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E43B9" w14:textId="77777777" w:rsidR="0006347D" w:rsidRDefault="0006347D" w:rsidP="007A71E7">
      <w:pPr>
        <w:rPr>
          <w:lang w:val="en-US"/>
        </w:rPr>
      </w:pPr>
      <w:bookmarkStart w:id="0" w:name="_GoBack"/>
      <w:bookmarkEnd w:id="0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2722"/>
        <w:gridCol w:w="2126"/>
        <w:gridCol w:w="1560"/>
        <w:gridCol w:w="1325"/>
      </w:tblGrid>
      <w:tr w:rsidR="0006347D" w:rsidRPr="00F47C2C" w14:paraId="3CAE43BB" w14:textId="77777777" w:rsidTr="00F47C2C">
        <w:tc>
          <w:tcPr>
            <w:tcW w:w="14220" w:type="dxa"/>
            <w:gridSpan w:val="6"/>
            <w:shd w:val="clear" w:color="auto" w:fill="00B0F0"/>
          </w:tcPr>
          <w:p w14:paraId="3CAE43BA" w14:textId="77777777" w:rsidR="0006347D" w:rsidRPr="00F47C2C" w:rsidRDefault="0006347D" w:rsidP="00F47C2C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F47C2C">
              <w:rPr>
                <w:lang w:eastAsia="en-US"/>
              </w:rPr>
              <w:br w:type="page"/>
            </w:r>
            <w:r w:rsidRPr="00F47C2C">
              <w:rPr>
                <w:rFonts w:cs="Arial"/>
                <w:bCs/>
                <w:color w:val="000000"/>
                <w:sz w:val="28"/>
                <w:szCs w:val="28"/>
              </w:rPr>
              <w:t xml:space="preserve">PTA keuzevak </w:t>
            </w:r>
            <w:r w:rsidRPr="00F47C2C">
              <w:rPr>
                <w:rFonts w:cs="Futura Lt BT"/>
                <w:i/>
                <w:iCs/>
                <w:color w:val="000000"/>
                <w:sz w:val="22"/>
                <w:lang w:eastAsia="en-US"/>
              </w:rPr>
              <w:t>“ontwerp Duurzame Comfortwoning” , gebruikmakend van internet of things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Leerweg: </w:t>
            </w:r>
            <w:r w:rsidRPr="00F47C2C">
              <w:rPr>
                <w:rFonts w:cs="Arial"/>
                <w:bCs/>
                <w:color w:val="000000"/>
                <w:sz w:val="28"/>
                <w:szCs w:val="28"/>
              </w:rPr>
              <w:t xml:space="preserve"> GL</w:t>
            </w:r>
          </w:p>
        </w:tc>
      </w:tr>
      <w:tr w:rsidR="0006347D" w:rsidRPr="00F47C2C" w14:paraId="3CAE43C4" w14:textId="77777777" w:rsidTr="00F47C2C">
        <w:trPr>
          <w:trHeight w:val="629"/>
        </w:trPr>
        <w:tc>
          <w:tcPr>
            <w:tcW w:w="1101" w:type="dxa"/>
          </w:tcPr>
          <w:p w14:paraId="3CAE43BC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Periode</w:t>
            </w:r>
          </w:p>
        </w:tc>
        <w:tc>
          <w:tcPr>
            <w:tcW w:w="5386" w:type="dxa"/>
          </w:tcPr>
          <w:p w14:paraId="3CAE43BD" w14:textId="77777777" w:rsidR="0006347D" w:rsidRPr="00F47C2C" w:rsidRDefault="0006347D" w:rsidP="00F47C2C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Eindtermen:</w:t>
            </w:r>
            <w:r w:rsidRPr="00F47C2C">
              <w:rPr>
                <w:i/>
                <w:lang w:eastAsia="en-US"/>
              </w:rPr>
              <w:t xml:space="preserve"> wat moet je kennen en kunnen?</w:t>
            </w:r>
          </w:p>
          <w:p w14:paraId="3CAE43BE" w14:textId="77777777" w:rsidR="0006347D" w:rsidRPr="00F47C2C" w:rsidRDefault="0006347D" w:rsidP="00F47C2C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F47C2C">
              <w:rPr>
                <w:i/>
                <w:lang w:eastAsia="en-US"/>
              </w:rPr>
              <w:t>(tip: kopieer de eindtermen uit het keuzevak)</w:t>
            </w:r>
          </w:p>
        </w:tc>
        <w:tc>
          <w:tcPr>
            <w:tcW w:w="2722" w:type="dxa"/>
          </w:tcPr>
          <w:p w14:paraId="3CAE43BF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 xml:space="preserve">Inhoud onderwijsprogramma </w:t>
            </w:r>
          </w:p>
          <w:p w14:paraId="3CAE43C0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i/>
                <w:lang w:eastAsia="en-US"/>
              </w:rPr>
              <w:t>wat ga je hiervoor doen?</w:t>
            </w:r>
            <w:r w:rsidRPr="00F47C2C">
              <w:rPr>
                <w:rStyle w:val="Voetnootmarkering"/>
                <w:i/>
                <w:lang w:eastAsia="en-US"/>
              </w:rPr>
              <w:footnoteReference w:id="1"/>
            </w:r>
          </w:p>
        </w:tc>
        <w:tc>
          <w:tcPr>
            <w:tcW w:w="2126" w:type="dxa"/>
          </w:tcPr>
          <w:p w14:paraId="3CAE43C1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Toetsvorm en code</w:t>
            </w:r>
            <w:r w:rsidRPr="00F47C2C">
              <w:rPr>
                <w:rStyle w:val="Voetnootmarkering"/>
                <w:b/>
                <w:i/>
                <w:lang w:eastAsia="en-US"/>
              </w:rPr>
              <w:footnoteReference w:id="2"/>
            </w:r>
          </w:p>
        </w:tc>
        <w:tc>
          <w:tcPr>
            <w:tcW w:w="1560" w:type="dxa"/>
          </w:tcPr>
          <w:p w14:paraId="3CAE43C2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Herkansing ja/nee?</w:t>
            </w:r>
          </w:p>
        </w:tc>
        <w:tc>
          <w:tcPr>
            <w:tcW w:w="1325" w:type="dxa"/>
          </w:tcPr>
          <w:p w14:paraId="3CAE43C3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F47C2C">
              <w:rPr>
                <w:b/>
                <w:i/>
                <w:lang w:eastAsia="en-US"/>
              </w:rPr>
              <w:t>Weging</w:t>
            </w:r>
          </w:p>
        </w:tc>
      </w:tr>
      <w:tr w:rsidR="0006347D" w:rsidRPr="00F47C2C" w14:paraId="3CAE43DA" w14:textId="77777777" w:rsidTr="00F47C2C">
        <w:trPr>
          <w:trHeight w:val="992"/>
        </w:trPr>
        <w:tc>
          <w:tcPr>
            <w:tcW w:w="1101" w:type="dxa"/>
          </w:tcPr>
          <w:p w14:paraId="3CAE43C5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F47C2C">
              <w:rPr>
                <w:szCs w:val="20"/>
                <w:lang w:eastAsia="en-US"/>
              </w:rPr>
              <w:t>4</w:t>
            </w:r>
            <w:r w:rsidRPr="00F47C2C">
              <w:rPr>
                <w:szCs w:val="20"/>
                <w:vertAlign w:val="superscript"/>
                <w:lang w:eastAsia="en-US"/>
              </w:rPr>
              <w:t>e</w:t>
            </w:r>
            <w:r w:rsidRPr="00F47C2C">
              <w:rPr>
                <w:szCs w:val="20"/>
                <w:lang w:eastAsia="en-US"/>
              </w:rPr>
              <w:t xml:space="preserve"> jr.</w:t>
            </w:r>
          </w:p>
          <w:p w14:paraId="3CAE43C6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7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8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9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A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B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C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D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E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CAE43CF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CAE43D0" w14:textId="77777777" w:rsidR="0006347D" w:rsidRPr="00F47C2C" w:rsidRDefault="0006347D" w:rsidP="00F47C2C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3CAE43D1" w14:textId="77777777" w:rsidR="0006347D" w:rsidRPr="00F47C2C" w:rsidRDefault="0006347D" w:rsidP="00F47C2C">
            <w:pPr>
              <w:spacing w:after="0" w:line="240" w:lineRule="auto"/>
              <w:rPr>
                <w:szCs w:val="20"/>
                <w:lang w:eastAsia="en-US"/>
              </w:rPr>
            </w:pPr>
            <w:r w:rsidRPr="00F47C2C">
              <w:rPr>
                <w:lang w:eastAsia="en-US"/>
              </w:rPr>
              <w:t>1 Het ontwerpen van een “Duurzame comfortwoning” waarin nieuwe technologie en internet of things zijn verwerkt</w:t>
            </w:r>
          </w:p>
          <w:p w14:paraId="3CAE43D2" w14:textId="77777777" w:rsidR="0006347D" w:rsidRPr="00F47C2C" w:rsidRDefault="0006347D" w:rsidP="00F47C2C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</w:tcPr>
          <w:p w14:paraId="3CAE43D3" w14:textId="77777777" w:rsidR="0006347D" w:rsidRPr="00F47C2C" w:rsidRDefault="0006347D" w:rsidP="00F47C2C">
            <w:pPr>
              <w:spacing w:after="0" w:line="240" w:lineRule="auto"/>
              <w:rPr>
                <w:lang w:eastAsia="en-US"/>
              </w:rPr>
            </w:pPr>
            <w:r w:rsidRPr="00F47C2C">
              <w:rPr>
                <w:lang w:eastAsia="en-US"/>
              </w:rPr>
              <w:t xml:space="preserve">Moodboard, </w:t>
            </w:r>
          </w:p>
          <w:p w14:paraId="3CAE43D4" w14:textId="77777777" w:rsidR="0006347D" w:rsidRPr="00F47C2C" w:rsidRDefault="0006347D" w:rsidP="00F47C2C">
            <w:pPr>
              <w:spacing w:after="0" w:line="240" w:lineRule="auto"/>
              <w:rPr>
                <w:lang w:eastAsia="en-US"/>
              </w:rPr>
            </w:pPr>
            <w:r w:rsidRPr="00F47C2C">
              <w:rPr>
                <w:lang w:eastAsia="en-US"/>
              </w:rPr>
              <w:t xml:space="preserve">Tekening in 2D of 3 D </w:t>
            </w:r>
          </w:p>
          <w:p w14:paraId="3CAE43D5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CAE43D6" w14:textId="77777777" w:rsidR="0006347D" w:rsidRPr="00F47C2C" w:rsidRDefault="0006347D" w:rsidP="00F47C2C">
            <w:pPr>
              <w:spacing w:after="0" w:line="240" w:lineRule="auto"/>
              <w:rPr>
                <w:lang w:eastAsia="en-US"/>
              </w:rPr>
            </w:pPr>
            <w:r w:rsidRPr="00F47C2C">
              <w:rPr>
                <w:lang w:eastAsia="en-US"/>
              </w:rPr>
              <w:t>Presentatie beoordeling (door derden)</w:t>
            </w:r>
          </w:p>
          <w:p w14:paraId="3CAE43D7" w14:textId="77777777" w:rsidR="0006347D" w:rsidRPr="00F47C2C" w:rsidRDefault="0006347D" w:rsidP="00F47C2C">
            <w:pPr>
              <w:spacing w:after="0" w:line="240" w:lineRule="auto"/>
              <w:rPr>
                <w:szCs w:val="20"/>
                <w:lang w:eastAsia="en-US"/>
              </w:rPr>
            </w:pPr>
            <w:r w:rsidRPr="00F47C2C">
              <w:rPr>
                <w:i/>
                <w:sz w:val="18"/>
                <w:szCs w:val="18"/>
                <w:lang w:eastAsia="en-US"/>
              </w:rPr>
              <w:t>(21</w:t>
            </w:r>
            <w:r w:rsidRPr="00F47C2C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F47C2C">
              <w:rPr>
                <w:i/>
                <w:sz w:val="18"/>
                <w:szCs w:val="18"/>
                <w:lang w:eastAsia="en-US"/>
              </w:rPr>
              <w:t>-eeuwse vaardigheid creativiteit, digitale geletterdheid)</w:t>
            </w:r>
          </w:p>
        </w:tc>
        <w:tc>
          <w:tcPr>
            <w:tcW w:w="1560" w:type="dxa"/>
          </w:tcPr>
          <w:p w14:paraId="3CAE43D8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F47C2C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3CAE43D9" w14:textId="77777777" w:rsidR="0006347D" w:rsidRPr="00F47C2C" w:rsidRDefault="0006347D" w:rsidP="00F47C2C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</w:tr>
      <w:tr w:rsidR="0006347D" w:rsidRPr="00F47C2C" w14:paraId="3CAE43DF" w14:textId="77777777" w:rsidTr="00F47C2C">
        <w:tc>
          <w:tcPr>
            <w:tcW w:w="14220" w:type="dxa"/>
            <w:gridSpan w:val="6"/>
          </w:tcPr>
          <w:p w14:paraId="3CAE43DB" w14:textId="77777777" w:rsidR="0006347D" w:rsidRPr="00F47C2C" w:rsidRDefault="0006347D" w:rsidP="009E1F5C">
            <w:pPr>
              <w:pStyle w:val="Pa2"/>
              <w:rPr>
                <w:rFonts w:cs="Futura Lt BT"/>
                <w:color w:val="000000"/>
                <w:sz w:val="22"/>
                <w:szCs w:val="22"/>
              </w:rPr>
            </w:pPr>
            <w:r w:rsidRPr="00F47C2C">
              <w:rPr>
                <w:b/>
                <w:szCs w:val="20"/>
              </w:rPr>
              <w:t xml:space="preserve"> Berekening cijfer keuzevak:</w:t>
            </w:r>
            <w:r w:rsidRPr="00F47C2C">
              <w:rPr>
                <w:rFonts w:cs="Futura Lt BT"/>
                <w:color w:val="000000"/>
                <w:sz w:val="22"/>
                <w:szCs w:val="22"/>
              </w:rPr>
              <w:t xml:space="preserve"> cijfer tekening</w:t>
            </w:r>
            <w:r>
              <w:rPr>
                <w:rFonts w:cs="Futura Lt BT"/>
                <w:color w:val="000000"/>
                <w:sz w:val="22"/>
                <w:szCs w:val="22"/>
              </w:rPr>
              <w:t xml:space="preserve"> en moodboard=…/1</w:t>
            </w:r>
          </w:p>
          <w:p w14:paraId="3CAE43DC" w14:textId="77777777" w:rsidR="0006347D" w:rsidRPr="00F47C2C" w:rsidRDefault="0006347D" w:rsidP="00F47C2C">
            <w:pPr>
              <w:spacing w:after="0" w:line="240" w:lineRule="auto"/>
              <w:rPr>
                <w:b/>
                <w:szCs w:val="20"/>
                <w:lang w:eastAsia="en-US"/>
              </w:rPr>
            </w:pPr>
          </w:p>
          <w:p w14:paraId="3CAE43DD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</w:p>
          <w:p w14:paraId="3CAE43DE" w14:textId="77777777" w:rsidR="0006347D" w:rsidRPr="00F47C2C" w:rsidRDefault="0006347D" w:rsidP="00F47C2C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  <w:r w:rsidRPr="00F47C2C">
              <w:rPr>
                <w:b/>
                <w:szCs w:val="20"/>
                <w:lang w:eastAsia="en-US"/>
              </w:rPr>
              <w:t>Cijfer SE keuzevakken (combinatiecijfer) =  (KV1 + KV2 +KV3 +KV4)/4</w:t>
            </w:r>
          </w:p>
        </w:tc>
      </w:tr>
    </w:tbl>
    <w:p w14:paraId="3CAE43E0" w14:textId="77777777" w:rsidR="0006347D" w:rsidRPr="00E11DAB" w:rsidRDefault="0006347D" w:rsidP="007A71E7"/>
    <w:sectPr w:rsidR="0006347D" w:rsidRPr="00E11DAB" w:rsidSect="00094415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43E3" w14:textId="77777777" w:rsidR="0006347D" w:rsidRDefault="0006347D" w:rsidP="0020240D">
      <w:pPr>
        <w:spacing w:after="0" w:line="240" w:lineRule="auto"/>
      </w:pPr>
      <w:r>
        <w:separator/>
      </w:r>
    </w:p>
  </w:endnote>
  <w:endnote w:type="continuationSeparator" w:id="0">
    <w:p w14:paraId="3CAE43E4" w14:textId="77777777" w:rsidR="0006347D" w:rsidRDefault="0006347D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43E1" w14:textId="77777777" w:rsidR="0006347D" w:rsidRDefault="0006347D" w:rsidP="0020240D">
      <w:pPr>
        <w:spacing w:after="0" w:line="240" w:lineRule="auto"/>
      </w:pPr>
      <w:r>
        <w:separator/>
      </w:r>
    </w:p>
  </w:footnote>
  <w:footnote w:type="continuationSeparator" w:id="0">
    <w:p w14:paraId="3CAE43E2" w14:textId="77777777" w:rsidR="0006347D" w:rsidRDefault="0006347D" w:rsidP="0020240D">
      <w:pPr>
        <w:spacing w:after="0" w:line="240" w:lineRule="auto"/>
      </w:pPr>
      <w:r>
        <w:continuationSeparator/>
      </w:r>
    </w:p>
  </w:footnote>
  <w:footnote w:id="1">
    <w:p w14:paraId="3CAE43EB" w14:textId="77777777" w:rsidR="0006347D" w:rsidRDefault="0006347D" w:rsidP="00A32F72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3CAE43EC" w14:textId="77777777" w:rsidR="0006347D" w:rsidRDefault="0006347D" w:rsidP="00A32F72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43E5" w14:textId="77777777" w:rsidR="0006347D" w:rsidRDefault="00F16051">
    <w:pPr>
      <w:pStyle w:val="Koptekst"/>
    </w:pPr>
    <w:r>
      <w:rPr>
        <w:noProof/>
      </w:rPr>
      <w:pict w14:anchorId="3CAE4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49" type="#_x0000_t75" style="position:absolute;margin-left:0;margin-top:0;width:841.9pt;height:595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43E6" w14:textId="77777777" w:rsidR="0006347D" w:rsidRDefault="00F16051">
    <w:pPr>
      <w:pStyle w:val="Koptekst"/>
    </w:pPr>
    <w:r>
      <w:rPr>
        <w:noProof/>
      </w:rPr>
      <w:pict w14:anchorId="3CAE4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6" o:spid="_x0000_s2050" type="#_x0000_t75" style="position:absolute;margin-left:0;margin-top:0;width:841.9pt;height:595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06347D">
      <w:t>Leeg format PTA. Bron: leergang 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43E7" w14:textId="77777777" w:rsidR="0006347D" w:rsidRDefault="00F16051">
    <w:pPr>
      <w:pStyle w:val="Koptekst"/>
    </w:pPr>
    <w:r>
      <w:rPr>
        <w:noProof/>
      </w:rPr>
      <w:pict w14:anchorId="3CAE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1" type="#_x0000_t75" style="position:absolute;margin-left:0;margin-top:0;width:841.9pt;height:595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D"/>
    <w:rsid w:val="0006347D"/>
    <w:rsid w:val="00094415"/>
    <w:rsid w:val="000B0623"/>
    <w:rsid w:val="0014136D"/>
    <w:rsid w:val="0020240D"/>
    <w:rsid w:val="002375B0"/>
    <w:rsid w:val="002A01C8"/>
    <w:rsid w:val="003A2A87"/>
    <w:rsid w:val="003E0E5C"/>
    <w:rsid w:val="004B5E36"/>
    <w:rsid w:val="004E73E4"/>
    <w:rsid w:val="00540B3F"/>
    <w:rsid w:val="005D04A1"/>
    <w:rsid w:val="00612C3F"/>
    <w:rsid w:val="006C42C5"/>
    <w:rsid w:val="006F024F"/>
    <w:rsid w:val="00747EE2"/>
    <w:rsid w:val="007A71E7"/>
    <w:rsid w:val="00856A72"/>
    <w:rsid w:val="008F3ACB"/>
    <w:rsid w:val="00986A29"/>
    <w:rsid w:val="009E1F5C"/>
    <w:rsid w:val="00A32F72"/>
    <w:rsid w:val="00A80614"/>
    <w:rsid w:val="00AC7083"/>
    <w:rsid w:val="00AE7015"/>
    <w:rsid w:val="00B41CCF"/>
    <w:rsid w:val="00B50832"/>
    <w:rsid w:val="00BA500E"/>
    <w:rsid w:val="00CE1DED"/>
    <w:rsid w:val="00D8294B"/>
    <w:rsid w:val="00DC5D15"/>
    <w:rsid w:val="00E11DAB"/>
    <w:rsid w:val="00E77116"/>
    <w:rsid w:val="00EA6F1F"/>
    <w:rsid w:val="00EB15C6"/>
    <w:rsid w:val="00F16051"/>
    <w:rsid w:val="00F47C2C"/>
    <w:rsid w:val="00F703EF"/>
    <w:rsid w:val="00F83B74"/>
    <w:rsid w:val="00FB3646"/>
    <w:rsid w:val="00FF36FE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CAE43B9"/>
  <w15:docId w15:val="{03037C1A-19EE-4AAE-A37B-8027AF2D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pPr>
      <w:spacing w:after="20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0240D"/>
    <w:pPr>
      <w:keepNext/>
      <w:keepLines/>
      <w:spacing w:before="480" w:after="0"/>
      <w:outlineLvl w:val="0"/>
    </w:pPr>
    <w:rPr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0240D"/>
    <w:pPr>
      <w:keepNext/>
      <w:keepLines/>
      <w:spacing w:before="200" w:after="0"/>
      <w:outlineLvl w:val="1"/>
    </w:pPr>
    <w:rPr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0240D"/>
    <w:rPr>
      <w:rFonts w:ascii="Verdana" w:hAnsi="Verdana" w:cs="Times New Roman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0240D"/>
    <w:rPr>
      <w:rFonts w:ascii="Verdana" w:hAnsi="Verdana" w:cs="Times New Roman"/>
      <w:b/>
      <w:bCs/>
      <w:color w:val="9CBC4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240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240D"/>
    <w:rPr>
      <w:rFonts w:cs="Times New Roman"/>
    </w:rPr>
  </w:style>
  <w:style w:type="paragraph" w:styleId="Geenafstand">
    <w:name w:val="No Spacing"/>
    <w:uiPriority w:val="99"/>
    <w:qFormat/>
    <w:rsid w:val="0020240D"/>
    <w:rPr>
      <w:sz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20240D"/>
    <w:pPr>
      <w:pBdr>
        <w:bottom w:val="single" w:sz="8" w:space="4" w:color="4F81BD"/>
      </w:pBdr>
      <w:spacing w:after="300" w:line="240" w:lineRule="auto"/>
      <w:contextualSpacing/>
    </w:pPr>
    <w:rPr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0240D"/>
    <w:rPr>
      <w:rFonts w:ascii="Verdana" w:hAnsi="Verdana" w:cs="Times New Roman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20240D"/>
    <w:pPr>
      <w:numPr>
        <w:ilvl w:val="1"/>
      </w:numPr>
    </w:pPr>
    <w:rPr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0240D"/>
    <w:rPr>
      <w:rFonts w:ascii="Verdana" w:hAnsi="Verdana" w:cs="Times New Roman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99"/>
    <w:qFormat/>
    <w:rsid w:val="0020240D"/>
    <w:rPr>
      <w:rFonts w:ascii="Verdana" w:hAnsi="Verdana" w:cs="Times New Roman"/>
      <w:i/>
      <w:iCs/>
      <w:color w:val="808080"/>
    </w:rPr>
  </w:style>
  <w:style w:type="character" w:styleId="Nadruk">
    <w:name w:val="Emphasis"/>
    <w:basedOn w:val="Standaardalinea-lettertype"/>
    <w:uiPriority w:val="99"/>
    <w:qFormat/>
    <w:rsid w:val="0020240D"/>
    <w:rPr>
      <w:rFonts w:ascii="Verdana" w:hAnsi="Verdana" w:cs="Times New Roman"/>
      <w:i/>
      <w:iCs/>
    </w:rPr>
  </w:style>
  <w:style w:type="paragraph" w:styleId="Lijstalinea">
    <w:name w:val="List Paragraph"/>
    <w:basedOn w:val="Standaard"/>
    <w:uiPriority w:val="99"/>
    <w:qFormat/>
    <w:rsid w:val="0020240D"/>
    <w:pPr>
      <w:ind w:left="720"/>
      <w:contextualSpacing/>
    </w:pPr>
  </w:style>
  <w:style w:type="character" w:styleId="Titelvanboek">
    <w:name w:val="Book Titl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20240D"/>
    <w:rPr>
      <w:rFonts w:ascii="Verdana" w:hAnsi="Verdana" w:cs="Times New Roman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2024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20240D"/>
    <w:rPr>
      <w:rFonts w:ascii="Verdana" w:hAnsi="Verdana" w:cs="Times New Roman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20240D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20240D"/>
    <w:rPr>
      <w:rFonts w:ascii="Verdana" w:hAnsi="Verdana" w:cs="Times New Roman"/>
      <w:i/>
      <w:iCs/>
      <w:color w:val="000000"/>
      <w:sz w:val="20"/>
    </w:rPr>
  </w:style>
  <w:style w:type="character" w:styleId="Zwaar">
    <w:name w:val="Strong"/>
    <w:basedOn w:val="Standaardalinea-lettertype"/>
    <w:uiPriority w:val="99"/>
    <w:qFormat/>
    <w:rsid w:val="0020240D"/>
    <w:rPr>
      <w:rFonts w:ascii="Verdana" w:hAnsi="Verdana" w:cs="Times New Roman"/>
      <w:b/>
      <w:bCs/>
    </w:rPr>
  </w:style>
  <w:style w:type="character" w:styleId="Intensievebenadrukking">
    <w:name w:val="Intense Emphasis"/>
    <w:basedOn w:val="Standaardalinea-lettertype"/>
    <w:uiPriority w:val="99"/>
    <w:qFormat/>
    <w:rsid w:val="0020240D"/>
    <w:rPr>
      <w:rFonts w:ascii="Verdana" w:hAnsi="Verdana" w:cs="Times New Roman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FF36F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F36FE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F36FE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A32F7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32F72"/>
    <w:pPr>
      <w:spacing w:after="0" w:line="240" w:lineRule="auto"/>
    </w:pPr>
    <w:rPr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32F72"/>
    <w:rPr>
      <w:rFonts w:eastAsia="Times New Roman" w:cs="Times New Roman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rsid w:val="00A32F72"/>
    <w:rPr>
      <w:rFonts w:cs="Times New Roman"/>
      <w:vertAlign w:val="superscript"/>
    </w:rPr>
  </w:style>
  <w:style w:type="paragraph" w:customStyle="1" w:styleId="Pa2">
    <w:name w:val="Pa2"/>
    <w:basedOn w:val="Standaard"/>
    <w:next w:val="Standaard"/>
    <w:uiPriority w:val="99"/>
    <w:rsid w:val="009E1F5C"/>
    <w:pPr>
      <w:autoSpaceDE w:val="0"/>
      <w:autoSpaceDN w:val="0"/>
      <w:adjustRightInd w:val="0"/>
      <w:spacing w:after="0" w:line="221" w:lineRule="atLeast"/>
    </w:pPr>
    <w:rPr>
      <w:rFonts w:ascii="Futura Lt BT" w:hAnsi="Futura Lt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  <Value>140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47XQ5P3E4USX-10-3730</_dlc_DocId>
    <_dlc_DocIdUrl xmlns="7106a2ac-038a-457f-8b58-ec67130d9d6d">
      <Url>http://downloads.slo.nl/_layouts/15/DocIdRedir.aspx?ID=47XQ5P3E4USX-10-3730</Url>
      <Description>47XQ5P3E4USX-10-3730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E1A88-9341-4176-AA98-2E662A5D35C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106a2ac-038a-457f-8b58-ec67130d9d6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A3F2C-34E1-42E3-9FFC-CB053E772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C159E-9EA8-4E76-B591-9478239BA7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17247B-0470-413F-87A7-DF6ACDE09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E502302.dotm</Template>
  <TotalTime>1</TotalTime>
  <Pages>1</Pages>
  <Words>94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PTA keuzevak “ontwerp Duurzame Comfortwoning”, gebruikmakend van internet of things Leerweg: GL</vt:lpstr>
    </vt:vector>
  </TitlesOfParts>
  <Company>Verhoef &amp; Co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keuzevak “ontwerp Duurzame Comfortwoning”, gebruikmakend van internet of things Leerweg: GL</dc:title>
  <dc:subject/>
  <dc:creator>System Administrator</dc:creator>
  <cp:keywords/>
  <dc:description/>
  <cp:lastModifiedBy>Evelien Veltman</cp:lastModifiedBy>
  <cp:revision>2</cp:revision>
  <cp:lastPrinted>2016-02-16T15:46:00Z</cp:lastPrinted>
  <dcterms:created xsi:type="dcterms:W3CDTF">2019-05-01T11:26:00Z</dcterms:created>
  <dcterms:modified xsi:type="dcterms:W3CDTF">2019-05-01T11:26:00Z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a3bc0368-0bbd-4f5f-a4e9-458921cc6911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