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BE4B" w14:textId="0C7454AC" w:rsidR="00830F92" w:rsidRDefault="00830F92" w:rsidP="004A6C23">
      <w:pPr>
        <w:spacing w:after="0" w:line="240" w:lineRule="atLeast"/>
        <w:rPr>
          <w:rFonts w:asciiTheme="minorHAnsi" w:hAnsiTheme="minorHAnsi"/>
          <w:sz w:val="22"/>
          <w:lang w:val="nl-NL"/>
        </w:rPr>
      </w:pPr>
      <w:bookmarkStart w:id="0" w:name="_GoBack"/>
      <w:bookmarkEnd w:id="0"/>
    </w:p>
    <w:p w14:paraId="15857E37" w14:textId="7FF81E86" w:rsidR="000A1396" w:rsidRPr="00D353A8" w:rsidRDefault="007F7511" w:rsidP="004A6C23">
      <w:pPr>
        <w:spacing w:after="0" w:line="240" w:lineRule="atLeast"/>
        <w:ind w:left="4320" w:firstLine="720"/>
        <w:rPr>
          <w:rFonts w:asciiTheme="minorHAnsi" w:hAnsiTheme="minorHAnsi"/>
          <w:b/>
          <w:sz w:val="28"/>
          <w:lang w:val="nl-NL"/>
        </w:rPr>
      </w:pPr>
      <w:r w:rsidRPr="00D353A8">
        <w:rPr>
          <w:rFonts w:asciiTheme="minorHAnsi" w:hAnsiTheme="minorHAnsi"/>
          <w:b/>
          <w:sz w:val="28"/>
          <w:lang w:val="nl-NL"/>
        </w:rPr>
        <w:t>Aa</w:t>
      </w:r>
      <w:r w:rsidR="00BE49B3" w:rsidRPr="00D353A8">
        <w:rPr>
          <w:rFonts w:asciiTheme="minorHAnsi" w:hAnsiTheme="minorHAnsi"/>
          <w:b/>
          <w:sz w:val="28"/>
          <w:lang w:val="nl-NL"/>
        </w:rPr>
        <w:t>ntekenformulier lesobservatie</w:t>
      </w:r>
    </w:p>
    <w:p w14:paraId="76D5A74C" w14:textId="01B11505" w:rsidR="007F7511" w:rsidRDefault="003F0AF2" w:rsidP="003F0AF2">
      <w:pPr>
        <w:pStyle w:val="Kop2"/>
        <w:rPr>
          <w:lang w:val="nl-NL"/>
        </w:rPr>
      </w:pPr>
      <w:r>
        <w:rPr>
          <w:lang w:val="nl-NL"/>
        </w:rPr>
        <w:t>Algemene informatie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4815"/>
        <w:gridCol w:w="9072"/>
      </w:tblGrid>
      <w:tr w:rsidR="003F0AF2" w:rsidRPr="004A6C23" w14:paraId="086CD676" w14:textId="77777777" w:rsidTr="003F0AF2">
        <w:tc>
          <w:tcPr>
            <w:tcW w:w="4815" w:type="dxa"/>
          </w:tcPr>
          <w:p w14:paraId="49DE4BFE" w14:textId="77777777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School:</w:t>
            </w:r>
          </w:p>
          <w:p w14:paraId="6AACB439" w14:textId="71078DF8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3561EA78" w14:textId="788D957C" w:rsidR="003F0AF2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4A6C23" w14:paraId="69990A57" w14:textId="77777777" w:rsidTr="003F0AF2">
        <w:trPr>
          <w:trHeight w:val="27"/>
        </w:trPr>
        <w:tc>
          <w:tcPr>
            <w:tcW w:w="4815" w:type="dxa"/>
          </w:tcPr>
          <w:p w14:paraId="22168B55" w14:textId="08177545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 xml:space="preserve">Naam </w:t>
            </w:r>
            <w:r w:rsidR="00843E8F">
              <w:rPr>
                <w:rFonts w:asciiTheme="minorHAnsi" w:hAnsiTheme="minorHAnsi"/>
                <w:b/>
                <w:sz w:val="22"/>
                <w:lang w:val="nl-NL"/>
              </w:rPr>
              <w:t>observator</w:t>
            </w: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 xml:space="preserve">: </w:t>
            </w:r>
          </w:p>
          <w:p w14:paraId="23E5F5B7" w14:textId="743EA395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3073E806" w14:textId="7982A44C" w:rsidR="003F0AF2" w:rsidRPr="1090EE65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4A6C23" w14:paraId="50EA6FCC" w14:textId="77777777" w:rsidTr="003F0AF2">
        <w:trPr>
          <w:trHeight w:val="27"/>
        </w:trPr>
        <w:tc>
          <w:tcPr>
            <w:tcW w:w="4815" w:type="dxa"/>
          </w:tcPr>
          <w:p w14:paraId="38101F2E" w14:textId="77777777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Naam geobserveerde:</w:t>
            </w:r>
          </w:p>
          <w:p w14:paraId="15FC863C" w14:textId="12112DA0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0364E679" w14:textId="2A799958" w:rsidR="003F0AF2" w:rsidRPr="1090EE65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843E8F" w14:paraId="5778D1FC" w14:textId="77777777" w:rsidTr="003F0AF2">
        <w:trPr>
          <w:trHeight w:val="27"/>
        </w:trPr>
        <w:tc>
          <w:tcPr>
            <w:tcW w:w="4815" w:type="dxa"/>
          </w:tcPr>
          <w:p w14:paraId="6A3BE692" w14:textId="7777777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Geobserveerde klas: sector (vmbo/havo/vwo) en leerjaar:</w:t>
            </w:r>
          </w:p>
        </w:tc>
        <w:tc>
          <w:tcPr>
            <w:tcW w:w="9072" w:type="dxa"/>
          </w:tcPr>
          <w:p w14:paraId="696A0F6D" w14:textId="77777777" w:rsidR="003F0AF2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0E8897A7" w14:textId="77777777" w:rsidR="00830F92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4CCFB5A8" w14:textId="24DEB313" w:rsidR="00830F92" w:rsidRPr="1090EE65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4A6C23" w14:paraId="50BBF534" w14:textId="77777777" w:rsidTr="003F0AF2">
        <w:trPr>
          <w:trHeight w:val="27"/>
        </w:trPr>
        <w:tc>
          <w:tcPr>
            <w:tcW w:w="4815" w:type="dxa"/>
          </w:tcPr>
          <w:p w14:paraId="68807510" w14:textId="77777777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Geobserveerd vak:</w:t>
            </w:r>
          </w:p>
          <w:p w14:paraId="7D0306D7" w14:textId="421CDE14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511C9639" w14:textId="2FFFA253" w:rsidR="003F0AF2" w:rsidRPr="1090EE65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4A6C23" w14:paraId="748BC791" w14:textId="77777777" w:rsidTr="003F0AF2">
        <w:trPr>
          <w:trHeight w:val="27"/>
        </w:trPr>
        <w:tc>
          <w:tcPr>
            <w:tcW w:w="4815" w:type="dxa"/>
          </w:tcPr>
          <w:p w14:paraId="558AE3B0" w14:textId="77777777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Aantal leerlingen:</w:t>
            </w:r>
          </w:p>
          <w:p w14:paraId="3F273C3E" w14:textId="0F01DD13" w:rsidR="003F0AF2" w:rsidRPr="003F0AF2" w:rsidRDefault="003F0AF2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55BAA654" w14:textId="499DA09B" w:rsidR="003F0AF2" w:rsidRPr="1090EE65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843E8F" w14:paraId="4BD011F3" w14:textId="77777777" w:rsidTr="003F0AF2">
        <w:trPr>
          <w:trHeight w:val="27"/>
        </w:trPr>
        <w:tc>
          <w:tcPr>
            <w:tcW w:w="4815" w:type="dxa"/>
          </w:tcPr>
          <w:p w14:paraId="315276F4" w14:textId="7777777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Type lesonderdeel  (instructie, zelfstandig werken, samenwerken etc):</w:t>
            </w:r>
          </w:p>
        </w:tc>
        <w:tc>
          <w:tcPr>
            <w:tcW w:w="9072" w:type="dxa"/>
          </w:tcPr>
          <w:p w14:paraId="6BCAFE67" w14:textId="77777777" w:rsidR="003F0AF2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2A14BD8C" w14:textId="77777777" w:rsidR="00830F92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31740AD3" w14:textId="658E95C6" w:rsidR="00830F92" w:rsidRPr="1090EE65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843E8F" w14:paraId="1E6F3845" w14:textId="77777777" w:rsidTr="003F0AF2">
        <w:trPr>
          <w:trHeight w:val="27"/>
        </w:trPr>
        <w:tc>
          <w:tcPr>
            <w:tcW w:w="4815" w:type="dxa"/>
          </w:tcPr>
          <w:p w14:paraId="5FB30323" w14:textId="7777777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Plaats les(onderdeel) in groter geheel (begin, midden, einde v</w:t>
            </w:r>
            <w:r w:rsidRPr="003F0AF2">
              <w:rPr>
                <w:rFonts w:ascii="Calibri" w:eastAsia="Calibri" w:hAnsi="Calibri" w:cs="Calibri"/>
                <w:b/>
                <w:sz w:val="22"/>
                <w:lang w:val="nl-NL"/>
              </w:rPr>
              <w:t>an een lessenreeks):</w:t>
            </w:r>
          </w:p>
        </w:tc>
        <w:tc>
          <w:tcPr>
            <w:tcW w:w="9072" w:type="dxa"/>
          </w:tcPr>
          <w:p w14:paraId="58C3AD4F" w14:textId="77777777" w:rsidR="003F0AF2" w:rsidRDefault="003F0AF2" w:rsidP="003F0AF2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5C6C5893" w14:textId="77777777" w:rsidR="00830F92" w:rsidRDefault="00830F92" w:rsidP="003F0AF2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084D7431" w14:textId="65DCA329" w:rsidR="00830F92" w:rsidRPr="1090EE65" w:rsidRDefault="00830F92" w:rsidP="003F0AF2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843E8F" w14:paraId="2B02B980" w14:textId="77777777" w:rsidTr="003F0AF2">
        <w:trPr>
          <w:trHeight w:val="27"/>
        </w:trPr>
        <w:tc>
          <w:tcPr>
            <w:tcW w:w="4815" w:type="dxa"/>
          </w:tcPr>
          <w:p w14:paraId="4A73FD45" w14:textId="7777777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Datum en tijd (geobserveerde lesduur):</w:t>
            </w:r>
          </w:p>
          <w:p w14:paraId="3E834A6F" w14:textId="0259CF5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  <w:tc>
          <w:tcPr>
            <w:tcW w:w="9072" w:type="dxa"/>
          </w:tcPr>
          <w:p w14:paraId="2BCE78F2" w14:textId="24327370" w:rsidR="003F0AF2" w:rsidRPr="1090EE65" w:rsidRDefault="003F0AF2" w:rsidP="003F0AF2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3F0AF2" w:rsidRPr="00843E8F" w14:paraId="04E46CF2" w14:textId="77777777" w:rsidTr="003F0AF2">
        <w:trPr>
          <w:trHeight w:val="27"/>
        </w:trPr>
        <w:tc>
          <w:tcPr>
            <w:tcW w:w="4815" w:type="dxa"/>
          </w:tcPr>
          <w:p w14:paraId="66AB074B" w14:textId="77777777" w:rsidR="003F0AF2" w:rsidRPr="003F0AF2" w:rsidRDefault="003F0AF2" w:rsidP="003F0AF2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  <w:r w:rsidRPr="003F0AF2">
              <w:rPr>
                <w:rFonts w:asciiTheme="minorHAnsi" w:hAnsiTheme="minorHAnsi"/>
                <w:b/>
                <w:sz w:val="22"/>
                <w:lang w:val="nl-NL"/>
              </w:rPr>
              <w:t>Persoonlijk FE-leerdoel van de leraar (indien van toepassing fasen FE-cyclus):</w:t>
            </w:r>
          </w:p>
        </w:tc>
        <w:tc>
          <w:tcPr>
            <w:tcW w:w="9072" w:type="dxa"/>
          </w:tcPr>
          <w:p w14:paraId="5BA0E0A4" w14:textId="77777777" w:rsidR="003F0AF2" w:rsidRDefault="003F0AF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5DF203C4" w14:textId="77777777" w:rsidR="00830F92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  <w:p w14:paraId="22933852" w14:textId="45D6D68F" w:rsidR="00830F92" w:rsidRPr="1090EE65" w:rsidRDefault="00830F92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</w:p>
        </w:tc>
      </w:tr>
    </w:tbl>
    <w:p w14:paraId="080885B9" w14:textId="77777777" w:rsidR="00D86C1B" w:rsidRDefault="000B1FAC" w:rsidP="004A6C23">
      <w:pPr>
        <w:spacing w:after="0" w:line="240" w:lineRule="atLeast"/>
        <w:rPr>
          <w:rFonts w:asciiTheme="minorHAnsi" w:hAnsiTheme="minorHAnsi"/>
          <w:b/>
          <w:sz w:val="22"/>
          <w:lang w:val="nl-NL"/>
        </w:rPr>
      </w:pPr>
      <w:r>
        <w:rPr>
          <w:rFonts w:asciiTheme="minorHAnsi" w:hAnsiTheme="minorHAnsi"/>
          <w:b/>
          <w:sz w:val="22"/>
          <w:lang w:val="nl-NL"/>
        </w:rPr>
        <w:br w:type="page"/>
      </w:r>
    </w:p>
    <w:p w14:paraId="277DFC31" w14:textId="77777777" w:rsidR="00D86C1B" w:rsidRDefault="00D86C1B" w:rsidP="004D69F8">
      <w:pPr>
        <w:spacing w:after="0" w:line="240" w:lineRule="atLeast"/>
        <w:ind w:left="720" w:hanging="720"/>
        <w:rPr>
          <w:rFonts w:asciiTheme="minorHAnsi" w:hAnsiTheme="minorHAnsi"/>
          <w:b/>
          <w:sz w:val="22"/>
          <w:lang w:val="nl-NL"/>
        </w:rPr>
      </w:pPr>
    </w:p>
    <w:p w14:paraId="5D2D8D9F" w14:textId="77777777" w:rsidR="00D86C1B" w:rsidRDefault="00D86C1B" w:rsidP="004A6C23">
      <w:pPr>
        <w:spacing w:after="0" w:line="240" w:lineRule="atLeast"/>
        <w:rPr>
          <w:rFonts w:asciiTheme="minorHAnsi" w:hAnsiTheme="minorHAnsi"/>
          <w:b/>
          <w:sz w:val="22"/>
          <w:lang w:val="nl-NL"/>
        </w:rPr>
      </w:pPr>
    </w:p>
    <w:p w14:paraId="7C700A47" w14:textId="2C437EF8" w:rsidR="006071E9" w:rsidRDefault="000A1396" w:rsidP="004A6C23">
      <w:pPr>
        <w:spacing w:after="0" w:line="240" w:lineRule="atLeast"/>
        <w:rPr>
          <w:rFonts w:asciiTheme="minorHAnsi" w:hAnsiTheme="minorHAnsi"/>
          <w:b/>
          <w:sz w:val="22"/>
          <w:lang w:val="nl-NL"/>
        </w:rPr>
      </w:pPr>
      <w:r>
        <w:rPr>
          <w:rFonts w:asciiTheme="minorHAnsi" w:hAnsiTheme="minorHAnsi"/>
          <w:b/>
          <w:sz w:val="22"/>
          <w:lang w:val="nl-NL"/>
        </w:rPr>
        <w:t>Typ / schrijf hieronder je waarnemingen tijdens de les</w:t>
      </w:r>
      <w:r w:rsidR="006071E9">
        <w:rPr>
          <w:rFonts w:asciiTheme="minorHAnsi" w:hAnsiTheme="minorHAnsi"/>
          <w:b/>
          <w:sz w:val="22"/>
          <w:lang w:val="nl-NL"/>
        </w:rPr>
        <w:t xml:space="preserve">. </w:t>
      </w:r>
      <w:r w:rsidR="000300ED">
        <w:rPr>
          <w:rFonts w:asciiTheme="minorHAnsi" w:hAnsiTheme="minorHAnsi"/>
          <w:b/>
          <w:sz w:val="22"/>
          <w:lang w:val="nl-NL"/>
        </w:rPr>
        <w:t>Doe dit zo concreet mogelijk. Dus niet “</w:t>
      </w:r>
      <w:r w:rsidR="007F618C">
        <w:rPr>
          <w:rFonts w:asciiTheme="minorHAnsi" w:hAnsiTheme="minorHAnsi"/>
          <w:b/>
          <w:sz w:val="22"/>
          <w:lang w:val="nl-NL"/>
        </w:rPr>
        <w:t>leraar</w:t>
      </w:r>
      <w:r w:rsidR="000300ED">
        <w:rPr>
          <w:rFonts w:asciiTheme="minorHAnsi" w:hAnsiTheme="minorHAnsi"/>
          <w:b/>
          <w:sz w:val="22"/>
          <w:lang w:val="nl-NL"/>
        </w:rPr>
        <w:t xml:space="preserve"> benoemt leerdoelen”, maar noteer dan ook hoe de </w:t>
      </w:r>
      <w:r w:rsidR="007F618C">
        <w:rPr>
          <w:rFonts w:asciiTheme="minorHAnsi" w:hAnsiTheme="minorHAnsi"/>
          <w:b/>
          <w:sz w:val="22"/>
          <w:lang w:val="nl-NL"/>
        </w:rPr>
        <w:t>leraar</w:t>
      </w:r>
      <w:r w:rsidR="000300ED">
        <w:rPr>
          <w:rFonts w:asciiTheme="minorHAnsi" w:hAnsiTheme="minorHAnsi"/>
          <w:b/>
          <w:sz w:val="22"/>
          <w:lang w:val="nl-NL"/>
        </w:rPr>
        <w:t xml:space="preserve"> dit doet (bijvoorbeeld: schrijft leerdoelen op het bord, geeft 2 leerlingen te beurt, enz)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7F7511" w:rsidRPr="00843E8F" w14:paraId="482D4068" w14:textId="77777777" w:rsidTr="1090EE65">
        <w:tc>
          <w:tcPr>
            <w:tcW w:w="14170" w:type="dxa"/>
          </w:tcPr>
          <w:p w14:paraId="4BDDEAFC" w14:textId="001C6423" w:rsidR="007F7511" w:rsidRPr="007F7511" w:rsidRDefault="1090EE65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1090EE65">
              <w:rPr>
                <w:rFonts w:asciiTheme="minorHAnsi" w:hAnsiTheme="minorHAnsi"/>
                <w:sz w:val="22"/>
                <w:lang w:val="nl-NL"/>
              </w:rPr>
              <w:t xml:space="preserve">Wat zie/hoor je de </w:t>
            </w:r>
            <w:r w:rsidR="007F618C">
              <w:rPr>
                <w:rFonts w:asciiTheme="minorHAnsi" w:hAnsiTheme="minorHAnsi"/>
                <w:sz w:val="22"/>
                <w:lang w:val="nl-NL"/>
              </w:rPr>
              <w:t>leraar</w:t>
            </w:r>
            <w:r w:rsidRPr="1090EE65">
              <w:rPr>
                <w:rFonts w:asciiTheme="minorHAnsi" w:hAnsiTheme="minorHAnsi"/>
                <w:sz w:val="22"/>
                <w:lang w:val="nl-NL"/>
              </w:rPr>
              <w:t xml:space="preserve"> doen </w:t>
            </w:r>
            <w:r w:rsidR="00D353A8">
              <w:rPr>
                <w:rFonts w:asciiTheme="minorHAnsi" w:hAnsiTheme="minorHAnsi"/>
                <w:sz w:val="22"/>
                <w:lang w:val="nl-NL"/>
              </w:rPr>
              <w:t xml:space="preserve">als het gaat om de FE-activiteiten </w:t>
            </w:r>
            <w:r w:rsidRPr="1090EE65">
              <w:rPr>
                <w:rFonts w:asciiTheme="minorHAnsi" w:hAnsiTheme="minorHAnsi"/>
                <w:sz w:val="22"/>
                <w:lang w:val="nl-NL"/>
              </w:rPr>
              <w:t>en welke middelen gebruikt hij daarbij?</w:t>
            </w:r>
          </w:p>
          <w:p w14:paraId="7613E25F" w14:textId="73E04182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7D3E00C0" w14:textId="44B48ABC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5D3B216E" w14:textId="7188431A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55C4B4A5" w14:textId="3A1A1597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bCs/>
                <w:sz w:val="22"/>
                <w:lang w:val="nl-NL"/>
              </w:rPr>
            </w:pPr>
          </w:p>
          <w:p w14:paraId="44C91BBD" w14:textId="477AA049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040C2847" w14:textId="6171E32A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6924A503" w14:textId="3DDB4D5D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2E69EB05" w14:textId="561826FC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bCs/>
                <w:sz w:val="22"/>
                <w:lang w:val="nl-NL"/>
              </w:rPr>
            </w:pPr>
          </w:p>
          <w:p w14:paraId="10A5DA2B" w14:textId="45AF5154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33A363FF" w14:textId="53A058BB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4978ECC1" w14:textId="3F1F7464" w:rsidR="00D353A8" w:rsidRDefault="00D353A8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34C0F6B9" w14:textId="77777777" w:rsidR="00D353A8" w:rsidRDefault="00D353A8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00D00A71" w14:textId="3FE19355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</w:tr>
      <w:tr w:rsidR="007F7511" w14:paraId="7F8F5158" w14:textId="77777777" w:rsidTr="1090EE65">
        <w:tc>
          <w:tcPr>
            <w:tcW w:w="14170" w:type="dxa"/>
          </w:tcPr>
          <w:p w14:paraId="45269564" w14:textId="4B3163DD" w:rsidR="007F7511" w:rsidRPr="007F7511" w:rsidRDefault="1090EE65" w:rsidP="004A6C23">
            <w:pPr>
              <w:spacing w:line="240" w:lineRule="atLeast"/>
              <w:rPr>
                <w:rFonts w:asciiTheme="minorHAnsi" w:hAnsiTheme="minorHAnsi"/>
                <w:sz w:val="22"/>
                <w:lang w:val="nl-NL"/>
              </w:rPr>
            </w:pPr>
            <w:r w:rsidRPr="1090EE65">
              <w:rPr>
                <w:rFonts w:asciiTheme="minorHAnsi" w:hAnsiTheme="minorHAnsi"/>
                <w:sz w:val="22"/>
                <w:lang w:val="nl-NL"/>
              </w:rPr>
              <w:t>Wat voor reacties merk je bij een leerling en/of meerdere en/of alle leerlingen? Wat zeggen/doen de leerlingen en wat vinden ze?</w:t>
            </w:r>
          </w:p>
          <w:p w14:paraId="5AD25F56" w14:textId="77777777" w:rsidR="00D353A8" w:rsidRDefault="00D353A8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1DE984E6" w14:textId="77777777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684C3DAF" w14:textId="765301AB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63655937" w14:textId="421C7DE8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5A16F6DC" w14:textId="3E093DFF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039C44F2" w14:textId="1D0D9B35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2E0808F0" w14:textId="6BA62F16" w:rsidR="003D6BC1" w:rsidRDefault="003D6BC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61695441" w14:textId="65F20CEB" w:rsidR="00B05BB0" w:rsidRDefault="00B05BB0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11E68BDC" w14:textId="77777777" w:rsidR="00B05BB0" w:rsidRDefault="00B05BB0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  <w:p w14:paraId="0B0CA7D5" w14:textId="4FE76313" w:rsidR="007F7511" w:rsidRDefault="007F7511" w:rsidP="004A6C23">
            <w:pPr>
              <w:spacing w:line="240" w:lineRule="atLeast"/>
              <w:rPr>
                <w:rFonts w:asciiTheme="minorHAnsi" w:hAnsiTheme="minorHAnsi"/>
                <w:b/>
                <w:sz w:val="22"/>
                <w:lang w:val="nl-NL"/>
              </w:rPr>
            </w:pPr>
          </w:p>
        </w:tc>
      </w:tr>
    </w:tbl>
    <w:p w14:paraId="0D1BFC25" w14:textId="5B331B94" w:rsidR="00830F92" w:rsidRDefault="00830F92" w:rsidP="004A6C23">
      <w:pPr>
        <w:spacing w:after="0" w:line="240" w:lineRule="atLeast"/>
        <w:rPr>
          <w:rFonts w:asciiTheme="minorHAnsi" w:hAnsiTheme="minorHAnsi"/>
          <w:b/>
          <w:sz w:val="22"/>
          <w:lang w:val="nl-NL"/>
        </w:rPr>
      </w:pPr>
    </w:p>
    <w:p w14:paraId="37021D66" w14:textId="3FBD905C" w:rsidR="002365A2" w:rsidRDefault="002365A2" w:rsidP="00830F92">
      <w:pPr>
        <w:spacing w:after="0" w:line="240" w:lineRule="atLeast"/>
        <w:rPr>
          <w:rFonts w:asciiTheme="minorHAnsi" w:hAnsiTheme="minorHAnsi"/>
          <w:sz w:val="22"/>
          <w:lang w:val="nl-NL"/>
        </w:rPr>
      </w:pPr>
    </w:p>
    <w:sectPr w:rsidR="002365A2" w:rsidSect="00830F92">
      <w:headerReference w:type="defaul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4B61" w14:textId="77777777" w:rsidR="00BD4231" w:rsidRDefault="00BD4231" w:rsidP="00EC25C5">
      <w:pPr>
        <w:spacing w:after="0" w:line="240" w:lineRule="auto"/>
      </w:pPr>
      <w:r>
        <w:separator/>
      </w:r>
    </w:p>
  </w:endnote>
  <w:endnote w:type="continuationSeparator" w:id="0">
    <w:p w14:paraId="4C3700EC" w14:textId="77777777" w:rsidR="00BD4231" w:rsidRDefault="00BD4231" w:rsidP="00E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042F" w14:textId="77777777" w:rsidR="00BD4231" w:rsidRDefault="00BD4231" w:rsidP="00EC25C5">
      <w:pPr>
        <w:spacing w:after="0" w:line="240" w:lineRule="auto"/>
      </w:pPr>
      <w:r>
        <w:separator/>
      </w:r>
    </w:p>
  </w:footnote>
  <w:footnote w:type="continuationSeparator" w:id="0">
    <w:p w14:paraId="1991AD0C" w14:textId="77777777" w:rsidR="00BD4231" w:rsidRDefault="00BD4231" w:rsidP="00EC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E4CF" w14:textId="68F0B7E6" w:rsidR="00B05BB0" w:rsidRDefault="007F618C">
    <w:pPr>
      <w:pStyle w:val="Koptekst"/>
    </w:pPr>
    <w:r w:rsidRPr="00D94546">
      <w:rPr>
        <w:noProof/>
        <w:lang w:val="nl-NL" w:eastAsia="nl-NL"/>
      </w:rPr>
      <w:drawing>
        <wp:anchor distT="0" distB="0" distL="114300" distR="114300" simplePos="0" relativeHeight="251656189" behindDoc="0" locked="0" layoutInCell="1" allowOverlap="1" wp14:anchorId="509FC77C" wp14:editId="261CD956">
          <wp:simplePos x="0" y="0"/>
          <wp:positionH relativeFrom="page">
            <wp:align>left</wp:align>
          </wp:positionH>
          <wp:positionV relativeFrom="paragraph">
            <wp:posOffset>-558165</wp:posOffset>
          </wp:positionV>
          <wp:extent cx="2032000" cy="1168400"/>
          <wp:effectExtent l="0" t="0" r="6350" b="0"/>
          <wp:wrapThrough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B0" w:rsidRPr="00D94546"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05FC505" wp14:editId="75CBE5A4">
          <wp:simplePos x="0" y="0"/>
          <wp:positionH relativeFrom="column">
            <wp:posOffset>8293735</wp:posOffset>
          </wp:positionH>
          <wp:positionV relativeFrom="paragraph">
            <wp:posOffset>-185420</wp:posOffset>
          </wp:positionV>
          <wp:extent cx="1238250" cy="63309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1AA"/>
    <w:multiLevelType w:val="hybridMultilevel"/>
    <w:tmpl w:val="62B4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667"/>
    <w:multiLevelType w:val="hybridMultilevel"/>
    <w:tmpl w:val="23F8695C"/>
    <w:lvl w:ilvl="0" w:tplc="5F18B1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92"/>
    <w:multiLevelType w:val="hybridMultilevel"/>
    <w:tmpl w:val="6778C528"/>
    <w:lvl w:ilvl="0" w:tplc="33CA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E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2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C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2F03"/>
    <w:multiLevelType w:val="hybridMultilevel"/>
    <w:tmpl w:val="B96CE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C84"/>
    <w:multiLevelType w:val="hybridMultilevel"/>
    <w:tmpl w:val="531EF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D6C"/>
    <w:multiLevelType w:val="hybridMultilevel"/>
    <w:tmpl w:val="97922AFA"/>
    <w:lvl w:ilvl="0" w:tplc="3E8E1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E3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D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7CD3"/>
    <w:multiLevelType w:val="hybridMultilevel"/>
    <w:tmpl w:val="DE40DFE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9FC"/>
    <w:multiLevelType w:val="hybridMultilevel"/>
    <w:tmpl w:val="55DAF044"/>
    <w:lvl w:ilvl="0" w:tplc="F1AE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C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4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20BF"/>
    <w:multiLevelType w:val="hybridMultilevel"/>
    <w:tmpl w:val="6E1210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C1A06"/>
    <w:multiLevelType w:val="hybridMultilevel"/>
    <w:tmpl w:val="F7F6656A"/>
    <w:lvl w:ilvl="0" w:tplc="1562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4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F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83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17BFB"/>
    <w:multiLevelType w:val="hybridMultilevel"/>
    <w:tmpl w:val="41909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D7E"/>
    <w:multiLevelType w:val="hybridMultilevel"/>
    <w:tmpl w:val="B6F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A7B"/>
    <w:multiLevelType w:val="hybridMultilevel"/>
    <w:tmpl w:val="7EBC6856"/>
    <w:lvl w:ilvl="0" w:tplc="0548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25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EB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F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A2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D7EF8"/>
    <w:multiLevelType w:val="hybridMultilevel"/>
    <w:tmpl w:val="C89C99CE"/>
    <w:lvl w:ilvl="0" w:tplc="EF5C5CA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E"/>
    <w:rsid w:val="00027718"/>
    <w:rsid w:val="00027E2A"/>
    <w:rsid w:val="000300ED"/>
    <w:rsid w:val="0003146A"/>
    <w:rsid w:val="000A1396"/>
    <w:rsid w:val="000A51E9"/>
    <w:rsid w:val="000B1FAC"/>
    <w:rsid w:val="000D662D"/>
    <w:rsid w:val="000F08AF"/>
    <w:rsid w:val="000F5C78"/>
    <w:rsid w:val="00110A9A"/>
    <w:rsid w:val="00115BD0"/>
    <w:rsid w:val="00120064"/>
    <w:rsid w:val="001257F4"/>
    <w:rsid w:val="00125FC8"/>
    <w:rsid w:val="001344E5"/>
    <w:rsid w:val="00194051"/>
    <w:rsid w:val="001A0E2C"/>
    <w:rsid w:val="001B2349"/>
    <w:rsid w:val="001B6342"/>
    <w:rsid w:val="002365A2"/>
    <w:rsid w:val="002B2535"/>
    <w:rsid w:val="002E71ED"/>
    <w:rsid w:val="00351A22"/>
    <w:rsid w:val="00382C56"/>
    <w:rsid w:val="00394278"/>
    <w:rsid w:val="00397860"/>
    <w:rsid w:val="003D6BC1"/>
    <w:rsid w:val="003F0AF2"/>
    <w:rsid w:val="00427593"/>
    <w:rsid w:val="004526DD"/>
    <w:rsid w:val="00495C95"/>
    <w:rsid w:val="004A6C23"/>
    <w:rsid w:val="004C336A"/>
    <w:rsid w:val="004D0B4C"/>
    <w:rsid w:val="004D0B75"/>
    <w:rsid w:val="004D69F8"/>
    <w:rsid w:val="004D7036"/>
    <w:rsid w:val="004E0863"/>
    <w:rsid w:val="004F2893"/>
    <w:rsid w:val="005047F4"/>
    <w:rsid w:val="005325CC"/>
    <w:rsid w:val="00545CA9"/>
    <w:rsid w:val="00587564"/>
    <w:rsid w:val="005F42BF"/>
    <w:rsid w:val="006071E9"/>
    <w:rsid w:val="00655CD5"/>
    <w:rsid w:val="00683070"/>
    <w:rsid w:val="006A31F0"/>
    <w:rsid w:val="006A69B9"/>
    <w:rsid w:val="006B26BC"/>
    <w:rsid w:val="006B7FD0"/>
    <w:rsid w:val="006C25DB"/>
    <w:rsid w:val="00703B11"/>
    <w:rsid w:val="00717F8B"/>
    <w:rsid w:val="0079614A"/>
    <w:rsid w:val="007F618C"/>
    <w:rsid w:val="007F7511"/>
    <w:rsid w:val="00830F92"/>
    <w:rsid w:val="008321DB"/>
    <w:rsid w:val="00843E8F"/>
    <w:rsid w:val="00931942"/>
    <w:rsid w:val="00935972"/>
    <w:rsid w:val="00956E7A"/>
    <w:rsid w:val="009A2E5A"/>
    <w:rsid w:val="009A3130"/>
    <w:rsid w:val="009C448E"/>
    <w:rsid w:val="009F44DE"/>
    <w:rsid w:val="009F72EE"/>
    <w:rsid w:val="00A02767"/>
    <w:rsid w:val="00A1728E"/>
    <w:rsid w:val="00A27107"/>
    <w:rsid w:val="00A941E2"/>
    <w:rsid w:val="00AA487C"/>
    <w:rsid w:val="00AA52E6"/>
    <w:rsid w:val="00AC5886"/>
    <w:rsid w:val="00AF199F"/>
    <w:rsid w:val="00B05BB0"/>
    <w:rsid w:val="00B070D9"/>
    <w:rsid w:val="00B14132"/>
    <w:rsid w:val="00BA74C1"/>
    <w:rsid w:val="00BC74AE"/>
    <w:rsid w:val="00BD4231"/>
    <w:rsid w:val="00BE49B3"/>
    <w:rsid w:val="00BF41AE"/>
    <w:rsid w:val="00C434A4"/>
    <w:rsid w:val="00C56187"/>
    <w:rsid w:val="00C61302"/>
    <w:rsid w:val="00CC0888"/>
    <w:rsid w:val="00CE679A"/>
    <w:rsid w:val="00D06EE7"/>
    <w:rsid w:val="00D23167"/>
    <w:rsid w:val="00D25945"/>
    <w:rsid w:val="00D3326A"/>
    <w:rsid w:val="00D353A8"/>
    <w:rsid w:val="00D45C17"/>
    <w:rsid w:val="00D65E2B"/>
    <w:rsid w:val="00D6770A"/>
    <w:rsid w:val="00D8203B"/>
    <w:rsid w:val="00D82811"/>
    <w:rsid w:val="00D86C1B"/>
    <w:rsid w:val="00D94546"/>
    <w:rsid w:val="00E10EB9"/>
    <w:rsid w:val="00E466EF"/>
    <w:rsid w:val="00E562AE"/>
    <w:rsid w:val="00E750AB"/>
    <w:rsid w:val="00EC25C5"/>
    <w:rsid w:val="00EE5D5F"/>
    <w:rsid w:val="00EF00AB"/>
    <w:rsid w:val="00F12DA4"/>
    <w:rsid w:val="00F37FA0"/>
    <w:rsid w:val="00F467C1"/>
    <w:rsid w:val="00F825EA"/>
    <w:rsid w:val="00FB21BB"/>
    <w:rsid w:val="00FE1AF9"/>
    <w:rsid w:val="1090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45158"/>
  <w15:chartTrackingRefBased/>
  <w15:docId w15:val="{25772B24-0378-4428-A264-241A260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6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4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1E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1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13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13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1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139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C5"/>
  </w:style>
  <w:style w:type="paragraph" w:styleId="Voettekst">
    <w:name w:val="footer"/>
    <w:basedOn w:val="Standaard"/>
    <w:link w:val="VoettekstChar"/>
    <w:uiPriority w:val="99"/>
    <w:unhideWhenUsed/>
    <w:rsid w:val="00EC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C5"/>
  </w:style>
  <w:style w:type="character" w:customStyle="1" w:styleId="Kop2Char">
    <w:name w:val="Kop 2 Char"/>
    <w:basedOn w:val="Standaardalinea-lettertype"/>
    <w:link w:val="Kop2"/>
    <w:uiPriority w:val="9"/>
    <w:rsid w:val="004A6C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/>
    </RepSector_0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 xsi:nil="true"/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47XQ5P3E4USX-10-4917</_dlc_DocId>
    <RepYear_0 xmlns="http://schemas.microsoft.com/sharepoint/v3">
      <Terms xmlns="http://schemas.microsoft.com/office/infopath/2007/PartnerControls"/>
    </RepYear_0>
    <RepApaNotation xmlns="http://schemas.microsoft.com/sharepoint/v3" xsi:nil="true"/>
    <_dlc_DocIdUrl xmlns="7106a2ac-038a-457f-8b58-ec67130d9d6d">
      <Url>https://cms-downloads.slo.nl/_layouts/15/DocIdRedir.aspx?ID=47XQ5P3E4USX-10-4917</Url>
      <Description>47XQ5P3E4USX-10-4917</Description>
    </_dlc_DocIdUrl>
    <RepSectionSpecificTheme_0 xmlns="http://schemas.microsoft.com/sharepoint/v3">
      <Terms xmlns="http://schemas.microsoft.com/office/infopath/2007/PartnerControls"/>
    </RepSectionSpecificTheme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B7E3-5B0F-4871-975B-1A1D1681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27B8F-743F-49EA-AE59-2D68881F5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29C2C7-8A94-4EED-AC31-A91EE5B69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5E63-1C8C-41E2-A96B-C88A5C060FF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7106a2ac-038a-457f-8b58-ec67130d9d6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CD4FA0-C609-44F1-BA55-A5FF995E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94989838.dotm</Template>
  <TotalTime>0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Freddie Westerhof</cp:lastModifiedBy>
  <cp:revision>2</cp:revision>
  <cp:lastPrinted>2018-10-29T12:59:00Z</cp:lastPrinted>
  <dcterms:created xsi:type="dcterms:W3CDTF">2019-06-17T06:40:00Z</dcterms:created>
  <dcterms:modified xsi:type="dcterms:W3CDTF">2019-06-17T06:40:00Z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0x010100D2854694664375418C0DFD97ECA4320E</vt:lpwstr>
  </property>
  <property fmtid="{D5CDD505-2E9C-101B-9397-08002B2CF9AE}" pid="4" name="TaxKeywordTaxHTField">
    <vt:lpwstr/>
  </property>
  <property fmtid="{D5CDD505-2E9C-101B-9397-08002B2CF9AE}" pid="5" name="_dlc_DocIdItemGuid">
    <vt:lpwstr>4b8c76b4-7d7a-4c30-8231-efdff7ed9c30</vt:lpwstr>
  </property>
</Properties>
</file>