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75" w:rsidRDefault="00204875" w:rsidP="006951DB">
      <w:pPr>
        <w:pStyle w:val="Kop1"/>
      </w:pPr>
      <w:r w:rsidRPr="005F336F">
        <w:t xml:space="preserve">Checklist </w:t>
      </w:r>
      <w:r w:rsidR="00B227E5">
        <w:t>'</w:t>
      </w:r>
      <w:r w:rsidRPr="005F336F">
        <w:t>docent</w:t>
      </w:r>
      <w:r w:rsidR="006951DB">
        <w:t>onafhankelijkheid</w:t>
      </w:r>
      <w:r w:rsidR="00B227E5">
        <w:t>'</w:t>
      </w:r>
    </w:p>
    <w:p w:rsidR="006951DB" w:rsidRDefault="006951DB" w:rsidP="006951DB"/>
    <w:p w:rsidR="006951DB" w:rsidRPr="006951DB" w:rsidRDefault="006951DB" w:rsidP="006951DB"/>
    <w:p w:rsidR="006951DB" w:rsidRPr="00B716FE" w:rsidRDefault="006951DB" w:rsidP="006951DB">
      <w:pPr>
        <w:rPr>
          <w:b/>
          <w:szCs w:val="18"/>
        </w:rPr>
      </w:pPr>
      <w:r w:rsidRPr="00B716FE">
        <w:rPr>
          <w:b/>
          <w:szCs w:val="18"/>
        </w:rPr>
        <w:t>Toelichting</w:t>
      </w:r>
    </w:p>
    <w:p w:rsidR="006951DB" w:rsidRPr="005F336F" w:rsidRDefault="006951DB" w:rsidP="006951DB">
      <w:pPr>
        <w:rPr>
          <w:szCs w:val="18"/>
        </w:rPr>
      </w:pPr>
      <w:r w:rsidRPr="005F336F">
        <w:rPr>
          <w:szCs w:val="18"/>
        </w:rPr>
        <w:t xml:space="preserve">Met deze checklist kunt uzelf of uw collega's nagaan in hoeverre alle noodzakelijke informatie in de lesmaterialen staat beschreven, zodat leerlingen er docentonafhankelijk mee aan de slag kunnen. U evalueert hiermee </w:t>
      </w:r>
      <w:hyperlink r:id="rId8" w:history="1">
        <w:r w:rsidRPr="00645A6A">
          <w:rPr>
            <w:rStyle w:val="Hyperlink"/>
            <w:szCs w:val="18"/>
          </w:rPr>
          <w:t>de verwachte bruikbaarheid</w:t>
        </w:r>
      </w:hyperlink>
      <w:bookmarkStart w:id="0" w:name="_GoBack"/>
      <w:bookmarkEnd w:id="0"/>
      <w:r w:rsidRPr="005F336F">
        <w:rPr>
          <w:szCs w:val="18"/>
        </w:rPr>
        <w:t xml:space="preserve"> van uw les(senreeks).</w:t>
      </w:r>
    </w:p>
    <w:p w:rsidR="006951DB" w:rsidRPr="005F336F" w:rsidRDefault="006951DB" w:rsidP="006951DB">
      <w:pPr>
        <w:rPr>
          <w:szCs w:val="18"/>
        </w:rPr>
      </w:pPr>
      <w:r w:rsidRPr="005F336F">
        <w:rPr>
          <w:szCs w:val="18"/>
        </w:rPr>
        <w:t xml:space="preserve">In de checklist staan per </w:t>
      </w:r>
      <w:hyperlink r:id="rId9" w:history="1">
        <w:r w:rsidRPr="00645A6A">
          <w:rPr>
            <w:rStyle w:val="Hyperlink"/>
            <w:szCs w:val="18"/>
          </w:rPr>
          <w:t>leerplanaspect</w:t>
        </w:r>
      </w:hyperlink>
      <w:r w:rsidRPr="00843F0F">
        <w:rPr>
          <w:szCs w:val="18"/>
          <w:u w:val="single"/>
        </w:rPr>
        <w:t xml:space="preserve"> </w:t>
      </w:r>
      <w:r w:rsidRPr="005F336F">
        <w:rPr>
          <w:szCs w:val="18"/>
        </w:rPr>
        <w:t>enkele vragen geformuleerd die een leerling zou kunnen stellen. U kruipt daarom even in de huid van een leerling en beantwoordt de verschillende vragen. Indien u een vraag</w:t>
      </w:r>
      <w:r>
        <w:rPr>
          <w:szCs w:val="18"/>
        </w:rPr>
        <w:t xml:space="preserve"> met ja kunt beantwoorden, </w:t>
      </w:r>
      <w:r w:rsidRPr="005F336F">
        <w:rPr>
          <w:szCs w:val="18"/>
        </w:rPr>
        <w:t>mag u ervan uitgaan dat de leerling er docentonafhankelijk mee kan werken. Indien u een vraag niet of onvoldoende kunt beantwoorden, zult u uw les(senreeks) moeten bijstellen.</w:t>
      </w:r>
    </w:p>
    <w:p w:rsidR="006951DB" w:rsidRPr="005F336F" w:rsidRDefault="006951DB" w:rsidP="006951DB">
      <w:r w:rsidRPr="005F336F">
        <w:rPr>
          <w:szCs w:val="18"/>
        </w:rPr>
        <w:t>In blok II, deelopdracht 4 wordt naar deze instrumenten verwezen</w:t>
      </w:r>
      <w:r w:rsidRPr="005F336F">
        <w:t>.</w:t>
      </w:r>
    </w:p>
    <w:p w:rsidR="006951DB" w:rsidRPr="005F336F" w:rsidRDefault="006951DB" w:rsidP="006951DB"/>
    <w:p w:rsidR="006951DB" w:rsidRPr="005F336F" w:rsidRDefault="006951DB" w:rsidP="006951DB">
      <w:r w:rsidRPr="005F336F">
        <w:t>Ga na of de materialen alle noodzakelijke informatie beschrijven, zodat leerlingen er docentonafhankelijk mee aan de slag kunnen. Kunt u alle onderstaande vragen beantwoorden? Zo niet, dan zult u dit punt moeten aanpassen.</w:t>
      </w:r>
    </w:p>
    <w:p w:rsidR="006951DB" w:rsidRPr="005F336F" w:rsidRDefault="006951DB" w:rsidP="006951DB"/>
    <w:tbl>
      <w:tblPr>
        <w:tblW w:w="0" w:type="auto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67"/>
        <w:gridCol w:w="2840"/>
        <w:gridCol w:w="1202"/>
        <w:gridCol w:w="686"/>
        <w:gridCol w:w="1110"/>
        <w:gridCol w:w="799"/>
      </w:tblGrid>
      <w:tr w:rsidR="006951DB" w:rsidRPr="005F336F" w:rsidTr="00CE6A2A">
        <w:trPr>
          <w:trHeight w:val="220"/>
        </w:trPr>
        <w:tc>
          <w:tcPr>
            <w:tcW w:w="1867" w:type="dxa"/>
            <w:shd w:val="clear" w:color="auto" w:fill="EAEAEA"/>
          </w:tcPr>
          <w:p w:rsidR="006951DB" w:rsidRPr="005F336F" w:rsidRDefault="006951DB" w:rsidP="00CE6A2A">
            <w:pPr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/>
        </w:tc>
        <w:tc>
          <w:tcPr>
            <w:tcW w:w="3797" w:type="dxa"/>
            <w:gridSpan w:val="4"/>
            <w:shd w:val="clear" w:color="auto" w:fill="EAEAEA"/>
          </w:tcPr>
          <w:p w:rsidR="006951DB" w:rsidRPr="005F336F" w:rsidRDefault="006951DB" w:rsidP="00CE6A2A">
            <w:pPr>
              <w:rPr>
                <w:i/>
                <w:szCs w:val="18"/>
              </w:rPr>
            </w:pPr>
            <w:r w:rsidRPr="005F336F">
              <w:rPr>
                <w:i/>
                <w:szCs w:val="18"/>
              </w:rPr>
              <w:t>Kr</w:t>
            </w:r>
            <w:r>
              <w:rPr>
                <w:i/>
                <w:szCs w:val="18"/>
              </w:rPr>
              <w:t>uis per aandachtspunt (1) t/m (7</w:t>
            </w:r>
            <w:r w:rsidRPr="005F336F">
              <w:rPr>
                <w:i/>
                <w:szCs w:val="18"/>
              </w:rPr>
              <w:t>) aan wat van toepassing is:</w:t>
            </w:r>
          </w:p>
        </w:tc>
      </w:tr>
      <w:tr w:rsidR="006951DB" w:rsidRPr="005F336F" w:rsidTr="00CE6A2A">
        <w:trPr>
          <w:trHeight w:val="27"/>
        </w:trPr>
        <w:tc>
          <w:tcPr>
            <w:tcW w:w="1867" w:type="dxa"/>
            <w:vMerge w:val="restart"/>
            <w:shd w:val="clear" w:color="auto" w:fill="EAEAEA"/>
            <w:vAlign w:val="bottom"/>
          </w:tcPr>
          <w:p w:rsidR="006951DB" w:rsidRPr="005F336F" w:rsidRDefault="006951DB" w:rsidP="00CE6A2A">
            <w:pPr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aandachtspunt:</w:t>
            </w:r>
          </w:p>
        </w:tc>
        <w:tc>
          <w:tcPr>
            <w:tcW w:w="2840" w:type="dxa"/>
            <w:vMerge w:val="restart"/>
            <w:shd w:val="clear" w:color="auto" w:fill="EAEAEA"/>
            <w:vAlign w:val="bottom"/>
          </w:tcPr>
          <w:p w:rsidR="006951DB" w:rsidRPr="005F336F" w:rsidRDefault="006951DB" w:rsidP="00CE6A2A">
            <w:r w:rsidRPr="005F336F">
              <w:t>De[instructie bij de] opdracht anticipeert op de volgende vragen van leerlingen:</w:t>
            </w:r>
          </w:p>
        </w:tc>
        <w:tc>
          <w:tcPr>
            <w:tcW w:w="1202" w:type="dxa"/>
            <w:vMerge w:val="restart"/>
            <w:shd w:val="clear" w:color="auto" w:fill="F2F2F2" w:themeFill="background1" w:themeFillShade="F2"/>
            <w:vAlign w:val="bottom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niet nodig;</w:t>
            </w:r>
          </w:p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niet van toepassing</w:t>
            </w:r>
          </w:p>
        </w:tc>
        <w:tc>
          <w:tcPr>
            <w:tcW w:w="2595" w:type="dxa"/>
            <w:gridSpan w:val="3"/>
            <w:tcBorders>
              <w:bottom w:val="nil"/>
            </w:tcBorders>
            <w:shd w:val="clear" w:color="auto" w:fill="EAEAEA"/>
            <w:vAlign w:val="bottom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aanwezig in de (instructie bij) de opdracht?</w:t>
            </w:r>
          </w:p>
        </w:tc>
      </w:tr>
      <w:tr w:rsidR="006951DB" w:rsidRPr="005F336F" w:rsidTr="00CE6A2A">
        <w:trPr>
          <w:trHeight w:val="201"/>
        </w:trPr>
        <w:tc>
          <w:tcPr>
            <w:tcW w:w="1867" w:type="dxa"/>
            <w:vMerge/>
            <w:shd w:val="clear" w:color="auto" w:fill="EAEAEA"/>
            <w:vAlign w:val="bottom"/>
          </w:tcPr>
          <w:p w:rsidR="006951DB" w:rsidRPr="005F336F" w:rsidRDefault="006951DB" w:rsidP="00CE6A2A">
            <w:pPr>
              <w:rPr>
                <w:b/>
                <w:szCs w:val="18"/>
              </w:rPr>
            </w:pPr>
          </w:p>
        </w:tc>
        <w:tc>
          <w:tcPr>
            <w:tcW w:w="2840" w:type="dxa"/>
            <w:vMerge/>
            <w:shd w:val="clear" w:color="auto" w:fill="EAEAEA"/>
            <w:vAlign w:val="bottom"/>
          </w:tcPr>
          <w:p w:rsidR="006951DB" w:rsidRPr="005F336F" w:rsidRDefault="006951DB" w:rsidP="00CE6A2A"/>
        </w:tc>
        <w:tc>
          <w:tcPr>
            <w:tcW w:w="1202" w:type="dxa"/>
            <w:vMerge/>
            <w:shd w:val="clear" w:color="auto" w:fill="F2F2F2" w:themeFill="background1" w:themeFillShade="F2"/>
            <w:vAlign w:val="bottom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tcBorders>
              <w:top w:val="nil"/>
              <w:right w:val="nil"/>
            </w:tcBorders>
            <w:shd w:val="clear" w:color="auto" w:fill="EAEAEA"/>
            <w:vAlign w:val="bottom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ja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EAEAEA"/>
            <w:vAlign w:val="bottom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twijfel;</w:t>
            </w:r>
          </w:p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kan/moet beter</w:t>
            </w:r>
          </w:p>
        </w:tc>
        <w:tc>
          <w:tcPr>
            <w:tcW w:w="799" w:type="dxa"/>
            <w:tcBorders>
              <w:top w:val="nil"/>
              <w:left w:val="nil"/>
            </w:tcBorders>
            <w:shd w:val="clear" w:color="auto" w:fill="EAEAEA"/>
            <w:vAlign w:val="bottom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  <w:r w:rsidRPr="005F336F">
              <w:rPr>
                <w:szCs w:val="18"/>
              </w:rPr>
              <w:t>nee</w:t>
            </w: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onderwerp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 xml:space="preserve">Wat ga ik doen?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leerdoel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Waarom ga ik dit doen?</w:t>
            </w:r>
            <w:r w:rsidRPr="005F336F">
              <w:rPr>
                <w:i/>
              </w:rPr>
              <w:br/>
              <w:t>Wat leer ik daar van?</w:t>
            </w:r>
            <w:r w:rsidRPr="005F336F">
              <w:rPr>
                <w:i/>
              </w:rPr>
              <w:br/>
              <w:t>Waar word ik beter in?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eindproduct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Wat moet ik maken of af hebben?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Wanneer moet het klaar zijn?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werkvormen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Werk ik alleen of samen aan de opdracht?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Moet ik me aan een bepaalde werkwijze of planning houden?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benodigdheden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Wat heb ik nodig om de opdracht goed te kunnen uitvoeren?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Wat moet of mag ik bij de opdracht gebruiken?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voortgang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Hoe wordt bijgehouden of ik goed werk?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Hoe moet of kan ik dat zelf bijhouden?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 w:val="restart"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5F336F">
              <w:rPr>
                <w:b/>
                <w:szCs w:val="18"/>
              </w:rPr>
              <w:t>beoordeling</w:t>
            </w: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 xml:space="preserve">Wat wordt beoordeeld: </w:t>
            </w:r>
            <w:r w:rsidRPr="005F336F">
              <w:rPr>
                <w:i/>
              </w:rPr>
              <w:br/>
              <w:t>waar krijg ik punten voor of waar worden punten voor afgetrokken?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Wie beoordeelt wat en hoe zwaar telt dat?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b/>
                <w:szCs w:val="18"/>
              </w:rPr>
            </w:pPr>
          </w:p>
        </w:tc>
      </w:tr>
      <w:tr w:rsidR="006951DB" w:rsidRPr="005F336F" w:rsidTr="00CE6A2A">
        <w:trPr>
          <w:trHeight w:val="220"/>
        </w:trPr>
        <w:tc>
          <w:tcPr>
            <w:tcW w:w="1867" w:type="dxa"/>
            <w:vMerge/>
            <w:shd w:val="clear" w:color="auto" w:fill="EAEAEA"/>
          </w:tcPr>
          <w:p w:rsidR="006951DB" w:rsidRPr="005F336F" w:rsidRDefault="006951DB" w:rsidP="006951D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  <w:tc>
          <w:tcPr>
            <w:tcW w:w="2840" w:type="dxa"/>
            <w:shd w:val="clear" w:color="auto" w:fill="EAEAEA"/>
          </w:tcPr>
          <w:p w:rsidR="006951DB" w:rsidRPr="005F336F" w:rsidRDefault="006951DB" w:rsidP="00CE6A2A">
            <w:pPr>
              <w:rPr>
                <w:i/>
              </w:rPr>
            </w:pPr>
            <w:r w:rsidRPr="005F336F">
              <w:rPr>
                <w:i/>
              </w:rPr>
              <w:t>Hoe zwaar telt de opdracht voor het rapportcijfer?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6951DB" w:rsidRPr="005F336F" w:rsidRDefault="006951DB" w:rsidP="00CE6A2A">
            <w:pPr>
              <w:jc w:val="center"/>
              <w:rPr>
                <w:szCs w:val="18"/>
              </w:rPr>
            </w:pPr>
          </w:p>
        </w:tc>
      </w:tr>
    </w:tbl>
    <w:p w:rsidR="006951DB" w:rsidRDefault="006951DB" w:rsidP="006951DB">
      <w:pPr>
        <w:rPr>
          <w:b/>
          <w:sz w:val="32"/>
          <w:szCs w:val="32"/>
        </w:rPr>
      </w:pPr>
    </w:p>
    <w:p w:rsidR="00204875" w:rsidRPr="00B716FE" w:rsidRDefault="00204875" w:rsidP="00204875">
      <w:pPr>
        <w:ind w:left="315" w:hanging="315"/>
        <w:rPr>
          <w:rFonts w:cs="Arial"/>
          <w:b/>
          <w:szCs w:val="18"/>
        </w:rPr>
      </w:pPr>
    </w:p>
    <w:sectPr w:rsidR="00204875" w:rsidRPr="00B716FE" w:rsidSect="00DD4603"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B6" w:rsidRDefault="009934B6">
      <w:r>
        <w:separator/>
      </w:r>
    </w:p>
  </w:endnote>
  <w:endnote w:type="continuationSeparator" w:id="0">
    <w:p w:rsidR="009934B6" w:rsidRDefault="009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9934B6">
      <w:rPr>
        <w:rStyle w:val="Paginanummer"/>
      </w:rPr>
      <w:t>cursuscurriculumontwerp.slo.nl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645A6A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5F267EAB" wp14:editId="62D660DA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B6" w:rsidRDefault="009934B6">
      <w:r>
        <w:separator/>
      </w:r>
    </w:p>
  </w:footnote>
  <w:footnote w:type="continuationSeparator" w:id="0">
    <w:p w:rsidR="009934B6" w:rsidRDefault="0099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E3BDA"/>
    <w:multiLevelType w:val="multilevel"/>
    <w:tmpl w:val="F7EE048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703"/>
        </w:tabs>
        <w:ind w:left="703" w:hanging="34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60"/>
        </w:tabs>
        <w:ind w:left="106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8DC5B6E"/>
    <w:multiLevelType w:val="hybridMultilevel"/>
    <w:tmpl w:val="D5E2D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6"/>
    <w:rsid w:val="001615E3"/>
    <w:rsid w:val="001A565A"/>
    <w:rsid w:val="00204875"/>
    <w:rsid w:val="00227972"/>
    <w:rsid w:val="00235D22"/>
    <w:rsid w:val="003E0EA5"/>
    <w:rsid w:val="00645A6A"/>
    <w:rsid w:val="006951DB"/>
    <w:rsid w:val="00762834"/>
    <w:rsid w:val="007F016D"/>
    <w:rsid w:val="008038A1"/>
    <w:rsid w:val="0088760E"/>
    <w:rsid w:val="00890B33"/>
    <w:rsid w:val="009526A0"/>
    <w:rsid w:val="009934B6"/>
    <w:rsid w:val="00995FAA"/>
    <w:rsid w:val="009D59F7"/>
    <w:rsid w:val="00A62CF2"/>
    <w:rsid w:val="00B227E5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487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204875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Hyperlink">
    <w:name w:val="Hyperlink"/>
    <w:basedOn w:val="Standaardalinea-lettertype"/>
    <w:rsid w:val="00645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487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204875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Hyperlink">
    <w:name w:val="Hyperlink"/>
    <w:basedOn w:val="Standaardalinea-lettertype"/>
    <w:rsid w:val="0064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suscurriculumontwerp.slo.nl/kennisbank/Evalueren.doc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ursuscurriculumontwerp.slo.nl/kennisbank/Curriculaire_spinnenweb.doc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2</Pages>
  <Words>316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Mändy Kok</cp:lastModifiedBy>
  <cp:revision>4</cp:revision>
  <cp:lastPrinted>2008-09-29T14:29:00Z</cp:lastPrinted>
  <dcterms:created xsi:type="dcterms:W3CDTF">2011-01-25T08:55:00Z</dcterms:created>
  <dcterms:modified xsi:type="dcterms:W3CDTF">2011-02-08T12:16:00Z</dcterms:modified>
</cp:coreProperties>
</file>