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4BEA" w14:textId="77777777" w:rsidR="00A548EC" w:rsidRPr="00A548EC" w:rsidRDefault="00A548EC" w:rsidP="00A548EC">
      <w:pPr>
        <w:overflowPunct/>
        <w:autoSpaceDE/>
        <w:autoSpaceDN/>
        <w:adjustRightInd/>
        <w:textAlignment w:val="auto"/>
        <w:rPr>
          <w:rFonts w:eastAsiaTheme="minorHAnsi" w:cstheme="minorBidi"/>
          <w:b/>
          <w:color w:val="4F81BD" w:themeColor="accent1"/>
          <w:sz w:val="24"/>
          <w:szCs w:val="24"/>
          <w:lang w:eastAsia="en-US"/>
        </w:rPr>
      </w:pPr>
      <w:proofErr w:type="spellStart"/>
      <w:r w:rsidRPr="00A548EC">
        <w:rPr>
          <w:rFonts w:eastAsiaTheme="minorHAnsi" w:cstheme="minorBidi"/>
          <w:b/>
          <w:color w:val="4F81BD" w:themeColor="accent1"/>
          <w:sz w:val="24"/>
          <w:szCs w:val="24"/>
          <w:lang w:eastAsia="en-US"/>
        </w:rPr>
        <w:t>Leerlingprofiel</w:t>
      </w:r>
      <w:proofErr w:type="spellEnd"/>
      <w:r w:rsidRPr="00A548EC">
        <w:rPr>
          <w:rFonts w:eastAsiaTheme="minorHAnsi" w:cstheme="minorBidi"/>
          <w:b/>
          <w:color w:val="4F81BD" w:themeColor="accent1"/>
          <w:sz w:val="24"/>
          <w:szCs w:val="24"/>
          <w:lang w:eastAsia="en-US"/>
        </w:rPr>
        <w:t xml:space="preserve"> opstellen voor het vak Nederlands</w:t>
      </w:r>
    </w:p>
    <w:p w14:paraId="01032DE6"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72047484" w14:textId="77777777" w:rsidR="00A548EC" w:rsidRPr="00A548EC" w:rsidRDefault="00A548EC" w:rsidP="00A548EC">
      <w:pPr>
        <w:overflowPunct/>
        <w:autoSpaceDE/>
        <w:autoSpaceDN/>
        <w:adjustRightInd/>
        <w:textAlignment w:val="auto"/>
        <w:rPr>
          <w:rFonts w:eastAsiaTheme="minorHAnsi" w:cstheme="minorBidi"/>
          <w:b/>
          <w:sz w:val="20"/>
          <w:lang w:eastAsia="en-US"/>
        </w:rPr>
      </w:pPr>
      <w:r w:rsidRPr="00A548EC">
        <w:rPr>
          <w:rFonts w:eastAsiaTheme="minorHAnsi" w:cstheme="minorBidi"/>
          <w:b/>
          <w:sz w:val="20"/>
          <w:lang w:eastAsia="en-US"/>
        </w:rPr>
        <w:t>Hoe ga je met je leerlingen in gesprek over schrijfonderwijs?</w:t>
      </w:r>
    </w:p>
    <w:p w14:paraId="2FF6F35A"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Om een passende schrijftaak voor je leerlingen te ontwikkelen, moet je je bewust zijn van de leerlingen die je voor je hebt. Een belangrijke vraag is of de schrijftaken aansluiten bij wat ze nodig hebben en wat ze wensen. Praat met leerlingen over hun idee</w:t>
      </w:r>
      <w:r w:rsidRPr="00A548EC">
        <w:rPr>
          <w:rFonts w:eastAsiaTheme="minorHAnsi" w:cs="Arial"/>
          <w:sz w:val="20"/>
          <w:lang w:eastAsia="en-US"/>
        </w:rPr>
        <w:t>ë</w:t>
      </w:r>
      <w:r w:rsidRPr="00A548EC">
        <w:rPr>
          <w:rFonts w:eastAsiaTheme="minorHAnsi" w:cstheme="minorBidi"/>
          <w:sz w:val="20"/>
          <w:lang w:eastAsia="en-US"/>
        </w:rPr>
        <w:t xml:space="preserve">n over schrijfonderwijs. Kijk naar wat er leeft en hoe zij tegen schrijfonderwijs en hun schrijfontwikkeling aankijken. </w:t>
      </w:r>
    </w:p>
    <w:p w14:paraId="2FE28B67"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210AC1BE"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 xml:space="preserve">Welke soorten teksten moeten leerlingen kunnen schrijven? Voor wie? Wat vind jij belangrijk voor je leerlingen en wat vinden jouw leerlingen belangrijk? Maak dus een </w:t>
      </w:r>
      <w:proofErr w:type="spellStart"/>
      <w:r w:rsidRPr="00A548EC">
        <w:rPr>
          <w:rFonts w:eastAsiaTheme="minorHAnsi" w:cstheme="minorBidi"/>
          <w:sz w:val="20"/>
          <w:lang w:eastAsia="en-US"/>
        </w:rPr>
        <w:t>leerlingprofiel</w:t>
      </w:r>
      <w:proofErr w:type="spellEnd"/>
      <w:r w:rsidRPr="00A548EC">
        <w:rPr>
          <w:rFonts w:eastAsiaTheme="minorHAnsi" w:cstheme="minorBidi"/>
          <w:sz w:val="20"/>
          <w:lang w:eastAsia="en-US"/>
        </w:rPr>
        <w:t>: een inventarisatie van wensen en leerbehoeften. Het gesprek met je leerlingen en het profiel dat je schrijft voor je klas helpen je om een leerlijn schrijfvaardigheid te ontwikkelen, het PTA vorm te geven en passende schrijfopdrachten te ontwikkelen.</w:t>
      </w:r>
    </w:p>
    <w:p w14:paraId="34B748E7"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76748634" w14:textId="77777777" w:rsidR="00A548EC" w:rsidRPr="00A548EC" w:rsidRDefault="00A548EC" w:rsidP="00A548EC">
      <w:pPr>
        <w:overflowPunct/>
        <w:autoSpaceDE/>
        <w:autoSpaceDN/>
        <w:adjustRightInd/>
        <w:textAlignment w:val="auto"/>
        <w:rPr>
          <w:rFonts w:eastAsiaTheme="minorHAnsi" w:cstheme="minorBidi"/>
          <w:b/>
          <w:sz w:val="20"/>
          <w:lang w:eastAsia="en-US"/>
        </w:rPr>
      </w:pPr>
      <w:r w:rsidRPr="00A548EC">
        <w:rPr>
          <w:rFonts w:eastAsiaTheme="minorHAnsi" w:cstheme="minorBidi"/>
          <w:b/>
          <w:sz w:val="20"/>
          <w:lang w:eastAsia="en-US"/>
        </w:rPr>
        <w:t xml:space="preserve">Wat levert een </w:t>
      </w:r>
      <w:proofErr w:type="spellStart"/>
      <w:r w:rsidRPr="00A548EC">
        <w:rPr>
          <w:rFonts w:eastAsiaTheme="minorHAnsi" w:cstheme="minorBidi"/>
          <w:b/>
          <w:sz w:val="20"/>
          <w:lang w:eastAsia="en-US"/>
        </w:rPr>
        <w:t>leerlingprofiel</w:t>
      </w:r>
      <w:proofErr w:type="spellEnd"/>
      <w:r w:rsidRPr="00A548EC">
        <w:rPr>
          <w:rFonts w:eastAsiaTheme="minorHAnsi" w:cstheme="minorBidi"/>
          <w:b/>
          <w:sz w:val="20"/>
          <w:lang w:eastAsia="en-US"/>
        </w:rPr>
        <w:t xml:space="preserve"> je op?</w:t>
      </w:r>
    </w:p>
    <w:p w14:paraId="6F4D733F"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 xml:space="preserve">Aan de hand van een </w:t>
      </w:r>
      <w:proofErr w:type="spellStart"/>
      <w:r w:rsidRPr="00A548EC">
        <w:rPr>
          <w:rFonts w:eastAsiaTheme="minorHAnsi" w:cstheme="minorBidi"/>
          <w:sz w:val="20"/>
          <w:lang w:eastAsia="en-US"/>
        </w:rPr>
        <w:t>leerlingprofiel</w:t>
      </w:r>
      <w:proofErr w:type="spellEnd"/>
      <w:r w:rsidRPr="00A548EC">
        <w:rPr>
          <w:rFonts w:eastAsiaTheme="minorHAnsi" w:cstheme="minorBidi"/>
          <w:sz w:val="20"/>
          <w:lang w:eastAsia="en-US"/>
        </w:rPr>
        <w:t xml:space="preserve"> kun je met je collega's uit de vaksectie een gesprek voeren over het schrijfonderwijs bij Nederlands, en ook breder: bij jou op school. Wat vinden jullie belangrijk en wat willen de leerlingen graag leren? Bekijk of dat overeenkomst met het schrijfonderwijs zoals dat nu wordt gegeven, zowel bij Nederlands, de andere talen en bij de andere vakken op school. Komen de wensen van de vaksectie en de leerlingen wat betreft het schrijfonderwijs overeen? En hoe komt dat tot uiting in het PTA? De slotvraag is of je op basis van gesprekken met leerlingen en de vaksectie aanpassingen wilt doen in het PTA.</w:t>
      </w:r>
    </w:p>
    <w:p w14:paraId="094B298E"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2385F532"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651C3303" w14:textId="77777777" w:rsidR="00A548EC" w:rsidRPr="00A548EC" w:rsidRDefault="00A548EC" w:rsidP="00A548EC">
      <w:pPr>
        <w:overflowPunct/>
        <w:autoSpaceDE/>
        <w:autoSpaceDN/>
        <w:adjustRightInd/>
        <w:textAlignment w:val="auto"/>
        <w:rPr>
          <w:rFonts w:eastAsiaTheme="minorHAnsi" w:cstheme="minorBidi"/>
          <w:b/>
          <w:sz w:val="20"/>
          <w:lang w:eastAsia="en-US"/>
        </w:rPr>
      </w:pPr>
      <w:r w:rsidRPr="00A548EC">
        <w:rPr>
          <w:rFonts w:eastAsiaTheme="minorHAnsi" w:cstheme="minorBidi"/>
          <w:b/>
          <w:sz w:val="20"/>
          <w:lang w:eastAsia="en-US"/>
        </w:rPr>
        <w:t xml:space="preserve">Hoe schrijf je een </w:t>
      </w:r>
      <w:proofErr w:type="spellStart"/>
      <w:r w:rsidRPr="00A548EC">
        <w:rPr>
          <w:rFonts w:eastAsiaTheme="minorHAnsi" w:cstheme="minorBidi"/>
          <w:b/>
          <w:sz w:val="20"/>
          <w:lang w:eastAsia="en-US"/>
        </w:rPr>
        <w:t>leerlingprofiel</w:t>
      </w:r>
      <w:proofErr w:type="spellEnd"/>
      <w:r w:rsidRPr="00A548EC">
        <w:rPr>
          <w:rFonts w:eastAsiaTheme="minorHAnsi" w:cstheme="minorBidi"/>
          <w:b/>
          <w:sz w:val="20"/>
          <w:lang w:eastAsia="en-US"/>
        </w:rPr>
        <w:t>?</w:t>
      </w:r>
    </w:p>
    <w:p w14:paraId="05DDEE9B" w14:textId="77777777" w:rsidR="00A548EC" w:rsidRPr="00A548EC" w:rsidRDefault="00A548EC" w:rsidP="00A548EC">
      <w:pPr>
        <w:overflowPunct/>
        <w:autoSpaceDE/>
        <w:autoSpaceDN/>
        <w:adjustRightInd/>
        <w:textAlignment w:val="auto"/>
        <w:rPr>
          <w:rFonts w:eastAsiaTheme="minorHAnsi" w:cstheme="minorBidi"/>
          <w:b/>
          <w:sz w:val="20"/>
          <w:lang w:eastAsia="en-US"/>
        </w:rPr>
      </w:pPr>
    </w:p>
    <w:p w14:paraId="2E177518" w14:textId="77777777" w:rsidR="00A548EC" w:rsidRPr="00A548EC" w:rsidRDefault="00A548EC" w:rsidP="00A548EC">
      <w:pPr>
        <w:overflowPunct/>
        <w:autoSpaceDE/>
        <w:autoSpaceDN/>
        <w:adjustRightInd/>
        <w:textAlignment w:val="auto"/>
        <w:rPr>
          <w:rFonts w:eastAsiaTheme="minorHAnsi" w:cstheme="minorBidi"/>
          <w:b/>
          <w:color w:val="4F81BD" w:themeColor="accent1"/>
          <w:sz w:val="20"/>
          <w:lang w:eastAsia="en-US"/>
        </w:rPr>
      </w:pPr>
      <w:r w:rsidRPr="00A548EC">
        <w:rPr>
          <w:rFonts w:eastAsiaTheme="minorHAnsi" w:cstheme="minorBidi"/>
          <w:b/>
          <w:color w:val="4F81BD" w:themeColor="accent1"/>
          <w:sz w:val="20"/>
          <w:lang w:eastAsia="en-US"/>
        </w:rPr>
        <w:t xml:space="preserve">Stap 1: Voorbereiding </w:t>
      </w:r>
      <w:proofErr w:type="spellStart"/>
      <w:r w:rsidRPr="00A548EC">
        <w:rPr>
          <w:rFonts w:eastAsiaTheme="minorHAnsi" w:cstheme="minorBidi"/>
          <w:b/>
          <w:color w:val="4F81BD" w:themeColor="accent1"/>
          <w:sz w:val="20"/>
          <w:lang w:eastAsia="en-US"/>
        </w:rPr>
        <w:t>leerlingprofiel</w:t>
      </w:r>
      <w:proofErr w:type="spellEnd"/>
    </w:p>
    <w:p w14:paraId="54F3E9D1"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Het schriftelijk kunnen communiceren in het Nederlands of in een vreemde taal (vaak Engels) is een noodzakelijke vaardigheid om te kunnen functioneren tijdens de opleiding, op het werk en in het sociale leven. Waarover schrijven, met welk doel, en met gebruik van welk medium verschilt per situatie en context, en is afhankelijk van de behoeften van de schrijver en/of de ontvanger.</w:t>
      </w:r>
    </w:p>
    <w:p w14:paraId="2C5DD76F"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In dit perspectief dient het schrijfonderwijs in het Nederlands en in het Engels de leerling te helpen in:</w:t>
      </w:r>
    </w:p>
    <w:p w14:paraId="271E955E" w14:textId="77777777" w:rsidR="00A548EC" w:rsidRPr="00A548EC" w:rsidRDefault="00A548EC" w:rsidP="00A548EC">
      <w:pPr>
        <w:numPr>
          <w:ilvl w:val="0"/>
          <w:numId w:val="23"/>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zijn persoonlijke ontwikkeling (persoonsvorming);</w:t>
      </w:r>
    </w:p>
    <w:p w14:paraId="5B54FB08" w14:textId="77777777" w:rsidR="00A548EC" w:rsidRPr="00A548EC" w:rsidRDefault="00A548EC" w:rsidP="00A548EC">
      <w:pPr>
        <w:numPr>
          <w:ilvl w:val="0"/>
          <w:numId w:val="23"/>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de ontwikkeling van zijn sociale contacten in de samenleving (socialisatie);</w:t>
      </w:r>
    </w:p>
    <w:p w14:paraId="662F5179" w14:textId="77777777" w:rsidR="00A548EC" w:rsidRPr="00A548EC" w:rsidRDefault="00A548EC" w:rsidP="00A548EC">
      <w:pPr>
        <w:numPr>
          <w:ilvl w:val="0"/>
          <w:numId w:val="23"/>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zijn kwalificatie voor het (vervolg)onderwijs en zijn toekomstige baan (kwalificatie).</w:t>
      </w:r>
    </w:p>
    <w:p w14:paraId="40557A8E" w14:textId="77777777" w:rsidR="00A548EC" w:rsidRPr="00A548EC" w:rsidRDefault="00A548EC" w:rsidP="00A548EC">
      <w:pPr>
        <w:overflowPunct/>
        <w:autoSpaceDE/>
        <w:autoSpaceDN/>
        <w:adjustRightInd/>
        <w:ind w:left="720"/>
        <w:contextualSpacing/>
        <w:textAlignment w:val="auto"/>
        <w:rPr>
          <w:rFonts w:eastAsiaTheme="minorHAnsi" w:cstheme="minorBidi"/>
          <w:sz w:val="20"/>
          <w:lang w:eastAsia="en-US"/>
        </w:rPr>
      </w:pPr>
    </w:p>
    <w:p w14:paraId="2A4B6D22"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Dit zijn ook de drie hoofddoelen van het hele funderend onderwijs.</w:t>
      </w:r>
    </w:p>
    <w:p w14:paraId="2AA67922" w14:textId="77777777" w:rsidR="00A548EC" w:rsidRPr="00A548EC" w:rsidRDefault="00A548EC" w:rsidP="00A548EC">
      <w:pPr>
        <w:numPr>
          <w:ilvl w:val="0"/>
          <w:numId w:val="18"/>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Neem de bovenstaande drie hoofddoelen in gedachte;</w:t>
      </w:r>
    </w:p>
    <w:p w14:paraId="4F81E7A4" w14:textId="77777777" w:rsidR="00A548EC" w:rsidRPr="00A548EC" w:rsidRDefault="00A548EC" w:rsidP="00A548EC">
      <w:pPr>
        <w:numPr>
          <w:ilvl w:val="0"/>
          <w:numId w:val="18"/>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Selecteer een (voor)examenklas;</w:t>
      </w:r>
    </w:p>
    <w:p w14:paraId="45A053B2" w14:textId="77777777" w:rsidR="00A548EC" w:rsidRPr="00A548EC" w:rsidRDefault="00A548EC" w:rsidP="00A548EC">
      <w:pPr>
        <w:numPr>
          <w:ilvl w:val="0"/>
          <w:numId w:val="18"/>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Organiseer een groepsgesprek/ klasinterview of andere werkvorm over de relevantie en doelen van schrijfonderwijs bij jou op school (zie stap 2 voor verschillende werkvormen). Dit kan binnen één lesuur georganiseerd worden.</w:t>
      </w:r>
    </w:p>
    <w:p w14:paraId="32B7BAB1" w14:textId="77777777" w:rsidR="00A548EC" w:rsidRPr="00A548EC" w:rsidRDefault="00A548EC" w:rsidP="00A548EC">
      <w:pPr>
        <w:overflowPunct/>
        <w:autoSpaceDE/>
        <w:autoSpaceDN/>
        <w:adjustRightInd/>
        <w:textAlignment w:val="auto"/>
        <w:rPr>
          <w:rFonts w:eastAsiaTheme="minorHAnsi" w:cstheme="minorBidi"/>
          <w:i/>
          <w:sz w:val="20"/>
          <w:lang w:eastAsia="en-US"/>
        </w:rPr>
      </w:pPr>
    </w:p>
    <w:p w14:paraId="4D81E8C6" w14:textId="77777777" w:rsidR="00A548EC" w:rsidRPr="00A548EC" w:rsidRDefault="00A548EC" w:rsidP="00A548EC">
      <w:pPr>
        <w:overflowPunct/>
        <w:autoSpaceDE/>
        <w:autoSpaceDN/>
        <w:adjustRightInd/>
        <w:textAlignment w:val="auto"/>
        <w:rPr>
          <w:rFonts w:eastAsiaTheme="minorHAnsi" w:cstheme="minorBidi"/>
          <w:b/>
          <w:color w:val="4F81BD" w:themeColor="accent1"/>
          <w:sz w:val="20"/>
          <w:lang w:eastAsia="en-US"/>
        </w:rPr>
      </w:pPr>
      <w:r w:rsidRPr="00A548EC">
        <w:rPr>
          <w:rFonts w:eastAsiaTheme="minorHAnsi" w:cstheme="minorBidi"/>
          <w:b/>
          <w:color w:val="4F81BD" w:themeColor="accent1"/>
          <w:sz w:val="20"/>
          <w:lang w:eastAsia="en-US"/>
        </w:rPr>
        <w:t>Stap 2 Het houden van een groeps- of klassengesprek</w:t>
      </w:r>
    </w:p>
    <w:p w14:paraId="0BCBD0EB"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1. Leg leerlingen gespreksvragen voor. Laat leerlingen hierop reageren (zie voorbeeldvragen in bijlage 1) Dat kan op verschillende manieren:</w:t>
      </w:r>
    </w:p>
    <w:p w14:paraId="251A8ACF" w14:textId="77777777" w:rsidR="00A548EC" w:rsidRPr="00A548EC" w:rsidRDefault="00A548EC" w:rsidP="00A548EC">
      <w:pPr>
        <w:numPr>
          <w:ilvl w:val="0"/>
          <w:numId w:val="14"/>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lastRenderedPageBreak/>
        <w:t>Leerlingen voeren in groepjes een gesprek op basis van de gespreksvragen. Ze maken daar vervolgens een verslag of poster van. Op basis van de belangrijkste bevindingen uit de verslagen/posters kun je een klassengesprek voeren;</w:t>
      </w:r>
    </w:p>
    <w:p w14:paraId="064BECF6" w14:textId="77777777" w:rsidR="00A548EC" w:rsidRPr="00A548EC" w:rsidRDefault="00A548EC" w:rsidP="00A548EC">
      <w:pPr>
        <w:numPr>
          <w:ilvl w:val="0"/>
          <w:numId w:val="14"/>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Alle leerlingen reageren schriftelijk. Op basis van de belangrijkste punten kun je een gesprek voeren met de klas of een aantal leerlingen.</w:t>
      </w:r>
    </w:p>
    <w:p w14:paraId="29CE50F7" w14:textId="77777777" w:rsidR="00A548EC" w:rsidRPr="00A548EC" w:rsidRDefault="00A548EC" w:rsidP="00A548EC">
      <w:pPr>
        <w:numPr>
          <w:ilvl w:val="0"/>
          <w:numId w:val="14"/>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De leraar voert met de leerlingen op basis van de gespreksvragen een klassengesprek;</w:t>
      </w:r>
    </w:p>
    <w:p w14:paraId="6B04E506"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Bij ieder van de drie manieren, zorg je voor verslaglegging van het gesprek.</w:t>
      </w:r>
    </w:p>
    <w:p w14:paraId="35D31A74" w14:textId="77777777" w:rsidR="00A548EC" w:rsidRPr="00A548EC" w:rsidRDefault="00A548EC" w:rsidP="00A548EC">
      <w:pPr>
        <w:overflowPunct/>
        <w:autoSpaceDE/>
        <w:autoSpaceDN/>
        <w:adjustRightInd/>
        <w:ind w:left="360"/>
        <w:contextualSpacing/>
        <w:textAlignment w:val="auto"/>
        <w:rPr>
          <w:rFonts w:eastAsiaTheme="minorHAnsi" w:cstheme="minorBidi"/>
          <w:sz w:val="20"/>
          <w:lang w:eastAsia="en-US"/>
        </w:rPr>
      </w:pPr>
    </w:p>
    <w:p w14:paraId="7EAAB6F8"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2. Leerlingen vullen, individueel of in duo’s een vragenlijst in (zie de vragenlijst in bijlage 2) en gaan daarna in kleine groepen of klassikaal met elkaar in gesprek. Ook bij deze variant zorg je voor verslaglegging van het gesprek.</w:t>
      </w:r>
    </w:p>
    <w:p w14:paraId="763A3855"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329018FB" w14:textId="77777777" w:rsidR="00A548EC" w:rsidRPr="00A548EC" w:rsidRDefault="00A548EC" w:rsidP="00A548EC">
      <w:pPr>
        <w:overflowPunct/>
        <w:autoSpaceDE/>
        <w:autoSpaceDN/>
        <w:adjustRightInd/>
        <w:textAlignment w:val="auto"/>
        <w:rPr>
          <w:rFonts w:eastAsiaTheme="minorHAnsi" w:cstheme="minorBidi"/>
          <w:b/>
          <w:color w:val="4F81BD" w:themeColor="accent1"/>
          <w:sz w:val="20"/>
          <w:lang w:eastAsia="en-US"/>
        </w:rPr>
      </w:pPr>
      <w:r w:rsidRPr="00A548EC">
        <w:rPr>
          <w:rFonts w:eastAsiaTheme="minorHAnsi" w:cstheme="minorBidi"/>
          <w:b/>
          <w:color w:val="4F81BD" w:themeColor="accent1"/>
          <w:sz w:val="20"/>
          <w:lang w:eastAsia="en-US"/>
        </w:rPr>
        <w:t>Stap 3 Analyseer de resultaten</w:t>
      </w:r>
    </w:p>
    <w:p w14:paraId="5D1B11A6" w14:textId="77777777" w:rsidR="00A548EC" w:rsidRPr="00A548EC" w:rsidRDefault="00A548EC" w:rsidP="00A548EC">
      <w:pPr>
        <w:numPr>
          <w:ilvl w:val="0"/>
          <w:numId w:val="19"/>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 xml:space="preserve">Wat valt je op als je de opbrengsten (formulieren, posters, verslagen) bekijkt? Zijn er overeenkomst tussen leerlingen of grote verschillen? </w:t>
      </w:r>
    </w:p>
    <w:p w14:paraId="7280FD8B" w14:textId="77777777" w:rsidR="00A548EC" w:rsidRPr="00A548EC" w:rsidRDefault="00A548EC" w:rsidP="00A548EC">
      <w:pPr>
        <w:numPr>
          <w:ilvl w:val="0"/>
          <w:numId w:val="19"/>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 xml:space="preserve">Analyseer de opbrengsten dieper met </w:t>
      </w:r>
      <w:proofErr w:type="spellStart"/>
      <w:r w:rsidRPr="00A548EC">
        <w:rPr>
          <w:rFonts w:eastAsiaTheme="minorHAnsi" w:cstheme="minorBidi"/>
          <w:sz w:val="20"/>
          <w:lang w:eastAsia="en-US"/>
        </w:rPr>
        <w:t>met</w:t>
      </w:r>
      <w:proofErr w:type="spellEnd"/>
      <w:r w:rsidRPr="00A548EC">
        <w:rPr>
          <w:rFonts w:eastAsiaTheme="minorHAnsi" w:cstheme="minorBidi"/>
          <w:sz w:val="20"/>
          <w:lang w:eastAsia="en-US"/>
        </w:rPr>
        <w:t xml:space="preserve"> behulp van deze vragen:</w:t>
      </w:r>
    </w:p>
    <w:p w14:paraId="598BC172" w14:textId="77777777" w:rsidR="00A548EC" w:rsidRPr="00A548EC" w:rsidRDefault="00A548EC" w:rsidP="00A548EC">
      <w:pPr>
        <w:numPr>
          <w:ilvl w:val="0"/>
          <w:numId w:val="20"/>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Welke inhouden, doelen, soorten publiek, taken en contexten vinden leerlingen belangrijk?</w:t>
      </w:r>
    </w:p>
    <w:p w14:paraId="6189074E" w14:textId="77777777" w:rsidR="00A548EC" w:rsidRPr="00A548EC" w:rsidRDefault="00A548EC" w:rsidP="00A548EC">
      <w:pPr>
        <w:numPr>
          <w:ilvl w:val="0"/>
          <w:numId w:val="20"/>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Welke leerdoelen levert het gesprek op waaraan leerlingen willen werken?</w:t>
      </w:r>
    </w:p>
    <w:p w14:paraId="60EA33D2" w14:textId="77777777" w:rsidR="00A548EC" w:rsidRPr="00A548EC" w:rsidRDefault="00A548EC" w:rsidP="00A548EC">
      <w:pPr>
        <w:numPr>
          <w:ilvl w:val="0"/>
          <w:numId w:val="20"/>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Welke mogelijkheden bieden de opbrengsten tot differentiatie in schrijftaken, bijv. in keuze in inhouden, publiek, soorten teksten en/of media?</w:t>
      </w:r>
    </w:p>
    <w:p w14:paraId="13D2DC21" w14:textId="77777777" w:rsidR="00A548EC" w:rsidRPr="00A548EC" w:rsidRDefault="00A548EC" w:rsidP="00A548EC">
      <w:pPr>
        <w:overflowPunct/>
        <w:autoSpaceDE/>
        <w:autoSpaceDN/>
        <w:adjustRightInd/>
        <w:ind w:left="360"/>
        <w:contextualSpacing/>
        <w:textAlignment w:val="auto"/>
        <w:rPr>
          <w:rFonts w:eastAsiaTheme="minorHAnsi" w:cstheme="minorBidi"/>
          <w:sz w:val="20"/>
          <w:lang w:eastAsia="en-US"/>
        </w:rPr>
      </w:pPr>
    </w:p>
    <w:p w14:paraId="1B53937D" w14:textId="77777777" w:rsidR="00A548EC" w:rsidRPr="00A548EC" w:rsidRDefault="00A548EC" w:rsidP="00A548EC">
      <w:pPr>
        <w:overflowPunct/>
        <w:autoSpaceDE/>
        <w:autoSpaceDN/>
        <w:adjustRightInd/>
        <w:textAlignment w:val="auto"/>
        <w:rPr>
          <w:rFonts w:eastAsiaTheme="minorHAnsi" w:cstheme="minorBidi"/>
          <w:b/>
          <w:color w:val="4F81BD" w:themeColor="accent1"/>
          <w:sz w:val="20"/>
          <w:lang w:eastAsia="en-US"/>
        </w:rPr>
      </w:pPr>
      <w:r w:rsidRPr="00A548EC">
        <w:rPr>
          <w:rFonts w:eastAsiaTheme="minorHAnsi" w:cstheme="minorBidi"/>
          <w:b/>
          <w:color w:val="4F81BD" w:themeColor="accent1"/>
          <w:sz w:val="20"/>
          <w:lang w:eastAsia="en-US"/>
        </w:rPr>
        <w:t xml:space="preserve">Stap 4 Het schrijven van een </w:t>
      </w:r>
      <w:proofErr w:type="spellStart"/>
      <w:r w:rsidRPr="00A548EC">
        <w:rPr>
          <w:rFonts w:eastAsiaTheme="minorHAnsi" w:cstheme="minorBidi"/>
          <w:b/>
          <w:color w:val="4F81BD" w:themeColor="accent1"/>
          <w:sz w:val="20"/>
          <w:lang w:eastAsia="en-US"/>
        </w:rPr>
        <w:t>leerlingprofiel</w:t>
      </w:r>
      <w:proofErr w:type="spellEnd"/>
    </w:p>
    <w:p w14:paraId="704DF068" w14:textId="77777777" w:rsidR="00A548EC" w:rsidRPr="00A548EC" w:rsidRDefault="00A548EC" w:rsidP="00A548EC">
      <w:pPr>
        <w:numPr>
          <w:ilvl w:val="0"/>
          <w:numId w:val="17"/>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 xml:space="preserve">Beschrijf in het kort voor welke leerlingen je het </w:t>
      </w:r>
      <w:proofErr w:type="spellStart"/>
      <w:r w:rsidRPr="00A548EC">
        <w:rPr>
          <w:rFonts w:eastAsiaTheme="minorHAnsi" w:cstheme="minorBidi"/>
          <w:sz w:val="20"/>
          <w:lang w:eastAsia="en-US"/>
        </w:rPr>
        <w:t>leerlingprofiel</w:t>
      </w:r>
      <w:proofErr w:type="spellEnd"/>
      <w:r w:rsidRPr="00A548EC">
        <w:rPr>
          <w:rFonts w:eastAsiaTheme="minorHAnsi" w:cstheme="minorBidi"/>
          <w:sz w:val="20"/>
          <w:lang w:eastAsia="en-US"/>
        </w:rPr>
        <w:t xml:space="preserve"> hebt opgesteld:</w:t>
      </w:r>
    </w:p>
    <w:p w14:paraId="790CC95A" w14:textId="77777777" w:rsidR="00A548EC" w:rsidRPr="00A548EC" w:rsidRDefault="00A548EC" w:rsidP="00A548EC">
      <w:pPr>
        <w:numPr>
          <w:ilvl w:val="0"/>
          <w:numId w:val="16"/>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Sector /leerjaar/ profiel(en)</w:t>
      </w:r>
    </w:p>
    <w:p w14:paraId="7A958065" w14:textId="77777777" w:rsidR="00A548EC" w:rsidRPr="00A548EC" w:rsidRDefault="00A548EC" w:rsidP="00A548EC">
      <w:pPr>
        <w:numPr>
          <w:ilvl w:val="0"/>
          <w:numId w:val="16"/>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Aantal leerlingen</w:t>
      </w:r>
    </w:p>
    <w:p w14:paraId="546BA8E3" w14:textId="77777777" w:rsidR="00A548EC" w:rsidRPr="00A548EC" w:rsidRDefault="00A548EC" w:rsidP="00A548EC">
      <w:pPr>
        <w:numPr>
          <w:ilvl w:val="0"/>
          <w:numId w:val="16"/>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Indien bekend: uitstroomrichtingen</w:t>
      </w:r>
    </w:p>
    <w:p w14:paraId="413AF298" w14:textId="77777777" w:rsidR="00A548EC" w:rsidRPr="00A548EC" w:rsidRDefault="00A548EC" w:rsidP="00A548EC">
      <w:pPr>
        <w:numPr>
          <w:ilvl w:val="0"/>
          <w:numId w:val="17"/>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 xml:space="preserve">Beschrijf aan de hand van de resultaten uit de gesprekken het </w:t>
      </w:r>
      <w:proofErr w:type="spellStart"/>
      <w:r w:rsidRPr="00A548EC">
        <w:rPr>
          <w:rFonts w:eastAsiaTheme="minorHAnsi" w:cstheme="minorBidi"/>
          <w:sz w:val="20"/>
          <w:lang w:eastAsia="en-US"/>
        </w:rPr>
        <w:t>leerlingprofiel</w:t>
      </w:r>
      <w:proofErr w:type="spellEnd"/>
      <w:r w:rsidRPr="00A548EC">
        <w:rPr>
          <w:rFonts w:eastAsiaTheme="minorHAnsi" w:cstheme="minorBidi"/>
          <w:sz w:val="20"/>
          <w:lang w:eastAsia="en-US"/>
        </w:rPr>
        <w:t>, waarin onderstaande punten terug kunnen komen:</w:t>
      </w:r>
    </w:p>
    <w:p w14:paraId="0D797ACD"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0868CC30" w14:textId="77777777" w:rsidR="00A548EC" w:rsidRPr="00A548EC" w:rsidRDefault="00A548EC" w:rsidP="00A548EC">
      <w:pPr>
        <w:overflowPunct/>
        <w:autoSpaceDE/>
        <w:autoSpaceDN/>
        <w:adjustRightInd/>
        <w:textAlignment w:val="auto"/>
        <w:rPr>
          <w:rFonts w:eastAsiaTheme="minorHAnsi" w:cstheme="minorBidi"/>
          <w:color w:val="365F91" w:themeColor="accent1" w:themeShade="BF"/>
          <w:sz w:val="20"/>
          <w:lang w:eastAsia="en-US"/>
        </w:rPr>
      </w:pPr>
      <w:r w:rsidRPr="00A548EC">
        <w:rPr>
          <w:rFonts w:eastAsiaTheme="minorHAnsi" w:cstheme="minorBidi"/>
          <w:color w:val="365F91" w:themeColor="accent1" w:themeShade="BF"/>
          <w:sz w:val="20"/>
          <w:lang w:eastAsia="en-US"/>
        </w:rPr>
        <w:t>A. Waarover en voor wie willen leerlingen kunnen schrijven?</w:t>
      </w:r>
    </w:p>
    <w:p w14:paraId="376E0C61" w14:textId="77777777" w:rsidR="00A548EC" w:rsidRPr="00A548EC" w:rsidRDefault="00A548EC" w:rsidP="00A548EC">
      <w:pPr>
        <w:numPr>
          <w:ilvl w:val="0"/>
          <w:numId w:val="17"/>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Schrijfdoelen (bijv. informeren, betogen en instrueren)</w:t>
      </w:r>
    </w:p>
    <w:p w14:paraId="13DDAEE5" w14:textId="77777777" w:rsidR="00A548EC" w:rsidRPr="00A548EC" w:rsidRDefault="00A548EC" w:rsidP="00A548EC">
      <w:pPr>
        <w:numPr>
          <w:ilvl w:val="0"/>
          <w:numId w:val="17"/>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Publiek (bijv. vrienden, werkgever/ docenten, lezers van een blog)</w:t>
      </w:r>
    </w:p>
    <w:p w14:paraId="3A8B4FDF" w14:textId="77777777" w:rsidR="00A548EC" w:rsidRPr="00A548EC" w:rsidRDefault="00A548EC" w:rsidP="00A548EC">
      <w:pPr>
        <w:numPr>
          <w:ilvl w:val="0"/>
          <w:numId w:val="17"/>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Inhouden (bijv. hobby's, gebeurtenissen, maatschappelijke thema's)</w:t>
      </w:r>
    </w:p>
    <w:p w14:paraId="0D83FF32"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1BE1EB32" w14:textId="77777777" w:rsidR="00A548EC" w:rsidRPr="00A548EC" w:rsidRDefault="00A548EC" w:rsidP="00A548EC">
      <w:pPr>
        <w:overflowPunct/>
        <w:autoSpaceDE/>
        <w:autoSpaceDN/>
        <w:adjustRightInd/>
        <w:textAlignment w:val="auto"/>
        <w:rPr>
          <w:rFonts w:eastAsiaTheme="minorHAnsi" w:cstheme="minorBidi"/>
          <w:color w:val="365F91" w:themeColor="accent1" w:themeShade="BF"/>
          <w:sz w:val="20"/>
          <w:lang w:eastAsia="en-US"/>
        </w:rPr>
      </w:pPr>
      <w:r w:rsidRPr="00A548EC">
        <w:rPr>
          <w:rFonts w:eastAsiaTheme="minorHAnsi" w:cstheme="minorBidi"/>
          <w:color w:val="365F91" w:themeColor="accent1" w:themeShade="BF"/>
          <w:sz w:val="20"/>
          <w:lang w:eastAsia="en-US"/>
        </w:rPr>
        <w:t>B. In welk format willen leerlingen kunnen schrijven?</w:t>
      </w:r>
    </w:p>
    <w:p w14:paraId="4508A253" w14:textId="77777777" w:rsidR="00A548EC" w:rsidRPr="00A548EC" w:rsidRDefault="00A548EC" w:rsidP="00A548EC">
      <w:pPr>
        <w:numPr>
          <w:ilvl w:val="0"/>
          <w:numId w:val="21"/>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Soorten teksten (bijv. correspondentie, verslagen, artikelen, essays, stripverhalen…)</w:t>
      </w:r>
    </w:p>
    <w:p w14:paraId="774816BA" w14:textId="77777777" w:rsidR="00A548EC" w:rsidRPr="00A548EC" w:rsidRDefault="00A548EC" w:rsidP="00A548EC">
      <w:pPr>
        <w:numPr>
          <w:ilvl w:val="0"/>
          <w:numId w:val="21"/>
        </w:numPr>
        <w:overflowPunct/>
        <w:autoSpaceDE/>
        <w:autoSpaceDN/>
        <w:adjustRightInd/>
        <w:spacing w:line="240" w:lineRule="atLeast"/>
        <w:contextualSpacing/>
        <w:textAlignment w:val="auto"/>
        <w:rPr>
          <w:rFonts w:eastAsiaTheme="minorHAnsi" w:cstheme="minorBidi"/>
          <w:sz w:val="20"/>
          <w:lang w:val="de-DE" w:eastAsia="en-US"/>
        </w:rPr>
      </w:pPr>
      <w:r w:rsidRPr="00A548EC">
        <w:rPr>
          <w:rFonts w:eastAsiaTheme="minorHAnsi" w:cstheme="minorBidi"/>
          <w:sz w:val="20"/>
          <w:lang w:val="de-DE" w:eastAsia="en-US"/>
        </w:rPr>
        <w:t>Medium (</w:t>
      </w:r>
      <w:proofErr w:type="spellStart"/>
      <w:r w:rsidRPr="00A548EC">
        <w:rPr>
          <w:rFonts w:eastAsiaTheme="minorHAnsi" w:cstheme="minorBidi"/>
          <w:sz w:val="20"/>
          <w:lang w:val="de-DE" w:eastAsia="en-US"/>
        </w:rPr>
        <w:t>e-mail</w:t>
      </w:r>
      <w:proofErr w:type="spellEnd"/>
      <w:r w:rsidRPr="00A548EC">
        <w:rPr>
          <w:rFonts w:eastAsiaTheme="minorHAnsi" w:cstheme="minorBidi"/>
          <w:sz w:val="20"/>
          <w:lang w:val="de-DE" w:eastAsia="en-US"/>
        </w:rPr>
        <w:t xml:space="preserve">, </w:t>
      </w:r>
      <w:proofErr w:type="spellStart"/>
      <w:r w:rsidRPr="00A548EC">
        <w:rPr>
          <w:rFonts w:eastAsiaTheme="minorHAnsi" w:cstheme="minorBidi"/>
          <w:sz w:val="20"/>
          <w:lang w:val="de-DE" w:eastAsia="en-US"/>
        </w:rPr>
        <w:t>chat</w:t>
      </w:r>
      <w:proofErr w:type="spellEnd"/>
      <w:r w:rsidRPr="00A548EC">
        <w:rPr>
          <w:rFonts w:eastAsiaTheme="minorHAnsi" w:cstheme="minorBidi"/>
          <w:sz w:val="20"/>
          <w:lang w:val="de-DE" w:eastAsia="en-US"/>
        </w:rPr>
        <w:t xml:space="preserve">, (online) </w:t>
      </w:r>
      <w:proofErr w:type="spellStart"/>
      <w:r w:rsidRPr="00A548EC">
        <w:rPr>
          <w:rFonts w:eastAsiaTheme="minorHAnsi" w:cstheme="minorBidi"/>
          <w:sz w:val="20"/>
          <w:lang w:val="de-DE" w:eastAsia="en-US"/>
        </w:rPr>
        <w:t>magazine</w:t>
      </w:r>
      <w:proofErr w:type="spellEnd"/>
      <w:r w:rsidRPr="00A548EC">
        <w:rPr>
          <w:rFonts w:eastAsiaTheme="minorHAnsi" w:cstheme="minorBidi"/>
          <w:sz w:val="20"/>
          <w:lang w:val="de-DE" w:eastAsia="en-US"/>
        </w:rPr>
        <w:t>)</w:t>
      </w:r>
    </w:p>
    <w:p w14:paraId="239CCFD7" w14:textId="77777777" w:rsidR="00A548EC" w:rsidRPr="00A548EC" w:rsidRDefault="00A548EC" w:rsidP="00A548EC">
      <w:pPr>
        <w:overflowPunct/>
        <w:autoSpaceDE/>
        <w:autoSpaceDN/>
        <w:adjustRightInd/>
        <w:textAlignment w:val="auto"/>
        <w:rPr>
          <w:rFonts w:eastAsiaTheme="minorHAnsi" w:cstheme="minorBidi"/>
          <w:sz w:val="20"/>
          <w:lang w:val="de-DE" w:eastAsia="en-US"/>
        </w:rPr>
      </w:pPr>
    </w:p>
    <w:p w14:paraId="51DE1EBB" w14:textId="77777777" w:rsidR="00A548EC" w:rsidRPr="00A548EC" w:rsidRDefault="00A548EC" w:rsidP="00A548EC">
      <w:pPr>
        <w:overflowPunct/>
        <w:autoSpaceDE/>
        <w:autoSpaceDN/>
        <w:adjustRightInd/>
        <w:textAlignment w:val="auto"/>
        <w:rPr>
          <w:rFonts w:eastAsiaTheme="minorHAnsi" w:cstheme="minorBidi"/>
          <w:color w:val="365F91" w:themeColor="accent1" w:themeShade="BF"/>
          <w:sz w:val="20"/>
          <w:lang w:eastAsia="en-US"/>
        </w:rPr>
      </w:pPr>
      <w:r w:rsidRPr="00A548EC">
        <w:rPr>
          <w:rFonts w:eastAsiaTheme="minorHAnsi" w:cstheme="minorBidi"/>
          <w:color w:val="365F91" w:themeColor="accent1" w:themeShade="BF"/>
          <w:sz w:val="20"/>
          <w:lang w:eastAsia="en-US"/>
        </w:rPr>
        <w:t>C. Hoe goed willen de leerlingen kunnen schrijven?</w:t>
      </w:r>
    </w:p>
    <w:p w14:paraId="514DCB8B"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 xml:space="preserve">De kwalitatieve aspecten van taal (= hoe goed schrijven ze?) worden voor schriftelijke communicatie in het </w:t>
      </w:r>
      <w:r w:rsidRPr="00A548EC">
        <w:rPr>
          <w:rFonts w:eastAsiaTheme="minorHAnsi" w:cstheme="minorBidi"/>
          <w:b/>
          <w:sz w:val="20"/>
          <w:lang w:eastAsia="en-US"/>
        </w:rPr>
        <w:t>Referentiekader Taal</w:t>
      </w:r>
      <w:r w:rsidRPr="00A548EC">
        <w:rPr>
          <w:rFonts w:eastAsiaTheme="minorHAnsi" w:cstheme="minorBidi"/>
          <w:sz w:val="20"/>
          <w:lang w:eastAsia="en-US"/>
        </w:rPr>
        <w:t xml:space="preserve"> beschreven aan de hand van de volgende kenmerken van de taakuitvoering:</w:t>
      </w:r>
    </w:p>
    <w:p w14:paraId="308664A5"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w:t>
      </w:r>
      <w:r w:rsidRPr="00A548EC">
        <w:rPr>
          <w:rFonts w:eastAsiaTheme="minorHAnsi" w:cstheme="minorBidi"/>
          <w:sz w:val="20"/>
          <w:lang w:eastAsia="en-US"/>
        </w:rPr>
        <w:tab/>
        <w:t>Samenhang</w:t>
      </w:r>
    </w:p>
    <w:p w14:paraId="2ECFDCEB"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w:t>
      </w:r>
      <w:r w:rsidRPr="00A548EC">
        <w:rPr>
          <w:rFonts w:eastAsiaTheme="minorHAnsi" w:cstheme="minorBidi"/>
          <w:sz w:val="20"/>
          <w:lang w:eastAsia="en-US"/>
        </w:rPr>
        <w:tab/>
        <w:t>Afstemming op doel</w:t>
      </w:r>
    </w:p>
    <w:p w14:paraId="775AE814"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w:t>
      </w:r>
      <w:r w:rsidRPr="00A548EC">
        <w:rPr>
          <w:rFonts w:eastAsiaTheme="minorHAnsi" w:cstheme="minorBidi"/>
          <w:sz w:val="20"/>
          <w:lang w:eastAsia="en-US"/>
        </w:rPr>
        <w:tab/>
        <w:t>Afstemming op publiek</w:t>
      </w:r>
    </w:p>
    <w:p w14:paraId="758636C2"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w:t>
      </w:r>
      <w:r w:rsidRPr="00A548EC">
        <w:rPr>
          <w:rFonts w:eastAsiaTheme="minorHAnsi" w:cstheme="minorBidi"/>
          <w:sz w:val="20"/>
          <w:lang w:eastAsia="en-US"/>
        </w:rPr>
        <w:tab/>
        <w:t>Woordgebruik en woordenschat</w:t>
      </w:r>
    </w:p>
    <w:p w14:paraId="38EF951B"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w:t>
      </w:r>
      <w:r w:rsidRPr="00A548EC">
        <w:rPr>
          <w:rFonts w:eastAsiaTheme="minorHAnsi" w:cstheme="minorBidi"/>
          <w:sz w:val="20"/>
          <w:lang w:eastAsia="en-US"/>
        </w:rPr>
        <w:tab/>
        <w:t>Spelling en interpunctie</w:t>
      </w:r>
    </w:p>
    <w:p w14:paraId="5A38048C"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w:t>
      </w:r>
      <w:r w:rsidRPr="00A548EC">
        <w:rPr>
          <w:rFonts w:eastAsiaTheme="minorHAnsi" w:cstheme="minorBidi"/>
          <w:sz w:val="20"/>
          <w:lang w:eastAsia="en-US"/>
        </w:rPr>
        <w:tab/>
        <w:t>Leesbaarheid</w:t>
      </w:r>
    </w:p>
    <w:p w14:paraId="32136399"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2CE0BE46" w14:textId="77777777" w:rsidR="00A548EC" w:rsidRPr="00A548EC" w:rsidRDefault="00A548EC" w:rsidP="00A548EC">
      <w:pPr>
        <w:overflowPunct/>
        <w:autoSpaceDE/>
        <w:autoSpaceDN/>
        <w:adjustRightInd/>
        <w:textAlignment w:val="auto"/>
        <w:rPr>
          <w:rFonts w:eastAsiaTheme="minorHAnsi" w:cstheme="minorBidi"/>
          <w:b/>
          <w:color w:val="4F81BD" w:themeColor="accent1"/>
          <w:sz w:val="20"/>
          <w:lang w:eastAsia="en-US"/>
        </w:rPr>
      </w:pPr>
      <w:r w:rsidRPr="00A548EC">
        <w:rPr>
          <w:rFonts w:eastAsiaTheme="minorHAnsi" w:cstheme="minorBidi"/>
          <w:b/>
          <w:color w:val="4F81BD" w:themeColor="accent1"/>
          <w:sz w:val="20"/>
          <w:lang w:eastAsia="en-US"/>
        </w:rPr>
        <w:lastRenderedPageBreak/>
        <w:t>Stap 5. Vervolgstappen</w:t>
      </w:r>
    </w:p>
    <w:p w14:paraId="44F0472A" w14:textId="77777777" w:rsidR="00A548EC" w:rsidRPr="00A548EC" w:rsidRDefault="00A548EC" w:rsidP="00A548EC">
      <w:pPr>
        <w:numPr>
          <w:ilvl w:val="0"/>
          <w:numId w:val="22"/>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 xml:space="preserve">Ga na in hoeverre de opbrengsten van jouw leerlingen overeenkomen met de opbrengsten van collega’s die ook een </w:t>
      </w:r>
      <w:proofErr w:type="spellStart"/>
      <w:r w:rsidRPr="00A548EC">
        <w:rPr>
          <w:rFonts w:eastAsiaTheme="minorHAnsi" w:cstheme="minorBidi"/>
          <w:sz w:val="20"/>
          <w:lang w:eastAsia="en-US"/>
        </w:rPr>
        <w:t>leerlingprofiel</w:t>
      </w:r>
      <w:proofErr w:type="spellEnd"/>
      <w:r w:rsidRPr="00A548EC">
        <w:rPr>
          <w:rFonts w:eastAsiaTheme="minorHAnsi" w:cstheme="minorBidi"/>
          <w:sz w:val="20"/>
          <w:lang w:eastAsia="en-US"/>
        </w:rPr>
        <w:t xml:space="preserve"> hebben ontwikkeld.</w:t>
      </w:r>
    </w:p>
    <w:p w14:paraId="50E6F7E3" w14:textId="77777777" w:rsidR="00A548EC" w:rsidRPr="00A548EC" w:rsidRDefault="00A548EC" w:rsidP="00A548EC">
      <w:pPr>
        <w:numPr>
          <w:ilvl w:val="0"/>
          <w:numId w:val="22"/>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 xml:space="preserve">Vergelijk de opbrengsten met elkaar en ga na in hoeverre het curriculum (individuele schrijfopdrachten, de doorlopende leerlijn schrijfvaardigheid én het PTA) aansluiten bij de doelen en wensen van leerlingen, jouzelf en de collega’s. </w:t>
      </w:r>
    </w:p>
    <w:p w14:paraId="47C0B34E" w14:textId="77777777" w:rsidR="00A548EC" w:rsidRPr="00A548EC" w:rsidRDefault="00A548EC" w:rsidP="00A548EC">
      <w:pPr>
        <w:numPr>
          <w:ilvl w:val="0"/>
          <w:numId w:val="22"/>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Ga na in hoeverre de opbrengsten moeten leiden tot aanpassingen in het onderwijs, de schrijfopdrachten en schrijftoetsen.</w:t>
      </w:r>
    </w:p>
    <w:p w14:paraId="46AB8A22"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3DDF092D"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306FE07C" w14:textId="2E0BA65D" w:rsidR="00A548EC" w:rsidRDefault="00A548EC" w:rsidP="00A548EC">
      <w:pPr>
        <w:overflowPunct/>
        <w:autoSpaceDE/>
        <w:autoSpaceDN/>
        <w:adjustRightInd/>
        <w:textAlignment w:val="auto"/>
        <w:rPr>
          <w:rFonts w:eastAsiaTheme="minorHAnsi" w:cstheme="minorBidi"/>
          <w:sz w:val="20"/>
          <w:lang w:eastAsia="en-US"/>
        </w:rPr>
      </w:pPr>
    </w:p>
    <w:p w14:paraId="0FFA1335" w14:textId="07BF8E6E" w:rsidR="00A548EC" w:rsidRDefault="00A548EC" w:rsidP="00A548EC">
      <w:pPr>
        <w:overflowPunct/>
        <w:autoSpaceDE/>
        <w:autoSpaceDN/>
        <w:adjustRightInd/>
        <w:textAlignment w:val="auto"/>
        <w:rPr>
          <w:rFonts w:eastAsiaTheme="minorHAnsi" w:cstheme="minorBidi"/>
          <w:sz w:val="20"/>
          <w:lang w:eastAsia="en-US"/>
        </w:rPr>
      </w:pPr>
    </w:p>
    <w:p w14:paraId="5AC7D1F3" w14:textId="3ECE35C3" w:rsidR="00A548EC" w:rsidRDefault="00A548EC" w:rsidP="00A548EC">
      <w:pPr>
        <w:overflowPunct/>
        <w:autoSpaceDE/>
        <w:autoSpaceDN/>
        <w:adjustRightInd/>
        <w:textAlignment w:val="auto"/>
        <w:rPr>
          <w:rFonts w:eastAsiaTheme="minorHAnsi" w:cstheme="minorBidi"/>
          <w:sz w:val="20"/>
          <w:lang w:eastAsia="en-US"/>
        </w:rPr>
      </w:pPr>
    </w:p>
    <w:p w14:paraId="07F1558E" w14:textId="506BE8A6" w:rsidR="00A548EC" w:rsidRDefault="00A548EC" w:rsidP="00A548EC">
      <w:pPr>
        <w:overflowPunct/>
        <w:autoSpaceDE/>
        <w:autoSpaceDN/>
        <w:adjustRightInd/>
        <w:textAlignment w:val="auto"/>
        <w:rPr>
          <w:rFonts w:eastAsiaTheme="minorHAnsi" w:cstheme="minorBidi"/>
          <w:sz w:val="20"/>
          <w:lang w:eastAsia="en-US"/>
        </w:rPr>
      </w:pPr>
    </w:p>
    <w:p w14:paraId="56C90DC2" w14:textId="7A21A311" w:rsidR="00A548EC" w:rsidRDefault="00A548EC" w:rsidP="00A548EC">
      <w:pPr>
        <w:overflowPunct/>
        <w:autoSpaceDE/>
        <w:autoSpaceDN/>
        <w:adjustRightInd/>
        <w:textAlignment w:val="auto"/>
        <w:rPr>
          <w:rFonts w:eastAsiaTheme="minorHAnsi" w:cstheme="minorBidi"/>
          <w:sz w:val="20"/>
          <w:lang w:eastAsia="en-US"/>
        </w:rPr>
      </w:pPr>
    </w:p>
    <w:p w14:paraId="7779A9F9" w14:textId="117ABDC1" w:rsidR="00A548EC" w:rsidRDefault="00A548EC" w:rsidP="00A548EC">
      <w:pPr>
        <w:overflowPunct/>
        <w:autoSpaceDE/>
        <w:autoSpaceDN/>
        <w:adjustRightInd/>
        <w:textAlignment w:val="auto"/>
        <w:rPr>
          <w:rFonts w:eastAsiaTheme="minorHAnsi" w:cstheme="minorBidi"/>
          <w:sz w:val="20"/>
          <w:lang w:eastAsia="en-US"/>
        </w:rPr>
      </w:pPr>
    </w:p>
    <w:p w14:paraId="2CCE582D" w14:textId="03197FA2" w:rsidR="00A548EC" w:rsidRDefault="00A548EC" w:rsidP="00A548EC">
      <w:pPr>
        <w:overflowPunct/>
        <w:autoSpaceDE/>
        <w:autoSpaceDN/>
        <w:adjustRightInd/>
        <w:textAlignment w:val="auto"/>
        <w:rPr>
          <w:rFonts w:eastAsiaTheme="minorHAnsi" w:cstheme="minorBidi"/>
          <w:sz w:val="20"/>
          <w:lang w:eastAsia="en-US"/>
        </w:rPr>
      </w:pPr>
    </w:p>
    <w:p w14:paraId="04420FB2" w14:textId="7560C8B9" w:rsidR="00A548EC" w:rsidRDefault="00A548EC" w:rsidP="00A548EC">
      <w:pPr>
        <w:overflowPunct/>
        <w:autoSpaceDE/>
        <w:autoSpaceDN/>
        <w:adjustRightInd/>
        <w:textAlignment w:val="auto"/>
        <w:rPr>
          <w:rFonts w:eastAsiaTheme="minorHAnsi" w:cstheme="minorBidi"/>
          <w:sz w:val="20"/>
          <w:lang w:eastAsia="en-US"/>
        </w:rPr>
      </w:pPr>
    </w:p>
    <w:p w14:paraId="1D0166B9" w14:textId="59CE85C5" w:rsidR="00A548EC" w:rsidRDefault="00A548EC" w:rsidP="00A548EC">
      <w:pPr>
        <w:overflowPunct/>
        <w:autoSpaceDE/>
        <w:autoSpaceDN/>
        <w:adjustRightInd/>
        <w:textAlignment w:val="auto"/>
        <w:rPr>
          <w:rFonts w:eastAsiaTheme="minorHAnsi" w:cstheme="minorBidi"/>
          <w:sz w:val="20"/>
          <w:lang w:eastAsia="en-US"/>
        </w:rPr>
      </w:pPr>
    </w:p>
    <w:p w14:paraId="62EECA1B" w14:textId="7DCC4B17" w:rsidR="00A548EC" w:rsidRDefault="00A548EC" w:rsidP="00A548EC">
      <w:pPr>
        <w:overflowPunct/>
        <w:autoSpaceDE/>
        <w:autoSpaceDN/>
        <w:adjustRightInd/>
        <w:textAlignment w:val="auto"/>
        <w:rPr>
          <w:rFonts w:eastAsiaTheme="minorHAnsi" w:cstheme="minorBidi"/>
          <w:sz w:val="20"/>
          <w:lang w:eastAsia="en-US"/>
        </w:rPr>
      </w:pPr>
    </w:p>
    <w:p w14:paraId="2169B708" w14:textId="6F9F632D" w:rsidR="00A548EC" w:rsidRDefault="00A548EC" w:rsidP="00A548EC">
      <w:pPr>
        <w:overflowPunct/>
        <w:autoSpaceDE/>
        <w:autoSpaceDN/>
        <w:adjustRightInd/>
        <w:textAlignment w:val="auto"/>
        <w:rPr>
          <w:rFonts w:eastAsiaTheme="minorHAnsi" w:cstheme="minorBidi"/>
          <w:sz w:val="20"/>
          <w:lang w:eastAsia="en-US"/>
        </w:rPr>
      </w:pPr>
    </w:p>
    <w:p w14:paraId="50ACBB2B" w14:textId="0D954A59" w:rsidR="00A548EC" w:rsidRDefault="00A548EC" w:rsidP="00A548EC">
      <w:pPr>
        <w:overflowPunct/>
        <w:autoSpaceDE/>
        <w:autoSpaceDN/>
        <w:adjustRightInd/>
        <w:textAlignment w:val="auto"/>
        <w:rPr>
          <w:rFonts w:eastAsiaTheme="minorHAnsi" w:cstheme="minorBidi"/>
          <w:sz w:val="20"/>
          <w:lang w:eastAsia="en-US"/>
        </w:rPr>
      </w:pPr>
    </w:p>
    <w:p w14:paraId="3351F71F" w14:textId="6A824257" w:rsidR="00A548EC" w:rsidRDefault="00A548EC" w:rsidP="00A548EC">
      <w:pPr>
        <w:overflowPunct/>
        <w:autoSpaceDE/>
        <w:autoSpaceDN/>
        <w:adjustRightInd/>
        <w:textAlignment w:val="auto"/>
        <w:rPr>
          <w:rFonts w:eastAsiaTheme="minorHAnsi" w:cstheme="minorBidi"/>
          <w:sz w:val="20"/>
          <w:lang w:eastAsia="en-US"/>
        </w:rPr>
      </w:pPr>
    </w:p>
    <w:p w14:paraId="2237FAE5" w14:textId="58A0DD42" w:rsidR="00A548EC" w:rsidRDefault="00A548EC" w:rsidP="00A548EC">
      <w:pPr>
        <w:overflowPunct/>
        <w:autoSpaceDE/>
        <w:autoSpaceDN/>
        <w:adjustRightInd/>
        <w:textAlignment w:val="auto"/>
        <w:rPr>
          <w:rFonts w:eastAsiaTheme="minorHAnsi" w:cstheme="minorBidi"/>
          <w:sz w:val="20"/>
          <w:lang w:eastAsia="en-US"/>
        </w:rPr>
      </w:pPr>
    </w:p>
    <w:p w14:paraId="2E55246A" w14:textId="1362BE84" w:rsidR="00A548EC" w:rsidRDefault="00A548EC" w:rsidP="00A548EC">
      <w:pPr>
        <w:overflowPunct/>
        <w:autoSpaceDE/>
        <w:autoSpaceDN/>
        <w:adjustRightInd/>
        <w:textAlignment w:val="auto"/>
        <w:rPr>
          <w:rFonts w:eastAsiaTheme="minorHAnsi" w:cstheme="minorBidi"/>
          <w:sz w:val="20"/>
          <w:lang w:eastAsia="en-US"/>
        </w:rPr>
      </w:pPr>
    </w:p>
    <w:p w14:paraId="4E3396C8" w14:textId="2C2C65C7" w:rsidR="00A548EC" w:rsidRDefault="00A548EC" w:rsidP="00A548EC">
      <w:pPr>
        <w:overflowPunct/>
        <w:autoSpaceDE/>
        <w:autoSpaceDN/>
        <w:adjustRightInd/>
        <w:textAlignment w:val="auto"/>
        <w:rPr>
          <w:rFonts w:eastAsiaTheme="minorHAnsi" w:cstheme="minorBidi"/>
          <w:sz w:val="20"/>
          <w:lang w:eastAsia="en-US"/>
        </w:rPr>
      </w:pPr>
    </w:p>
    <w:p w14:paraId="3E494515" w14:textId="1BEBFC8A" w:rsidR="00A548EC" w:rsidRDefault="00A548EC" w:rsidP="00A548EC">
      <w:pPr>
        <w:overflowPunct/>
        <w:autoSpaceDE/>
        <w:autoSpaceDN/>
        <w:adjustRightInd/>
        <w:textAlignment w:val="auto"/>
        <w:rPr>
          <w:rFonts w:eastAsiaTheme="minorHAnsi" w:cstheme="minorBidi"/>
          <w:sz w:val="20"/>
          <w:lang w:eastAsia="en-US"/>
        </w:rPr>
      </w:pPr>
    </w:p>
    <w:p w14:paraId="4743FFAB" w14:textId="16B40C2E" w:rsidR="00A548EC" w:rsidRDefault="00A548EC" w:rsidP="00A548EC">
      <w:pPr>
        <w:overflowPunct/>
        <w:autoSpaceDE/>
        <w:autoSpaceDN/>
        <w:adjustRightInd/>
        <w:textAlignment w:val="auto"/>
        <w:rPr>
          <w:rFonts w:eastAsiaTheme="minorHAnsi" w:cstheme="minorBidi"/>
          <w:sz w:val="20"/>
          <w:lang w:eastAsia="en-US"/>
        </w:rPr>
      </w:pPr>
    </w:p>
    <w:p w14:paraId="1443F803" w14:textId="0E8E4084" w:rsidR="00A548EC" w:rsidRDefault="00A548EC" w:rsidP="00A548EC">
      <w:pPr>
        <w:overflowPunct/>
        <w:autoSpaceDE/>
        <w:autoSpaceDN/>
        <w:adjustRightInd/>
        <w:textAlignment w:val="auto"/>
        <w:rPr>
          <w:rFonts w:eastAsiaTheme="minorHAnsi" w:cstheme="minorBidi"/>
          <w:sz w:val="20"/>
          <w:lang w:eastAsia="en-US"/>
        </w:rPr>
      </w:pPr>
    </w:p>
    <w:p w14:paraId="024DCEFD" w14:textId="7E0A7AE0" w:rsidR="00A548EC" w:rsidRDefault="00A548EC" w:rsidP="00A548EC">
      <w:pPr>
        <w:overflowPunct/>
        <w:autoSpaceDE/>
        <w:autoSpaceDN/>
        <w:adjustRightInd/>
        <w:textAlignment w:val="auto"/>
        <w:rPr>
          <w:rFonts w:eastAsiaTheme="minorHAnsi" w:cstheme="minorBidi"/>
          <w:sz w:val="20"/>
          <w:lang w:eastAsia="en-US"/>
        </w:rPr>
      </w:pPr>
    </w:p>
    <w:p w14:paraId="7318E1B4" w14:textId="1C97B0C0" w:rsidR="00A548EC" w:rsidRDefault="00A548EC" w:rsidP="00A548EC">
      <w:pPr>
        <w:overflowPunct/>
        <w:autoSpaceDE/>
        <w:autoSpaceDN/>
        <w:adjustRightInd/>
        <w:textAlignment w:val="auto"/>
        <w:rPr>
          <w:rFonts w:eastAsiaTheme="minorHAnsi" w:cstheme="minorBidi"/>
          <w:sz w:val="20"/>
          <w:lang w:eastAsia="en-US"/>
        </w:rPr>
      </w:pPr>
    </w:p>
    <w:p w14:paraId="0264810F" w14:textId="64B7BE9D" w:rsidR="00A548EC" w:rsidRDefault="00A548EC" w:rsidP="00A548EC">
      <w:pPr>
        <w:overflowPunct/>
        <w:autoSpaceDE/>
        <w:autoSpaceDN/>
        <w:adjustRightInd/>
        <w:textAlignment w:val="auto"/>
        <w:rPr>
          <w:rFonts w:eastAsiaTheme="minorHAnsi" w:cstheme="minorBidi"/>
          <w:sz w:val="20"/>
          <w:lang w:eastAsia="en-US"/>
        </w:rPr>
      </w:pPr>
    </w:p>
    <w:p w14:paraId="781886A5" w14:textId="5FF25137" w:rsidR="00A548EC" w:rsidRDefault="00A548EC" w:rsidP="00A548EC">
      <w:pPr>
        <w:overflowPunct/>
        <w:autoSpaceDE/>
        <w:autoSpaceDN/>
        <w:adjustRightInd/>
        <w:textAlignment w:val="auto"/>
        <w:rPr>
          <w:rFonts w:eastAsiaTheme="minorHAnsi" w:cstheme="minorBidi"/>
          <w:sz w:val="20"/>
          <w:lang w:eastAsia="en-US"/>
        </w:rPr>
      </w:pPr>
    </w:p>
    <w:p w14:paraId="6E228CC2" w14:textId="3E7EF041" w:rsidR="00A548EC" w:rsidRDefault="00A548EC" w:rsidP="00A548EC">
      <w:pPr>
        <w:overflowPunct/>
        <w:autoSpaceDE/>
        <w:autoSpaceDN/>
        <w:adjustRightInd/>
        <w:textAlignment w:val="auto"/>
        <w:rPr>
          <w:rFonts w:eastAsiaTheme="minorHAnsi" w:cstheme="minorBidi"/>
          <w:sz w:val="20"/>
          <w:lang w:eastAsia="en-US"/>
        </w:rPr>
      </w:pPr>
    </w:p>
    <w:p w14:paraId="26D3B82B" w14:textId="234D1932" w:rsidR="00A548EC" w:rsidRDefault="00A548EC" w:rsidP="00A548EC">
      <w:pPr>
        <w:overflowPunct/>
        <w:autoSpaceDE/>
        <w:autoSpaceDN/>
        <w:adjustRightInd/>
        <w:textAlignment w:val="auto"/>
        <w:rPr>
          <w:rFonts w:eastAsiaTheme="minorHAnsi" w:cstheme="minorBidi"/>
          <w:sz w:val="20"/>
          <w:lang w:eastAsia="en-US"/>
        </w:rPr>
      </w:pPr>
    </w:p>
    <w:p w14:paraId="5FCC6941" w14:textId="3FEED780" w:rsidR="00A548EC" w:rsidRDefault="00A548EC" w:rsidP="00A548EC">
      <w:pPr>
        <w:overflowPunct/>
        <w:autoSpaceDE/>
        <w:autoSpaceDN/>
        <w:adjustRightInd/>
        <w:textAlignment w:val="auto"/>
        <w:rPr>
          <w:rFonts w:eastAsiaTheme="minorHAnsi" w:cstheme="minorBidi"/>
          <w:sz w:val="20"/>
          <w:lang w:eastAsia="en-US"/>
        </w:rPr>
      </w:pPr>
    </w:p>
    <w:p w14:paraId="48CE3120" w14:textId="293F7A7C" w:rsidR="00A548EC" w:rsidRDefault="00A548EC" w:rsidP="00A548EC">
      <w:pPr>
        <w:overflowPunct/>
        <w:autoSpaceDE/>
        <w:autoSpaceDN/>
        <w:adjustRightInd/>
        <w:textAlignment w:val="auto"/>
        <w:rPr>
          <w:rFonts w:eastAsiaTheme="minorHAnsi" w:cstheme="minorBidi"/>
          <w:sz w:val="20"/>
          <w:lang w:eastAsia="en-US"/>
        </w:rPr>
      </w:pPr>
    </w:p>
    <w:p w14:paraId="034AA312" w14:textId="615E899B" w:rsidR="00A548EC" w:rsidRDefault="00A548EC" w:rsidP="00A548EC">
      <w:pPr>
        <w:overflowPunct/>
        <w:autoSpaceDE/>
        <w:autoSpaceDN/>
        <w:adjustRightInd/>
        <w:textAlignment w:val="auto"/>
        <w:rPr>
          <w:rFonts w:eastAsiaTheme="minorHAnsi" w:cstheme="minorBidi"/>
          <w:sz w:val="20"/>
          <w:lang w:eastAsia="en-US"/>
        </w:rPr>
      </w:pPr>
    </w:p>
    <w:p w14:paraId="02D1F5A0" w14:textId="4BC8BE56" w:rsidR="00A548EC" w:rsidRDefault="00A548EC" w:rsidP="00A548EC">
      <w:pPr>
        <w:overflowPunct/>
        <w:autoSpaceDE/>
        <w:autoSpaceDN/>
        <w:adjustRightInd/>
        <w:textAlignment w:val="auto"/>
        <w:rPr>
          <w:rFonts w:eastAsiaTheme="minorHAnsi" w:cstheme="minorBidi"/>
          <w:sz w:val="20"/>
          <w:lang w:eastAsia="en-US"/>
        </w:rPr>
      </w:pPr>
    </w:p>
    <w:p w14:paraId="6F3AC075" w14:textId="3BF649D5" w:rsidR="00A548EC" w:rsidRDefault="00A548EC" w:rsidP="00A548EC">
      <w:pPr>
        <w:overflowPunct/>
        <w:autoSpaceDE/>
        <w:autoSpaceDN/>
        <w:adjustRightInd/>
        <w:textAlignment w:val="auto"/>
        <w:rPr>
          <w:rFonts w:eastAsiaTheme="minorHAnsi" w:cstheme="minorBidi"/>
          <w:sz w:val="20"/>
          <w:lang w:eastAsia="en-US"/>
        </w:rPr>
      </w:pPr>
    </w:p>
    <w:p w14:paraId="727B37A2" w14:textId="7C123816" w:rsidR="00A548EC" w:rsidRDefault="00A548EC" w:rsidP="00A548EC">
      <w:pPr>
        <w:overflowPunct/>
        <w:autoSpaceDE/>
        <w:autoSpaceDN/>
        <w:adjustRightInd/>
        <w:textAlignment w:val="auto"/>
        <w:rPr>
          <w:rFonts w:eastAsiaTheme="minorHAnsi" w:cstheme="minorBidi"/>
          <w:sz w:val="20"/>
          <w:lang w:eastAsia="en-US"/>
        </w:rPr>
      </w:pPr>
    </w:p>
    <w:p w14:paraId="61FE961B" w14:textId="7ED17C38" w:rsidR="00A548EC" w:rsidRDefault="00A548EC" w:rsidP="00A548EC">
      <w:pPr>
        <w:overflowPunct/>
        <w:autoSpaceDE/>
        <w:autoSpaceDN/>
        <w:adjustRightInd/>
        <w:textAlignment w:val="auto"/>
        <w:rPr>
          <w:rFonts w:eastAsiaTheme="minorHAnsi" w:cstheme="minorBidi"/>
          <w:sz w:val="20"/>
          <w:lang w:eastAsia="en-US"/>
        </w:rPr>
      </w:pPr>
    </w:p>
    <w:p w14:paraId="45977E8F" w14:textId="5FDF047F" w:rsidR="00A548EC" w:rsidRDefault="00A548EC" w:rsidP="00A548EC">
      <w:pPr>
        <w:overflowPunct/>
        <w:autoSpaceDE/>
        <w:autoSpaceDN/>
        <w:adjustRightInd/>
        <w:textAlignment w:val="auto"/>
        <w:rPr>
          <w:rFonts w:eastAsiaTheme="minorHAnsi" w:cstheme="minorBidi"/>
          <w:sz w:val="20"/>
          <w:lang w:eastAsia="en-US"/>
        </w:rPr>
      </w:pPr>
    </w:p>
    <w:p w14:paraId="09BC6018" w14:textId="1ABF3809" w:rsidR="00A548EC" w:rsidRDefault="00A548EC" w:rsidP="00A548EC">
      <w:pPr>
        <w:overflowPunct/>
        <w:autoSpaceDE/>
        <w:autoSpaceDN/>
        <w:adjustRightInd/>
        <w:textAlignment w:val="auto"/>
        <w:rPr>
          <w:rFonts w:eastAsiaTheme="minorHAnsi" w:cstheme="minorBidi"/>
          <w:sz w:val="20"/>
          <w:lang w:eastAsia="en-US"/>
        </w:rPr>
      </w:pPr>
    </w:p>
    <w:p w14:paraId="34D57767" w14:textId="7C5284DA" w:rsidR="00A548EC" w:rsidRDefault="00A548EC" w:rsidP="00A548EC">
      <w:pPr>
        <w:overflowPunct/>
        <w:autoSpaceDE/>
        <w:autoSpaceDN/>
        <w:adjustRightInd/>
        <w:textAlignment w:val="auto"/>
        <w:rPr>
          <w:rFonts w:eastAsiaTheme="minorHAnsi" w:cstheme="minorBidi"/>
          <w:sz w:val="20"/>
          <w:lang w:eastAsia="en-US"/>
        </w:rPr>
      </w:pPr>
    </w:p>
    <w:p w14:paraId="04BFA89E" w14:textId="47B46DF8" w:rsidR="00A548EC" w:rsidRDefault="00A548EC" w:rsidP="00A548EC">
      <w:pPr>
        <w:overflowPunct/>
        <w:autoSpaceDE/>
        <w:autoSpaceDN/>
        <w:adjustRightInd/>
        <w:textAlignment w:val="auto"/>
        <w:rPr>
          <w:rFonts w:eastAsiaTheme="minorHAnsi" w:cstheme="minorBidi"/>
          <w:sz w:val="20"/>
          <w:lang w:eastAsia="en-US"/>
        </w:rPr>
      </w:pPr>
    </w:p>
    <w:p w14:paraId="6FEBA240" w14:textId="3DBC6550" w:rsidR="00A548EC" w:rsidRDefault="00A548EC" w:rsidP="00A548EC">
      <w:pPr>
        <w:overflowPunct/>
        <w:autoSpaceDE/>
        <w:autoSpaceDN/>
        <w:adjustRightInd/>
        <w:textAlignment w:val="auto"/>
        <w:rPr>
          <w:rFonts w:eastAsiaTheme="minorHAnsi" w:cstheme="minorBidi"/>
          <w:sz w:val="20"/>
          <w:lang w:eastAsia="en-US"/>
        </w:rPr>
      </w:pPr>
    </w:p>
    <w:p w14:paraId="7F8795D6" w14:textId="0F8C228A" w:rsidR="00A548EC" w:rsidRDefault="00A548EC" w:rsidP="00A548EC">
      <w:pPr>
        <w:overflowPunct/>
        <w:autoSpaceDE/>
        <w:autoSpaceDN/>
        <w:adjustRightInd/>
        <w:textAlignment w:val="auto"/>
        <w:rPr>
          <w:rFonts w:eastAsiaTheme="minorHAnsi" w:cstheme="minorBidi"/>
          <w:sz w:val="20"/>
          <w:lang w:eastAsia="en-US"/>
        </w:rPr>
      </w:pPr>
    </w:p>
    <w:p w14:paraId="0E15BBE9"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4F03C66B" w14:textId="77777777" w:rsidR="00A548EC" w:rsidRPr="00A548EC" w:rsidRDefault="00A548EC" w:rsidP="00A548EC">
      <w:pPr>
        <w:overflowPunct/>
        <w:autoSpaceDE/>
        <w:autoSpaceDN/>
        <w:adjustRightInd/>
        <w:textAlignment w:val="auto"/>
        <w:rPr>
          <w:rFonts w:eastAsiaTheme="minorHAnsi" w:cstheme="minorBidi"/>
          <w:b/>
          <w:sz w:val="20"/>
          <w:lang w:eastAsia="en-US"/>
        </w:rPr>
      </w:pPr>
      <w:r w:rsidRPr="00A548EC">
        <w:rPr>
          <w:rFonts w:eastAsiaTheme="minorHAnsi" w:cstheme="minorBidi"/>
          <w:b/>
          <w:sz w:val="20"/>
          <w:lang w:eastAsia="en-US"/>
        </w:rPr>
        <w:lastRenderedPageBreak/>
        <w:t>Bijlage 1</w:t>
      </w:r>
    </w:p>
    <w:p w14:paraId="5EDFDAC0"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4CD7D675" w14:textId="77777777" w:rsidR="00A548EC" w:rsidRPr="00A548EC" w:rsidRDefault="00A548EC" w:rsidP="00A548EC">
      <w:pPr>
        <w:overflowPunct/>
        <w:autoSpaceDE/>
        <w:autoSpaceDN/>
        <w:adjustRightInd/>
        <w:textAlignment w:val="auto"/>
        <w:rPr>
          <w:rFonts w:eastAsiaTheme="minorHAnsi" w:cstheme="minorBidi"/>
          <w:b/>
          <w:color w:val="4F81BD" w:themeColor="accent1"/>
          <w:sz w:val="24"/>
          <w:szCs w:val="24"/>
          <w:lang w:eastAsia="en-US"/>
        </w:rPr>
      </w:pPr>
      <w:r w:rsidRPr="00A548EC">
        <w:rPr>
          <w:rFonts w:eastAsiaTheme="minorHAnsi" w:cstheme="minorBidi"/>
          <w:b/>
          <w:color w:val="4F81BD" w:themeColor="accent1"/>
          <w:sz w:val="24"/>
          <w:szCs w:val="24"/>
          <w:lang w:eastAsia="en-US"/>
        </w:rPr>
        <w:t xml:space="preserve">De gespreksvragen </w:t>
      </w:r>
    </w:p>
    <w:p w14:paraId="0F4B3720"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A. Waarvoor heb je schrijfvaardigheid Nederlands nodig als het gaat om:</w:t>
      </w:r>
    </w:p>
    <w:p w14:paraId="538E7A53" w14:textId="77777777" w:rsidR="00A548EC" w:rsidRPr="00A548EC" w:rsidRDefault="00A548EC" w:rsidP="00A548EC">
      <w:pPr>
        <w:numPr>
          <w:ilvl w:val="0"/>
          <w:numId w:val="12"/>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jezelf en je dagelijkse leven?</w:t>
      </w:r>
    </w:p>
    <w:p w14:paraId="1BF7A8BB" w14:textId="77777777" w:rsidR="00A548EC" w:rsidRPr="00A548EC" w:rsidRDefault="00A548EC" w:rsidP="00A548EC">
      <w:pPr>
        <w:numPr>
          <w:ilvl w:val="0"/>
          <w:numId w:val="12"/>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je sociale leven/ functioneren in de samenleving?</w:t>
      </w:r>
    </w:p>
    <w:p w14:paraId="0710DAF7" w14:textId="77777777" w:rsidR="00A548EC" w:rsidRPr="00A548EC" w:rsidRDefault="00A548EC" w:rsidP="00A548EC">
      <w:pPr>
        <w:numPr>
          <w:ilvl w:val="0"/>
          <w:numId w:val="12"/>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je vervolgopleiding?</w:t>
      </w:r>
    </w:p>
    <w:p w14:paraId="2CACDEB8" w14:textId="77777777" w:rsidR="00A548EC" w:rsidRPr="00A548EC" w:rsidRDefault="00A548EC" w:rsidP="00A548EC">
      <w:pPr>
        <w:numPr>
          <w:ilvl w:val="0"/>
          <w:numId w:val="12"/>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je (toekomstige) werk?</w:t>
      </w:r>
    </w:p>
    <w:p w14:paraId="7EE8FA07"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B. Waarover, voor wie en met welk doel wil je kunnen schrijven?</w:t>
      </w:r>
    </w:p>
    <w:p w14:paraId="4ACCDFCB" w14:textId="77777777" w:rsidR="00A548EC" w:rsidRPr="00A548EC" w:rsidRDefault="00A548EC" w:rsidP="00A548EC">
      <w:pPr>
        <w:numPr>
          <w:ilvl w:val="0"/>
          <w:numId w:val="12"/>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Welke doelen kun je hebben met je tekst? (bijv. informeren, overtuigen, informatie verzamelen)</w:t>
      </w:r>
    </w:p>
    <w:p w14:paraId="30B25553" w14:textId="77777777" w:rsidR="00A548EC" w:rsidRPr="00A548EC" w:rsidRDefault="00A548EC" w:rsidP="00A548EC">
      <w:pPr>
        <w:numPr>
          <w:ilvl w:val="0"/>
          <w:numId w:val="12"/>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Voor wie moet je kunnen schrijven? (bijv. vrienden, werkgever/ docenten, lezers van een blog)</w:t>
      </w:r>
    </w:p>
    <w:p w14:paraId="44801E2E" w14:textId="77777777" w:rsidR="00A548EC" w:rsidRPr="00A548EC" w:rsidRDefault="00A548EC" w:rsidP="00A548EC">
      <w:pPr>
        <w:numPr>
          <w:ilvl w:val="0"/>
          <w:numId w:val="12"/>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Waarover moet je kunnen schrijven? (bijv. hobby's, gebeurtenissen, maatschappelijke thema's)</w:t>
      </w:r>
    </w:p>
    <w:p w14:paraId="02129A10"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C. In welk format wil je leren schrijven:</w:t>
      </w:r>
    </w:p>
    <w:p w14:paraId="1EAD1901" w14:textId="77777777" w:rsidR="00A548EC" w:rsidRPr="00A548EC" w:rsidRDefault="00A548EC" w:rsidP="00A548EC">
      <w:pPr>
        <w:numPr>
          <w:ilvl w:val="0"/>
          <w:numId w:val="15"/>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Tekstsoorten (correspondentie, verslagen, artikelen, essays, stripverhalen, samenvattingen, aantekeningen…)</w:t>
      </w:r>
    </w:p>
    <w:p w14:paraId="71A4EFE3" w14:textId="77777777" w:rsidR="00A548EC" w:rsidRPr="00A548EC" w:rsidRDefault="00A548EC" w:rsidP="00A548EC">
      <w:pPr>
        <w:numPr>
          <w:ilvl w:val="0"/>
          <w:numId w:val="15"/>
        </w:numPr>
        <w:overflowPunct/>
        <w:autoSpaceDE/>
        <w:autoSpaceDN/>
        <w:adjustRightInd/>
        <w:spacing w:line="240" w:lineRule="atLeast"/>
        <w:contextualSpacing/>
        <w:textAlignment w:val="auto"/>
        <w:rPr>
          <w:rFonts w:eastAsiaTheme="minorHAnsi" w:cstheme="minorBidi"/>
          <w:sz w:val="20"/>
          <w:lang w:val="de-DE" w:eastAsia="en-US"/>
        </w:rPr>
      </w:pPr>
      <w:r w:rsidRPr="00A548EC">
        <w:rPr>
          <w:rFonts w:eastAsiaTheme="minorHAnsi" w:cstheme="minorBidi"/>
          <w:sz w:val="20"/>
          <w:lang w:val="de-DE" w:eastAsia="en-US"/>
        </w:rPr>
        <w:t>medium (</w:t>
      </w:r>
      <w:proofErr w:type="spellStart"/>
      <w:r w:rsidRPr="00A548EC">
        <w:rPr>
          <w:rFonts w:eastAsiaTheme="minorHAnsi" w:cstheme="minorBidi"/>
          <w:sz w:val="20"/>
          <w:lang w:val="de-DE" w:eastAsia="en-US"/>
        </w:rPr>
        <w:t>e-mail</w:t>
      </w:r>
      <w:proofErr w:type="spellEnd"/>
      <w:r w:rsidRPr="00A548EC">
        <w:rPr>
          <w:rFonts w:eastAsiaTheme="minorHAnsi" w:cstheme="minorBidi"/>
          <w:sz w:val="20"/>
          <w:lang w:val="de-DE" w:eastAsia="en-US"/>
        </w:rPr>
        <w:t xml:space="preserve">, </w:t>
      </w:r>
      <w:proofErr w:type="spellStart"/>
      <w:r w:rsidRPr="00A548EC">
        <w:rPr>
          <w:rFonts w:eastAsiaTheme="minorHAnsi" w:cstheme="minorBidi"/>
          <w:sz w:val="20"/>
          <w:lang w:val="de-DE" w:eastAsia="en-US"/>
        </w:rPr>
        <w:t>chat</w:t>
      </w:r>
      <w:proofErr w:type="spellEnd"/>
      <w:r w:rsidRPr="00A548EC">
        <w:rPr>
          <w:rFonts w:eastAsiaTheme="minorHAnsi" w:cstheme="minorBidi"/>
          <w:sz w:val="20"/>
          <w:lang w:val="de-DE" w:eastAsia="en-US"/>
        </w:rPr>
        <w:t xml:space="preserve">, online </w:t>
      </w:r>
      <w:proofErr w:type="spellStart"/>
      <w:r w:rsidRPr="00A548EC">
        <w:rPr>
          <w:rFonts w:eastAsiaTheme="minorHAnsi" w:cstheme="minorBidi"/>
          <w:sz w:val="20"/>
          <w:lang w:val="de-DE" w:eastAsia="en-US"/>
        </w:rPr>
        <w:t>magazine</w:t>
      </w:r>
      <w:proofErr w:type="spellEnd"/>
      <w:r w:rsidRPr="00A548EC">
        <w:rPr>
          <w:rFonts w:eastAsiaTheme="minorHAnsi" w:cstheme="minorBidi"/>
          <w:sz w:val="20"/>
          <w:lang w:val="de-DE" w:eastAsia="en-US"/>
        </w:rPr>
        <w:t>…)</w:t>
      </w:r>
    </w:p>
    <w:p w14:paraId="5F93D4F8"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D. Hoe goed wil je kunnen schrijven?</w:t>
      </w:r>
    </w:p>
    <w:p w14:paraId="455E1186" w14:textId="77777777" w:rsidR="00A548EC" w:rsidRPr="00A548EC" w:rsidRDefault="00A548EC" w:rsidP="00A548EC">
      <w:pPr>
        <w:numPr>
          <w:ilvl w:val="0"/>
          <w:numId w:val="13"/>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Afstemming op doel</w:t>
      </w:r>
    </w:p>
    <w:p w14:paraId="44D31CF1" w14:textId="77777777" w:rsidR="00A548EC" w:rsidRPr="00A548EC" w:rsidRDefault="00A548EC" w:rsidP="00A548EC">
      <w:pPr>
        <w:numPr>
          <w:ilvl w:val="0"/>
          <w:numId w:val="13"/>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Afstemming op publiek</w:t>
      </w:r>
    </w:p>
    <w:p w14:paraId="720A2C87" w14:textId="77777777" w:rsidR="00A548EC" w:rsidRPr="00A548EC" w:rsidRDefault="00A548EC" w:rsidP="00A548EC">
      <w:pPr>
        <w:numPr>
          <w:ilvl w:val="0"/>
          <w:numId w:val="13"/>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Samenhang</w:t>
      </w:r>
    </w:p>
    <w:p w14:paraId="0B5B353A" w14:textId="77777777" w:rsidR="00A548EC" w:rsidRPr="00A548EC" w:rsidRDefault="00A548EC" w:rsidP="00A548EC">
      <w:pPr>
        <w:numPr>
          <w:ilvl w:val="0"/>
          <w:numId w:val="13"/>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Woordgebruik en woordenschat</w:t>
      </w:r>
    </w:p>
    <w:p w14:paraId="4515A10D" w14:textId="77777777" w:rsidR="00A548EC" w:rsidRPr="00A548EC" w:rsidRDefault="00A548EC" w:rsidP="00A548EC">
      <w:pPr>
        <w:numPr>
          <w:ilvl w:val="0"/>
          <w:numId w:val="13"/>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Grammatica, spelling en interpunctie</w:t>
      </w:r>
    </w:p>
    <w:p w14:paraId="69D0454A" w14:textId="77777777" w:rsidR="00A548EC" w:rsidRPr="00A548EC" w:rsidRDefault="00A548EC" w:rsidP="00A548EC">
      <w:pPr>
        <w:numPr>
          <w:ilvl w:val="0"/>
          <w:numId w:val="13"/>
        </w:numPr>
        <w:overflowPunct/>
        <w:autoSpaceDE/>
        <w:autoSpaceDN/>
        <w:adjustRightInd/>
        <w:spacing w:line="240" w:lineRule="atLeast"/>
        <w:contextualSpacing/>
        <w:textAlignment w:val="auto"/>
        <w:rPr>
          <w:rFonts w:eastAsiaTheme="minorHAnsi" w:cstheme="minorBidi"/>
          <w:sz w:val="20"/>
          <w:lang w:eastAsia="en-US"/>
        </w:rPr>
      </w:pPr>
      <w:r w:rsidRPr="00A548EC">
        <w:rPr>
          <w:rFonts w:eastAsiaTheme="minorHAnsi" w:cstheme="minorBidi"/>
          <w:sz w:val="20"/>
          <w:lang w:eastAsia="en-US"/>
        </w:rPr>
        <w:t>Leesbaarheid</w:t>
      </w:r>
    </w:p>
    <w:p w14:paraId="75FF125A" w14:textId="77777777" w:rsidR="00A548EC" w:rsidRPr="00A548EC" w:rsidRDefault="00A548EC" w:rsidP="00A548EC">
      <w:pPr>
        <w:overflowPunct/>
        <w:autoSpaceDE/>
        <w:autoSpaceDN/>
        <w:adjustRightInd/>
        <w:ind w:left="360"/>
        <w:contextualSpacing/>
        <w:textAlignment w:val="auto"/>
        <w:rPr>
          <w:rFonts w:eastAsiaTheme="minorHAnsi" w:cstheme="minorBidi"/>
          <w:sz w:val="20"/>
          <w:lang w:eastAsia="en-US"/>
        </w:rPr>
      </w:pPr>
    </w:p>
    <w:p w14:paraId="55700B2B"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46694FDB"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5129593A"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3A50E9A7"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4D206E81"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703C2599"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4E7B5D83"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6DBF390A"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5BFC154A"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70C99E02"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01BFA2AC"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2FD06259"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6859BD35"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55BC9908"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3F47AEA2"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3C0357D1"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674CB408"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04A37F36"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0F53E81A"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20FBEABD"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7B691E76"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0AC291DA"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65620AC5"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740AD18F" w14:textId="77777777" w:rsidR="00A548EC" w:rsidRPr="00A548EC" w:rsidRDefault="00A548EC" w:rsidP="00A548EC">
      <w:pPr>
        <w:overflowPunct/>
        <w:autoSpaceDE/>
        <w:autoSpaceDN/>
        <w:adjustRightInd/>
        <w:textAlignment w:val="auto"/>
        <w:rPr>
          <w:rFonts w:eastAsiaTheme="minorHAnsi" w:cstheme="minorBidi"/>
          <w:b/>
          <w:sz w:val="20"/>
          <w:lang w:eastAsia="en-US"/>
        </w:rPr>
      </w:pPr>
      <w:r w:rsidRPr="00A548EC">
        <w:rPr>
          <w:rFonts w:eastAsiaTheme="minorHAnsi" w:cstheme="minorBidi"/>
          <w:b/>
          <w:sz w:val="20"/>
          <w:lang w:eastAsia="en-US"/>
        </w:rPr>
        <w:lastRenderedPageBreak/>
        <w:t>Bijlage 2</w:t>
      </w:r>
    </w:p>
    <w:p w14:paraId="5E165A40" w14:textId="77777777" w:rsidR="00A548EC" w:rsidRPr="00A548EC" w:rsidRDefault="00A548EC" w:rsidP="00A548EC">
      <w:pPr>
        <w:overflowPunct/>
        <w:autoSpaceDE/>
        <w:autoSpaceDN/>
        <w:adjustRightInd/>
        <w:textAlignment w:val="auto"/>
        <w:rPr>
          <w:rFonts w:eastAsiaTheme="minorHAnsi" w:cstheme="minorBidi"/>
          <w:b/>
          <w:color w:val="4F81BD" w:themeColor="accent1"/>
          <w:sz w:val="24"/>
          <w:szCs w:val="24"/>
          <w:lang w:eastAsia="en-US"/>
        </w:rPr>
      </w:pPr>
    </w:p>
    <w:p w14:paraId="1A913A78" w14:textId="77777777" w:rsidR="00A548EC" w:rsidRPr="00A548EC" w:rsidRDefault="00A548EC" w:rsidP="00A548EC">
      <w:pPr>
        <w:overflowPunct/>
        <w:autoSpaceDE/>
        <w:autoSpaceDN/>
        <w:adjustRightInd/>
        <w:textAlignment w:val="auto"/>
        <w:rPr>
          <w:rFonts w:eastAsiaTheme="minorHAnsi" w:cstheme="minorBidi"/>
          <w:b/>
          <w:color w:val="4F81BD" w:themeColor="accent1"/>
          <w:sz w:val="24"/>
          <w:szCs w:val="24"/>
          <w:lang w:eastAsia="en-US"/>
        </w:rPr>
      </w:pPr>
      <w:r w:rsidRPr="00A548EC">
        <w:rPr>
          <w:rFonts w:eastAsiaTheme="minorHAnsi" w:cstheme="minorBidi"/>
          <w:b/>
          <w:color w:val="4F81BD" w:themeColor="accent1"/>
          <w:sz w:val="24"/>
          <w:szCs w:val="24"/>
          <w:lang w:eastAsia="en-US"/>
        </w:rPr>
        <w:t>Vragenlijst</w:t>
      </w:r>
    </w:p>
    <w:p w14:paraId="507CD2AD" w14:textId="77777777" w:rsidR="00A548EC" w:rsidRPr="00A548EC" w:rsidRDefault="00A548EC" w:rsidP="00A548EC">
      <w:pPr>
        <w:overflowPunct/>
        <w:autoSpaceDE/>
        <w:autoSpaceDN/>
        <w:adjustRightInd/>
        <w:textAlignment w:val="auto"/>
        <w:rPr>
          <w:rFonts w:eastAsiaTheme="minorHAnsi" w:cstheme="minorBidi"/>
          <w:b/>
          <w:color w:val="4F81BD" w:themeColor="accent1"/>
          <w:sz w:val="24"/>
          <w:szCs w:val="24"/>
          <w:lang w:eastAsia="en-US"/>
        </w:rPr>
      </w:pPr>
    </w:p>
    <w:p w14:paraId="5FAB22D1" w14:textId="77777777" w:rsidR="00A548EC" w:rsidRPr="00A548EC" w:rsidRDefault="00A548EC" w:rsidP="00A548EC">
      <w:pPr>
        <w:overflowPunct/>
        <w:autoSpaceDE/>
        <w:autoSpaceDN/>
        <w:adjustRightInd/>
        <w:textAlignment w:val="auto"/>
        <w:rPr>
          <w:rFonts w:eastAsiaTheme="minorHAnsi" w:cstheme="minorBidi"/>
          <w:b/>
          <w:color w:val="1F497D" w:themeColor="text2"/>
          <w:sz w:val="20"/>
          <w:lang w:eastAsia="en-US"/>
        </w:rPr>
      </w:pPr>
      <w:r w:rsidRPr="00A548EC">
        <w:rPr>
          <w:rFonts w:eastAsiaTheme="minorHAnsi" w:cstheme="minorBidi"/>
          <w:b/>
          <w:color w:val="1F497D" w:themeColor="text2"/>
          <w:sz w:val="20"/>
          <w:lang w:eastAsia="en-US"/>
        </w:rPr>
        <w:t>Opdracht voor de leerling</w:t>
      </w:r>
    </w:p>
    <w:p w14:paraId="4363A250" w14:textId="77777777" w:rsidR="00A548EC" w:rsidRPr="00A548EC" w:rsidRDefault="00A548EC" w:rsidP="00A548EC">
      <w:pPr>
        <w:overflowPunct/>
        <w:autoSpaceDE/>
        <w:autoSpaceDN/>
        <w:adjustRightInd/>
        <w:textAlignment w:val="auto"/>
        <w:rPr>
          <w:rFonts w:eastAsiaTheme="minorHAnsi" w:cstheme="minorBidi"/>
          <w:b/>
          <w:color w:val="4F81BD" w:themeColor="accent1"/>
          <w:sz w:val="24"/>
          <w:szCs w:val="24"/>
          <w:lang w:eastAsia="en-US"/>
        </w:rPr>
      </w:pPr>
    </w:p>
    <w:p w14:paraId="6056B09A" w14:textId="77777777" w:rsidR="00A548EC" w:rsidRPr="00A548EC" w:rsidRDefault="00A548EC" w:rsidP="00A548EC">
      <w:pPr>
        <w:overflowPunct/>
        <w:autoSpaceDE/>
        <w:autoSpaceDN/>
        <w:adjustRightInd/>
        <w:textAlignment w:val="auto"/>
        <w:rPr>
          <w:rFonts w:eastAsiaTheme="minorHAnsi" w:cstheme="minorBidi"/>
          <w:sz w:val="20"/>
          <w:lang w:eastAsia="en-US"/>
        </w:rPr>
      </w:pPr>
      <w:r w:rsidRPr="00A548EC">
        <w:rPr>
          <w:rFonts w:eastAsiaTheme="minorHAnsi" w:cstheme="minorBidi"/>
          <w:sz w:val="20"/>
          <w:lang w:eastAsia="en-US"/>
        </w:rPr>
        <w:t xml:space="preserve">Wat wil jij graag leren bij schrijfvaardigheid? Welke tekstsoorten vind je interessant? Voor welk publiek wil je leren schrijven? Wil je foutloos kunnen schrijven of vind je metaforen en vergelijkingen leren gebruiken juist heel belangrijk? Laat jouw leraar weten wat jij belangrijk vindt! </w:t>
      </w:r>
    </w:p>
    <w:p w14:paraId="78C1E01B"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40BF55AF" w14:textId="77777777" w:rsidR="00A548EC" w:rsidRPr="00A548EC" w:rsidRDefault="00A548EC" w:rsidP="00A548EC">
      <w:pPr>
        <w:overflowPunct/>
        <w:autoSpaceDE/>
        <w:autoSpaceDN/>
        <w:adjustRightInd/>
        <w:textAlignment w:val="auto"/>
        <w:rPr>
          <w:rFonts w:eastAsiaTheme="minorHAnsi" w:cstheme="minorBidi"/>
          <w:color w:val="1F497D" w:themeColor="text2"/>
          <w:sz w:val="20"/>
          <w:lang w:eastAsia="en-US"/>
        </w:rPr>
      </w:pPr>
      <w:r w:rsidRPr="00A548EC">
        <w:rPr>
          <w:rFonts w:eastAsiaTheme="minorHAnsi" w:cstheme="minorBidi"/>
          <w:color w:val="1F497D" w:themeColor="text2"/>
          <w:sz w:val="20"/>
          <w:lang w:eastAsia="en-US"/>
        </w:rPr>
        <w:t>Opdracht 1 Vul aan</w:t>
      </w:r>
    </w:p>
    <w:p w14:paraId="0746E761" w14:textId="77777777" w:rsidR="00A548EC" w:rsidRPr="00A548EC" w:rsidRDefault="00A548EC" w:rsidP="00A548EC">
      <w:pPr>
        <w:overflowPunct/>
        <w:autoSpaceDE/>
        <w:autoSpaceDN/>
        <w:adjustRightInd/>
        <w:textAlignment w:val="auto"/>
        <w:rPr>
          <w:rFonts w:eastAsiaTheme="minorHAnsi" w:cstheme="minorBidi"/>
          <w:color w:val="1F497D" w:themeColor="text2"/>
          <w:sz w:val="20"/>
          <w:lang w:eastAsia="en-US"/>
        </w:rPr>
      </w:pPr>
    </w:p>
    <w:p w14:paraId="46272EAF" w14:textId="77777777" w:rsidR="00A548EC" w:rsidRPr="00A548EC" w:rsidRDefault="00A548EC" w:rsidP="00A548EC">
      <w:pPr>
        <w:overflowPunct/>
        <w:autoSpaceDE/>
        <w:autoSpaceDN/>
        <w:adjustRightInd/>
        <w:textAlignment w:val="auto"/>
        <w:rPr>
          <w:rFonts w:eastAsiaTheme="minorHAnsi" w:cstheme="minorBidi"/>
          <w:b/>
          <w:color w:val="4F81BD" w:themeColor="accent1"/>
          <w:sz w:val="20"/>
          <w:lang w:eastAsia="en-US"/>
        </w:rPr>
      </w:pPr>
      <w:r w:rsidRPr="00A548EC">
        <w:rPr>
          <w:rFonts w:eastAsiaTheme="minorHAnsi" w:cstheme="minorBidi"/>
          <w:b/>
          <w:color w:val="4F81BD" w:themeColor="accent1"/>
          <w:sz w:val="20"/>
          <w:lang w:eastAsia="en-US"/>
        </w:rPr>
        <w:t>Waarvoor heb je schrijfvaardigheid Nederlands nodig als het gaat om:</w:t>
      </w:r>
    </w:p>
    <w:tbl>
      <w:tblPr>
        <w:tblStyle w:val="Tabelraster21"/>
        <w:tblW w:w="0" w:type="auto"/>
        <w:tblLook w:val="04A0" w:firstRow="1" w:lastRow="0" w:firstColumn="1" w:lastColumn="0" w:noHBand="0" w:noVBand="1"/>
      </w:tblPr>
      <w:tblGrid>
        <w:gridCol w:w="4243"/>
        <w:gridCol w:w="4081"/>
      </w:tblGrid>
      <w:tr w:rsidR="00A548EC" w:rsidRPr="00A548EC" w14:paraId="0A14996C" w14:textId="77777777" w:rsidTr="00EF733F">
        <w:tc>
          <w:tcPr>
            <w:tcW w:w="4531" w:type="dxa"/>
          </w:tcPr>
          <w:p w14:paraId="6836BD1F" w14:textId="77777777" w:rsidR="00A548EC" w:rsidRPr="00A548EC" w:rsidRDefault="00A548EC" w:rsidP="00A548EC">
            <w:pPr>
              <w:rPr>
                <w:sz w:val="20"/>
              </w:rPr>
            </w:pPr>
            <w:r w:rsidRPr="00A548EC">
              <w:rPr>
                <w:sz w:val="20"/>
              </w:rPr>
              <w:t>jezelf en je dagelijkse leven?</w:t>
            </w:r>
          </w:p>
        </w:tc>
        <w:tc>
          <w:tcPr>
            <w:tcW w:w="4531" w:type="dxa"/>
          </w:tcPr>
          <w:p w14:paraId="17024E64" w14:textId="77777777" w:rsidR="00A548EC" w:rsidRPr="00A548EC" w:rsidRDefault="00A548EC" w:rsidP="00A548EC">
            <w:pPr>
              <w:rPr>
                <w:sz w:val="20"/>
              </w:rPr>
            </w:pPr>
          </w:p>
          <w:p w14:paraId="4E861D08" w14:textId="77777777" w:rsidR="00A548EC" w:rsidRPr="00A548EC" w:rsidRDefault="00A548EC" w:rsidP="00A548EC">
            <w:pPr>
              <w:rPr>
                <w:sz w:val="20"/>
              </w:rPr>
            </w:pPr>
          </w:p>
        </w:tc>
      </w:tr>
      <w:tr w:rsidR="00A548EC" w:rsidRPr="00A548EC" w14:paraId="678BA1B6" w14:textId="77777777" w:rsidTr="00EF733F">
        <w:tc>
          <w:tcPr>
            <w:tcW w:w="4531" w:type="dxa"/>
          </w:tcPr>
          <w:p w14:paraId="534E6BB9" w14:textId="77777777" w:rsidR="00A548EC" w:rsidRPr="00A548EC" w:rsidRDefault="00A548EC" w:rsidP="00A548EC">
            <w:pPr>
              <w:rPr>
                <w:sz w:val="20"/>
              </w:rPr>
            </w:pPr>
            <w:r w:rsidRPr="00A548EC">
              <w:rPr>
                <w:sz w:val="20"/>
              </w:rPr>
              <w:t>je sociale leven/ functioneren in de samenleving?</w:t>
            </w:r>
          </w:p>
        </w:tc>
        <w:tc>
          <w:tcPr>
            <w:tcW w:w="4531" w:type="dxa"/>
          </w:tcPr>
          <w:p w14:paraId="0287677C" w14:textId="77777777" w:rsidR="00A548EC" w:rsidRPr="00A548EC" w:rsidRDefault="00A548EC" w:rsidP="00A548EC">
            <w:pPr>
              <w:rPr>
                <w:sz w:val="20"/>
              </w:rPr>
            </w:pPr>
          </w:p>
          <w:p w14:paraId="1F99BA45" w14:textId="77777777" w:rsidR="00A548EC" w:rsidRPr="00A548EC" w:rsidRDefault="00A548EC" w:rsidP="00A548EC">
            <w:pPr>
              <w:rPr>
                <w:sz w:val="20"/>
              </w:rPr>
            </w:pPr>
          </w:p>
        </w:tc>
      </w:tr>
      <w:tr w:rsidR="00A548EC" w:rsidRPr="00A548EC" w14:paraId="720C23D5" w14:textId="77777777" w:rsidTr="00EF733F">
        <w:tc>
          <w:tcPr>
            <w:tcW w:w="4531" w:type="dxa"/>
          </w:tcPr>
          <w:p w14:paraId="72C7C03F" w14:textId="77777777" w:rsidR="00A548EC" w:rsidRPr="00A548EC" w:rsidRDefault="00A548EC" w:rsidP="00A548EC">
            <w:pPr>
              <w:rPr>
                <w:sz w:val="20"/>
              </w:rPr>
            </w:pPr>
            <w:r w:rsidRPr="00A548EC">
              <w:rPr>
                <w:sz w:val="20"/>
              </w:rPr>
              <w:t>je vervolgopleiding?</w:t>
            </w:r>
          </w:p>
        </w:tc>
        <w:tc>
          <w:tcPr>
            <w:tcW w:w="4531" w:type="dxa"/>
          </w:tcPr>
          <w:p w14:paraId="742717C3" w14:textId="77777777" w:rsidR="00A548EC" w:rsidRPr="00A548EC" w:rsidRDefault="00A548EC" w:rsidP="00A548EC">
            <w:pPr>
              <w:rPr>
                <w:sz w:val="20"/>
              </w:rPr>
            </w:pPr>
          </w:p>
          <w:p w14:paraId="1AC77CD1" w14:textId="77777777" w:rsidR="00A548EC" w:rsidRPr="00A548EC" w:rsidRDefault="00A548EC" w:rsidP="00A548EC">
            <w:pPr>
              <w:rPr>
                <w:sz w:val="20"/>
              </w:rPr>
            </w:pPr>
          </w:p>
        </w:tc>
      </w:tr>
      <w:tr w:rsidR="00A548EC" w:rsidRPr="00A548EC" w14:paraId="7E1DE98F" w14:textId="77777777" w:rsidTr="00EF733F">
        <w:tc>
          <w:tcPr>
            <w:tcW w:w="4531" w:type="dxa"/>
          </w:tcPr>
          <w:p w14:paraId="56C78E46" w14:textId="77777777" w:rsidR="00A548EC" w:rsidRPr="00A548EC" w:rsidRDefault="00A548EC" w:rsidP="00A548EC">
            <w:pPr>
              <w:rPr>
                <w:sz w:val="20"/>
              </w:rPr>
            </w:pPr>
            <w:r w:rsidRPr="00A548EC">
              <w:rPr>
                <w:sz w:val="20"/>
              </w:rPr>
              <w:t>je (toekomstige) werk?</w:t>
            </w:r>
          </w:p>
        </w:tc>
        <w:tc>
          <w:tcPr>
            <w:tcW w:w="4531" w:type="dxa"/>
          </w:tcPr>
          <w:p w14:paraId="40AA02D9" w14:textId="77777777" w:rsidR="00A548EC" w:rsidRPr="00A548EC" w:rsidRDefault="00A548EC" w:rsidP="00A548EC">
            <w:pPr>
              <w:rPr>
                <w:sz w:val="20"/>
              </w:rPr>
            </w:pPr>
          </w:p>
          <w:p w14:paraId="553C1C7E" w14:textId="77777777" w:rsidR="00A548EC" w:rsidRPr="00A548EC" w:rsidRDefault="00A548EC" w:rsidP="00A548EC">
            <w:pPr>
              <w:rPr>
                <w:sz w:val="20"/>
              </w:rPr>
            </w:pPr>
          </w:p>
        </w:tc>
      </w:tr>
    </w:tbl>
    <w:p w14:paraId="5C960058" w14:textId="77777777" w:rsidR="00A548EC" w:rsidRPr="00A548EC" w:rsidRDefault="00A548EC" w:rsidP="00A548EC">
      <w:pPr>
        <w:overflowPunct/>
        <w:autoSpaceDE/>
        <w:autoSpaceDN/>
        <w:adjustRightInd/>
        <w:textAlignment w:val="auto"/>
        <w:rPr>
          <w:rFonts w:eastAsiaTheme="minorHAnsi" w:cstheme="minorBidi"/>
          <w:color w:val="1F497D" w:themeColor="text2"/>
          <w:sz w:val="20"/>
          <w:lang w:eastAsia="en-US"/>
        </w:rPr>
      </w:pPr>
    </w:p>
    <w:p w14:paraId="0198114E"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41DC8EF0" w14:textId="77777777" w:rsidR="00A548EC" w:rsidRPr="00A548EC" w:rsidRDefault="00A548EC" w:rsidP="00A548EC">
      <w:pPr>
        <w:overflowPunct/>
        <w:autoSpaceDE/>
        <w:autoSpaceDN/>
        <w:adjustRightInd/>
        <w:textAlignment w:val="auto"/>
        <w:rPr>
          <w:rFonts w:eastAsiaTheme="minorHAnsi" w:cstheme="minorBidi"/>
          <w:color w:val="1F497D" w:themeColor="text2"/>
          <w:sz w:val="20"/>
          <w:lang w:eastAsia="en-US"/>
        </w:rPr>
      </w:pPr>
      <w:r w:rsidRPr="00A548EC">
        <w:rPr>
          <w:rFonts w:eastAsiaTheme="minorHAnsi" w:cstheme="minorBidi"/>
          <w:color w:val="1F497D" w:themeColor="text2"/>
          <w:sz w:val="20"/>
          <w:lang w:eastAsia="en-US"/>
        </w:rPr>
        <w:t>Opdracht 2 Kruis aan wat jij wilt leren en leg uit waarom.</w:t>
      </w:r>
    </w:p>
    <w:tbl>
      <w:tblPr>
        <w:tblStyle w:val="Tabelraster21"/>
        <w:tblpPr w:leftFromText="141" w:rightFromText="141" w:vertAnchor="text" w:horzAnchor="margin" w:tblpY="149"/>
        <w:tblW w:w="9067" w:type="dxa"/>
        <w:tblLook w:val="04A0" w:firstRow="1" w:lastRow="0" w:firstColumn="1" w:lastColumn="0" w:noHBand="0" w:noVBand="1"/>
      </w:tblPr>
      <w:tblGrid>
        <w:gridCol w:w="4673"/>
        <w:gridCol w:w="567"/>
        <w:gridCol w:w="3827"/>
      </w:tblGrid>
      <w:tr w:rsidR="00A548EC" w:rsidRPr="00A548EC" w14:paraId="680A798E" w14:textId="77777777" w:rsidTr="00EF733F">
        <w:tc>
          <w:tcPr>
            <w:tcW w:w="4673" w:type="dxa"/>
            <w:tcBorders>
              <w:top w:val="single" w:sz="4" w:space="0" w:color="auto"/>
              <w:left w:val="single" w:sz="4" w:space="0" w:color="auto"/>
              <w:bottom w:val="single" w:sz="4" w:space="0" w:color="auto"/>
              <w:right w:val="single" w:sz="4" w:space="0" w:color="auto"/>
            </w:tcBorders>
            <w:hideMark/>
          </w:tcPr>
          <w:p w14:paraId="45647078" w14:textId="276A70D2" w:rsidR="00A548EC" w:rsidRPr="00A548EC" w:rsidRDefault="00A548EC" w:rsidP="00A548EC">
            <w:pPr>
              <w:rPr>
                <w:b/>
                <w:color w:val="4F81BD" w:themeColor="accent1"/>
                <w:sz w:val="20"/>
              </w:rPr>
            </w:pPr>
            <w:r w:rsidRPr="00A548EC">
              <w:rPr>
                <w:b/>
                <w:color w:val="4F81BD" w:themeColor="accent1"/>
                <w:sz w:val="20"/>
              </w:rPr>
              <w:t>Tekstdoel, -soort en media</w:t>
            </w:r>
            <w:r>
              <w:rPr>
                <w:b/>
                <w:color w:val="4F81BD" w:themeColor="accent1"/>
                <w:sz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393B8462" w14:textId="77777777" w:rsidR="00A548EC" w:rsidRPr="00A548EC" w:rsidRDefault="00A548EC" w:rsidP="00A548EC">
            <w:pPr>
              <w:rPr>
                <w:b/>
                <w:color w:val="4F81BD" w:themeColor="accent1"/>
                <w:sz w:val="20"/>
              </w:rPr>
            </w:pPr>
          </w:p>
        </w:tc>
        <w:tc>
          <w:tcPr>
            <w:tcW w:w="3827" w:type="dxa"/>
            <w:tcBorders>
              <w:top w:val="single" w:sz="4" w:space="0" w:color="auto"/>
              <w:left w:val="single" w:sz="4" w:space="0" w:color="auto"/>
              <w:bottom w:val="single" w:sz="4" w:space="0" w:color="auto"/>
              <w:right w:val="single" w:sz="4" w:space="0" w:color="auto"/>
            </w:tcBorders>
            <w:hideMark/>
          </w:tcPr>
          <w:p w14:paraId="3B5286CF" w14:textId="77777777" w:rsidR="00A548EC" w:rsidRPr="00A548EC" w:rsidRDefault="00A548EC" w:rsidP="00A548EC">
            <w:pPr>
              <w:rPr>
                <w:b/>
                <w:color w:val="4F81BD" w:themeColor="accent1"/>
                <w:sz w:val="20"/>
              </w:rPr>
            </w:pPr>
            <w:r w:rsidRPr="00A548EC">
              <w:rPr>
                <w:b/>
                <w:color w:val="4F81BD" w:themeColor="accent1"/>
                <w:sz w:val="20"/>
              </w:rPr>
              <w:t>Ik wil dit leren schrijven, omdat….</w:t>
            </w:r>
          </w:p>
        </w:tc>
      </w:tr>
      <w:tr w:rsidR="00A548EC" w:rsidRPr="00A548EC" w14:paraId="2A989DCC" w14:textId="77777777" w:rsidTr="00EF733F">
        <w:trPr>
          <w:trHeight w:val="696"/>
        </w:trPr>
        <w:tc>
          <w:tcPr>
            <w:tcW w:w="4673" w:type="dxa"/>
            <w:hideMark/>
          </w:tcPr>
          <w:p w14:paraId="74E62BED" w14:textId="77777777" w:rsidR="00A548EC" w:rsidRPr="00A548EC" w:rsidRDefault="00A548EC" w:rsidP="00A548EC">
            <w:pPr>
              <w:rPr>
                <w:sz w:val="20"/>
              </w:rPr>
            </w:pPr>
            <w:r w:rsidRPr="00A548EC">
              <w:rPr>
                <w:sz w:val="20"/>
              </w:rPr>
              <w:t xml:space="preserve">Ik wil graag zodanig </w:t>
            </w:r>
            <w:r w:rsidRPr="00A548EC">
              <w:rPr>
                <w:b/>
                <w:sz w:val="20"/>
              </w:rPr>
              <w:t>mailtjes</w:t>
            </w:r>
            <w:r w:rsidRPr="00A548EC">
              <w:rPr>
                <w:sz w:val="20"/>
              </w:rPr>
              <w:t xml:space="preserve"> schrijven dat mensen zin hebben om ze te lezen</w:t>
            </w:r>
          </w:p>
        </w:tc>
        <w:tc>
          <w:tcPr>
            <w:tcW w:w="567" w:type="dxa"/>
          </w:tcPr>
          <w:p w14:paraId="3D302027" w14:textId="77777777" w:rsidR="00A548EC" w:rsidRPr="00A548EC" w:rsidRDefault="00A548EC" w:rsidP="00A548EC">
            <w:pPr>
              <w:rPr>
                <w:sz w:val="20"/>
              </w:rPr>
            </w:pPr>
          </w:p>
        </w:tc>
        <w:tc>
          <w:tcPr>
            <w:tcW w:w="3827" w:type="dxa"/>
            <w:tcBorders>
              <w:top w:val="single" w:sz="4" w:space="0" w:color="auto"/>
              <w:left w:val="single" w:sz="4" w:space="0" w:color="auto"/>
              <w:right w:val="single" w:sz="4" w:space="0" w:color="auto"/>
            </w:tcBorders>
          </w:tcPr>
          <w:p w14:paraId="7A4E5826" w14:textId="77777777" w:rsidR="00A548EC" w:rsidRPr="00A548EC" w:rsidRDefault="00A548EC" w:rsidP="00A548EC">
            <w:pPr>
              <w:rPr>
                <w:sz w:val="20"/>
              </w:rPr>
            </w:pPr>
          </w:p>
        </w:tc>
      </w:tr>
      <w:tr w:rsidR="00A548EC" w:rsidRPr="00A548EC" w14:paraId="0C34C730" w14:textId="77777777" w:rsidTr="00EF733F">
        <w:trPr>
          <w:trHeight w:val="696"/>
        </w:trPr>
        <w:tc>
          <w:tcPr>
            <w:tcW w:w="4673" w:type="dxa"/>
          </w:tcPr>
          <w:p w14:paraId="3BEA557B" w14:textId="77777777" w:rsidR="00A548EC" w:rsidRPr="00A548EC" w:rsidRDefault="00A548EC" w:rsidP="00A548EC">
            <w:pPr>
              <w:rPr>
                <w:sz w:val="20"/>
              </w:rPr>
            </w:pPr>
            <w:r w:rsidRPr="00A548EC">
              <w:rPr>
                <w:sz w:val="20"/>
              </w:rPr>
              <w:t xml:space="preserve">Ik wil graag meer </w:t>
            </w:r>
            <w:proofErr w:type="spellStart"/>
            <w:r w:rsidRPr="00A548EC">
              <w:rPr>
                <w:sz w:val="20"/>
              </w:rPr>
              <w:t>likes</w:t>
            </w:r>
            <w:proofErr w:type="spellEnd"/>
            <w:r w:rsidRPr="00A548EC">
              <w:rPr>
                <w:sz w:val="20"/>
              </w:rPr>
              <w:t xml:space="preserve"> op mijn </w:t>
            </w:r>
            <w:r w:rsidRPr="00A548EC">
              <w:rPr>
                <w:b/>
                <w:sz w:val="20"/>
              </w:rPr>
              <w:t>instagrampost</w:t>
            </w:r>
          </w:p>
        </w:tc>
        <w:tc>
          <w:tcPr>
            <w:tcW w:w="567" w:type="dxa"/>
          </w:tcPr>
          <w:p w14:paraId="27DE1645" w14:textId="77777777" w:rsidR="00A548EC" w:rsidRPr="00A548EC" w:rsidRDefault="00A548EC" w:rsidP="00A548EC">
            <w:pPr>
              <w:rPr>
                <w:sz w:val="20"/>
              </w:rPr>
            </w:pPr>
          </w:p>
        </w:tc>
        <w:tc>
          <w:tcPr>
            <w:tcW w:w="3827" w:type="dxa"/>
            <w:tcBorders>
              <w:top w:val="single" w:sz="4" w:space="0" w:color="auto"/>
              <w:left w:val="single" w:sz="4" w:space="0" w:color="auto"/>
              <w:right w:val="single" w:sz="4" w:space="0" w:color="auto"/>
            </w:tcBorders>
          </w:tcPr>
          <w:p w14:paraId="0E090C97" w14:textId="77777777" w:rsidR="00A548EC" w:rsidRPr="00A548EC" w:rsidRDefault="00A548EC" w:rsidP="00A548EC">
            <w:pPr>
              <w:rPr>
                <w:sz w:val="20"/>
              </w:rPr>
            </w:pPr>
          </w:p>
        </w:tc>
      </w:tr>
      <w:tr w:rsidR="00A548EC" w:rsidRPr="00A548EC" w14:paraId="5D0B0EB6" w14:textId="77777777" w:rsidTr="00EF733F">
        <w:trPr>
          <w:trHeight w:val="696"/>
        </w:trPr>
        <w:tc>
          <w:tcPr>
            <w:tcW w:w="4673" w:type="dxa"/>
          </w:tcPr>
          <w:p w14:paraId="5FCA371B" w14:textId="77777777" w:rsidR="00A548EC" w:rsidRPr="00A548EC" w:rsidRDefault="00A548EC" w:rsidP="00A548EC">
            <w:pPr>
              <w:rPr>
                <w:sz w:val="20"/>
              </w:rPr>
            </w:pPr>
            <w:r w:rsidRPr="00A548EC">
              <w:rPr>
                <w:sz w:val="20"/>
              </w:rPr>
              <w:t xml:space="preserve">Ik wil graag een </w:t>
            </w:r>
            <w:r w:rsidRPr="00A548EC">
              <w:rPr>
                <w:b/>
                <w:sz w:val="20"/>
              </w:rPr>
              <w:t>blog</w:t>
            </w:r>
            <w:r w:rsidRPr="00A548EC">
              <w:rPr>
                <w:sz w:val="20"/>
              </w:rPr>
              <w:t xml:space="preserve"> schrijven die iedereen deelt op zijn tijdlijn.</w:t>
            </w:r>
          </w:p>
        </w:tc>
        <w:tc>
          <w:tcPr>
            <w:tcW w:w="567" w:type="dxa"/>
          </w:tcPr>
          <w:p w14:paraId="6BB0E943" w14:textId="77777777" w:rsidR="00A548EC" w:rsidRPr="00A548EC" w:rsidRDefault="00A548EC" w:rsidP="00A548EC">
            <w:pPr>
              <w:rPr>
                <w:sz w:val="20"/>
              </w:rPr>
            </w:pPr>
          </w:p>
        </w:tc>
        <w:tc>
          <w:tcPr>
            <w:tcW w:w="3827" w:type="dxa"/>
            <w:tcBorders>
              <w:left w:val="single" w:sz="4" w:space="0" w:color="auto"/>
              <w:right w:val="single" w:sz="4" w:space="0" w:color="auto"/>
            </w:tcBorders>
          </w:tcPr>
          <w:p w14:paraId="7CF1A31A" w14:textId="77777777" w:rsidR="00A548EC" w:rsidRPr="00A548EC" w:rsidRDefault="00A548EC" w:rsidP="00A548EC">
            <w:pPr>
              <w:rPr>
                <w:sz w:val="20"/>
              </w:rPr>
            </w:pPr>
          </w:p>
        </w:tc>
      </w:tr>
      <w:tr w:rsidR="00A548EC" w:rsidRPr="00A548EC" w14:paraId="391D51CB"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0C40361C" w14:textId="77777777" w:rsidR="00A548EC" w:rsidRPr="00A548EC" w:rsidRDefault="00A548EC" w:rsidP="00A548EC">
            <w:pPr>
              <w:rPr>
                <w:sz w:val="20"/>
              </w:rPr>
            </w:pPr>
            <w:r w:rsidRPr="00A548EC">
              <w:rPr>
                <w:sz w:val="20"/>
              </w:rPr>
              <w:t xml:space="preserve">Ik wil </w:t>
            </w:r>
            <w:r w:rsidRPr="00A548EC">
              <w:rPr>
                <w:b/>
                <w:sz w:val="20"/>
              </w:rPr>
              <w:t>gedichten</w:t>
            </w:r>
            <w:r w:rsidRPr="00A548EC">
              <w:rPr>
                <w:sz w:val="20"/>
              </w:rPr>
              <w:t xml:space="preserve"> schrijven, zodat ik altijd een vriendje of vriendinnetje heb</w:t>
            </w:r>
          </w:p>
        </w:tc>
        <w:tc>
          <w:tcPr>
            <w:tcW w:w="567" w:type="dxa"/>
            <w:tcBorders>
              <w:left w:val="single" w:sz="4" w:space="0" w:color="auto"/>
              <w:right w:val="single" w:sz="4" w:space="0" w:color="auto"/>
            </w:tcBorders>
          </w:tcPr>
          <w:p w14:paraId="1668896C" w14:textId="77777777" w:rsidR="00A548EC" w:rsidRPr="00A548EC" w:rsidRDefault="00A548EC" w:rsidP="00A548EC">
            <w:pPr>
              <w:rPr>
                <w:sz w:val="20"/>
              </w:rPr>
            </w:pPr>
          </w:p>
        </w:tc>
        <w:tc>
          <w:tcPr>
            <w:tcW w:w="3827" w:type="dxa"/>
            <w:tcBorders>
              <w:left w:val="single" w:sz="4" w:space="0" w:color="auto"/>
              <w:right w:val="single" w:sz="4" w:space="0" w:color="auto"/>
            </w:tcBorders>
          </w:tcPr>
          <w:p w14:paraId="436C9F05" w14:textId="77777777" w:rsidR="00A548EC" w:rsidRPr="00A548EC" w:rsidRDefault="00A548EC" w:rsidP="00A548EC">
            <w:pPr>
              <w:rPr>
                <w:sz w:val="20"/>
              </w:rPr>
            </w:pPr>
          </w:p>
        </w:tc>
      </w:tr>
      <w:tr w:rsidR="00A548EC" w:rsidRPr="00A548EC" w14:paraId="797A8F59"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34D79D75" w14:textId="77777777" w:rsidR="00A548EC" w:rsidRPr="00A548EC" w:rsidRDefault="00A548EC" w:rsidP="00A548EC">
            <w:pPr>
              <w:rPr>
                <w:sz w:val="20"/>
              </w:rPr>
            </w:pPr>
            <w:r w:rsidRPr="00A548EC">
              <w:rPr>
                <w:sz w:val="20"/>
              </w:rPr>
              <w:lastRenderedPageBreak/>
              <w:t xml:space="preserve">Ik wil een </w:t>
            </w:r>
            <w:r w:rsidRPr="00A548EC">
              <w:rPr>
                <w:b/>
                <w:sz w:val="20"/>
              </w:rPr>
              <w:t>betoog</w:t>
            </w:r>
            <w:r w:rsidRPr="00A548EC">
              <w:rPr>
                <w:sz w:val="20"/>
              </w:rPr>
              <w:t xml:space="preserve"> schrijven waarin ik iedereen omver blaas met mijn argumenten</w:t>
            </w:r>
          </w:p>
        </w:tc>
        <w:tc>
          <w:tcPr>
            <w:tcW w:w="567" w:type="dxa"/>
            <w:tcBorders>
              <w:left w:val="single" w:sz="4" w:space="0" w:color="auto"/>
              <w:right w:val="single" w:sz="4" w:space="0" w:color="auto"/>
            </w:tcBorders>
          </w:tcPr>
          <w:p w14:paraId="4EC05AA2" w14:textId="77777777" w:rsidR="00A548EC" w:rsidRPr="00A548EC" w:rsidRDefault="00A548EC" w:rsidP="00A548EC">
            <w:pPr>
              <w:rPr>
                <w:sz w:val="20"/>
              </w:rPr>
            </w:pPr>
          </w:p>
        </w:tc>
        <w:tc>
          <w:tcPr>
            <w:tcW w:w="3827" w:type="dxa"/>
            <w:tcBorders>
              <w:left w:val="single" w:sz="4" w:space="0" w:color="auto"/>
              <w:right w:val="single" w:sz="4" w:space="0" w:color="auto"/>
            </w:tcBorders>
          </w:tcPr>
          <w:p w14:paraId="4461DD7B" w14:textId="77777777" w:rsidR="00A548EC" w:rsidRPr="00A548EC" w:rsidRDefault="00A548EC" w:rsidP="00A548EC">
            <w:pPr>
              <w:rPr>
                <w:sz w:val="20"/>
              </w:rPr>
            </w:pPr>
          </w:p>
        </w:tc>
      </w:tr>
      <w:tr w:rsidR="00A548EC" w:rsidRPr="00A548EC" w14:paraId="4FC2EB28"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6DDA3719" w14:textId="77777777" w:rsidR="00A548EC" w:rsidRPr="00A548EC" w:rsidRDefault="00A548EC" w:rsidP="00A548EC">
            <w:pPr>
              <w:rPr>
                <w:sz w:val="20"/>
              </w:rPr>
            </w:pPr>
            <w:r w:rsidRPr="00A548EC">
              <w:rPr>
                <w:sz w:val="20"/>
              </w:rPr>
              <w:t xml:space="preserve">Ik wil een </w:t>
            </w:r>
            <w:r w:rsidRPr="00A548EC">
              <w:rPr>
                <w:b/>
                <w:sz w:val="20"/>
              </w:rPr>
              <w:t>beschouwing</w:t>
            </w:r>
            <w:r w:rsidRPr="00A548EC">
              <w:rPr>
                <w:sz w:val="20"/>
              </w:rPr>
              <w:t xml:space="preserve"> schrijven, waarmee iedereen zijn eigen standpunt precies weet te bepalen.</w:t>
            </w:r>
          </w:p>
        </w:tc>
        <w:tc>
          <w:tcPr>
            <w:tcW w:w="567" w:type="dxa"/>
            <w:tcBorders>
              <w:left w:val="single" w:sz="4" w:space="0" w:color="auto"/>
              <w:right w:val="single" w:sz="4" w:space="0" w:color="auto"/>
            </w:tcBorders>
          </w:tcPr>
          <w:p w14:paraId="6780BE54" w14:textId="77777777" w:rsidR="00A548EC" w:rsidRPr="00A548EC" w:rsidRDefault="00A548EC" w:rsidP="00A548EC">
            <w:pPr>
              <w:rPr>
                <w:sz w:val="20"/>
              </w:rPr>
            </w:pPr>
          </w:p>
        </w:tc>
        <w:tc>
          <w:tcPr>
            <w:tcW w:w="3827" w:type="dxa"/>
            <w:tcBorders>
              <w:left w:val="single" w:sz="4" w:space="0" w:color="auto"/>
              <w:right w:val="single" w:sz="4" w:space="0" w:color="auto"/>
            </w:tcBorders>
          </w:tcPr>
          <w:p w14:paraId="51128D48" w14:textId="77777777" w:rsidR="00A548EC" w:rsidRPr="00A548EC" w:rsidRDefault="00A548EC" w:rsidP="00A548EC">
            <w:pPr>
              <w:rPr>
                <w:sz w:val="20"/>
              </w:rPr>
            </w:pPr>
          </w:p>
        </w:tc>
      </w:tr>
      <w:tr w:rsidR="00A548EC" w:rsidRPr="00A548EC" w14:paraId="117454A0"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03C43BDF" w14:textId="77777777" w:rsidR="00A548EC" w:rsidRPr="00A548EC" w:rsidRDefault="00A548EC" w:rsidP="00A548EC">
            <w:pPr>
              <w:rPr>
                <w:sz w:val="20"/>
              </w:rPr>
            </w:pPr>
            <w:r w:rsidRPr="00A548EC">
              <w:rPr>
                <w:sz w:val="20"/>
              </w:rPr>
              <w:t xml:space="preserve">Ik wil een </w:t>
            </w:r>
            <w:r w:rsidRPr="00A548EC">
              <w:rPr>
                <w:b/>
                <w:sz w:val="20"/>
              </w:rPr>
              <w:t xml:space="preserve">samenvatting </w:t>
            </w:r>
            <w:r w:rsidRPr="00A548EC">
              <w:rPr>
                <w:sz w:val="20"/>
              </w:rPr>
              <w:t>schrijven waardoor ik direct de tekst begrijp.</w:t>
            </w:r>
          </w:p>
        </w:tc>
        <w:tc>
          <w:tcPr>
            <w:tcW w:w="567" w:type="dxa"/>
            <w:tcBorders>
              <w:left w:val="single" w:sz="4" w:space="0" w:color="auto"/>
              <w:right w:val="single" w:sz="4" w:space="0" w:color="auto"/>
            </w:tcBorders>
          </w:tcPr>
          <w:p w14:paraId="1A39816D" w14:textId="77777777" w:rsidR="00A548EC" w:rsidRPr="00A548EC" w:rsidRDefault="00A548EC" w:rsidP="00A548EC">
            <w:pPr>
              <w:rPr>
                <w:sz w:val="20"/>
              </w:rPr>
            </w:pPr>
          </w:p>
        </w:tc>
        <w:tc>
          <w:tcPr>
            <w:tcW w:w="3827" w:type="dxa"/>
            <w:tcBorders>
              <w:left w:val="single" w:sz="4" w:space="0" w:color="auto"/>
              <w:right w:val="single" w:sz="4" w:space="0" w:color="auto"/>
            </w:tcBorders>
          </w:tcPr>
          <w:p w14:paraId="2B26FAE8" w14:textId="77777777" w:rsidR="00A548EC" w:rsidRPr="00A548EC" w:rsidRDefault="00A548EC" w:rsidP="00A548EC">
            <w:pPr>
              <w:rPr>
                <w:sz w:val="20"/>
              </w:rPr>
            </w:pPr>
          </w:p>
        </w:tc>
      </w:tr>
      <w:tr w:rsidR="00A548EC" w:rsidRPr="00A548EC" w14:paraId="344B9096"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36DF3666" w14:textId="77777777" w:rsidR="00A548EC" w:rsidRPr="00A548EC" w:rsidRDefault="00A548EC" w:rsidP="00A548EC">
            <w:pPr>
              <w:rPr>
                <w:sz w:val="20"/>
              </w:rPr>
            </w:pPr>
            <w:r w:rsidRPr="00A548EC">
              <w:rPr>
                <w:sz w:val="20"/>
              </w:rPr>
              <w:t xml:space="preserve">Ik wil </w:t>
            </w:r>
            <w:r w:rsidRPr="00A548EC">
              <w:rPr>
                <w:b/>
                <w:sz w:val="20"/>
              </w:rPr>
              <w:t>aantekeningen</w:t>
            </w:r>
            <w:r w:rsidRPr="00A548EC">
              <w:rPr>
                <w:sz w:val="20"/>
              </w:rPr>
              <w:t xml:space="preserve"> maken die iedereen van me wil overnemen.</w:t>
            </w:r>
          </w:p>
        </w:tc>
        <w:tc>
          <w:tcPr>
            <w:tcW w:w="567" w:type="dxa"/>
            <w:tcBorders>
              <w:left w:val="single" w:sz="4" w:space="0" w:color="auto"/>
              <w:right w:val="single" w:sz="4" w:space="0" w:color="auto"/>
            </w:tcBorders>
          </w:tcPr>
          <w:p w14:paraId="2C36AA58" w14:textId="77777777" w:rsidR="00A548EC" w:rsidRPr="00A548EC" w:rsidRDefault="00A548EC" w:rsidP="00A548EC">
            <w:pPr>
              <w:rPr>
                <w:sz w:val="20"/>
              </w:rPr>
            </w:pPr>
          </w:p>
        </w:tc>
        <w:tc>
          <w:tcPr>
            <w:tcW w:w="3827" w:type="dxa"/>
            <w:tcBorders>
              <w:left w:val="single" w:sz="4" w:space="0" w:color="auto"/>
              <w:right w:val="single" w:sz="4" w:space="0" w:color="auto"/>
            </w:tcBorders>
          </w:tcPr>
          <w:p w14:paraId="4831A9CA" w14:textId="77777777" w:rsidR="00A548EC" w:rsidRPr="00A548EC" w:rsidRDefault="00A548EC" w:rsidP="00A548EC">
            <w:pPr>
              <w:rPr>
                <w:sz w:val="20"/>
              </w:rPr>
            </w:pPr>
          </w:p>
        </w:tc>
      </w:tr>
      <w:tr w:rsidR="00A548EC" w:rsidRPr="00A548EC" w14:paraId="75790030"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51F69B0A" w14:textId="77777777" w:rsidR="00A548EC" w:rsidRPr="00A548EC" w:rsidRDefault="00A548EC" w:rsidP="00A548EC">
            <w:pPr>
              <w:rPr>
                <w:sz w:val="20"/>
              </w:rPr>
            </w:pPr>
            <w:r w:rsidRPr="00A548EC">
              <w:rPr>
                <w:sz w:val="20"/>
              </w:rPr>
              <w:t xml:space="preserve">Ik wil een scherp </w:t>
            </w:r>
            <w:r w:rsidRPr="00A548EC">
              <w:rPr>
                <w:b/>
                <w:sz w:val="20"/>
              </w:rPr>
              <w:t>nieuwsbericht</w:t>
            </w:r>
            <w:r w:rsidRPr="00A548EC">
              <w:rPr>
                <w:sz w:val="20"/>
              </w:rPr>
              <w:t xml:space="preserve"> schrijven dat zo in de krant gepubliceerd kan worden.</w:t>
            </w:r>
          </w:p>
        </w:tc>
        <w:tc>
          <w:tcPr>
            <w:tcW w:w="567" w:type="dxa"/>
            <w:tcBorders>
              <w:left w:val="single" w:sz="4" w:space="0" w:color="auto"/>
              <w:right w:val="single" w:sz="4" w:space="0" w:color="auto"/>
            </w:tcBorders>
          </w:tcPr>
          <w:p w14:paraId="7CA6B295" w14:textId="77777777" w:rsidR="00A548EC" w:rsidRPr="00A548EC" w:rsidRDefault="00A548EC" w:rsidP="00A548EC">
            <w:pPr>
              <w:rPr>
                <w:sz w:val="20"/>
              </w:rPr>
            </w:pPr>
          </w:p>
        </w:tc>
        <w:tc>
          <w:tcPr>
            <w:tcW w:w="3827" w:type="dxa"/>
            <w:tcBorders>
              <w:left w:val="single" w:sz="4" w:space="0" w:color="auto"/>
              <w:right w:val="single" w:sz="4" w:space="0" w:color="auto"/>
            </w:tcBorders>
          </w:tcPr>
          <w:p w14:paraId="221E0A2C" w14:textId="77777777" w:rsidR="00A548EC" w:rsidRPr="00A548EC" w:rsidRDefault="00A548EC" w:rsidP="00A548EC">
            <w:pPr>
              <w:rPr>
                <w:sz w:val="20"/>
              </w:rPr>
            </w:pPr>
          </w:p>
        </w:tc>
      </w:tr>
      <w:tr w:rsidR="00A548EC" w:rsidRPr="00A548EC" w14:paraId="226AF84A"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3E093935" w14:textId="77777777" w:rsidR="00A548EC" w:rsidRPr="00A548EC" w:rsidRDefault="00A548EC" w:rsidP="00A548EC">
            <w:pPr>
              <w:rPr>
                <w:sz w:val="20"/>
              </w:rPr>
            </w:pPr>
            <w:r w:rsidRPr="00A548EC">
              <w:rPr>
                <w:sz w:val="20"/>
              </w:rPr>
              <w:t xml:space="preserve">Ik wil een </w:t>
            </w:r>
            <w:r w:rsidRPr="00A548EC">
              <w:rPr>
                <w:b/>
                <w:sz w:val="20"/>
              </w:rPr>
              <w:t xml:space="preserve">verslag </w:t>
            </w:r>
            <w:r w:rsidRPr="00A548EC">
              <w:rPr>
                <w:sz w:val="20"/>
              </w:rPr>
              <w:t>schrijven waaruit iedereen direct opmaakt wat ik heb gedaan.</w:t>
            </w:r>
          </w:p>
        </w:tc>
        <w:tc>
          <w:tcPr>
            <w:tcW w:w="567" w:type="dxa"/>
            <w:tcBorders>
              <w:left w:val="single" w:sz="4" w:space="0" w:color="auto"/>
              <w:right w:val="single" w:sz="4" w:space="0" w:color="auto"/>
            </w:tcBorders>
          </w:tcPr>
          <w:p w14:paraId="02E48531" w14:textId="77777777" w:rsidR="00A548EC" w:rsidRPr="00A548EC" w:rsidRDefault="00A548EC" w:rsidP="00A548EC">
            <w:pPr>
              <w:rPr>
                <w:sz w:val="20"/>
              </w:rPr>
            </w:pPr>
          </w:p>
        </w:tc>
        <w:tc>
          <w:tcPr>
            <w:tcW w:w="3827" w:type="dxa"/>
            <w:tcBorders>
              <w:left w:val="single" w:sz="4" w:space="0" w:color="auto"/>
              <w:right w:val="single" w:sz="4" w:space="0" w:color="auto"/>
            </w:tcBorders>
          </w:tcPr>
          <w:p w14:paraId="13D66199" w14:textId="77777777" w:rsidR="00A548EC" w:rsidRPr="00A548EC" w:rsidRDefault="00A548EC" w:rsidP="00A548EC">
            <w:pPr>
              <w:rPr>
                <w:sz w:val="20"/>
              </w:rPr>
            </w:pPr>
          </w:p>
        </w:tc>
      </w:tr>
      <w:tr w:rsidR="00A548EC" w:rsidRPr="00A548EC" w14:paraId="6EBC0315"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7CC3E0DB" w14:textId="77777777" w:rsidR="00A548EC" w:rsidRPr="00A548EC" w:rsidRDefault="00A548EC" w:rsidP="00A548EC">
            <w:pPr>
              <w:rPr>
                <w:sz w:val="20"/>
              </w:rPr>
            </w:pPr>
            <w:r w:rsidRPr="00A548EC">
              <w:rPr>
                <w:sz w:val="20"/>
              </w:rPr>
              <w:t xml:space="preserve">Ik wil een </w:t>
            </w:r>
            <w:r w:rsidRPr="00A548EC">
              <w:rPr>
                <w:b/>
                <w:sz w:val="20"/>
              </w:rPr>
              <w:t>instructie</w:t>
            </w:r>
            <w:r w:rsidRPr="00A548EC">
              <w:rPr>
                <w:sz w:val="20"/>
              </w:rPr>
              <w:t xml:space="preserve"> schrijven zodat zelfs mijn opa weet hoe hij een vlog moet maken.</w:t>
            </w:r>
          </w:p>
        </w:tc>
        <w:tc>
          <w:tcPr>
            <w:tcW w:w="567" w:type="dxa"/>
            <w:tcBorders>
              <w:left w:val="single" w:sz="4" w:space="0" w:color="auto"/>
              <w:right w:val="single" w:sz="4" w:space="0" w:color="auto"/>
            </w:tcBorders>
          </w:tcPr>
          <w:p w14:paraId="019637AF" w14:textId="77777777" w:rsidR="00A548EC" w:rsidRPr="00A548EC" w:rsidRDefault="00A548EC" w:rsidP="00A548EC">
            <w:pPr>
              <w:rPr>
                <w:sz w:val="20"/>
              </w:rPr>
            </w:pPr>
          </w:p>
        </w:tc>
        <w:tc>
          <w:tcPr>
            <w:tcW w:w="3827" w:type="dxa"/>
            <w:tcBorders>
              <w:left w:val="single" w:sz="4" w:space="0" w:color="auto"/>
              <w:right w:val="single" w:sz="4" w:space="0" w:color="auto"/>
            </w:tcBorders>
          </w:tcPr>
          <w:p w14:paraId="7AE2ED71" w14:textId="77777777" w:rsidR="00A548EC" w:rsidRPr="00A548EC" w:rsidRDefault="00A548EC" w:rsidP="00A548EC">
            <w:pPr>
              <w:rPr>
                <w:sz w:val="20"/>
              </w:rPr>
            </w:pPr>
          </w:p>
        </w:tc>
      </w:tr>
      <w:tr w:rsidR="00A548EC" w:rsidRPr="00A548EC" w14:paraId="109DCF6C"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3DCF2BBF" w14:textId="77777777" w:rsidR="00A548EC" w:rsidRPr="00A548EC" w:rsidRDefault="00A548EC" w:rsidP="00A548EC">
            <w:pPr>
              <w:rPr>
                <w:sz w:val="20"/>
              </w:rPr>
            </w:pPr>
            <w:r w:rsidRPr="00A548EC">
              <w:rPr>
                <w:sz w:val="20"/>
              </w:rPr>
              <w:t xml:space="preserve">Ik wil een </w:t>
            </w:r>
            <w:r w:rsidRPr="00A548EC">
              <w:rPr>
                <w:b/>
                <w:sz w:val="20"/>
              </w:rPr>
              <w:t>verhaal</w:t>
            </w:r>
            <w:r w:rsidRPr="00A548EC">
              <w:rPr>
                <w:sz w:val="20"/>
              </w:rPr>
              <w:t xml:space="preserve"> kunnen schrijven waarbij iedereen tot het einde op het puntje van zijn stoel zit.</w:t>
            </w:r>
          </w:p>
        </w:tc>
        <w:tc>
          <w:tcPr>
            <w:tcW w:w="567" w:type="dxa"/>
            <w:tcBorders>
              <w:left w:val="single" w:sz="4" w:space="0" w:color="auto"/>
              <w:right w:val="single" w:sz="4" w:space="0" w:color="auto"/>
            </w:tcBorders>
          </w:tcPr>
          <w:p w14:paraId="4FCE269D" w14:textId="77777777" w:rsidR="00A548EC" w:rsidRPr="00A548EC" w:rsidRDefault="00A548EC" w:rsidP="00A548EC">
            <w:pPr>
              <w:rPr>
                <w:sz w:val="20"/>
              </w:rPr>
            </w:pPr>
          </w:p>
        </w:tc>
        <w:tc>
          <w:tcPr>
            <w:tcW w:w="3827" w:type="dxa"/>
            <w:tcBorders>
              <w:left w:val="single" w:sz="4" w:space="0" w:color="auto"/>
              <w:right w:val="single" w:sz="4" w:space="0" w:color="auto"/>
            </w:tcBorders>
          </w:tcPr>
          <w:p w14:paraId="32AC21EA" w14:textId="77777777" w:rsidR="00A548EC" w:rsidRPr="00A548EC" w:rsidRDefault="00A548EC" w:rsidP="00A548EC">
            <w:pPr>
              <w:rPr>
                <w:sz w:val="20"/>
              </w:rPr>
            </w:pPr>
          </w:p>
        </w:tc>
      </w:tr>
      <w:tr w:rsidR="00A548EC" w:rsidRPr="00A548EC" w14:paraId="0854A392"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112B2BAB" w14:textId="77777777" w:rsidR="00A548EC" w:rsidRPr="00A548EC" w:rsidRDefault="00A548EC" w:rsidP="00A548EC">
            <w:pPr>
              <w:rPr>
                <w:sz w:val="20"/>
              </w:rPr>
            </w:pPr>
            <w:r w:rsidRPr="00A548EC">
              <w:rPr>
                <w:sz w:val="20"/>
              </w:rPr>
              <w:t xml:space="preserve">Ik wil een </w:t>
            </w:r>
            <w:r w:rsidRPr="00A548EC">
              <w:rPr>
                <w:b/>
                <w:sz w:val="20"/>
              </w:rPr>
              <w:t xml:space="preserve">formulier </w:t>
            </w:r>
            <w:r w:rsidRPr="00A548EC">
              <w:rPr>
                <w:sz w:val="20"/>
              </w:rPr>
              <w:t>zonder hulp van anderen in kunnen vullen.</w:t>
            </w:r>
          </w:p>
        </w:tc>
        <w:tc>
          <w:tcPr>
            <w:tcW w:w="567" w:type="dxa"/>
            <w:tcBorders>
              <w:left w:val="single" w:sz="4" w:space="0" w:color="auto"/>
              <w:right w:val="single" w:sz="4" w:space="0" w:color="auto"/>
            </w:tcBorders>
          </w:tcPr>
          <w:p w14:paraId="4036F2E6" w14:textId="77777777" w:rsidR="00A548EC" w:rsidRPr="00A548EC" w:rsidRDefault="00A548EC" w:rsidP="00A548EC">
            <w:pPr>
              <w:rPr>
                <w:sz w:val="20"/>
              </w:rPr>
            </w:pPr>
          </w:p>
        </w:tc>
        <w:tc>
          <w:tcPr>
            <w:tcW w:w="3827" w:type="dxa"/>
            <w:tcBorders>
              <w:left w:val="single" w:sz="4" w:space="0" w:color="auto"/>
              <w:right w:val="single" w:sz="4" w:space="0" w:color="auto"/>
            </w:tcBorders>
          </w:tcPr>
          <w:p w14:paraId="171128BD" w14:textId="77777777" w:rsidR="00A548EC" w:rsidRPr="00A548EC" w:rsidRDefault="00A548EC" w:rsidP="00A548EC">
            <w:pPr>
              <w:rPr>
                <w:sz w:val="20"/>
              </w:rPr>
            </w:pPr>
          </w:p>
        </w:tc>
      </w:tr>
      <w:tr w:rsidR="00A548EC" w:rsidRPr="00A548EC" w14:paraId="781D09CD" w14:textId="77777777" w:rsidTr="00EF733F">
        <w:trPr>
          <w:trHeight w:val="696"/>
        </w:trPr>
        <w:tc>
          <w:tcPr>
            <w:tcW w:w="4673" w:type="dxa"/>
            <w:tcBorders>
              <w:top w:val="single" w:sz="4" w:space="0" w:color="auto"/>
              <w:left w:val="single" w:sz="4" w:space="0" w:color="auto"/>
              <w:bottom w:val="single" w:sz="4" w:space="0" w:color="auto"/>
              <w:right w:val="single" w:sz="4" w:space="0" w:color="auto"/>
            </w:tcBorders>
          </w:tcPr>
          <w:p w14:paraId="3213C167" w14:textId="77777777" w:rsidR="00A548EC" w:rsidRPr="00A548EC" w:rsidRDefault="00A548EC" w:rsidP="00A548EC">
            <w:pPr>
              <w:rPr>
                <w:sz w:val="20"/>
              </w:rPr>
            </w:pPr>
            <w:r w:rsidRPr="00A548EC">
              <w:rPr>
                <w:sz w:val="20"/>
              </w:rPr>
              <w:t>Anders, namelijk:</w:t>
            </w:r>
          </w:p>
        </w:tc>
        <w:tc>
          <w:tcPr>
            <w:tcW w:w="567" w:type="dxa"/>
            <w:tcBorders>
              <w:left w:val="single" w:sz="4" w:space="0" w:color="auto"/>
              <w:bottom w:val="single" w:sz="4" w:space="0" w:color="auto"/>
              <w:right w:val="single" w:sz="4" w:space="0" w:color="auto"/>
            </w:tcBorders>
          </w:tcPr>
          <w:p w14:paraId="3AEF4A16" w14:textId="77777777" w:rsidR="00A548EC" w:rsidRPr="00A548EC" w:rsidRDefault="00A548EC" w:rsidP="00A548EC">
            <w:pPr>
              <w:rPr>
                <w:sz w:val="20"/>
              </w:rPr>
            </w:pPr>
          </w:p>
        </w:tc>
        <w:tc>
          <w:tcPr>
            <w:tcW w:w="3827" w:type="dxa"/>
            <w:tcBorders>
              <w:left w:val="single" w:sz="4" w:space="0" w:color="auto"/>
              <w:bottom w:val="single" w:sz="4" w:space="0" w:color="auto"/>
              <w:right w:val="single" w:sz="4" w:space="0" w:color="auto"/>
            </w:tcBorders>
          </w:tcPr>
          <w:p w14:paraId="08F9F447" w14:textId="77777777" w:rsidR="00A548EC" w:rsidRPr="00A548EC" w:rsidRDefault="00A548EC" w:rsidP="00A548EC">
            <w:pPr>
              <w:rPr>
                <w:sz w:val="20"/>
              </w:rPr>
            </w:pPr>
          </w:p>
        </w:tc>
      </w:tr>
    </w:tbl>
    <w:p w14:paraId="0D0DFEA7"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6CEF05D6" w14:textId="77777777" w:rsidR="00A548EC" w:rsidRPr="00A548EC" w:rsidRDefault="00A548EC" w:rsidP="00A548EC">
      <w:pPr>
        <w:overflowPunct/>
        <w:autoSpaceDE/>
        <w:autoSpaceDN/>
        <w:adjustRightInd/>
        <w:textAlignment w:val="auto"/>
        <w:rPr>
          <w:rFonts w:eastAsiaTheme="minorHAnsi" w:cstheme="minorBidi"/>
          <w:sz w:val="20"/>
          <w:lang w:eastAsia="en-US"/>
        </w:rPr>
      </w:pPr>
    </w:p>
    <w:tbl>
      <w:tblPr>
        <w:tblStyle w:val="Tabelraster21"/>
        <w:tblW w:w="9067" w:type="dxa"/>
        <w:tblLook w:val="04A0" w:firstRow="1" w:lastRow="0" w:firstColumn="1" w:lastColumn="0" w:noHBand="0" w:noVBand="1"/>
      </w:tblPr>
      <w:tblGrid>
        <w:gridCol w:w="4673"/>
        <w:gridCol w:w="567"/>
        <w:gridCol w:w="3827"/>
      </w:tblGrid>
      <w:tr w:rsidR="00A548EC" w:rsidRPr="00A548EC" w14:paraId="1BEF13BB" w14:textId="77777777" w:rsidTr="00EF733F">
        <w:tc>
          <w:tcPr>
            <w:tcW w:w="4673" w:type="dxa"/>
          </w:tcPr>
          <w:p w14:paraId="28BFD349" w14:textId="77777777" w:rsidR="00A548EC" w:rsidRPr="00A548EC" w:rsidRDefault="00A548EC" w:rsidP="00A548EC">
            <w:pPr>
              <w:rPr>
                <w:b/>
                <w:color w:val="4F81BD" w:themeColor="accent1"/>
                <w:sz w:val="20"/>
              </w:rPr>
            </w:pPr>
            <w:r w:rsidRPr="00A548EC">
              <w:rPr>
                <w:b/>
                <w:color w:val="4F81BD" w:themeColor="accent1"/>
                <w:sz w:val="20"/>
              </w:rPr>
              <w:t>Inhouden</w:t>
            </w:r>
          </w:p>
        </w:tc>
        <w:tc>
          <w:tcPr>
            <w:tcW w:w="567" w:type="dxa"/>
          </w:tcPr>
          <w:p w14:paraId="62196AC3" w14:textId="77777777" w:rsidR="00A548EC" w:rsidRPr="00A548EC" w:rsidRDefault="00A548EC" w:rsidP="00A548EC">
            <w:pPr>
              <w:rPr>
                <w:b/>
                <w:color w:val="4F81BD" w:themeColor="accent1"/>
                <w:sz w:val="20"/>
              </w:rPr>
            </w:pPr>
          </w:p>
        </w:tc>
        <w:tc>
          <w:tcPr>
            <w:tcW w:w="3827" w:type="dxa"/>
          </w:tcPr>
          <w:p w14:paraId="0421B37A" w14:textId="77777777" w:rsidR="00A548EC" w:rsidRPr="00A548EC" w:rsidRDefault="00A548EC" w:rsidP="00A548EC">
            <w:pPr>
              <w:rPr>
                <w:b/>
                <w:color w:val="4F81BD" w:themeColor="accent1"/>
                <w:sz w:val="20"/>
              </w:rPr>
            </w:pPr>
            <w:r w:rsidRPr="00A548EC">
              <w:rPr>
                <w:b/>
                <w:color w:val="4F81BD" w:themeColor="accent1"/>
                <w:sz w:val="20"/>
              </w:rPr>
              <w:t>Over deze inhouden wil ik leren schrijven, omdat….</w:t>
            </w:r>
          </w:p>
        </w:tc>
      </w:tr>
      <w:tr w:rsidR="00A548EC" w:rsidRPr="00A548EC" w14:paraId="5C9E6CB8" w14:textId="77777777" w:rsidTr="00EF733F">
        <w:tc>
          <w:tcPr>
            <w:tcW w:w="4673" w:type="dxa"/>
          </w:tcPr>
          <w:p w14:paraId="3DD4C08E" w14:textId="77777777" w:rsidR="00A548EC" w:rsidRPr="00A548EC" w:rsidRDefault="00A548EC" w:rsidP="00A548EC">
            <w:pPr>
              <w:rPr>
                <w:sz w:val="20"/>
              </w:rPr>
            </w:pPr>
            <w:r w:rsidRPr="00A548EC">
              <w:rPr>
                <w:sz w:val="20"/>
              </w:rPr>
              <w:t xml:space="preserve">Hobby's </w:t>
            </w:r>
          </w:p>
        </w:tc>
        <w:tc>
          <w:tcPr>
            <w:tcW w:w="567" w:type="dxa"/>
          </w:tcPr>
          <w:p w14:paraId="25EBD656" w14:textId="77777777" w:rsidR="00A548EC" w:rsidRPr="00A548EC" w:rsidRDefault="00A548EC" w:rsidP="00A548EC">
            <w:pPr>
              <w:rPr>
                <w:sz w:val="20"/>
              </w:rPr>
            </w:pPr>
          </w:p>
          <w:p w14:paraId="638A7768" w14:textId="77777777" w:rsidR="00A548EC" w:rsidRPr="00A548EC" w:rsidRDefault="00A548EC" w:rsidP="00A548EC">
            <w:pPr>
              <w:rPr>
                <w:sz w:val="20"/>
              </w:rPr>
            </w:pPr>
          </w:p>
        </w:tc>
        <w:tc>
          <w:tcPr>
            <w:tcW w:w="3827" w:type="dxa"/>
          </w:tcPr>
          <w:p w14:paraId="5213CCA3" w14:textId="77777777" w:rsidR="00A548EC" w:rsidRPr="00A548EC" w:rsidRDefault="00A548EC" w:rsidP="00A548EC">
            <w:pPr>
              <w:rPr>
                <w:sz w:val="20"/>
              </w:rPr>
            </w:pPr>
          </w:p>
        </w:tc>
      </w:tr>
      <w:tr w:rsidR="00A548EC" w:rsidRPr="00A548EC" w14:paraId="074A55BB" w14:textId="77777777" w:rsidTr="00EF733F">
        <w:tc>
          <w:tcPr>
            <w:tcW w:w="4673" w:type="dxa"/>
          </w:tcPr>
          <w:p w14:paraId="44BDB113" w14:textId="77777777" w:rsidR="00A548EC" w:rsidRPr="00A548EC" w:rsidRDefault="00A548EC" w:rsidP="00A548EC">
            <w:pPr>
              <w:rPr>
                <w:sz w:val="20"/>
              </w:rPr>
            </w:pPr>
            <w:r w:rsidRPr="00A548EC">
              <w:rPr>
                <w:sz w:val="20"/>
              </w:rPr>
              <w:t xml:space="preserve">Vluchtelingen, klimaat en andere maatschappelijke thema's </w:t>
            </w:r>
          </w:p>
        </w:tc>
        <w:tc>
          <w:tcPr>
            <w:tcW w:w="567" w:type="dxa"/>
          </w:tcPr>
          <w:p w14:paraId="3C3F04C3" w14:textId="77777777" w:rsidR="00A548EC" w:rsidRPr="00A548EC" w:rsidRDefault="00A548EC" w:rsidP="00A548EC">
            <w:pPr>
              <w:rPr>
                <w:sz w:val="20"/>
              </w:rPr>
            </w:pPr>
          </w:p>
        </w:tc>
        <w:tc>
          <w:tcPr>
            <w:tcW w:w="3827" w:type="dxa"/>
          </w:tcPr>
          <w:p w14:paraId="58A68507" w14:textId="77777777" w:rsidR="00A548EC" w:rsidRPr="00A548EC" w:rsidRDefault="00A548EC" w:rsidP="00A548EC">
            <w:pPr>
              <w:rPr>
                <w:sz w:val="20"/>
              </w:rPr>
            </w:pPr>
          </w:p>
        </w:tc>
      </w:tr>
      <w:tr w:rsidR="00A548EC" w:rsidRPr="00A548EC" w14:paraId="2E210BD7" w14:textId="77777777" w:rsidTr="00EF733F">
        <w:tc>
          <w:tcPr>
            <w:tcW w:w="4673" w:type="dxa"/>
          </w:tcPr>
          <w:p w14:paraId="49C7A7E5" w14:textId="77777777" w:rsidR="00A548EC" w:rsidRPr="00A548EC" w:rsidRDefault="00A548EC" w:rsidP="00A548EC">
            <w:pPr>
              <w:rPr>
                <w:sz w:val="20"/>
              </w:rPr>
            </w:pPr>
            <w:r w:rsidRPr="00A548EC">
              <w:rPr>
                <w:sz w:val="20"/>
              </w:rPr>
              <w:t>Persoonlijke gebeurtenissen</w:t>
            </w:r>
          </w:p>
        </w:tc>
        <w:tc>
          <w:tcPr>
            <w:tcW w:w="567" w:type="dxa"/>
          </w:tcPr>
          <w:p w14:paraId="0B80E88B" w14:textId="77777777" w:rsidR="00A548EC" w:rsidRPr="00A548EC" w:rsidRDefault="00A548EC" w:rsidP="00A548EC">
            <w:pPr>
              <w:rPr>
                <w:sz w:val="20"/>
              </w:rPr>
            </w:pPr>
          </w:p>
          <w:p w14:paraId="6B65C2A2" w14:textId="77777777" w:rsidR="00A548EC" w:rsidRPr="00A548EC" w:rsidRDefault="00A548EC" w:rsidP="00A548EC">
            <w:pPr>
              <w:rPr>
                <w:sz w:val="20"/>
              </w:rPr>
            </w:pPr>
          </w:p>
        </w:tc>
        <w:tc>
          <w:tcPr>
            <w:tcW w:w="3827" w:type="dxa"/>
          </w:tcPr>
          <w:p w14:paraId="39E8AC26" w14:textId="77777777" w:rsidR="00A548EC" w:rsidRPr="00A548EC" w:rsidRDefault="00A548EC" w:rsidP="00A548EC">
            <w:pPr>
              <w:rPr>
                <w:sz w:val="20"/>
              </w:rPr>
            </w:pPr>
          </w:p>
        </w:tc>
      </w:tr>
      <w:tr w:rsidR="00A548EC" w:rsidRPr="00A548EC" w14:paraId="4111D785" w14:textId="77777777" w:rsidTr="00EF733F">
        <w:tc>
          <w:tcPr>
            <w:tcW w:w="4673" w:type="dxa"/>
          </w:tcPr>
          <w:p w14:paraId="44D00F5F" w14:textId="77777777" w:rsidR="00A548EC" w:rsidRPr="00A548EC" w:rsidRDefault="00A548EC" w:rsidP="00A548EC">
            <w:pPr>
              <w:rPr>
                <w:sz w:val="20"/>
              </w:rPr>
            </w:pPr>
            <w:r w:rsidRPr="00A548EC">
              <w:rPr>
                <w:sz w:val="20"/>
              </w:rPr>
              <w:lastRenderedPageBreak/>
              <w:t>Een klacht, informatie vragen of overbrengen</w:t>
            </w:r>
          </w:p>
        </w:tc>
        <w:tc>
          <w:tcPr>
            <w:tcW w:w="567" w:type="dxa"/>
          </w:tcPr>
          <w:p w14:paraId="7CEA884C" w14:textId="77777777" w:rsidR="00A548EC" w:rsidRPr="00A548EC" w:rsidRDefault="00A548EC" w:rsidP="00A548EC">
            <w:pPr>
              <w:rPr>
                <w:sz w:val="20"/>
              </w:rPr>
            </w:pPr>
          </w:p>
          <w:p w14:paraId="4C7BD52D" w14:textId="77777777" w:rsidR="00A548EC" w:rsidRPr="00A548EC" w:rsidRDefault="00A548EC" w:rsidP="00A548EC">
            <w:pPr>
              <w:rPr>
                <w:sz w:val="20"/>
              </w:rPr>
            </w:pPr>
          </w:p>
        </w:tc>
        <w:tc>
          <w:tcPr>
            <w:tcW w:w="3827" w:type="dxa"/>
          </w:tcPr>
          <w:p w14:paraId="45AE0C12" w14:textId="77777777" w:rsidR="00A548EC" w:rsidRPr="00A548EC" w:rsidRDefault="00A548EC" w:rsidP="00A548EC">
            <w:pPr>
              <w:rPr>
                <w:sz w:val="20"/>
              </w:rPr>
            </w:pPr>
          </w:p>
        </w:tc>
      </w:tr>
      <w:tr w:rsidR="00A548EC" w:rsidRPr="00A548EC" w14:paraId="32A764BA" w14:textId="77777777" w:rsidTr="00EF733F">
        <w:tc>
          <w:tcPr>
            <w:tcW w:w="4673" w:type="dxa"/>
          </w:tcPr>
          <w:p w14:paraId="6485E002" w14:textId="77777777" w:rsidR="00A548EC" w:rsidRPr="00A548EC" w:rsidRDefault="00A548EC" w:rsidP="00A548EC">
            <w:pPr>
              <w:rPr>
                <w:sz w:val="20"/>
              </w:rPr>
            </w:pPr>
            <w:r w:rsidRPr="00A548EC">
              <w:rPr>
                <w:sz w:val="20"/>
              </w:rPr>
              <w:t>Anders, namelijk:</w:t>
            </w:r>
          </w:p>
        </w:tc>
        <w:tc>
          <w:tcPr>
            <w:tcW w:w="567" w:type="dxa"/>
          </w:tcPr>
          <w:p w14:paraId="7EEF8CA2" w14:textId="77777777" w:rsidR="00A548EC" w:rsidRPr="00A548EC" w:rsidRDefault="00A548EC" w:rsidP="00A548EC">
            <w:pPr>
              <w:rPr>
                <w:sz w:val="20"/>
              </w:rPr>
            </w:pPr>
          </w:p>
          <w:p w14:paraId="46F30FDF" w14:textId="77777777" w:rsidR="00A548EC" w:rsidRPr="00A548EC" w:rsidRDefault="00A548EC" w:rsidP="00A548EC">
            <w:pPr>
              <w:rPr>
                <w:sz w:val="20"/>
              </w:rPr>
            </w:pPr>
          </w:p>
        </w:tc>
        <w:tc>
          <w:tcPr>
            <w:tcW w:w="3827" w:type="dxa"/>
          </w:tcPr>
          <w:p w14:paraId="75B4C2F0" w14:textId="77777777" w:rsidR="00A548EC" w:rsidRPr="00A548EC" w:rsidRDefault="00A548EC" w:rsidP="00A548EC">
            <w:pPr>
              <w:rPr>
                <w:sz w:val="20"/>
              </w:rPr>
            </w:pPr>
          </w:p>
        </w:tc>
      </w:tr>
    </w:tbl>
    <w:p w14:paraId="5AD01101"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7B29409B" w14:textId="77777777" w:rsidR="00A548EC" w:rsidRPr="00A548EC" w:rsidRDefault="00A548EC" w:rsidP="00A548EC">
      <w:pPr>
        <w:overflowPunct/>
        <w:autoSpaceDE/>
        <w:autoSpaceDN/>
        <w:adjustRightInd/>
        <w:textAlignment w:val="auto"/>
        <w:rPr>
          <w:rFonts w:eastAsiaTheme="minorHAnsi" w:cstheme="minorBidi"/>
          <w:sz w:val="20"/>
          <w:lang w:eastAsia="en-US"/>
        </w:rPr>
      </w:pPr>
    </w:p>
    <w:tbl>
      <w:tblPr>
        <w:tblStyle w:val="Tabelraster21"/>
        <w:tblW w:w="9067" w:type="dxa"/>
        <w:tblLook w:val="04A0" w:firstRow="1" w:lastRow="0" w:firstColumn="1" w:lastColumn="0" w:noHBand="0" w:noVBand="1"/>
      </w:tblPr>
      <w:tblGrid>
        <w:gridCol w:w="4673"/>
        <w:gridCol w:w="567"/>
        <w:gridCol w:w="3827"/>
      </w:tblGrid>
      <w:tr w:rsidR="00A548EC" w:rsidRPr="00A548EC" w14:paraId="01A5507C" w14:textId="77777777" w:rsidTr="00EF733F">
        <w:tc>
          <w:tcPr>
            <w:tcW w:w="4673" w:type="dxa"/>
          </w:tcPr>
          <w:p w14:paraId="78A07410" w14:textId="77777777" w:rsidR="00A548EC" w:rsidRPr="00A548EC" w:rsidRDefault="00A548EC" w:rsidP="00A548EC">
            <w:pPr>
              <w:rPr>
                <w:b/>
                <w:color w:val="4F81BD" w:themeColor="accent1"/>
                <w:sz w:val="20"/>
              </w:rPr>
            </w:pPr>
            <w:r w:rsidRPr="00A548EC">
              <w:rPr>
                <w:b/>
                <w:color w:val="4F81BD" w:themeColor="accent1"/>
                <w:sz w:val="20"/>
              </w:rPr>
              <w:t>Publiek</w:t>
            </w:r>
          </w:p>
        </w:tc>
        <w:tc>
          <w:tcPr>
            <w:tcW w:w="567" w:type="dxa"/>
          </w:tcPr>
          <w:p w14:paraId="3E919076" w14:textId="77777777" w:rsidR="00A548EC" w:rsidRPr="00A548EC" w:rsidRDefault="00A548EC" w:rsidP="00A548EC">
            <w:pPr>
              <w:rPr>
                <w:b/>
                <w:color w:val="4F81BD" w:themeColor="accent1"/>
                <w:sz w:val="20"/>
              </w:rPr>
            </w:pPr>
          </w:p>
        </w:tc>
        <w:tc>
          <w:tcPr>
            <w:tcW w:w="3827" w:type="dxa"/>
          </w:tcPr>
          <w:p w14:paraId="715FC213" w14:textId="77777777" w:rsidR="00A548EC" w:rsidRPr="00A548EC" w:rsidRDefault="00A548EC" w:rsidP="00A548EC">
            <w:pPr>
              <w:rPr>
                <w:b/>
                <w:color w:val="4F81BD" w:themeColor="accent1"/>
                <w:sz w:val="20"/>
              </w:rPr>
            </w:pPr>
            <w:r w:rsidRPr="00A548EC">
              <w:rPr>
                <w:b/>
                <w:color w:val="4F81BD" w:themeColor="accent1"/>
                <w:sz w:val="20"/>
              </w:rPr>
              <w:t>Ik wil voor dit publiek leren schrijven, omdat…</w:t>
            </w:r>
          </w:p>
        </w:tc>
      </w:tr>
      <w:tr w:rsidR="00A548EC" w:rsidRPr="00A548EC" w14:paraId="25E5DC8C" w14:textId="77777777" w:rsidTr="00EF733F">
        <w:tc>
          <w:tcPr>
            <w:tcW w:w="4673" w:type="dxa"/>
          </w:tcPr>
          <w:p w14:paraId="3E0D6902" w14:textId="77777777" w:rsidR="00A548EC" w:rsidRPr="00A548EC" w:rsidRDefault="00A548EC" w:rsidP="00A548EC">
            <w:pPr>
              <w:rPr>
                <w:sz w:val="20"/>
              </w:rPr>
            </w:pPr>
            <w:r w:rsidRPr="00A548EC">
              <w:rPr>
                <w:sz w:val="20"/>
              </w:rPr>
              <w:t>Een goede vriend of vriendin</w:t>
            </w:r>
          </w:p>
        </w:tc>
        <w:tc>
          <w:tcPr>
            <w:tcW w:w="567" w:type="dxa"/>
          </w:tcPr>
          <w:p w14:paraId="238241E7" w14:textId="77777777" w:rsidR="00A548EC" w:rsidRPr="00A548EC" w:rsidRDefault="00A548EC" w:rsidP="00A548EC">
            <w:pPr>
              <w:rPr>
                <w:sz w:val="20"/>
              </w:rPr>
            </w:pPr>
          </w:p>
          <w:p w14:paraId="5727077E" w14:textId="77777777" w:rsidR="00A548EC" w:rsidRPr="00A548EC" w:rsidRDefault="00A548EC" w:rsidP="00A548EC">
            <w:pPr>
              <w:rPr>
                <w:sz w:val="20"/>
              </w:rPr>
            </w:pPr>
          </w:p>
        </w:tc>
        <w:tc>
          <w:tcPr>
            <w:tcW w:w="3827" w:type="dxa"/>
          </w:tcPr>
          <w:p w14:paraId="0F575F0B" w14:textId="77777777" w:rsidR="00A548EC" w:rsidRPr="00A548EC" w:rsidRDefault="00A548EC" w:rsidP="00A548EC">
            <w:pPr>
              <w:rPr>
                <w:sz w:val="20"/>
              </w:rPr>
            </w:pPr>
          </w:p>
        </w:tc>
      </w:tr>
      <w:tr w:rsidR="00A548EC" w:rsidRPr="00A548EC" w14:paraId="794303B5" w14:textId="77777777" w:rsidTr="00EF733F">
        <w:tc>
          <w:tcPr>
            <w:tcW w:w="4673" w:type="dxa"/>
          </w:tcPr>
          <w:p w14:paraId="7E4ABF7F" w14:textId="77777777" w:rsidR="00A548EC" w:rsidRPr="00A548EC" w:rsidRDefault="00A548EC" w:rsidP="00A548EC">
            <w:pPr>
              <w:rPr>
                <w:sz w:val="20"/>
              </w:rPr>
            </w:pPr>
            <w:r w:rsidRPr="00A548EC">
              <w:rPr>
                <w:sz w:val="20"/>
              </w:rPr>
              <w:t>De organisator van een sporttoernooi</w:t>
            </w:r>
          </w:p>
        </w:tc>
        <w:tc>
          <w:tcPr>
            <w:tcW w:w="567" w:type="dxa"/>
          </w:tcPr>
          <w:p w14:paraId="14A166C5" w14:textId="77777777" w:rsidR="00A548EC" w:rsidRPr="00A548EC" w:rsidRDefault="00A548EC" w:rsidP="00A548EC">
            <w:pPr>
              <w:rPr>
                <w:sz w:val="20"/>
              </w:rPr>
            </w:pPr>
          </w:p>
          <w:p w14:paraId="0EF06252" w14:textId="77777777" w:rsidR="00A548EC" w:rsidRPr="00A548EC" w:rsidRDefault="00A548EC" w:rsidP="00A548EC">
            <w:pPr>
              <w:rPr>
                <w:sz w:val="20"/>
              </w:rPr>
            </w:pPr>
          </w:p>
        </w:tc>
        <w:tc>
          <w:tcPr>
            <w:tcW w:w="3827" w:type="dxa"/>
          </w:tcPr>
          <w:p w14:paraId="36F89398" w14:textId="77777777" w:rsidR="00A548EC" w:rsidRPr="00A548EC" w:rsidRDefault="00A548EC" w:rsidP="00A548EC">
            <w:pPr>
              <w:rPr>
                <w:sz w:val="20"/>
              </w:rPr>
            </w:pPr>
          </w:p>
        </w:tc>
      </w:tr>
      <w:tr w:rsidR="00A548EC" w:rsidRPr="00A548EC" w14:paraId="3C5C4651" w14:textId="77777777" w:rsidTr="00EF733F">
        <w:tc>
          <w:tcPr>
            <w:tcW w:w="4673" w:type="dxa"/>
          </w:tcPr>
          <w:p w14:paraId="1AF240A0" w14:textId="77777777" w:rsidR="00A548EC" w:rsidRPr="00A548EC" w:rsidRDefault="00A548EC" w:rsidP="00A548EC">
            <w:pPr>
              <w:rPr>
                <w:sz w:val="20"/>
              </w:rPr>
            </w:pPr>
            <w:r w:rsidRPr="00A548EC">
              <w:rPr>
                <w:sz w:val="20"/>
              </w:rPr>
              <w:t>Je leidinggevende bij je bijbaan</w:t>
            </w:r>
          </w:p>
        </w:tc>
        <w:tc>
          <w:tcPr>
            <w:tcW w:w="567" w:type="dxa"/>
          </w:tcPr>
          <w:p w14:paraId="5AA5F5FE" w14:textId="77777777" w:rsidR="00A548EC" w:rsidRPr="00A548EC" w:rsidRDefault="00A548EC" w:rsidP="00A548EC">
            <w:pPr>
              <w:rPr>
                <w:sz w:val="20"/>
              </w:rPr>
            </w:pPr>
          </w:p>
          <w:p w14:paraId="2BDAF022" w14:textId="77777777" w:rsidR="00A548EC" w:rsidRPr="00A548EC" w:rsidRDefault="00A548EC" w:rsidP="00A548EC">
            <w:pPr>
              <w:rPr>
                <w:sz w:val="20"/>
              </w:rPr>
            </w:pPr>
          </w:p>
        </w:tc>
        <w:tc>
          <w:tcPr>
            <w:tcW w:w="3827" w:type="dxa"/>
          </w:tcPr>
          <w:p w14:paraId="093B208C" w14:textId="77777777" w:rsidR="00A548EC" w:rsidRPr="00A548EC" w:rsidRDefault="00A548EC" w:rsidP="00A548EC">
            <w:pPr>
              <w:rPr>
                <w:sz w:val="20"/>
              </w:rPr>
            </w:pPr>
          </w:p>
        </w:tc>
      </w:tr>
      <w:tr w:rsidR="00A548EC" w:rsidRPr="00A548EC" w14:paraId="5A0DABA2" w14:textId="77777777" w:rsidTr="00EF733F">
        <w:tc>
          <w:tcPr>
            <w:tcW w:w="4673" w:type="dxa"/>
          </w:tcPr>
          <w:p w14:paraId="3B0278C1" w14:textId="77777777" w:rsidR="00A548EC" w:rsidRPr="00A548EC" w:rsidRDefault="00A548EC" w:rsidP="00A548EC">
            <w:pPr>
              <w:rPr>
                <w:sz w:val="20"/>
              </w:rPr>
            </w:pPr>
            <w:r w:rsidRPr="00A548EC">
              <w:rPr>
                <w:sz w:val="20"/>
              </w:rPr>
              <w:t>De klantenservice van je mobiele telefoon</w:t>
            </w:r>
          </w:p>
        </w:tc>
        <w:tc>
          <w:tcPr>
            <w:tcW w:w="567" w:type="dxa"/>
          </w:tcPr>
          <w:p w14:paraId="68DF4A18" w14:textId="77777777" w:rsidR="00A548EC" w:rsidRPr="00A548EC" w:rsidRDefault="00A548EC" w:rsidP="00A548EC">
            <w:pPr>
              <w:rPr>
                <w:sz w:val="20"/>
              </w:rPr>
            </w:pPr>
          </w:p>
          <w:p w14:paraId="592A6D95" w14:textId="77777777" w:rsidR="00A548EC" w:rsidRPr="00A548EC" w:rsidRDefault="00A548EC" w:rsidP="00A548EC">
            <w:pPr>
              <w:rPr>
                <w:sz w:val="20"/>
              </w:rPr>
            </w:pPr>
          </w:p>
        </w:tc>
        <w:tc>
          <w:tcPr>
            <w:tcW w:w="3827" w:type="dxa"/>
          </w:tcPr>
          <w:p w14:paraId="4BBAD86D" w14:textId="77777777" w:rsidR="00A548EC" w:rsidRPr="00A548EC" w:rsidRDefault="00A548EC" w:rsidP="00A548EC">
            <w:pPr>
              <w:rPr>
                <w:sz w:val="20"/>
              </w:rPr>
            </w:pPr>
          </w:p>
        </w:tc>
      </w:tr>
      <w:tr w:rsidR="00A548EC" w:rsidRPr="00A548EC" w14:paraId="5774DA74" w14:textId="77777777" w:rsidTr="00EF733F">
        <w:tc>
          <w:tcPr>
            <w:tcW w:w="4673" w:type="dxa"/>
          </w:tcPr>
          <w:p w14:paraId="597E3E1E" w14:textId="77777777" w:rsidR="00A548EC" w:rsidRPr="00A548EC" w:rsidRDefault="00A548EC" w:rsidP="00A548EC">
            <w:pPr>
              <w:rPr>
                <w:sz w:val="20"/>
              </w:rPr>
            </w:pPr>
            <w:r w:rsidRPr="00A548EC">
              <w:rPr>
                <w:sz w:val="20"/>
              </w:rPr>
              <w:t>Lezers van De Volkskrant</w:t>
            </w:r>
          </w:p>
        </w:tc>
        <w:tc>
          <w:tcPr>
            <w:tcW w:w="567" w:type="dxa"/>
          </w:tcPr>
          <w:p w14:paraId="5B21DDB0" w14:textId="77777777" w:rsidR="00A548EC" w:rsidRPr="00A548EC" w:rsidRDefault="00A548EC" w:rsidP="00A548EC">
            <w:pPr>
              <w:rPr>
                <w:sz w:val="20"/>
              </w:rPr>
            </w:pPr>
          </w:p>
          <w:p w14:paraId="3D428C25" w14:textId="77777777" w:rsidR="00A548EC" w:rsidRPr="00A548EC" w:rsidRDefault="00A548EC" w:rsidP="00A548EC">
            <w:pPr>
              <w:rPr>
                <w:sz w:val="20"/>
              </w:rPr>
            </w:pPr>
          </w:p>
        </w:tc>
        <w:tc>
          <w:tcPr>
            <w:tcW w:w="3827" w:type="dxa"/>
          </w:tcPr>
          <w:p w14:paraId="3D072DCD" w14:textId="77777777" w:rsidR="00A548EC" w:rsidRPr="00A548EC" w:rsidRDefault="00A548EC" w:rsidP="00A548EC">
            <w:pPr>
              <w:rPr>
                <w:sz w:val="20"/>
              </w:rPr>
            </w:pPr>
          </w:p>
        </w:tc>
      </w:tr>
      <w:tr w:rsidR="00A548EC" w:rsidRPr="00A548EC" w14:paraId="4FE7C01E" w14:textId="77777777" w:rsidTr="00EF733F">
        <w:tc>
          <w:tcPr>
            <w:tcW w:w="4673" w:type="dxa"/>
          </w:tcPr>
          <w:p w14:paraId="38ED6AD5" w14:textId="77777777" w:rsidR="00A548EC" w:rsidRPr="00A548EC" w:rsidRDefault="00A548EC" w:rsidP="00A548EC">
            <w:pPr>
              <w:rPr>
                <w:sz w:val="20"/>
              </w:rPr>
            </w:pPr>
            <w:r w:rsidRPr="00A548EC">
              <w:rPr>
                <w:sz w:val="20"/>
              </w:rPr>
              <w:t xml:space="preserve">Anders, namelijk: </w:t>
            </w:r>
          </w:p>
        </w:tc>
        <w:tc>
          <w:tcPr>
            <w:tcW w:w="567" w:type="dxa"/>
          </w:tcPr>
          <w:p w14:paraId="07284D4A" w14:textId="77777777" w:rsidR="00A548EC" w:rsidRPr="00A548EC" w:rsidRDefault="00A548EC" w:rsidP="00A548EC">
            <w:pPr>
              <w:rPr>
                <w:sz w:val="20"/>
              </w:rPr>
            </w:pPr>
          </w:p>
          <w:p w14:paraId="3029D68B" w14:textId="77777777" w:rsidR="00A548EC" w:rsidRPr="00A548EC" w:rsidRDefault="00A548EC" w:rsidP="00A548EC">
            <w:pPr>
              <w:rPr>
                <w:sz w:val="20"/>
              </w:rPr>
            </w:pPr>
          </w:p>
        </w:tc>
        <w:tc>
          <w:tcPr>
            <w:tcW w:w="3827" w:type="dxa"/>
          </w:tcPr>
          <w:p w14:paraId="501850FC" w14:textId="77777777" w:rsidR="00A548EC" w:rsidRPr="00A548EC" w:rsidRDefault="00A548EC" w:rsidP="00A548EC">
            <w:pPr>
              <w:rPr>
                <w:sz w:val="20"/>
              </w:rPr>
            </w:pPr>
          </w:p>
        </w:tc>
      </w:tr>
    </w:tbl>
    <w:p w14:paraId="08C2204F"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1A5E2F46" w14:textId="77777777" w:rsidR="00A548EC" w:rsidRPr="00A548EC" w:rsidRDefault="00A548EC" w:rsidP="00A548EC">
      <w:pPr>
        <w:overflowPunct/>
        <w:autoSpaceDE/>
        <w:autoSpaceDN/>
        <w:adjustRightInd/>
        <w:textAlignment w:val="auto"/>
        <w:rPr>
          <w:rFonts w:eastAsiaTheme="minorHAnsi" w:cstheme="minorBidi"/>
          <w:color w:val="FF0000"/>
          <w:sz w:val="20"/>
          <w:lang w:eastAsia="en-US"/>
        </w:rPr>
      </w:pPr>
    </w:p>
    <w:p w14:paraId="2A48493A" w14:textId="77777777" w:rsidR="00A548EC" w:rsidRPr="00A548EC" w:rsidRDefault="00A548EC" w:rsidP="00A548EC">
      <w:pPr>
        <w:overflowPunct/>
        <w:autoSpaceDE/>
        <w:autoSpaceDN/>
        <w:adjustRightInd/>
        <w:textAlignment w:val="auto"/>
        <w:rPr>
          <w:rFonts w:eastAsiaTheme="minorHAnsi" w:cstheme="minorBidi"/>
          <w:color w:val="FF0000"/>
          <w:sz w:val="20"/>
          <w:lang w:eastAsia="en-US"/>
        </w:rPr>
      </w:pPr>
    </w:p>
    <w:p w14:paraId="322E03C6" w14:textId="77777777" w:rsidR="00A548EC" w:rsidRPr="00A548EC" w:rsidRDefault="00A548EC" w:rsidP="00A548EC">
      <w:pPr>
        <w:overflowPunct/>
        <w:autoSpaceDE/>
        <w:autoSpaceDN/>
        <w:adjustRightInd/>
        <w:textAlignment w:val="auto"/>
        <w:rPr>
          <w:rFonts w:eastAsiaTheme="minorHAnsi" w:cstheme="minorBidi"/>
          <w:color w:val="FF0000"/>
          <w:sz w:val="20"/>
          <w:lang w:eastAsia="en-US"/>
        </w:rPr>
      </w:pPr>
    </w:p>
    <w:p w14:paraId="2A538445" w14:textId="77777777" w:rsidR="00A548EC" w:rsidRPr="00A548EC" w:rsidRDefault="00A548EC" w:rsidP="00A548EC">
      <w:pPr>
        <w:overflowPunct/>
        <w:autoSpaceDE/>
        <w:autoSpaceDN/>
        <w:adjustRightInd/>
        <w:textAlignment w:val="auto"/>
        <w:rPr>
          <w:rFonts w:eastAsiaTheme="minorHAnsi" w:cstheme="minorBidi"/>
          <w:color w:val="FF0000"/>
          <w:sz w:val="20"/>
          <w:lang w:eastAsia="en-US"/>
        </w:rPr>
      </w:pPr>
    </w:p>
    <w:p w14:paraId="61060D87" w14:textId="77777777" w:rsidR="00A548EC" w:rsidRPr="00A548EC" w:rsidRDefault="00A548EC" w:rsidP="00A548EC">
      <w:pPr>
        <w:overflowPunct/>
        <w:autoSpaceDE/>
        <w:autoSpaceDN/>
        <w:adjustRightInd/>
        <w:textAlignment w:val="auto"/>
        <w:rPr>
          <w:rFonts w:eastAsiaTheme="minorHAnsi" w:cstheme="minorBidi"/>
          <w:color w:val="FF0000"/>
          <w:sz w:val="20"/>
          <w:lang w:eastAsia="en-US"/>
        </w:rPr>
      </w:pPr>
    </w:p>
    <w:p w14:paraId="4041D24E" w14:textId="77777777" w:rsidR="00A548EC" w:rsidRPr="00A548EC" w:rsidRDefault="00A548EC" w:rsidP="00A548EC">
      <w:pPr>
        <w:overflowPunct/>
        <w:autoSpaceDE/>
        <w:autoSpaceDN/>
        <w:adjustRightInd/>
        <w:textAlignment w:val="auto"/>
        <w:rPr>
          <w:rFonts w:eastAsiaTheme="minorHAnsi" w:cstheme="minorBidi"/>
          <w:color w:val="FF0000"/>
          <w:sz w:val="20"/>
          <w:lang w:eastAsia="en-US"/>
        </w:rPr>
      </w:pPr>
    </w:p>
    <w:p w14:paraId="382DC125" w14:textId="77777777" w:rsidR="00A548EC" w:rsidRPr="00A548EC" w:rsidRDefault="00A548EC" w:rsidP="00A548EC">
      <w:pPr>
        <w:overflowPunct/>
        <w:autoSpaceDE/>
        <w:autoSpaceDN/>
        <w:adjustRightInd/>
        <w:textAlignment w:val="auto"/>
        <w:rPr>
          <w:rFonts w:eastAsiaTheme="minorHAnsi" w:cstheme="minorBidi"/>
          <w:color w:val="FF0000"/>
          <w:sz w:val="20"/>
          <w:lang w:eastAsia="en-US"/>
        </w:rPr>
      </w:pPr>
    </w:p>
    <w:p w14:paraId="4E5774DE" w14:textId="77777777" w:rsidR="00A548EC" w:rsidRPr="00A548EC" w:rsidRDefault="00A548EC" w:rsidP="00A548EC">
      <w:pPr>
        <w:overflowPunct/>
        <w:autoSpaceDE/>
        <w:autoSpaceDN/>
        <w:adjustRightInd/>
        <w:textAlignment w:val="auto"/>
        <w:rPr>
          <w:rFonts w:eastAsiaTheme="minorHAnsi" w:cstheme="minorBidi"/>
          <w:color w:val="FF0000"/>
          <w:sz w:val="20"/>
          <w:lang w:eastAsia="en-US"/>
        </w:rPr>
      </w:pPr>
    </w:p>
    <w:p w14:paraId="0C2B4CFB" w14:textId="77777777" w:rsidR="00A548EC" w:rsidRPr="00A548EC" w:rsidRDefault="00A548EC" w:rsidP="00A548EC">
      <w:pPr>
        <w:overflowPunct/>
        <w:autoSpaceDE/>
        <w:autoSpaceDN/>
        <w:adjustRightInd/>
        <w:textAlignment w:val="auto"/>
        <w:rPr>
          <w:rFonts w:eastAsiaTheme="minorHAnsi" w:cstheme="minorBidi"/>
          <w:color w:val="FF0000"/>
          <w:sz w:val="20"/>
          <w:lang w:eastAsia="en-US"/>
        </w:rPr>
      </w:pPr>
    </w:p>
    <w:tbl>
      <w:tblPr>
        <w:tblStyle w:val="Tabelraster21"/>
        <w:tblW w:w="9067" w:type="dxa"/>
        <w:tblLook w:val="04A0" w:firstRow="1" w:lastRow="0" w:firstColumn="1" w:lastColumn="0" w:noHBand="0" w:noVBand="1"/>
      </w:tblPr>
      <w:tblGrid>
        <w:gridCol w:w="4673"/>
        <w:gridCol w:w="567"/>
        <w:gridCol w:w="3827"/>
      </w:tblGrid>
      <w:tr w:rsidR="00A548EC" w:rsidRPr="00A548EC" w14:paraId="5D7E8947" w14:textId="77777777" w:rsidTr="00EF733F">
        <w:tc>
          <w:tcPr>
            <w:tcW w:w="4673" w:type="dxa"/>
          </w:tcPr>
          <w:p w14:paraId="7434F4F9" w14:textId="77777777" w:rsidR="00A548EC" w:rsidRPr="00A548EC" w:rsidRDefault="00A548EC" w:rsidP="00A548EC">
            <w:pPr>
              <w:rPr>
                <w:b/>
                <w:color w:val="4F81BD" w:themeColor="accent1"/>
                <w:sz w:val="20"/>
              </w:rPr>
            </w:pPr>
            <w:r w:rsidRPr="00A548EC">
              <w:rPr>
                <w:b/>
                <w:color w:val="4F81BD" w:themeColor="accent1"/>
                <w:sz w:val="20"/>
              </w:rPr>
              <w:lastRenderedPageBreak/>
              <w:t>Dit heb je nodig om deze soorten teksten te schrijven:</w:t>
            </w:r>
          </w:p>
        </w:tc>
        <w:tc>
          <w:tcPr>
            <w:tcW w:w="567" w:type="dxa"/>
          </w:tcPr>
          <w:p w14:paraId="2EA6F2B6" w14:textId="77777777" w:rsidR="00A548EC" w:rsidRPr="00A548EC" w:rsidRDefault="00A548EC" w:rsidP="00A548EC">
            <w:pPr>
              <w:rPr>
                <w:b/>
                <w:color w:val="4F81BD" w:themeColor="accent1"/>
                <w:sz w:val="20"/>
              </w:rPr>
            </w:pPr>
          </w:p>
        </w:tc>
        <w:tc>
          <w:tcPr>
            <w:tcW w:w="3827" w:type="dxa"/>
          </w:tcPr>
          <w:p w14:paraId="55BA0C81" w14:textId="77777777" w:rsidR="00A548EC" w:rsidRPr="00A548EC" w:rsidRDefault="00A548EC" w:rsidP="00A548EC">
            <w:pPr>
              <w:rPr>
                <w:b/>
                <w:color w:val="4F81BD" w:themeColor="accent1"/>
                <w:sz w:val="20"/>
              </w:rPr>
            </w:pPr>
            <w:r w:rsidRPr="00A548EC">
              <w:rPr>
                <w:b/>
                <w:color w:val="4F81BD" w:themeColor="accent1"/>
                <w:sz w:val="20"/>
              </w:rPr>
              <w:t>Ik vind dit belangrijk, omdat…</w:t>
            </w:r>
          </w:p>
        </w:tc>
      </w:tr>
      <w:tr w:rsidR="00A548EC" w:rsidRPr="00A548EC" w14:paraId="7101FBB6" w14:textId="77777777" w:rsidTr="00EF733F">
        <w:tc>
          <w:tcPr>
            <w:tcW w:w="4673" w:type="dxa"/>
          </w:tcPr>
          <w:p w14:paraId="5A654F85" w14:textId="77777777" w:rsidR="00A548EC" w:rsidRPr="00A548EC" w:rsidRDefault="00A548EC" w:rsidP="00A548EC">
            <w:pPr>
              <w:rPr>
                <w:sz w:val="20"/>
              </w:rPr>
            </w:pPr>
            <w:r w:rsidRPr="00A548EC">
              <w:rPr>
                <w:sz w:val="20"/>
              </w:rPr>
              <w:t>Je kunt ideeën, gedachten en meningen geordend op papier zetten, waarbij het doel duidelijk is.</w:t>
            </w:r>
            <w:bookmarkStart w:id="0" w:name="_GoBack"/>
            <w:bookmarkEnd w:id="0"/>
          </w:p>
        </w:tc>
        <w:tc>
          <w:tcPr>
            <w:tcW w:w="567" w:type="dxa"/>
          </w:tcPr>
          <w:p w14:paraId="7BA87C47" w14:textId="77777777" w:rsidR="00A548EC" w:rsidRPr="00A548EC" w:rsidRDefault="00A548EC" w:rsidP="00A548EC">
            <w:pPr>
              <w:rPr>
                <w:color w:val="FF0000"/>
                <w:sz w:val="20"/>
              </w:rPr>
            </w:pPr>
          </w:p>
        </w:tc>
        <w:tc>
          <w:tcPr>
            <w:tcW w:w="3827" w:type="dxa"/>
          </w:tcPr>
          <w:p w14:paraId="09B49D44" w14:textId="77777777" w:rsidR="00A548EC" w:rsidRPr="00A548EC" w:rsidRDefault="00A548EC" w:rsidP="00A548EC">
            <w:pPr>
              <w:rPr>
                <w:color w:val="FF0000"/>
                <w:sz w:val="20"/>
              </w:rPr>
            </w:pPr>
          </w:p>
        </w:tc>
      </w:tr>
      <w:tr w:rsidR="00A548EC" w:rsidRPr="00A548EC" w14:paraId="3BFA88B5" w14:textId="77777777" w:rsidTr="00EF733F">
        <w:tc>
          <w:tcPr>
            <w:tcW w:w="4673" w:type="dxa"/>
          </w:tcPr>
          <w:p w14:paraId="7422764A" w14:textId="77777777" w:rsidR="00A548EC" w:rsidRPr="00A548EC" w:rsidRDefault="00A548EC" w:rsidP="00A548EC">
            <w:pPr>
              <w:rPr>
                <w:sz w:val="20"/>
              </w:rPr>
            </w:pPr>
            <w:r w:rsidRPr="00A548EC">
              <w:rPr>
                <w:sz w:val="20"/>
              </w:rPr>
              <w:t>Je kunt je stijl aanpassen aan het publiek waarvoor je schrijft.</w:t>
            </w:r>
          </w:p>
        </w:tc>
        <w:tc>
          <w:tcPr>
            <w:tcW w:w="567" w:type="dxa"/>
          </w:tcPr>
          <w:p w14:paraId="6920FAC7" w14:textId="77777777" w:rsidR="00A548EC" w:rsidRPr="00A548EC" w:rsidRDefault="00A548EC" w:rsidP="00A548EC">
            <w:pPr>
              <w:rPr>
                <w:color w:val="FF0000"/>
                <w:sz w:val="20"/>
              </w:rPr>
            </w:pPr>
          </w:p>
        </w:tc>
        <w:tc>
          <w:tcPr>
            <w:tcW w:w="3827" w:type="dxa"/>
          </w:tcPr>
          <w:p w14:paraId="314194E9" w14:textId="77777777" w:rsidR="00A548EC" w:rsidRPr="00A548EC" w:rsidRDefault="00A548EC" w:rsidP="00A548EC">
            <w:pPr>
              <w:rPr>
                <w:color w:val="FF0000"/>
                <w:sz w:val="20"/>
              </w:rPr>
            </w:pPr>
          </w:p>
        </w:tc>
      </w:tr>
      <w:tr w:rsidR="00A548EC" w:rsidRPr="00A548EC" w14:paraId="662A261D" w14:textId="77777777" w:rsidTr="00EF733F">
        <w:tc>
          <w:tcPr>
            <w:tcW w:w="4673" w:type="dxa"/>
          </w:tcPr>
          <w:p w14:paraId="155B6E55" w14:textId="77777777" w:rsidR="00A548EC" w:rsidRPr="00A548EC" w:rsidRDefault="00A548EC" w:rsidP="00A548EC">
            <w:pPr>
              <w:rPr>
                <w:sz w:val="20"/>
              </w:rPr>
            </w:pPr>
            <w:r w:rsidRPr="00A548EC">
              <w:rPr>
                <w:sz w:val="20"/>
              </w:rPr>
              <w:t>Je kunt de vorm en de toon aanpassen aan het doel van je tekst.</w:t>
            </w:r>
          </w:p>
        </w:tc>
        <w:tc>
          <w:tcPr>
            <w:tcW w:w="567" w:type="dxa"/>
          </w:tcPr>
          <w:p w14:paraId="6FA47FE7" w14:textId="77777777" w:rsidR="00A548EC" w:rsidRPr="00A548EC" w:rsidRDefault="00A548EC" w:rsidP="00A548EC">
            <w:pPr>
              <w:rPr>
                <w:color w:val="FF0000"/>
                <w:sz w:val="20"/>
              </w:rPr>
            </w:pPr>
          </w:p>
        </w:tc>
        <w:tc>
          <w:tcPr>
            <w:tcW w:w="3827" w:type="dxa"/>
          </w:tcPr>
          <w:p w14:paraId="14CBB6A2" w14:textId="77777777" w:rsidR="00A548EC" w:rsidRPr="00A548EC" w:rsidRDefault="00A548EC" w:rsidP="00A548EC">
            <w:pPr>
              <w:rPr>
                <w:color w:val="FF0000"/>
                <w:sz w:val="20"/>
              </w:rPr>
            </w:pPr>
          </w:p>
        </w:tc>
      </w:tr>
      <w:tr w:rsidR="00A548EC" w:rsidRPr="00A548EC" w14:paraId="3110AB72" w14:textId="77777777" w:rsidTr="00EF733F">
        <w:tc>
          <w:tcPr>
            <w:tcW w:w="4673" w:type="dxa"/>
          </w:tcPr>
          <w:p w14:paraId="7A050863" w14:textId="77777777" w:rsidR="00A548EC" w:rsidRPr="00A548EC" w:rsidRDefault="00A548EC" w:rsidP="00A548EC">
            <w:pPr>
              <w:rPr>
                <w:sz w:val="20"/>
              </w:rPr>
            </w:pPr>
            <w:r w:rsidRPr="00A548EC">
              <w:rPr>
                <w:sz w:val="20"/>
              </w:rPr>
              <w:t>Je kunt variatie aanbrengen in je woordgebruik.</w:t>
            </w:r>
          </w:p>
        </w:tc>
        <w:tc>
          <w:tcPr>
            <w:tcW w:w="567" w:type="dxa"/>
          </w:tcPr>
          <w:p w14:paraId="2E1FC6B6" w14:textId="77777777" w:rsidR="00A548EC" w:rsidRPr="00A548EC" w:rsidRDefault="00A548EC" w:rsidP="00A548EC">
            <w:pPr>
              <w:rPr>
                <w:color w:val="FF0000"/>
                <w:sz w:val="20"/>
              </w:rPr>
            </w:pPr>
          </w:p>
          <w:p w14:paraId="1416FAA1" w14:textId="77777777" w:rsidR="00A548EC" w:rsidRPr="00A548EC" w:rsidRDefault="00A548EC" w:rsidP="00A548EC">
            <w:pPr>
              <w:rPr>
                <w:color w:val="FF0000"/>
                <w:sz w:val="20"/>
              </w:rPr>
            </w:pPr>
          </w:p>
        </w:tc>
        <w:tc>
          <w:tcPr>
            <w:tcW w:w="3827" w:type="dxa"/>
          </w:tcPr>
          <w:p w14:paraId="5099A30B" w14:textId="77777777" w:rsidR="00A548EC" w:rsidRPr="00A548EC" w:rsidRDefault="00A548EC" w:rsidP="00A548EC">
            <w:pPr>
              <w:rPr>
                <w:color w:val="FF0000"/>
                <w:sz w:val="20"/>
              </w:rPr>
            </w:pPr>
          </w:p>
        </w:tc>
      </w:tr>
      <w:tr w:rsidR="00A548EC" w:rsidRPr="00A548EC" w14:paraId="4EC9CD52" w14:textId="77777777" w:rsidTr="00EF733F">
        <w:tc>
          <w:tcPr>
            <w:tcW w:w="4673" w:type="dxa"/>
          </w:tcPr>
          <w:p w14:paraId="678E1512" w14:textId="77777777" w:rsidR="00A548EC" w:rsidRPr="00A548EC" w:rsidRDefault="00A548EC" w:rsidP="00A548EC">
            <w:pPr>
              <w:rPr>
                <w:sz w:val="20"/>
              </w:rPr>
            </w:pPr>
            <w:r w:rsidRPr="00A548EC">
              <w:rPr>
                <w:sz w:val="20"/>
              </w:rPr>
              <w:t>Je kunt een tekst schrijven zonder spel- of zinsbouwfouten.</w:t>
            </w:r>
          </w:p>
        </w:tc>
        <w:tc>
          <w:tcPr>
            <w:tcW w:w="567" w:type="dxa"/>
          </w:tcPr>
          <w:p w14:paraId="50CB3984" w14:textId="77777777" w:rsidR="00A548EC" w:rsidRPr="00A548EC" w:rsidRDefault="00A548EC" w:rsidP="00A548EC">
            <w:pPr>
              <w:rPr>
                <w:color w:val="FF0000"/>
                <w:sz w:val="20"/>
              </w:rPr>
            </w:pPr>
          </w:p>
        </w:tc>
        <w:tc>
          <w:tcPr>
            <w:tcW w:w="3827" w:type="dxa"/>
          </w:tcPr>
          <w:p w14:paraId="1F6A5EF6" w14:textId="77777777" w:rsidR="00A548EC" w:rsidRPr="00A548EC" w:rsidRDefault="00A548EC" w:rsidP="00A548EC">
            <w:pPr>
              <w:rPr>
                <w:color w:val="FF0000"/>
                <w:sz w:val="20"/>
              </w:rPr>
            </w:pPr>
          </w:p>
        </w:tc>
      </w:tr>
      <w:tr w:rsidR="00A548EC" w:rsidRPr="00A548EC" w14:paraId="670742E7" w14:textId="77777777" w:rsidTr="00EF733F">
        <w:tc>
          <w:tcPr>
            <w:tcW w:w="4673" w:type="dxa"/>
          </w:tcPr>
          <w:p w14:paraId="2ED6A758" w14:textId="77777777" w:rsidR="00A548EC" w:rsidRPr="00A548EC" w:rsidRDefault="00A548EC" w:rsidP="00A548EC">
            <w:pPr>
              <w:rPr>
                <w:sz w:val="20"/>
              </w:rPr>
            </w:pPr>
            <w:r w:rsidRPr="00A548EC">
              <w:rPr>
                <w:sz w:val="20"/>
              </w:rPr>
              <w:t>Je kunt een tekst schrijven die vlot leest.</w:t>
            </w:r>
          </w:p>
        </w:tc>
        <w:tc>
          <w:tcPr>
            <w:tcW w:w="567" w:type="dxa"/>
          </w:tcPr>
          <w:p w14:paraId="7BDEABAA" w14:textId="77777777" w:rsidR="00A548EC" w:rsidRPr="00A548EC" w:rsidRDefault="00A548EC" w:rsidP="00A548EC">
            <w:pPr>
              <w:rPr>
                <w:color w:val="FF0000"/>
                <w:sz w:val="20"/>
              </w:rPr>
            </w:pPr>
          </w:p>
          <w:p w14:paraId="286C8AA7" w14:textId="77777777" w:rsidR="00A548EC" w:rsidRPr="00A548EC" w:rsidRDefault="00A548EC" w:rsidP="00A548EC">
            <w:pPr>
              <w:rPr>
                <w:color w:val="FF0000"/>
                <w:sz w:val="20"/>
              </w:rPr>
            </w:pPr>
          </w:p>
        </w:tc>
        <w:tc>
          <w:tcPr>
            <w:tcW w:w="3827" w:type="dxa"/>
          </w:tcPr>
          <w:p w14:paraId="670FDFBD" w14:textId="77777777" w:rsidR="00A548EC" w:rsidRPr="00A548EC" w:rsidRDefault="00A548EC" w:rsidP="00A548EC">
            <w:pPr>
              <w:rPr>
                <w:color w:val="FF0000"/>
                <w:sz w:val="20"/>
              </w:rPr>
            </w:pPr>
          </w:p>
        </w:tc>
      </w:tr>
      <w:tr w:rsidR="00A548EC" w:rsidRPr="00A548EC" w14:paraId="0E5A9F6D" w14:textId="77777777" w:rsidTr="00EF733F">
        <w:tc>
          <w:tcPr>
            <w:tcW w:w="4673" w:type="dxa"/>
          </w:tcPr>
          <w:p w14:paraId="1C9E91AE" w14:textId="77777777" w:rsidR="00A548EC" w:rsidRPr="00A548EC" w:rsidRDefault="00A548EC" w:rsidP="00A548EC">
            <w:pPr>
              <w:rPr>
                <w:sz w:val="20"/>
              </w:rPr>
            </w:pPr>
            <w:r w:rsidRPr="00A548EC">
              <w:rPr>
                <w:sz w:val="20"/>
              </w:rPr>
              <w:t xml:space="preserve">Anders, namelijk: </w:t>
            </w:r>
          </w:p>
          <w:p w14:paraId="0A477A0F" w14:textId="77777777" w:rsidR="00A548EC" w:rsidRPr="00A548EC" w:rsidRDefault="00A548EC" w:rsidP="00A548EC">
            <w:pPr>
              <w:rPr>
                <w:sz w:val="20"/>
              </w:rPr>
            </w:pPr>
          </w:p>
        </w:tc>
        <w:tc>
          <w:tcPr>
            <w:tcW w:w="567" w:type="dxa"/>
          </w:tcPr>
          <w:p w14:paraId="73224D9D" w14:textId="77777777" w:rsidR="00A548EC" w:rsidRPr="00A548EC" w:rsidRDefault="00A548EC" w:rsidP="00A548EC">
            <w:pPr>
              <w:rPr>
                <w:color w:val="FF0000"/>
                <w:sz w:val="20"/>
              </w:rPr>
            </w:pPr>
          </w:p>
        </w:tc>
        <w:tc>
          <w:tcPr>
            <w:tcW w:w="3827" w:type="dxa"/>
          </w:tcPr>
          <w:p w14:paraId="06087AC6" w14:textId="77777777" w:rsidR="00A548EC" w:rsidRPr="00A548EC" w:rsidRDefault="00A548EC" w:rsidP="00A548EC">
            <w:pPr>
              <w:rPr>
                <w:color w:val="FF0000"/>
                <w:sz w:val="20"/>
              </w:rPr>
            </w:pPr>
          </w:p>
        </w:tc>
      </w:tr>
    </w:tbl>
    <w:p w14:paraId="45A2D37E" w14:textId="77777777" w:rsidR="00A548EC" w:rsidRPr="00A548EC" w:rsidRDefault="00A548EC" w:rsidP="00A548EC">
      <w:pPr>
        <w:overflowPunct/>
        <w:autoSpaceDE/>
        <w:autoSpaceDN/>
        <w:adjustRightInd/>
        <w:textAlignment w:val="auto"/>
        <w:rPr>
          <w:rFonts w:eastAsiaTheme="minorHAnsi" w:cstheme="minorBidi"/>
          <w:sz w:val="20"/>
          <w:lang w:eastAsia="en-US"/>
        </w:rPr>
      </w:pPr>
    </w:p>
    <w:p w14:paraId="40AD412E" w14:textId="77777777" w:rsidR="00E51397" w:rsidRPr="00A548EC" w:rsidRDefault="00E51397" w:rsidP="00A548EC"/>
    <w:sectPr w:rsidR="00E51397" w:rsidRPr="00A548EC" w:rsidSect="00DD4603">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BF0EE" w14:textId="77777777" w:rsidR="000C3B27" w:rsidRDefault="000C3B27">
      <w:r>
        <w:separator/>
      </w:r>
    </w:p>
  </w:endnote>
  <w:endnote w:type="continuationSeparator" w:id="0">
    <w:p w14:paraId="1256BA5D"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AD0D" w14:textId="32B0C9F5" w:rsidR="00E51397" w:rsidRDefault="00EB111A" w:rsidP="00227972">
    <w:pPr>
      <w:pStyle w:val="Voettekst"/>
      <w:tabs>
        <w:tab w:val="clear" w:pos="9072"/>
        <w:tab w:val="right" w:pos="8280"/>
      </w:tabs>
      <w:rPr>
        <w:rStyle w:val="Paginanummer"/>
      </w:rPr>
    </w:pPr>
    <w:r>
      <w:rPr>
        <w:noProof/>
      </w:rPr>
      <w:drawing>
        <wp:anchor distT="0" distB="0" distL="114300" distR="114300" simplePos="0" relativeHeight="251661312" behindDoc="1" locked="0" layoutInCell="1" allowOverlap="1" wp14:anchorId="759B9AEA" wp14:editId="102EA4F4">
          <wp:simplePos x="0" y="0"/>
          <wp:positionH relativeFrom="rightMargin">
            <wp:align>left</wp:align>
          </wp:positionH>
          <wp:positionV relativeFrom="paragraph">
            <wp:posOffset>-10795</wp:posOffset>
          </wp:positionV>
          <wp:extent cx="487680" cy="506095"/>
          <wp:effectExtent l="0" t="0" r="7620" b="8255"/>
          <wp:wrapTight wrapText="bothSides">
            <wp:wrapPolygon edited="0">
              <wp:start x="0" y="0"/>
              <wp:lineTo x="0" y="21139"/>
              <wp:lineTo x="21094" y="21139"/>
              <wp:lineTo x="2109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06095"/>
                  </a:xfrm>
                  <a:prstGeom prst="rect">
                    <a:avLst/>
                  </a:prstGeom>
                  <a:noFill/>
                </pic:spPr>
              </pic:pic>
            </a:graphicData>
          </a:graphic>
        </wp:anchor>
      </w:drawing>
    </w:r>
    <w:r w:rsidR="006B2889">
      <w:rPr>
        <w:noProof/>
      </w:rPr>
      <w:drawing>
        <wp:anchor distT="0" distB="0" distL="114300" distR="114300" simplePos="0" relativeHeight="251657216" behindDoc="1" locked="1" layoutInCell="0" allowOverlap="1" wp14:anchorId="2BE47670" wp14:editId="49D03FAE">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2">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814B27">
      <w:rPr>
        <w:rStyle w:val="Paginanummer"/>
        <w:noProof/>
      </w:rPr>
      <w:t>1</w:t>
    </w:r>
    <w:r w:rsidR="00A62CF2">
      <w:rPr>
        <w:rStyle w:val="Paginanummer"/>
      </w:rPr>
      <w:fldChar w:fldCharType="end"/>
    </w:r>
  </w:p>
  <w:p w14:paraId="672A8B09" w14:textId="56721D37" w:rsidR="005500E6" w:rsidRDefault="005500E6" w:rsidP="00227972">
    <w:pPr>
      <w:pStyle w:val="Voettekst"/>
      <w:tabs>
        <w:tab w:val="clear" w:pos="9072"/>
        <w:tab w:val="right" w:pos="8280"/>
      </w:tabs>
    </w:pPr>
    <w:r w:rsidRPr="005500E6">
      <w:t xml:space="preserve">Meer weten? </w:t>
    </w:r>
    <w:r w:rsidR="000302E9">
      <w:t>h</w:t>
    </w:r>
    <w:r w:rsidRPr="005500E6">
      <w:t>ttps://slo.nl/thema/meer/leernetwerk-schrijfvaardigheid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37A23" w14:textId="77777777" w:rsidR="000C3B27" w:rsidRDefault="000C3B27">
      <w:r>
        <w:separator/>
      </w:r>
    </w:p>
  </w:footnote>
  <w:footnote w:type="continuationSeparator" w:id="0">
    <w:p w14:paraId="5D20F985"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F32"/>
    <w:multiLevelType w:val="hybridMultilevel"/>
    <w:tmpl w:val="552A8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CA4CEA"/>
    <w:multiLevelType w:val="hybridMultilevel"/>
    <w:tmpl w:val="FA9820C6"/>
    <w:lvl w:ilvl="0" w:tplc="1FEACD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4917F7"/>
    <w:multiLevelType w:val="hybridMultilevel"/>
    <w:tmpl w:val="958212A0"/>
    <w:lvl w:ilvl="0" w:tplc="78C4773A">
      <w:numFmt w:val="bullet"/>
      <w:lvlText w:val=""/>
      <w:lvlJc w:val="left"/>
      <w:pPr>
        <w:ind w:left="720" w:hanging="360"/>
      </w:pPr>
      <w:rPr>
        <w:rFonts w:ascii="Symbol" w:eastAsia="Times New Roman" w:hAnsi="Symbol" w:cs="Aria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DA7E53"/>
    <w:multiLevelType w:val="hybridMultilevel"/>
    <w:tmpl w:val="20A0E8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9B096B"/>
    <w:multiLevelType w:val="hybridMultilevel"/>
    <w:tmpl w:val="9724BF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0E574AC"/>
    <w:multiLevelType w:val="hybridMultilevel"/>
    <w:tmpl w:val="D5ACD536"/>
    <w:lvl w:ilvl="0" w:tplc="7CD2E5D6">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783708"/>
    <w:multiLevelType w:val="hybridMultilevel"/>
    <w:tmpl w:val="4AA03A40"/>
    <w:lvl w:ilvl="0" w:tplc="0413000D">
      <w:start w:val="1"/>
      <w:numFmt w:val="bullet"/>
      <w:lvlText w:val=""/>
      <w:lvlJc w:val="left"/>
      <w:pPr>
        <w:ind w:left="785" w:hanging="360"/>
      </w:pPr>
      <w:rPr>
        <w:rFonts w:ascii="Wingdings" w:hAnsi="Wingdings"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7" w15:restartNumberingAfterBreak="0">
    <w:nsid w:val="3BBA091B"/>
    <w:multiLevelType w:val="hybridMultilevel"/>
    <w:tmpl w:val="891C8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0C0D61"/>
    <w:multiLevelType w:val="hybridMultilevel"/>
    <w:tmpl w:val="5C3CEF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75C4CB4"/>
    <w:multiLevelType w:val="hybridMultilevel"/>
    <w:tmpl w:val="170ECC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BF03F3"/>
    <w:multiLevelType w:val="hybridMultilevel"/>
    <w:tmpl w:val="32CAEEE2"/>
    <w:lvl w:ilvl="0" w:tplc="0413000D">
      <w:start w:val="1"/>
      <w:numFmt w:val="bullet"/>
      <w:lvlText w:val=""/>
      <w:lvlJc w:val="left"/>
      <w:pPr>
        <w:ind w:left="785" w:hanging="360"/>
      </w:pPr>
      <w:rPr>
        <w:rFonts w:ascii="Wingdings" w:hAnsi="Wingdings"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1" w15:restartNumberingAfterBreak="0">
    <w:nsid w:val="4EEA3DFA"/>
    <w:multiLevelType w:val="hybridMultilevel"/>
    <w:tmpl w:val="1D3012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543308B"/>
    <w:multiLevelType w:val="hybridMultilevel"/>
    <w:tmpl w:val="7E3A1472"/>
    <w:lvl w:ilvl="0" w:tplc="04130001">
      <w:start w:val="1"/>
      <w:numFmt w:val="bullet"/>
      <w:lvlText w:val=""/>
      <w:lvlJc w:val="left"/>
      <w:pPr>
        <w:ind w:left="751" w:hanging="360"/>
      </w:pPr>
      <w:rPr>
        <w:rFonts w:ascii="Symbol" w:hAnsi="Symbol" w:hint="default"/>
      </w:rPr>
    </w:lvl>
    <w:lvl w:ilvl="1" w:tplc="04130003" w:tentative="1">
      <w:start w:val="1"/>
      <w:numFmt w:val="bullet"/>
      <w:lvlText w:val="o"/>
      <w:lvlJc w:val="left"/>
      <w:pPr>
        <w:ind w:left="1471" w:hanging="360"/>
      </w:pPr>
      <w:rPr>
        <w:rFonts w:ascii="Courier New" w:hAnsi="Courier New" w:cs="Courier New" w:hint="default"/>
      </w:rPr>
    </w:lvl>
    <w:lvl w:ilvl="2" w:tplc="04130005" w:tentative="1">
      <w:start w:val="1"/>
      <w:numFmt w:val="bullet"/>
      <w:lvlText w:val=""/>
      <w:lvlJc w:val="left"/>
      <w:pPr>
        <w:ind w:left="2191" w:hanging="360"/>
      </w:pPr>
      <w:rPr>
        <w:rFonts w:ascii="Wingdings" w:hAnsi="Wingdings" w:hint="default"/>
      </w:rPr>
    </w:lvl>
    <w:lvl w:ilvl="3" w:tplc="04130001" w:tentative="1">
      <w:start w:val="1"/>
      <w:numFmt w:val="bullet"/>
      <w:lvlText w:val=""/>
      <w:lvlJc w:val="left"/>
      <w:pPr>
        <w:ind w:left="2911" w:hanging="360"/>
      </w:pPr>
      <w:rPr>
        <w:rFonts w:ascii="Symbol" w:hAnsi="Symbol" w:hint="default"/>
      </w:rPr>
    </w:lvl>
    <w:lvl w:ilvl="4" w:tplc="04130003" w:tentative="1">
      <w:start w:val="1"/>
      <w:numFmt w:val="bullet"/>
      <w:lvlText w:val="o"/>
      <w:lvlJc w:val="left"/>
      <w:pPr>
        <w:ind w:left="3631" w:hanging="360"/>
      </w:pPr>
      <w:rPr>
        <w:rFonts w:ascii="Courier New" w:hAnsi="Courier New" w:cs="Courier New" w:hint="default"/>
      </w:rPr>
    </w:lvl>
    <w:lvl w:ilvl="5" w:tplc="04130005" w:tentative="1">
      <w:start w:val="1"/>
      <w:numFmt w:val="bullet"/>
      <w:lvlText w:val=""/>
      <w:lvlJc w:val="left"/>
      <w:pPr>
        <w:ind w:left="4351" w:hanging="360"/>
      </w:pPr>
      <w:rPr>
        <w:rFonts w:ascii="Wingdings" w:hAnsi="Wingdings" w:hint="default"/>
      </w:rPr>
    </w:lvl>
    <w:lvl w:ilvl="6" w:tplc="04130001" w:tentative="1">
      <w:start w:val="1"/>
      <w:numFmt w:val="bullet"/>
      <w:lvlText w:val=""/>
      <w:lvlJc w:val="left"/>
      <w:pPr>
        <w:ind w:left="5071" w:hanging="360"/>
      </w:pPr>
      <w:rPr>
        <w:rFonts w:ascii="Symbol" w:hAnsi="Symbol" w:hint="default"/>
      </w:rPr>
    </w:lvl>
    <w:lvl w:ilvl="7" w:tplc="04130003" w:tentative="1">
      <w:start w:val="1"/>
      <w:numFmt w:val="bullet"/>
      <w:lvlText w:val="o"/>
      <w:lvlJc w:val="left"/>
      <w:pPr>
        <w:ind w:left="5791" w:hanging="360"/>
      </w:pPr>
      <w:rPr>
        <w:rFonts w:ascii="Courier New" w:hAnsi="Courier New" w:cs="Courier New" w:hint="default"/>
      </w:rPr>
    </w:lvl>
    <w:lvl w:ilvl="8" w:tplc="04130005" w:tentative="1">
      <w:start w:val="1"/>
      <w:numFmt w:val="bullet"/>
      <w:lvlText w:val=""/>
      <w:lvlJc w:val="left"/>
      <w:pPr>
        <w:ind w:left="6511" w:hanging="360"/>
      </w:pPr>
      <w:rPr>
        <w:rFonts w:ascii="Wingdings" w:hAnsi="Wingdings" w:hint="default"/>
      </w:rPr>
    </w:lvl>
  </w:abstractNum>
  <w:abstractNum w:abstractNumId="13" w15:restartNumberingAfterBreak="0">
    <w:nsid w:val="57731A64"/>
    <w:multiLevelType w:val="hybridMultilevel"/>
    <w:tmpl w:val="4746A0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0C24EBB"/>
    <w:multiLevelType w:val="hybridMultilevel"/>
    <w:tmpl w:val="6966F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111BCE"/>
    <w:multiLevelType w:val="hybridMultilevel"/>
    <w:tmpl w:val="138C3AB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18041E"/>
    <w:multiLevelType w:val="hybridMultilevel"/>
    <w:tmpl w:val="CD501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DF10643"/>
    <w:multiLevelType w:val="hybridMultilevel"/>
    <w:tmpl w:val="370C2F1E"/>
    <w:lvl w:ilvl="0" w:tplc="E9B67108">
      <w:start w:val="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DF9277B"/>
    <w:multiLevelType w:val="hybridMultilevel"/>
    <w:tmpl w:val="B8F4EA9C"/>
    <w:lvl w:ilvl="0" w:tplc="0413000D">
      <w:start w:val="1"/>
      <w:numFmt w:val="bullet"/>
      <w:lvlText w:val=""/>
      <w:lvlJc w:val="left"/>
      <w:pPr>
        <w:ind w:left="785" w:hanging="360"/>
      </w:pPr>
      <w:rPr>
        <w:rFonts w:ascii="Wingdings" w:hAnsi="Wingdings"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9" w15:restartNumberingAfterBreak="0">
    <w:nsid w:val="715E0130"/>
    <w:multiLevelType w:val="hybridMultilevel"/>
    <w:tmpl w:val="582ABE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A34730"/>
    <w:multiLevelType w:val="hybridMultilevel"/>
    <w:tmpl w:val="BFD4B85C"/>
    <w:lvl w:ilvl="0" w:tplc="A7D0869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78DE1D94"/>
    <w:multiLevelType w:val="hybridMultilevel"/>
    <w:tmpl w:val="B6766460"/>
    <w:lvl w:ilvl="0" w:tplc="E9B6710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4040B6"/>
    <w:multiLevelType w:val="hybridMultilevel"/>
    <w:tmpl w:val="F2180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0"/>
  </w:num>
  <w:num w:numId="3">
    <w:abstractNumId w:val="19"/>
  </w:num>
  <w:num w:numId="4">
    <w:abstractNumId w:val="20"/>
  </w:num>
  <w:num w:numId="5">
    <w:abstractNumId w:val="22"/>
  </w:num>
  <w:num w:numId="6">
    <w:abstractNumId w:val="1"/>
  </w:num>
  <w:num w:numId="7">
    <w:abstractNumId w:val="2"/>
  </w:num>
  <w:num w:numId="8">
    <w:abstractNumId w:val="12"/>
  </w:num>
  <w:num w:numId="9">
    <w:abstractNumId w:val="3"/>
  </w:num>
  <w:num w:numId="10">
    <w:abstractNumId w:val="5"/>
  </w:num>
  <w:num w:numId="11">
    <w:abstractNumId w:val="7"/>
  </w:num>
  <w:num w:numId="12">
    <w:abstractNumId w:val="10"/>
  </w:num>
  <w:num w:numId="13">
    <w:abstractNumId w:val="18"/>
  </w:num>
  <w:num w:numId="14">
    <w:abstractNumId w:val="16"/>
  </w:num>
  <w:num w:numId="15">
    <w:abstractNumId w:val="6"/>
  </w:num>
  <w:num w:numId="16">
    <w:abstractNumId w:val="15"/>
  </w:num>
  <w:num w:numId="17">
    <w:abstractNumId w:val="4"/>
  </w:num>
  <w:num w:numId="18">
    <w:abstractNumId w:val="11"/>
  </w:num>
  <w:num w:numId="19">
    <w:abstractNumId w:val="13"/>
  </w:num>
  <w:num w:numId="20">
    <w:abstractNumId w:val="21"/>
  </w:num>
  <w:num w:numId="21">
    <w:abstractNumId w:val="9"/>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43"/>
    <w:rsid w:val="000302E9"/>
    <w:rsid w:val="000C3B27"/>
    <w:rsid w:val="00133AE1"/>
    <w:rsid w:val="001615E3"/>
    <w:rsid w:val="001A565A"/>
    <w:rsid w:val="00227972"/>
    <w:rsid w:val="00235D22"/>
    <w:rsid w:val="002B1385"/>
    <w:rsid w:val="003E0EA5"/>
    <w:rsid w:val="005500E6"/>
    <w:rsid w:val="0065748B"/>
    <w:rsid w:val="006B2889"/>
    <w:rsid w:val="00762834"/>
    <w:rsid w:val="007F016D"/>
    <w:rsid w:val="008038A1"/>
    <w:rsid w:val="00814B27"/>
    <w:rsid w:val="00815089"/>
    <w:rsid w:val="0088760E"/>
    <w:rsid w:val="00890B33"/>
    <w:rsid w:val="00995FAA"/>
    <w:rsid w:val="009D59F7"/>
    <w:rsid w:val="00A548EC"/>
    <w:rsid w:val="00A62CF2"/>
    <w:rsid w:val="00A845AF"/>
    <w:rsid w:val="00BF69BC"/>
    <w:rsid w:val="00CC3512"/>
    <w:rsid w:val="00DA50A2"/>
    <w:rsid w:val="00DB21B0"/>
    <w:rsid w:val="00DD4603"/>
    <w:rsid w:val="00DF0D43"/>
    <w:rsid w:val="00E51397"/>
    <w:rsid w:val="00EB111A"/>
    <w:rsid w:val="00F30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A289FB5"/>
  <w15:docId w15:val="{BB9E4931-C6E2-4B42-9E06-0570C923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B111A"/>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semiHidden/>
    <w:unhideWhenUsed/>
    <w:rsid w:val="005500E6"/>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5500E6"/>
    <w:rPr>
      <w:rFonts w:ascii="Segoe UI" w:hAnsi="Segoe UI" w:cs="Segoe UI"/>
      <w:sz w:val="18"/>
      <w:szCs w:val="18"/>
    </w:rPr>
  </w:style>
  <w:style w:type="table" w:styleId="Tabelraster">
    <w:name w:val="Table Grid"/>
    <w:basedOn w:val="Standaardtabel"/>
    <w:rsid w:val="00EB111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F3018C"/>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815089"/>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rsid w:val="00A548EC"/>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3D24CF869B74D942BF9CF61CAB9FB" ma:contentTypeVersion="2" ma:contentTypeDescription="Een nieuw document maken." ma:contentTypeScope="" ma:versionID="10fe97a6e4924e380de97ca3f221d656">
  <xsd:schema xmlns:xsd="http://www.w3.org/2001/XMLSchema" xmlns:xs="http://www.w3.org/2001/XMLSchema" xmlns:p="http://schemas.microsoft.com/office/2006/metadata/properties" xmlns:ns3="e79233b6-7b7b-4af7-a32c-17bb33386cce" targetNamespace="http://schemas.microsoft.com/office/2006/metadata/properties" ma:root="true" ma:fieldsID="57f455d7c5fade5d59f8210efe849a3b" ns3:_="">
    <xsd:import namespace="e79233b6-7b7b-4af7-a32c-17bb33386cc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233b6-7b7b-4af7-a32c-17bb33386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872C3-079F-4DE3-AFAF-11DB24D41ED8}">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e79233b6-7b7b-4af7-a32c-17bb33386cc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B790B42-A0E6-4303-95F0-1566807E3A56}">
  <ds:schemaRefs>
    <ds:schemaRef ds:uri="http://schemas.microsoft.com/sharepoint/v3/contenttype/forms"/>
  </ds:schemaRefs>
</ds:datastoreItem>
</file>

<file path=customXml/itemProps3.xml><?xml version="1.0" encoding="utf-8"?>
<ds:datastoreItem xmlns:ds="http://schemas.openxmlformats.org/officeDocument/2006/customXml" ds:itemID="{4909356D-C0EE-41E4-9D6E-03F868785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233b6-7b7b-4af7-a32c-17bb33386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lesbrief</Template>
  <TotalTime>0</TotalTime>
  <Pages>8</Pages>
  <Words>1432</Words>
  <Characters>8289</Characters>
  <Application>Microsoft Office Word</Application>
  <DocSecurity>0</DocSecurity>
  <Lines>218</Lines>
  <Paragraphs>120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Inge Jansen</cp:lastModifiedBy>
  <cp:revision>2</cp:revision>
  <cp:lastPrinted>2008-09-29T14:29:00Z</cp:lastPrinted>
  <dcterms:created xsi:type="dcterms:W3CDTF">2019-12-08T21:35:00Z</dcterms:created>
  <dcterms:modified xsi:type="dcterms:W3CDTF">2019-12-08T21:35:00Z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0x010100EE83D24CF869B74D942BF9CF61CAB9FB</vt:lpwstr>
  </property>
</Properties>
</file>