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0849369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6"/>
          <w:lang w:eastAsia="nl-NL"/>
        </w:rPr>
      </w:sdtEndPr>
      <w:sdtContent>
        <w:p w14:paraId="233570B3" w14:textId="183BF53E" w:rsidR="00A36C03" w:rsidRDefault="00684CCD">
          <w:r>
            <w:rPr>
              <w:rFonts w:ascii="Verdana" w:hAnsi="Verdana"/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4D7121FA" wp14:editId="4CBAE8C6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1044073</wp:posOffset>
                    </wp:positionV>
                    <wp:extent cx="1908810" cy="570230"/>
                    <wp:effectExtent l="0" t="0" r="15240" b="20320"/>
                    <wp:wrapNone/>
                    <wp:docPr id="1" name="Rechthoe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08810" cy="57023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BC953A" w14:textId="77777777" w:rsidR="0095675C" w:rsidRPr="009A65DF" w:rsidRDefault="0095675C" w:rsidP="0095675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9A65DF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Logo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D7121FA" id="Rechthoek 1" o:spid="_x0000_s1026" style="position:absolute;margin-left:-7.5pt;margin-top:82.2pt;width:150.3pt;height:44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" fillcolor="#4f81bd [3204]" strokecolor="#243f60 [1604]" strokeweight="2pt">
                    <v:textbox>
                      <w:txbxContent>
                        <w:p w14:paraId="3BBC953A" w14:textId="77777777" w:rsidR="0095675C" w:rsidRPr="009A65DF" w:rsidRDefault="0095675C" w:rsidP="0095675C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A65D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Logo school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8490C" w:rsidRPr="0018490C">
            <w:rPr>
              <w:rFonts w:asciiTheme="majorHAnsi" w:eastAsiaTheme="majorEastAsia" w:hAnsiTheme="majorHAnsi" w:cstheme="majorBidi"/>
              <w:noProof/>
              <w:sz w:val="76"/>
              <w:szCs w:val="76"/>
              <w:lang w:eastAsia="nl-NL"/>
            </w:rPr>
            <mc:AlternateContent>
              <mc:Choice Requires="wps">
                <w:drawing>
                  <wp:anchor distT="45720" distB="45720" distL="114300" distR="114300" simplePos="0" relativeHeight="251684864" behindDoc="0" locked="0" layoutInCell="1" allowOverlap="1" wp14:anchorId="29810FA5" wp14:editId="757D9A27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511</wp:posOffset>
                    </wp:positionV>
                    <wp:extent cx="7041600" cy="640800"/>
                    <wp:effectExtent l="0" t="0" r="26035" b="26035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1600" cy="6408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E01F19" w14:textId="25F68E05" w:rsidR="0018490C" w:rsidRDefault="0018490C" w:rsidP="001A7032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8490C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Voorbeeld van een format voor een opdracht voor T&amp;T met een </w:t>
                                </w:r>
                                <w:r w:rsidR="00106E5B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‘gemiddelde’</w:t>
                                </w:r>
                                <w:r w:rsidRPr="0018490C"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mate van detaillering</w:t>
                                </w:r>
                              </w:p>
                              <w:p w14:paraId="08E24A8F" w14:textId="3FD08F43" w:rsidR="00684CCD" w:rsidRPr="00684CCD" w:rsidRDefault="00684CCD" w:rsidP="001A7032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Gebaseerd op de opdracht ‘Glazen uitbouw’ van ISW Hoogeland in Naaldwijk</w:t>
                                </w:r>
                              </w:p>
                              <w:p w14:paraId="2E5EC023" w14:textId="5ED7AE25" w:rsidR="0018490C" w:rsidRPr="0018490C" w:rsidRDefault="0018490C" w:rsidP="001A7032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810FA5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7" type="#_x0000_t202" style="position:absolute;margin-left:0;margin-top:.05pt;width:554.45pt;height:50.4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" fillcolor="#95b3d7 [1940]" strokecolor="black [3200]" strokeweight="2pt">
                    <v:textbox>
                      <w:txbxContent>
                        <w:p w14:paraId="0EE01F19" w14:textId="25F68E05" w:rsidR="0018490C" w:rsidRDefault="0018490C" w:rsidP="001A7032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490C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Voorbeeld van een format voor een opdracht voor T&amp;T met een </w:t>
                          </w:r>
                          <w:r w:rsidR="00106E5B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‘gemiddelde’</w:t>
                          </w:r>
                          <w:r w:rsidRPr="0018490C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mate van detaillering</w:t>
                          </w:r>
                        </w:p>
                        <w:p w14:paraId="08E24A8F" w14:textId="3FD08F43" w:rsidR="00684CCD" w:rsidRPr="00684CCD" w:rsidRDefault="00684CCD" w:rsidP="001A7032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Gebaseerd op de opdracht ‘Glazen uitbouw’ van ISW Hoogeland in Naaldwijk</w:t>
                          </w:r>
                        </w:p>
                        <w:p w14:paraId="2E5EC023" w14:textId="5ED7AE25" w:rsidR="0018490C" w:rsidRPr="0018490C" w:rsidRDefault="0018490C" w:rsidP="001A7032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DD4EEC">
            <w:rPr>
              <w:noProof/>
              <w:lang w:eastAsia="nl-N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101FB630" wp14:editId="38F9A2E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9464" cy="10058400"/>
                    <wp:effectExtent l="0" t="0" r="5715" b="0"/>
                    <wp:wrapNone/>
                    <wp:docPr id="363" name="Groe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10058400"/>
                              <a:chOff x="7344" y="0"/>
                              <a:chExt cx="4896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6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</w:rPr>
                                    <w:alias w:val="Jaar"/>
                                    <w:id w:val="146415929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nl-N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B08FA49" w14:textId="1CCABAFD" w:rsidR="001750E9" w:rsidRPr="00A36C03" w:rsidRDefault="001750E9">
                                      <w:pPr>
                                        <w:pStyle w:val="Geenafstand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</w:pPr>
                                      <w:r w:rsidRPr="00A36C03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 xml:space="preserve">Technologie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&amp;</w:t>
                                      </w:r>
                                      <w:r w:rsidRPr="00A36C03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 xml:space="preserve"> Toepass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6"/>
                                          <w:szCs w:val="96"/>
                                        </w:rPr>
                                        <w:t>ing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101FB630" id="Groep 14" o:spid="_x0000_s1028" style="position:absolute;margin-left:192.85pt;margin-top:0;width:244.05pt;height:11in;z-index:251663360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" o:allowincell="f">
                    <v:group id="Group 364" o:spid="_x0000_s1029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30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" fillcolor="#9bbb59 [3206]" stroked="f" strokecolor="#d8d8d8"/>
                      <v:rect id="Rectangle 366" o:spid="_x0000_s1031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12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2" style="position:absolute;left:7344;width:4896;height:36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6"/>
                                <w:szCs w:val="96"/>
                              </w:rPr>
                              <w:alias w:val="Jaar"/>
                              <w:id w:val="146415929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B08FA49" w14:textId="1CCABAFD" w:rsidR="001750E9" w:rsidRPr="00A36C03" w:rsidRDefault="001750E9">
                                <w:pPr>
                                  <w:pStyle w:val="Geenafstand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</w:pPr>
                                <w:r w:rsidRPr="00A36C0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 xml:space="preserve">Technologie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&amp;</w:t>
                                </w:r>
                                <w:r w:rsidRPr="00A36C03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 xml:space="preserve"> Toepass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96"/>
                                  </w:rPr>
                                  <w:t>ing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28950DD8" w14:textId="17E55286" w:rsidR="00A36C03" w:rsidRDefault="0094340E">
          <w:pPr>
            <w:rPr>
              <w:rFonts w:asciiTheme="majorHAnsi" w:eastAsiaTheme="majorEastAsia" w:hAnsiTheme="majorHAnsi" w:cstheme="majorBidi"/>
              <w:sz w:val="76"/>
              <w:szCs w:val="76"/>
              <w:lang w:eastAsia="nl-NL"/>
            </w:rPr>
          </w:pPr>
          <w:r w:rsidRPr="00ED57EB">
            <w:rPr>
              <w:rFonts w:asciiTheme="majorHAnsi" w:eastAsiaTheme="majorEastAsia" w:hAnsiTheme="majorHAnsi" w:cstheme="majorBidi"/>
              <w:noProof/>
              <w:sz w:val="76"/>
              <w:szCs w:val="76"/>
              <w:lang w:eastAsia="nl-NL"/>
            </w:rPr>
            <mc:AlternateContent>
              <mc:Choice Requires="wps">
                <w:drawing>
                  <wp:anchor distT="45720" distB="45720" distL="114300" distR="114300" simplePos="0" relativeHeight="251688960" behindDoc="0" locked="0" layoutInCell="1" allowOverlap="1" wp14:anchorId="0C97D111" wp14:editId="6CB26B6B">
                    <wp:simplePos x="0" y="0"/>
                    <wp:positionH relativeFrom="column">
                      <wp:posOffset>-313055</wp:posOffset>
                    </wp:positionH>
                    <wp:positionV relativeFrom="paragraph">
                      <wp:posOffset>8370229</wp:posOffset>
                    </wp:positionV>
                    <wp:extent cx="6496334" cy="736600"/>
                    <wp:effectExtent l="0" t="0" r="0" b="6350"/>
                    <wp:wrapSquare wrapText="bothSides"/>
                    <wp:docPr id="14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96334" cy="736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130030" w14:textId="7FFB062F" w:rsidR="00ED57EB" w:rsidRDefault="00ED57EB" w:rsidP="00ED57EB">
                                <w:pPr>
                                  <w:jc w:val="both"/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</w:pPr>
                                <w:r w:rsidRPr="001E374A">
                                  <w:rPr>
                                    <w:rFonts w:ascii="Arial" w:eastAsia="Arial" w:hAnsi="Arial" w:cs="Arial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drawing>
                                    <wp:inline distT="0" distB="0" distL="0" distR="0" wp14:anchorId="6DFB04C1" wp14:editId="51F25FB7">
                                      <wp:extent cx="686861" cy="682474"/>
                                      <wp:effectExtent l="0" t="0" r="0" b="3810"/>
                                      <wp:docPr id="3" name="Afbeelding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697641" cy="6931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</w:t>
                                </w:r>
                                <w:r w:rsidR="000F5C1A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</w:t>
                                </w:r>
                                <w:r w:rsidR="000F5C1A">
                                  <w:rPr>
                                    <w:rFonts w:ascii="Arial" w:eastAsia="Arial" w:hAnsi="Arial" w:cs="Arial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 </w:t>
                                </w:r>
                                <w:r w:rsidRPr="00F63648">
                                  <w:rPr>
                                    <w:rFonts w:ascii="Arial" w:eastAsia="Arial" w:hAnsi="Arial" w:cs="Arial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drawing>
                                    <wp:inline distT="0" distB="0" distL="0" distR="0" wp14:anchorId="5A4ED635" wp14:editId="1D7C8A38">
                                      <wp:extent cx="682398" cy="682398"/>
                                      <wp:effectExtent l="0" t="0" r="3810" b="3810"/>
                                      <wp:docPr id="4" name="Afbeelding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9528" cy="6895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0F5C1A">
                                  <w:rPr>
                                    <w:rFonts w:ascii="Arial" w:eastAsia="Arial" w:hAnsi="Arial" w:cs="Arial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</w:t>
                                </w:r>
                                <w:r w:rsidRPr="005C5DDE">
                                  <w:rPr>
                                    <w:rFonts w:ascii="Arial" w:eastAsia="Arial" w:hAnsi="Arial" w:cs="Arial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drawing>
                                    <wp:inline distT="0" distB="0" distL="0" distR="0" wp14:anchorId="4DCF4D73" wp14:editId="24DB1D14">
                                      <wp:extent cx="692169" cy="682417"/>
                                      <wp:effectExtent l="0" t="0" r="0" b="3810"/>
                                      <wp:docPr id="5" name="Afbeelding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6477" cy="6965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</w:t>
                                </w:r>
                                <w:r w:rsidR="000F5C1A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  </w:t>
                                </w:r>
                                <w:r w:rsidRPr="005C5DDE">
                                  <w:rPr>
                                    <w:rFonts w:ascii="Arial" w:eastAsia="Arial" w:hAnsi="Arial" w:cs="Arial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drawing>
                                    <wp:inline distT="0" distB="0" distL="0" distR="0" wp14:anchorId="04F75C1D" wp14:editId="209581D4">
                                      <wp:extent cx="677220" cy="682085"/>
                                      <wp:effectExtent l="0" t="0" r="8890" b="3810"/>
                                      <wp:docPr id="7" name="Afbeelding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9879" cy="6948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</w:t>
                                </w:r>
                                <w:r w:rsidR="000F5C1A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  </w:t>
                                </w:r>
                                <w:r w:rsidRPr="005C5DDE">
                                  <w:rPr>
                                    <w:rFonts w:ascii="Arial" w:eastAsia="Arial" w:hAnsi="Arial" w:cs="Arial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drawing>
                                    <wp:inline distT="0" distB="0" distL="0" distR="0" wp14:anchorId="22A26BD2" wp14:editId="4C0F2DE8">
                                      <wp:extent cx="686861" cy="682474"/>
                                      <wp:effectExtent l="0" t="0" r="0" b="3810"/>
                                      <wp:docPr id="8" name="Afbeelding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1425" cy="6969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0F5C1A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</w:t>
                                </w:r>
                                <w:r w:rsidRPr="0005527D">
                                  <w:rPr>
                                    <w:rFonts w:ascii="Arial" w:eastAsia="Arial" w:hAnsi="Arial" w:cs="Arial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drawing>
                                    <wp:inline distT="0" distB="0" distL="0" distR="0" wp14:anchorId="7D60F638" wp14:editId="0BD2B37D">
                                      <wp:extent cx="673491" cy="682474"/>
                                      <wp:effectExtent l="0" t="0" r="0" b="3810"/>
                                      <wp:docPr id="12" name="Afbeelding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690455" cy="6996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</w:t>
                                </w:r>
                                <w:r w:rsidR="000F5C1A">
                                  <w:rPr>
                                    <w:rFonts w:ascii="Arial" w:eastAsia="Arial" w:hAnsi="Arial" w:cs="Arial"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t xml:space="preserve">   </w:t>
                                </w:r>
                                <w:r w:rsidRPr="0005527D">
                                  <w:rPr>
                                    <w:rFonts w:ascii="Arial" w:eastAsia="Arial" w:hAnsi="Arial" w:cs="Arial"/>
                                    <w:noProof/>
                                    <w:color w:val="000000" w:themeColor="text1"/>
                                    <w:sz w:val="36"/>
                                    <w:szCs w:val="36"/>
                                    <w:lang w:eastAsia="nl-NL"/>
                                  </w:rPr>
                                  <w:drawing>
                                    <wp:inline distT="0" distB="0" distL="0" distR="0" wp14:anchorId="2D3C80AD" wp14:editId="05214485">
                                      <wp:extent cx="694296" cy="682625"/>
                                      <wp:effectExtent l="0" t="0" r="0" b="3175"/>
                                      <wp:docPr id="13" name="Afbeelding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flipH="1">
                                                <a:off x="0" y="0"/>
                                                <a:ext cx="701870" cy="6900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97793B1" w14:textId="6264A496" w:rsidR="00ED57EB" w:rsidRDefault="00ED57E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97D111" id="_x0000_s1033" type="#_x0000_t202" style="position:absolute;margin-left:-24.65pt;margin-top:659.05pt;width:511.5pt;height:5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" filled="f" stroked="f">
                    <v:textbox>
                      <w:txbxContent>
                        <w:p w14:paraId="42130030" w14:textId="7FFB062F" w:rsidR="00ED57EB" w:rsidRDefault="00ED57EB" w:rsidP="00ED57EB">
                          <w:pPr>
                            <w:jc w:val="both"/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</w:pPr>
                          <w:r w:rsidRPr="001E374A">
                            <w:rPr>
                              <w:rFonts w:ascii="Arial" w:eastAsia="Arial" w:hAnsi="Arial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drawing>
                              <wp:inline distT="0" distB="0" distL="0" distR="0" wp14:anchorId="6DFB04C1" wp14:editId="51F25FB7">
                                <wp:extent cx="686861" cy="682474"/>
                                <wp:effectExtent l="0" t="0" r="0" b="381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697641" cy="6931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</w:t>
                          </w:r>
                          <w:r w:rsidR="000F5C1A"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</w:t>
                          </w:r>
                          <w:r w:rsidR="000F5C1A">
                            <w:rPr>
                              <w:rFonts w:ascii="Arial" w:eastAsia="Arial" w:hAnsi="Arial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 </w:t>
                          </w:r>
                          <w:r w:rsidRPr="00F63648">
                            <w:rPr>
                              <w:rFonts w:ascii="Arial" w:eastAsia="Arial" w:hAnsi="Arial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drawing>
                              <wp:inline distT="0" distB="0" distL="0" distR="0" wp14:anchorId="5A4ED635" wp14:editId="1D7C8A38">
                                <wp:extent cx="682398" cy="682398"/>
                                <wp:effectExtent l="0" t="0" r="3810" b="381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9528" cy="6895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F5C1A">
                            <w:rPr>
                              <w:rFonts w:ascii="Arial" w:eastAsia="Arial" w:hAnsi="Arial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</w:t>
                          </w:r>
                          <w:r w:rsidRPr="005C5DDE">
                            <w:rPr>
                              <w:rFonts w:ascii="Arial" w:eastAsia="Arial" w:hAnsi="Arial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drawing>
                              <wp:inline distT="0" distB="0" distL="0" distR="0" wp14:anchorId="4DCF4D73" wp14:editId="24DB1D14">
                                <wp:extent cx="692169" cy="682417"/>
                                <wp:effectExtent l="0" t="0" r="0" b="381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6477" cy="6965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</w:t>
                          </w:r>
                          <w:r w:rsidR="000F5C1A"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  </w:t>
                          </w:r>
                          <w:r w:rsidRPr="005C5DDE">
                            <w:rPr>
                              <w:rFonts w:ascii="Arial" w:eastAsia="Arial" w:hAnsi="Arial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drawing>
                              <wp:inline distT="0" distB="0" distL="0" distR="0" wp14:anchorId="04F75C1D" wp14:editId="209581D4">
                                <wp:extent cx="677220" cy="682085"/>
                                <wp:effectExtent l="0" t="0" r="8890" b="3810"/>
                                <wp:docPr id="7" name="Afbeelding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9879" cy="694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</w:t>
                          </w:r>
                          <w:r w:rsidR="000F5C1A"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  </w:t>
                          </w:r>
                          <w:r w:rsidRPr="005C5DDE">
                            <w:rPr>
                              <w:rFonts w:ascii="Arial" w:eastAsia="Arial" w:hAnsi="Arial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drawing>
                              <wp:inline distT="0" distB="0" distL="0" distR="0" wp14:anchorId="22A26BD2" wp14:editId="4C0F2DE8">
                                <wp:extent cx="686861" cy="682474"/>
                                <wp:effectExtent l="0" t="0" r="0" b="3810"/>
                                <wp:docPr id="8" name="Afbeelding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425" cy="696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F5C1A"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</w:t>
                          </w:r>
                          <w:r w:rsidRPr="0005527D">
                            <w:rPr>
                              <w:rFonts w:ascii="Arial" w:eastAsia="Arial" w:hAnsi="Arial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drawing>
                              <wp:inline distT="0" distB="0" distL="0" distR="0" wp14:anchorId="7D60F638" wp14:editId="0BD2B37D">
                                <wp:extent cx="673491" cy="682474"/>
                                <wp:effectExtent l="0" t="0" r="0" b="3810"/>
                                <wp:docPr id="12" name="Afbeelding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690455" cy="6996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</w:t>
                          </w:r>
                          <w:r w:rsidR="000F5C1A">
                            <w:rPr>
                              <w:rFonts w:ascii="Arial" w:eastAsia="Arial" w:hAnsi="Arial" w:cs="Arial"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t xml:space="preserve">   </w:t>
                          </w:r>
                          <w:r w:rsidRPr="0005527D">
                            <w:rPr>
                              <w:rFonts w:ascii="Arial" w:eastAsia="Arial" w:hAnsi="Arial" w:cs="Arial"/>
                              <w:noProof/>
                              <w:color w:val="000000" w:themeColor="text1"/>
                              <w:sz w:val="36"/>
                              <w:szCs w:val="36"/>
                              <w:lang w:eastAsia="nl-NL"/>
                            </w:rPr>
                            <w:drawing>
                              <wp:inline distT="0" distB="0" distL="0" distR="0" wp14:anchorId="2D3C80AD" wp14:editId="05214485">
                                <wp:extent cx="694296" cy="682625"/>
                                <wp:effectExtent l="0" t="0" r="0" b="3175"/>
                                <wp:docPr id="13" name="Afbeelding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701870" cy="6900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7793B1" w14:textId="6264A496" w:rsidR="00ED57EB" w:rsidRDefault="00ED57EB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D57E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51CE41A" wp14:editId="07C4B015">
                    <wp:simplePos x="0" y="0"/>
                    <wp:positionH relativeFrom="column">
                      <wp:posOffset>3900170</wp:posOffset>
                    </wp:positionH>
                    <wp:positionV relativeFrom="paragraph">
                      <wp:posOffset>6452548</wp:posOffset>
                    </wp:positionV>
                    <wp:extent cx="2400300" cy="2152650"/>
                    <wp:effectExtent l="0" t="0" r="0" b="0"/>
                    <wp:wrapNone/>
                    <wp:docPr id="10" name="Tekstvak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00300" cy="2152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8C153F" w14:textId="4FF29707" w:rsidR="001750E9" w:rsidRPr="00395890" w:rsidRDefault="001750E9">
                                <w:pPr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395890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Bètawereld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en</w:t>
                                </w:r>
                                <w:r w:rsidRPr="00395890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:</w:t>
                                </w:r>
                                <w:r w:rsidRPr="00395890">
                                  <w:rPr>
                                    <w:color w:val="FFFFFF" w:themeColor="background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</w:rPr>
                                  <w:br/>
                                </w:r>
                                <w:r w:rsidR="0095675C">
                                  <w:rPr>
                                    <w:color w:val="FFFFFF" w:themeColor="background1"/>
                                    <w:sz w:val="28"/>
                                  </w:rPr>
                                  <w:t>[naam bètawere</w:t>
                                </w:r>
                                <w:r w:rsidR="00C26411">
                                  <w:rPr>
                                    <w:color w:val="FFFFFF" w:themeColor="background1"/>
                                    <w:sz w:val="28"/>
                                  </w:rPr>
                                  <w:t>ld</w:t>
                                </w:r>
                                <w:r w:rsidR="00821013">
                                  <w:rPr>
                                    <w:color w:val="FFFFFF" w:themeColor="background1"/>
                                    <w:sz w:val="28"/>
                                  </w:rPr>
                                  <w:t>]</w:t>
                                </w:r>
                              </w:p>
                              <w:p w14:paraId="47B71F4C" w14:textId="44BF3672" w:rsidR="001750E9" w:rsidRPr="001B592B" w:rsidRDefault="001750E9">
                                <w:pPr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1B592B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Niveau</w:t>
                                </w:r>
                                <w:r w:rsidRPr="001B592B">
                                  <w:rPr>
                                    <w:color w:val="FFFFFF" w:themeColor="background1"/>
                                    <w:sz w:val="28"/>
                                  </w:rPr>
                                  <w:t>:</w:t>
                                </w:r>
                                <w:r w:rsidRPr="001B592B">
                                  <w:rPr>
                                    <w:color w:val="FFFFFF" w:themeColor="background1"/>
                                    <w:sz w:val="28"/>
                                  </w:rPr>
                                  <w:br/>
                                </w:r>
                                <w:r w:rsidR="00C26411" w:rsidRPr="001B592B">
                                  <w:rPr>
                                    <w:color w:val="FFFFFF" w:themeColor="background1"/>
                                    <w:sz w:val="28"/>
                                  </w:rPr>
                                  <w:t>[3</w:t>
                                </w:r>
                                <w:r w:rsidR="00C26411" w:rsidRPr="001B592B">
                                  <w:rPr>
                                    <w:color w:val="FFFFFF" w:themeColor="background1"/>
                                    <w:sz w:val="28"/>
                                    <w:vertAlign w:val="superscript"/>
                                  </w:rPr>
                                  <w:t>e</w:t>
                                </w:r>
                                <w:r w:rsidR="00C26411" w:rsidRPr="001B592B">
                                  <w:rPr>
                                    <w:color w:val="FFFFFF" w:themeColor="background1"/>
                                    <w:sz w:val="28"/>
                                  </w:rPr>
                                  <w:t xml:space="preserve"> of 4</w:t>
                                </w:r>
                                <w:r w:rsidR="00C26411" w:rsidRPr="001B592B">
                                  <w:rPr>
                                    <w:color w:val="FFFFFF" w:themeColor="background1"/>
                                    <w:sz w:val="28"/>
                                    <w:vertAlign w:val="superscript"/>
                                  </w:rPr>
                                  <w:t>e</w:t>
                                </w:r>
                                <w:r w:rsidR="00C26411" w:rsidRPr="001B592B">
                                  <w:rPr>
                                    <w:color w:val="FFFFFF" w:themeColor="background1"/>
                                    <w:sz w:val="28"/>
                                  </w:rPr>
                                  <w:t xml:space="preserve"> klas]</w:t>
                                </w:r>
                              </w:p>
                              <w:p w14:paraId="30D37C0E" w14:textId="6E4A1F53" w:rsidR="001750E9" w:rsidRPr="00395890" w:rsidRDefault="001750E9">
                                <w:pPr>
                                  <w:rPr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395890">
                                  <w:rPr>
                                    <w:b/>
                                    <w:color w:val="FFFFFF" w:themeColor="background1"/>
                                    <w:sz w:val="28"/>
                                  </w:rPr>
                                  <w:t>Opdrachtgever</w:t>
                                </w:r>
                                <w:r w:rsidRPr="00395890">
                                  <w:rPr>
                                    <w:color w:val="FFFFFF" w:themeColor="background1"/>
                                    <w:sz w:val="28"/>
                                  </w:rPr>
                                  <w:t xml:space="preserve">: 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</w:rPr>
                                  <w:br/>
                                </w:r>
                                <w:r w:rsidR="00C26411">
                                  <w:rPr>
                                    <w:color w:val="FFFFFF" w:themeColor="background1"/>
                                    <w:sz w:val="28"/>
                                  </w:rPr>
                                  <w:t>[naam opdrachtgever]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51CE41A" id="Tekstvak 10" o:spid="_x0000_s1034" type="#_x0000_t202" style="position:absolute;margin-left:307.1pt;margin-top:508.05pt;width:189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" filled="f" stroked="f" strokeweight=".5pt">
                    <v:textbox>
                      <w:txbxContent>
                        <w:p w14:paraId="068C153F" w14:textId="4FF29707" w:rsidR="001750E9" w:rsidRPr="00395890" w:rsidRDefault="001750E9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395890">
                            <w:rPr>
                              <w:b/>
                              <w:color w:val="FFFFFF" w:themeColor="background1"/>
                              <w:sz w:val="28"/>
                            </w:rPr>
                            <w:t>Bètawereld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en</w:t>
                          </w:r>
                          <w:r w:rsidRPr="00395890">
                            <w:rPr>
                              <w:b/>
                              <w:color w:val="FFFFFF" w:themeColor="background1"/>
                              <w:sz w:val="28"/>
                            </w:rPr>
                            <w:t>:</w:t>
                          </w:r>
                          <w:r w:rsidRPr="00395890">
                            <w:rPr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95675C">
                            <w:rPr>
                              <w:color w:val="FFFFFF" w:themeColor="background1"/>
                              <w:sz w:val="28"/>
                            </w:rPr>
                            <w:t>[naam bètawere</w:t>
                          </w:r>
                          <w:r w:rsidR="00C26411">
                            <w:rPr>
                              <w:color w:val="FFFFFF" w:themeColor="background1"/>
                              <w:sz w:val="28"/>
                            </w:rPr>
                            <w:t>ld</w:t>
                          </w:r>
                          <w:r w:rsidR="00821013">
                            <w:rPr>
                              <w:color w:val="FFFFFF" w:themeColor="background1"/>
                              <w:sz w:val="28"/>
                            </w:rPr>
                            <w:t>]</w:t>
                          </w:r>
                        </w:p>
                        <w:p w14:paraId="47B71F4C" w14:textId="44BF3672" w:rsidR="001750E9" w:rsidRPr="001B592B" w:rsidRDefault="001750E9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1B592B">
                            <w:rPr>
                              <w:b/>
                              <w:color w:val="FFFFFF" w:themeColor="background1"/>
                              <w:sz w:val="28"/>
                            </w:rPr>
                            <w:t>Niveau</w:t>
                          </w:r>
                          <w:r w:rsidRPr="001B592B">
                            <w:rPr>
                              <w:color w:val="FFFFFF" w:themeColor="background1"/>
                              <w:sz w:val="28"/>
                            </w:rPr>
                            <w:t>:</w:t>
                          </w:r>
                          <w:r w:rsidRPr="001B592B">
                            <w:rPr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C26411" w:rsidRPr="001B592B">
                            <w:rPr>
                              <w:color w:val="FFFFFF" w:themeColor="background1"/>
                              <w:sz w:val="28"/>
                            </w:rPr>
                            <w:t>[3</w:t>
                          </w:r>
                          <w:r w:rsidR="00C26411" w:rsidRPr="001B592B">
                            <w:rPr>
                              <w:color w:val="FFFFFF" w:themeColor="background1"/>
                              <w:sz w:val="28"/>
                              <w:vertAlign w:val="superscript"/>
                            </w:rPr>
                            <w:t>e</w:t>
                          </w:r>
                          <w:r w:rsidR="00C26411" w:rsidRPr="001B592B">
                            <w:rPr>
                              <w:color w:val="FFFFFF" w:themeColor="background1"/>
                              <w:sz w:val="28"/>
                            </w:rPr>
                            <w:t xml:space="preserve"> of 4</w:t>
                          </w:r>
                          <w:r w:rsidR="00C26411" w:rsidRPr="001B592B">
                            <w:rPr>
                              <w:color w:val="FFFFFF" w:themeColor="background1"/>
                              <w:sz w:val="28"/>
                              <w:vertAlign w:val="superscript"/>
                            </w:rPr>
                            <w:t>e</w:t>
                          </w:r>
                          <w:r w:rsidR="00C26411" w:rsidRPr="001B592B">
                            <w:rPr>
                              <w:color w:val="FFFFFF" w:themeColor="background1"/>
                              <w:sz w:val="28"/>
                            </w:rPr>
                            <w:t xml:space="preserve"> klas]</w:t>
                          </w:r>
                        </w:p>
                        <w:p w14:paraId="30D37C0E" w14:textId="6E4A1F53" w:rsidR="001750E9" w:rsidRPr="00395890" w:rsidRDefault="001750E9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395890">
                            <w:rPr>
                              <w:b/>
                              <w:color w:val="FFFFFF" w:themeColor="background1"/>
                              <w:sz w:val="28"/>
                            </w:rPr>
                            <w:t>Opdrachtgever</w:t>
                          </w:r>
                          <w:r w:rsidRPr="00395890">
                            <w:rPr>
                              <w:color w:val="FFFFFF" w:themeColor="background1"/>
                              <w:sz w:val="28"/>
                            </w:rPr>
                            <w:t xml:space="preserve">: </w: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C26411">
                            <w:rPr>
                              <w:color w:val="FFFFFF" w:themeColor="background1"/>
                              <w:sz w:val="28"/>
                            </w:rPr>
                            <w:t>[naam opdrachtgever]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D57EB"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68C55CEC" wp14:editId="3FDAC6B0">
                    <wp:simplePos x="0" y="0"/>
                    <wp:positionH relativeFrom="column">
                      <wp:posOffset>2115725</wp:posOffset>
                    </wp:positionH>
                    <wp:positionV relativeFrom="paragraph">
                      <wp:posOffset>2671304</wp:posOffset>
                    </wp:positionV>
                    <wp:extent cx="3836670" cy="3562066"/>
                    <wp:effectExtent l="0" t="0" r="11430" b="19685"/>
                    <wp:wrapNone/>
                    <wp:docPr id="2" name="Rechthoe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36670" cy="356206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6A9B4F" w14:textId="2C839AEC" w:rsidR="00E415A2" w:rsidRPr="003E1877" w:rsidRDefault="00E415A2" w:rsidP="00E415A2">
                                <w:pPr>
                                  <w:jc w:val="center"/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</w:pPr>
                                <w:r w:rsidRPr="003E1877"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>Relevante afbeelding</w:t>
                                </w:r>
                                <w:r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8C55CEC" id="Rechthoek 2" o:spid="_x0000_s1035" style="position:absolute;margin-left:166.6pt;margin-top:210.35pt;width:302.1pt;height:28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" fillcolor="white [3212]" strokecolor="#243f60 [1604]" strokeweight="2pt">
                    <v:textbox>
                      <w:txbxContent>
                        <w:p w14:paraId="0C6A9B4F" w14:textId="2C839AEC" w:rsidR="00E415A2" w:rsidRPr="003E1877" w:rsidRDefault="00E415A2" w:rsidP="00E415A2">
                          <w:pPr>
                            <w:jc w:val="center"/>
                            <w:rPr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3E1877"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>Relevante afbeelding</w:t>
                          </w:r>
                          <w:r>
                            <w:rPr>
                              <w:color w:val="000000" w:themeColor="text1"/>
                              <w:sz w:val="48"/>
                              <w:szCs w:val="48"/>
                            </w:rPr>
                            <w:t xml:space="preserve">    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ED57EB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7AD276C6" wp14:editId="72DE8A34">
                    <wp:simplePos x="0" y="0"/>
                    <wp:positionH relativeFrom="column">
                      <wp:posOffset>-319405</wp:posOffset>
                    </wp:positionH>
                    <wp:positionV relativeFrom="paragraph">
                      <wp:posOffset>6547636</wp:posOffset>
                    </wp:positionV>
                    <wp:extent cx="3552825" cy="2114550"/>
                    <wp:effectExtent l="0" t="0" r="0" b="0"/>
                    <wp:wrapNone/>
                    <wp:docPr id="11" name="Tekstvak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2825" cy="2114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C556B9" w14:textId="0E9B0103" w:rsidR="001750E9" w:rsidRPr="00CB290A" w:rsidRDefault="001750E9" w:rsidP="00395890">
                                <w:pPr>
                                  <w:jc w:val="both"/>
                                  <w:rPr>
                                    <w:sz w:val="28"/>
                                  </w:rPr>
                                </w:pPr>
                                <w:r w:rsidRPr="00CB290A">
                                  <w:rPr>
                                    <w:sz w:val="28"/>
                                  </w:rPr>
                                  <w:t xml:space="preserve">Groep: </w:t>
                                </w:r>
                                <w:r>
                                  <w:rPr>
                                    <w:sz w:val="28"/>
                                  </w:rPr>
                                  <w:t>............................................................</w:t>
                                </w:r>
                              </w:p>
                              <w:p w14:paraId="18AFE683" w14:textId="41A7A21A" w:rsidR="001750E9" w:rsidRPr="00CB290A" w:rsidRDefault="001750E9" w:rsidP="00395890">
                                <w:pPr>
                                  <w:jc w:val="both"/>
                                  <w:rPr>
                                    <w:sz w:val="28"/>
                                  </w:rPr>
                                </w:pPr>
                                <w:r w:rsidRPr="00CB290A">
                                  <w:rPr>
                                    <w:sz w:val="28"/>
                                  </w:rPr>
                                  <w:t xml:space="preserve">Naam 1: </w:t>
                                </w:r>
                                <w:r>
                                  <w:rPr>
                                    <w:sz w:val="28"/>
                                  </w:rPr>
                                  <w:t>...........................................................</w:t>
                                </w:r>
                              </w:p>
                              <w:p w14:paraId="42179E3E" w14:textId="17275512" w:rsidR="001750E9" w:rsidRPr="00CB290A" w:rsidRDefault="001750E9" w:rsidP="00395890">
                                <w:pPr>
                                  <w:jc w:val="both"/>
                                  <w:rPr>
                                    <w:sz w:val="28"/>
                                  </w:rPr>
                                </w:pPr>
                                <w:r w:rsidRPr="00CB290A">
                                  <w:rPr>
                                    <w:sz w:val="28"/>
                                  </w:rPr>
                                  <w:t>Naam 2:</w:t>
                                </w:r>
                                <w:r w:rsidRPr="00395890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</w:rPr>
                                  <w:t>...........................................................</w:t>
                                </w:r>
                              </w:p>
                              <w:p w14:paraId="6F2B006C" w14:textId="5A49E330" w:rsidR="001750E9" w:rsidRPr="00CB290A" w:rsidRDefault="001750E9" w:rsidP="00395890">
                                <w:pPr>
                                  <w:jc w:val="both"/>
                                  <w:rPr>
                                    <w:sz w:val="28"/>
                                  </w:rPr>
                                </w:pPr>
                                <w:r w:rsidRPr="00CB290A">
                                  <w:rPr>
                                    <w:sz w:val="28"/>
                                  </w:rPr>
                                  <w:t>Naam 3:</w:t>
                                </w:r>
                                <w:r w:rsidRPr="00395890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</w:rPr>
                                  <w:t>...........................................................</w:t>
                                </w:r>
                              </w:p>
                              <w:p w14:paraId="51BF6A12" w14:textId="37AD1A33" w:rsidR="001750E9" w:rsidRPr="00CB290A" w:rsidRDefault="001750E9" w:rsidP="00395890">
                                <w:pPr>
                                  <w:jc w:val="both"/>
                                  <w:rPr>
                                    <w:sz w:val="28"/>
                                  </w:rPr>
                                </w:pPr>
                                <w:r w:rsidRPr="00CB290A">
                                  <w:rPr>
                                    <w:sz w:val="28"/>
                                  </w:rPr>
                                  <w:t>Naam 4:</w:t>
                                </w:r>
                                <w:r w:rsidRPr="00395890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</w:rPr>
                                  <w:t>...........................................................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D276C6" id="Tekstvak 11" o:spid="_x0000_s1036" type="#_x0000_t202" style="position:absolute;margin-left:-25.15pt;margin-top:515.55pt;width:279.75pt;height:16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" filled="f" stroked="f" strokeweight=".5pt">
                    <v:textbox>
                      <w:txbxContent>
                        <w:p w14:paraId="25C556B9" w14:textId="0E9B0103" w:rsidR="001750E9" w:rsidRPr="00CB290A" w:rsidRDefault="001750E9" w:rsidP="00395890">
                          <w:pPr>
                            <w:jc w:val="both"/>
                            <w:rPr>
                              <w:sz w:val="28"/>
                            </w:rPr>
                          </w:pPr>
                          <w:r w:rsidRPr="00CB290A">
                            <w:rPr>
                              <w:sz w:val="28"/>
                            </w:rPr>
                            <w:t xml:space="preserve">Groep: </w:t>
                          </w:r>
                          <w:r>
                            <w:rPr>
                              <w:sz w:val="28"/>
                            </w:rPr>
                            <w:t>............................................................</w:t>
                          </w:r>
                        </w:p>
                        <w:p w14:paraId="18AFE683" w14:textId="41A7A21A" w:rsidR="001750E9" w:rsidRPr="00CB290A" w:rsidRDefault="001750E9" w:rsidP="00395890">
                          <w:pPr>
                            <w:jc w:val="both"/>
                            <w:rPr>
                              <w:sz w:val="28"/>
                            </w:rPr>
                          </w:pPr>
                          <w:r w:rsidRPr="00CB290A">
                            <w:rPr>
                              <w:sz w:val="28"/>
                            </w:rPr>
                            <w:t xml:space="preserve">Naam 1: </w:t>
                          </w:r>
                          <w:r>
                            <w:rPr>
                              <w:sz w:val="28"/>
                            </w:rPr>
                            <w:t>...........................................................</w:t>
                          </w:r>
                        </w:p>
                        <w:p w14:paraId="42179E3E" w14:textId="17275512" w:rsidR="001750E9" w:rsidRPr="00CB290A" w:rsidRDefault="001750E9" w:rsidP="00395890">
                          <w:pPr>
                            <w:jc w:val="both"/>
                            <w:rPr>
                              <w:sz w:val="28"/>
                            </w:rPr>
                          </w:pPr>
                          <w:r w:rsidRPr="00CB290A">
                            <w:rPr>
                              <w:sz w:val="28"/>
                            </w:rPr>
                            <w:t>Naam 2:</w:t>
                          </w:r>
                          <w:r w:rsidRPr="00395890"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...........................................................</w:t>
                          </w:r>
                        </w:p>
                        <w:p w14:paraId="6F2B006C" w14:textId="5A49E330" w:rsidR="001750E9" w:rsidRPr="00CB290A" w:rsidRDefault="001750E9" w:rsidP="00395890">
                          <w:pPr>
                            <w:jc w:val="both"/>
                            <w:rPr>
                              <w:sz w:val="28"/>
                            </w:rPr>
                          </w:pPr>
                          <w:r w:rsidRPr="00CB290A">
                            <w:rPr>
                              <w:sz w:val="28"/>
                            </w:rPr>
                            <w:t>Naam 3:</w:t>
                          </w:r>
                          <w:r w:rsidRPr="00395890"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...........................................................</w:t>
                          </w:r>
                        </w:p>
                        <w:p w14:paraId="51BF6A12" w14:textId="37AD1A33" w:rsidR="001750E9" w:rsidRPr="00CB290A" w:rsidRDefault="001750E9" w:rsidP="00395890">
                          <w:pPr>
                            <w:jc w:val="both"/>
                            <w:rPr>
                              <w:sz w:val="28"/>
                            </w:rPr>
                          </w:pPr>
                          <w:r w:rsidRPr="00CB290A">
                            <w:rPr>
                              <w:sz w:val="28"/>
                            </w:rPr>
                            <w:t>Naam 4:</w:t>
                          </w:r>
                          <w:r w:rsidRPr="00395890"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...........................................................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6480C">
            <w:rPr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00E7AED0" wp14:editId="14102CC0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2463800</wp:posOffset>
                    </wp:positionV>
                    <wp:extent cx="6790414" cy="640080"/>
                    <wp:effectExtent l="0" t="0" r="10795" b="19050"/>
                    <wp:wrapNone/>
                    <wp:docPr id="362" name="Rechthoe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0414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94"/>
                                    <w:szCs w:val="94"/>
                                  </w:rPr>
                                  <w:alias w:val="Titel"/>
                                  <w:id w:val="-78957716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940EE75" w14:textId="5BFE5B0F" w:rsidR="001750E9" w:rsidRDefault="0095675C">
                                    <w:pPr>
                                      <w:pStyle w:val="Geenafstand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4"/>
                                        <w:szCs w:val="94"/>
                                      </w:rPr>
                                      <w:t>Titel van de opdracht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00E7AED0" id="Rechthoek 16" o:spid="_x0000_s1037" style="position:absolute;margin-left:0;margin-top:194pt;width:534.7pt;height:50.4pt;z-index:251667456;visibility:visible;mso-wrap-style:square;mso-width-percent: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4"/>
                              <w:szCs w:val="94"/>
                            </w:rPr>
                            <w:alias w:val="Titel"/>
                            <w:id w:val="-78957716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940EE75" w14:textId="5BFE5B0F" w:rsidR="001750E9" w:rsidRDefault="0095675C">
                              <w:pPr>
                                <w:pStyle w:val="Geenafstand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4"/>
                                  <w:szCs w:val="94"/>
                                </w:rPr>
                                <w:t>Titel van de opdracht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A36C03">
            <w:rPr>
              <w:rFonts w:asciiTheme="majorHAnsi" w:eastAsiaTheme="majorEastAsia" w:hAnsiTheme="majorHAnsi" w:cstheme="majorBidi"/>
              <w:sz w:val="76"/>
              <w:szCs w:val="76"/>
              <w:lang w:eastAsia="nl-NL"/>
            </w:rPr>
            <w:br w:type="page"/>
          </w:r>
        </w:p>
      </w:sdtContent>
    </w:sdt>
    <w:p w14:paraId="028C9EE1" w14:textId="19208A53" w:rsidR="008915E3" w:rsidRDefault="00093901" w:rsidP="008915E3">
      <w:pPr>
        <w:pStyle w:val="Kop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S</w:t>
      </w:r>
      <w:r w:rsidR="1E0BD3A7" w:rsidRPr="005835CE">
        <w:rPr>
          <w:rFonts w:asciiTheme="minorHAnsi" w:hAnsiTheme="minorHAnsi"/>
          <w:b/>
          <w:sz w:val="24"/>
          <w:szCs w:val="24"/>
        </w:rPr>
        <w:t>ituatie</w:t>
      </w:r>
    </w:p>
    <w:p w14:paraId="3157E06C" w14:textId="00C4F208" w:rsidR="00F6480C" w:rsidRPr="00F6480C" w:rsidRDefault="000C3970" w:rsidP="00F6480C">
      <w:r>
        <w:t>[omschrijving kader en situatie]</w:t>
      </w:r>
    </w:p>
    <w:p w14:paraId="10526EA2" w14:textId="658B2E7A" w:rsidR="008915E3" w:rsidRPr="005835CE" w:rsidRDefault="1E0BD3A7" w:rsidP="008915E3">
      <w:pPr>
        <w:pStyle w:val="Kop2"/>
        <w:rPr>
          <w:rFonts w:asciiTheme="minorHAnsi" w:hAnsiTheme="minorHAnsi"/>
          <w:b/>
          <w:sz w:val="24"/>
          <w:szCs w:val="24"/>
        </w:rPr>
      </w:pPr>
      <w:r w:rsidRPr="005835CE">
        <w:rPr>
          <w:rFonts w:asciiTheme="minorHAnsi" w:hAnsiTheme="minorHAnsi"/>
          <w:b/>
          <w:sz w:val="24"/>
          <w:szCs w:val="24"/>
        </w:rPr>
        <w:t>De opdrachtgever</w:t>
      </w:r>
    </w:p>
    <w:p w14:paraId="22C4D6FE" w14:textId="1710DEE0" w:rsidR="00A238B5" w:rsidRPr="0091126D" w:rsidRDefault="000C3970" w:rsidP="008915E3">
      <w:r>
        <w:rPr>
          <w:rFonts w:ascii="Verdana" w:hAnsi="Verdan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556D4" wp14:editId="27DCE475">
                <wp:simplePos x="0" y="0"/>
                <wp:positionH relativeFrom="column">
                  <wp:posOffset>3589655</wp:posOffset>
                </wp:positionH>
                <wp:positionV relativeFrom="paragraph">
                  <wp:posOffset>36195</wp:posOffset>
                </wp:positionV>
                <wp:extent cx="2181860" cy="1282700"/>
                <wp:effectExtent l="0" t="0" r="27940" b="12700"/>
                <wp:wrapSquare wrapText="bothSides"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1282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8B036" w14:textId="06F0A68E" w:rsidR="000C3970" w:rsidRPr="009A65DF" w:rsidRDefault="000C3970" w:rsidP="000C397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65DF">
                              <w:rPr>
                                <w:sz w:val="36"/>
                                <w:szCs w:val="36"/>
                              </w:rPr>
                              <w:t>Logo opdrachtgever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56D4" id="Rechthoek 6" o:spid="_x0000_s1038" style="position:absolute;margin-left:282.65pt;margin-top:2.85pt;width:171.8pt;height:10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" fillcolor="#4f81bd [3204]" strokecolor="#243f60 [1604]" strokeweight="2pt">
                <v:textbox>
                  <w:txbxContent>
                    <w:p w14:paraId="28D8B036" w14:textId="06F0A68E" w:rsidR="000C3970" w:rsidRPr="009A65DF" w:rsidRDefault="000C3970" w:rsidP="000C397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A65DF">
                        <w:rPr>
                          <w:sz w:val="36"/>
                          <w:szCs w:val="36"/>
                        </w:rPr>
                        <w:t>Logo opdrachtgever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hd w:val="clear" w:color="auto" w:fill="FFFFFF"/>
        </w:rPr>
        <w:t>[omschrijving opdrachtgever, wat voor bedrijf/instelling is het; wat doen of maken ze?</w:t>
      </w:r>
      <w:r w:rsidR="0070159F">
        <w:rPr>
          <w:shd w:val="clear" w:color="auto" w:fill="FFFFFF"/>
        </w:rPr>
        <w:t>]</w:t>
      </w:r>
      <w:r w:rsidR="00836407" w:rsidRPr="0091126D">
        <w:rPr>
          <w:shd w:val="clear" w:color="auto" w:fill="FFFFFF"/>
        </w:rPr>
        <w:t xml:space="preserve">. </w:t>
      </w:r>
      <w:bookmarkStart w:id="0" w:name="_GoBack"/>
      <w:bookmarkEnd w:id="0"/>
    </w:p>
    <w:p w14:paraId="358F35CA" w14:textId="61EBAD84" w:rsidR="008915E3" w:rsidRPr="005835CE" w:rsidRDefault="1E0BD3A7" w:rsidP="008915E3">
      <w:pPr>
        <w:pStyle w:val="Kop2"/>
        <w:rPr>
          <w:rFonts w:asciiTheme="minorHAnsi" w:hAnsiTheme="minorHAnsi"/>
          <w:b/>
          <w:sz w:val="24"/>
          <w:szCs w:val="24"/>
        </w:rPr>
      </w:pPr>
      <w:r w:rsidRPr="005835CE">
        <w:rPr>
          <w:rFonts w:asciiTheme="minorHAnsi" w:hAnsiTheme="minorHAnsi"/>
          <w:b/>
          <w:sz w:val="24"/>
          <w:szCs w:val="24"/>
        </w:rPr>
        <w:t>Opdracht</w:t>
      </w:r>
    </w:p>
    <w:p w14:paraId="60BC6BFB" w14:textId="7D3476B6" w:rsidR="003A17B0" w:rsidRPr="0091126D" w:rsidRDefault="0070159F" w:rsidP="003A17B0">
      <w:r>
        <w:t>[omschrijving opdracht]</w:t>
      </w:r>
    </w:p>
    <w:p w14:paraId="05BC698A" w14:textId="77777777" w:rsidR="008915E3" w:rsidRPr="005835CE" w:rsidRDefault="1E0BD3A7" w:rsidP="008915E3">
      <w:pPr>
        <w:pStyle w:val="Kop2"/>
        <w:rPr>
          <w:rFonts w:asciiTheme="minorHAnsi" w:hAnsiTheme="minorHAnsi"/>
          <w:b/>
          <w:sz w:val="24"/>
          <w:szCs w:val="24"/>
        </w:rPr>
      </w:pPr>
      <w:r w:rsidRPr="005835CE">
        <w:rPr>
          <w:rFonts w:asciiTheme="minorHAnsi" w:hAnsiTheme="minorHAnsi"/>
          <w:b/>
          <w:sz w:val="24"/>
          <w:szCs w:val="24"/>
        </w:rPr>
        <w:t>Eisen</w:t>
      </w:r>
    </w:p>
    <w:p w14:paraId="74341F5D" w14:textId="574C4882" w:rsidR="001551D7" w:rsidRPr="0091126D" w:rsidRDefault="0070159F" w:rsidP="00B1407B">
      <w:pPr>
        <w:pStyle w:val="Lijstalinea"/>
        <w:numPr>
          <w:ilvl w:val="0"/>
          <w:numId w:val="7"/>
        </w:numPr>
        <w:spacing w:after="0" w:line="240" w:lineRule="auto"/>
      </w:pPr>
      <w:r>
        <w:t>[opsomming van d</w:t>
      </w:r>
      <w:r w:rsidR="00A90D00">
        <w:t xml:space="preserve">e </w:t>
      </w:r>
      <w:r>
        <w:t>eisen]</w:t>
      </w:r>
    </w:p>
    <w:p w14:paraId="5758B5CF" w14:textId="77777777" w:rsidR="005835CE" w:rsidRPr="005835CE" w:rsidRDefault="005835CE" w:rsidP="005835CE">
      <w:pPr>
        <w:pStyle w:val="Lijstalinea"/>
        <w:spacing w:after="0" w:line="240" w:lineRule="auto"/>
        <w:ind w:left="360"/>
        <w:rPr>
          <w:sz w:val="24"/>
          <w:szCs w:val="24"/>
        </w:rPr>
      </w:pPr>
    </w:p>
    <w:p w14:paraId="0A278CC5" w14:textId="77777777" w:rsidR="00115CE1" w:rsidRPr="005835CE" w:rsidRDefault="1E0BD3A7" w:rsidP="1E0BD3A7">
      <w:pPr>
        <w:pStyle w:val="Kop2"/>
        <w:rPr>
          <w:rFonts w:asciiTheme="minorHAnsi" w:hAnsiTheme="minorHAnsi"/>
          <w:b/>
          <w:sz w:val="24"/>
          <w:szCs w:val="24"/>
        </w:rPr>
      </w:pPr>
      <w:r w:rsidRPr="005835CE">
        <w:rPr>
          <w:rFonts w:asciiTheme="minorHAnsi" w:hAnsiTheme="minorHAnsi"/>
          <w:b/>
          <w:sz w:val="24"/>
          <w:szCs w:val="24"/>
        </w:rPr>
        <w:t>Planning</w:t>
      </w:r>
    </w:p>
    <w:p w14:paraId="2A5007B5" w14:textId="76CF8769" w:rsidR="00115CE1" w:rsidRDefault="1E0BD3A7" w:rsidP="1E0BD3A7">
      <w:r w:rsidRPr="0091126D">
        <w:t>Jullie krijgen voor dit pr</w:t>
      </w:r>
      <w:r w:rsidR="001750E9">
        <w:t xml:space="preserve">oject </w:t>
      </w:r>
      <w:r w:rsidR="00A90D00">
        <w:t xml:space="preserve">X </w:t>
      </w:r>
      <w:r w:rsidR="001750E9">
        <w:t xml:space="preserve">weken.  </w:t>
      </w:r>
    </w:p>
    <w:p w14:paraId="128AADB9" w14:textId="5DE4A2EF" w:rsidR="0072113D" w:rsidRDefault="007E6BCE" w:rsidP="007E6BCE">
      <w:pPr>
        <w:pStyle w:val="Kop2"/>
      </w:pPr>
      <w:r w:rsidRPr="007E6BCE">
        <w:rPr>
          <w:rFonts w:asciiTheme="minorHAnsi" w:hAnsiTheme="minorHAnsi"/>
          <w:b/>
          <w:sz w:val="24"/>
          <w:szCs w:val="24"/>
        </w:rPr>
        <w:t>Opleiding en</w:t>
      </w:r>
      <w:r>
        <w:t xml:space="preserve"> </w:t>
      </w:r>
      <w:r w:rsidRPr="007E6BCE">
        <w:rPr>
          <w:rFonts w:asciiTheme="minorHAnsi" w:hAnsiTheme="minorHAnsi"/>
          <w:b/>
          <w:sz w:val="24"/>
          <w:szCs w:val="24"/>
        </w:rPr>
        <w:t>beroep</w:t>
      </w:r>
    </w:p>
    <w:p w14:paraId="274B8B7C" w14:textId="3A20947B" w:rsidR="007E6BCE" w:rsidRPr="0091126D" w:rsidRDefault="00A0169A" w:rsidP="1E0BD3A7">
      <w:r>
        <w:t xml:space="preserve">Bij de excursie naar de opdrachtgever </w:t>
      </w:r>
      <w:r w:rsidR="005B758C">
        <w:t xml:space="preserve">vertellen de mensen </w:t>
      </w:r>
      <w:r w:rsidR="00F05959">
        <w:t xml:space="preserve">steeds wat </w:t>
      </w:r>
      <w:r w:rsidR="005B758C">
        <w:t>hun</w:t>
      </w:r>
      <w:r w:rsidR="00F05959">
        <w:t xml:space="preserve"> functie is </w:t>
      </w:r>
      <w:r w:rsidR="005B758C">
        <w:t xml:space="preserve">en welke opleiding ze daarvoor gevolgd hebben. </w:t>
      </w:r>
      <w:r w:rsidR="00F252ED">
        <w:t>Neem deze informatie op in je verslag.</w:t>
      </w:r>
    </w:p>
    <w:p w14:paraId="5B447D85" w14:textId="3B9552AA" w:rsidR="0015133F" w:rsidRPr="005835CE" w:rsidRDefault="1E0BD3A7" w:rsidP="1E0BD3A7">
      <w:pPr>
        <w:pStyle w:val="Kop1"/>
        <w:rPr>
          <w:rFonts w:asciiTheme="minorHAnsi" w:hAnsiTheme="minorHAnsi"/>
          <w:b/>
          <w:sz w:val="24"/>
          <w:szCs w:val="24"/>
        </w:rPr>
      </w:pPr>
      <w:r w:rsidRPr="005835CE">
        <w:rPr>
          <w:rFonts w:asciiTheme="minorHAnsi" w:hAnsiTheme="minorHAnsi"/>
          <w:b/>
          <w:sz w:val="24"/>
          <w:szCs w:val="24"/>
        </w:rPr>
        <w:t>Uitvoering</w:t>
      </w:r>
    </w:p>
    <w:p w14:paraId="6A911FB1" w14:textId="506FE9D8" w:rsidR="0049439A" w:rsidRPr="0091126D" w:rsidRDefault="1E0BD3A7" w:rsidP="1E0BD3A7">
      <w:pPr>
        <w:pStyle w:val="Kop2"/>
        <w:rPr>
          <w:rFonts w:asciiTheme="minorHAnsi" w:hAnsiTheme="minorHAnsi"/>
          <w:sz w:val="22"/>
          <w:szCs w:val="22"/>
        </w:rPr>
      </w:pPr>
      <w:r w:rsidRPr="0091126D">
        <w:rPr>
          <w:rFonts w:asciiTheme="minorHAnsi" w:hAnsiTheme="minorHAnsi"/>
          <w:sz w:val="22"/>
          <w:szCs w:val="22"/>
        </w:rPr>
        <w:t>Fase 1. Oriënteren</w:t>
      </w:r>
      <w:r w:rsidR="0071660B">
        <w:rPr>
          <w:rFonts w:asciiTheme="minorHAnsi" w:hAnsiTheme="minorHAnsi"/>
          <w:sz w:val="22"/>
          <w:szCs w:val="22"/>
        </w:rPr>
        <w:br/>
        <w:t>[bijvoorbeeld:]</w:t>
      </w:r>
    </w:p>
    <w:p w14:paraId="3B040D07" w14:textId="1A78C19F" w:rsidR="0049439A" w:rsidRPr="0091126D" w:rsidRDefault="0091126D" w:rsidP="1E0BD3A7">
      <w:pPr>
        <w:pStyle w:val="Lijstalinea"/>
        <w:numPr>
          <w:ilvl w:val="0"/>
          <w:numId w:val="1"/>
        </w:numPr>
      </w:pPr>
      <w:r>
        <w:t xml:space="preserve">Er is een </w:t>
      </w:r>
      <w:r w:rsidRPr="00B34644">
        <w:rPr>
          <w:b/>
        </w:rPr>
        <w:t>gezamenlijke map</w:t>
      </w:r>
      <w:r w:rsidR="00B34644">
        <w:t xml:space="preserve"> aangemaakt waarin</w:t>
      </w:r>
      <w:r w:rsidR="1E0BD3A7" w:rsidRPr="0091126D">
        <w:t xml:space="preserve"> alle groepsgenoten materia</w:t>
      </w:r>
      <w:r>
        <w:t xml:space="preserve">al kunnen verzamelen (ook </w:t>
      </w:r>
      <w:r w:rsidR="00B34644">
        <w:t xml:space="preserve">voor </w:t>
      </w:r>
      <w:r>
        <w:t>digitaal</w:t>
      </w:r>
      <w:r w:rsidR="00B34644">
        <w:t xml:space="preserve"> werk afspraken maken</w:t>
      </w:r>
      <w:r>
        <w:t>!)</w:t>
      </w:r>
    </w:p>
    <w:p w14:paraId="2F91C889" w14:textId="64A4A7D7" w:rsidR="0049439A" w:rsidRPr="0091126D" w:rsidRDefault="1E0BD3A7" w:rsidP="1E0BD3A7">
      <w:pPr>
        <w:pStyle w:val="Lijstalinea"/>
        <w:numPr>
          <w:ilvl w:val="0"/>
          <w:numId w:val="1"/>
        </w:numPr>
      </w:pPr>
      <w:r w:rsidRPr="0091126D">
        <w:t xml:space="preserve">Om zeker te zijn van een tijdige oplevering, verwacht de opdrachtgever een gedetailleerde planning </w:t>
      </w:r>
      <w:r w:rsidR="00A90D00">
        <w:rPr>
          <w:b/>
        </w:rPr>
        <w:t>…</w:t>
      </w:r>
    </w:p>
    <w:p w14:paraId="45B42650" w14:textId="63D62AA6" w:rsidR="006B05CF" w:rsidRPr="00C64442" w:rsidRDefault="001551D7" w:rsidP="00B34644">
      <w:pPr>
        <w:pStyle w:val="Lijstalinea"/>
        <w:numPr>
          <w:ilvl w:val="0"/>
          <w:numId w:val="1"/>
        </w:numPr>
      </w:pPr>
      <w:r w:rsidRPr="00C64442">
        <w:t>Om kennis te maken met</w:t>
      </w:r>
      <w:r w:rsidR="00A90D00">
        <w:t xml:space="preserve">… </w:t>
      </w:r>
      <w:r w:rsidRPr="00C64442">
        <w:t xml:space="preserve"> </w:t>
      </w:r>
      <w:r w:rsidR="00B34644" w:rsidRPr="00C64442">
        <w:t xml:space="preserve">Maak </w:t>
      </w:r>
      <w:r w:rsidR="00B34644" w:rsidRPr="00C64442">
        <w:rPr>
          <w:b/>
        </w:rPr>
        <w:t>foto’s</w:t>
      </w:r>
      <w:r w:rsidR="00B34644" w:rsidRPr="00C64442">
        <w:t xml:space="preserve"> van deze activiteit en bewaar deze goed.</w:t>
      </w:r>
    </w:p>
    <w:p w14:paraId="30AF0C97" w14:textId="1ED63579" w:rsidR="00546EC3" w:rsidRPr="00C64442" w:rsidRDefault="00546EC3" w:rsidP="006B05CF">
      <w:pPr>
        <w:pStyle w:val="Lijstalinea"/>
        <w:numPr>
          <w:ilvl w:val="0"/>
          <w:numId w:val="1"/>
        </w:numPr>
      </w:pPr>
      <w:r w:rsidRPr="00C64442">
        <w:t xml:space="preserve">LOB: Om te </w:t>
      </w:r>
      <w:r w:rsidR="000771CB">
        <w:t>zie</w:t>
      </w:r>
      <w:r w:rsidRPr="00C64442">
        <w:t>n hoe</w:t>
      </w:r>
      <w:r w:rsidR="000771CB">
        <w:t xml:space="preserve"> …</w:t>
      </w:r>
      <w:r w:rsidRPr="00C64442">
        <w:t xml:space="preserve">, gaan </w:t>
      </w:r>
      <w:r w:rsidR="006B72AD" w:rsidRPr="00C64442">
        <w:t xml:space="preserve">jullie op excursie naar </w:t>
      </w:r>
      <w:r w:rsidR="0071660B">
        <w:t xml:space="preserve">de opdrachtgever. </w:t>
      </w:r>
      <w:r w:rsidR="006B72AD" w:rsidRPr="00C64442">
        <w:t>Maak hie</w:t>
      </w:r>
      <w:r w:rsidR="00B34644" w:rsidRPr="00C64442">
        <w:t xml:space="preserve">rbij de opdrachten van </w:t>
      </w:r>
      <w:r w:rsidR="00B34644" w:rsidRPr="00C64442">
        <w:rPr>
          <w:b/>
        </w:rPr>
        <w:t>bijlage 3</w:t>
      </w:r>
      <w:r w:rsidR="006B72AD" w:rsidRPr="00C64442">
        <w:t>.</w:t>
      </w:r>
    </w:p>
    <w:p w14:paraId="5F21BA14" w14:textId="1F6C2F04" w:rsidR="007B3A16" w:rsidRPr="005835CE" w:rsidRDefault="00B34644" w:rsidP="1E0BD3A7">
      <w:pPr>
        <w:pStyle w:val="Ko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Fase 2. Voorbereiden</w:t>
      </w:r>
      <w:r w:rsidR="0071660B">
        <w:rPr>
          <w:rFonts w:asciiTheme="minorHAnsi" w:hAnsiTheme="minorHAnsi"/>
          <w:sz w:val="24"/>
          <w:szCs w:val="24"/>
        </w:rPr>
        <w:br/>
        <w:t>[bijvoorbeeld</w:t>
      </w:r>
      <w:r w:rsidR="00BF3E6A">
        <w:rPr>
          <w:rFonts w:asciiTheme="minorHAnsi" w:hAnsiTheme="minorHAnsi"/>
          <w:sz w:val="24"/>
          <w:szCs w:val="24"/>
        </w:rPr>
        <w:t>:</w:t>
      </w:r>
      <w:r w:rsidR="0071660B">
        <w:rPr>
          <w:rFonts w:asciiTheme="minorHAnsi" w:hAnsiTheme="minorHAnsi"/>
          <w:sz w:val="24"/>
          <w:szCs w:val="24"/>
        </w:rPr>
        <w:t>]</w:t>
      </w:r>
    </w:p>
    <w:p w14:paraId="0419ED0D" w14:textId="65D8CC1D" w:rsidR="00A6475B" w:rsidRPr="0091126D" w:rsidRDefault="00A6475B" w:rsidP="00BE5761">
      <w:pPr>
        <w:pStyle w:val="Lijstalinea"/>
        <w:numPr>
          <w:ilvl w:val="0"/>
          <w:numId w:val="1"/>
        </w:numPr>
      </w:pPr>
      <w:r w:rsidRPr="0091126D">
        <w:t xml:space="preserve">De </w:t>
      </w:r>
      <w:r w:rsidR="0071660B">
        <w:t>….</w:t>
      </w:r>
      <w:r w:rsidRPr="0091126D">
        <w:t xml:space="preserve"> moet van goede kwaliteit zijn. Daarom verwac</w:t>
      </w:r>
      <w:r w:rsidR="00546EC3" w:rsidRPr="0091126D">
        <w:t>ht de opdrachtgever dat jullie o</w:t>
      </w:r>
      <w:r w:rsidRPr="0091126D">
        <w:t>nderzoek doen naar</w:t>
      </w:r>
      <w:r w:rsidR="007F64F0" w:rsidRPr="0091126D">
        <w:t xml:space="preserve"> </w:t>
      </w:r>
      <w:r w:rsidR="0071660B">
        <w:t>…</w:t>
      </w:r>
      <w:r w:rsidRPr="0091126D">
        <w:t xml:space="preserve">. Denk hierbij aan </w:t>
      </w:r>
      <w:r w:rsidR="0071660B">
        <w:t>…</w:t>
      </w:r>
      <w:r w:rsidRPr="0091126D">
        <w:t xml:space="preserve">. De opdracht gever wil </w:t>
      </w:r>
      <w:r w:rsidRPr="00B34644">
        <w:t>een</w:t>
      </w:r>
      <w:r w:rsidRPr="00B34644">
        <w:rPr>
          <w:b/>
        </w:rPr>
        <w:t xml:space="preserve"> fotocollage</w:t>
      </w:r>
      <w:r w:rsidRPr="0091126D">
        <w:t xml:space="preserve"> waarin deze onderdelen zichtbaar worden.</w:t>
      </w:r>
      <w:r w:rsidR="001A6CBD" w:rsidRPr="0091126D">
        <w:t xml:space="preserve"> Deze foto’s kun je maken tijdens </w:t>
      </w:r>
      <w:r w:rsidR="00546EC3" w:rsidRPr="0091126D">
        <w:t xml:space="preserve">de excursie naar </w:t>
      </w:r>
      <w:r w:rsidR="0071660B">
        <w:t>…</w:t>
      </w:r>
      <w:r w:rsidR="001750E9">
        <w:t xml:space="preserve"> of opzoeken op internet</w:t>
      </w:r>
      <w:r w:rsidR="001A6CBD" w:rsidRPr="0091126D">
        <w:t xml:space="preserve">. </w:t>
      </w:r>
    </w:p>
    <w:p w14:paraId="40ECCFAD" w14:textId="7B968287" w:rsidR="003A0433" w:rsidRPr="0091126D" w:rsidRDefault="003A0433" w:rsidP="00BE5761">
      <w:pPr>
        <w:pStyle w:val="Lijstalinea"/>
        <w:numPr>
          <w:ilvl w:val="0"/>
          <w:numId w:val="1"/>
        </w:numPr>
      </w:pPr>
      <w:r w:rsidRPr="0091126D">
        <w:t xml:space="preserve">De opdrachtgever wil </w:t>
      </w:r>
      <w:r w:rsidR="009F5295">
        <w:t>..</w:t>
      </w:r>
      <w:r w:rsidRPr="0091126D">
        <w:t xml:space="preserve">. Jullie gaan onderzoeken hoe </w:t>
      </w:r>
      <w:r w:rsidR="009F5295">
        <w:t>…</w:t>
      </w:r>
      <w:r w:rsidRPr="0091126D">
        <w:t xml:space="preserve">. </w:t>
      </w:r>
      <w:r w:rsidR="00BA2F6C" w:rsidRPr="0091126D">
        <w:t xml:space="preserve">Daarvoor gaan jullie </w:t>
      </w:r>
      <w:r w:rsidR="009F5295">
        <w:t>…</w:t>
      </w:r>
      <w:r w:rsidR="007F64F0" w:rsidRPr="0091126D">
        <w:t>. Doe dit</w:t>
      </w:r>
      <w:r w:rsidR="007F64F0" w:rsidRPr="00B34644">
        <w:t xml:space="preserve"> volgens</w:t>
      </w:r>
      <w:r w:rsidR="007F64F0" w:rsidRPr="00B34644">
        <w:rPr>
          <w:b/>
        </w:rPr>
        <w:t xml:space="preserve"> bijlage </w:t>
      </w:r>
      <w:r w:rsidR="00B34644">
        <w:rPr>
          <w:b/>
        </w:rPr>
        <w:t>4</w:t>
      </w:r>
      <w:r w:rsidR="007F64F0" w:rsidRPr="0091126D">
        <w:t>.</w:t>
      </w:r>
    </w:p>
    <w:p w14:paraId="7604E41B" w14:textId="33EA8C74" w:rsidR="00BE5761" w:rsidRPr="0091126D" w:rsidRDefault="009F5295" w:rsidP="00BE5761">
      <w:pPr>
        <w:pStyle w:val="Lijstalinea"/>
        <w:numPr>
          <w:ilvl w:val="0"/>
          <w:numId w:val="1"/>
        </w:numPr>
      </w:pPr>
      <w:r>
        <w:t>…</w:t>
      </w:r>
      <w:r w:rsidR="00B34644">
        <w:t>.</w:t>
      </w:r>
    </w:p>
    <w:p w14:paraId="19D7A1AC" w14:textId="64EBBB91" w:rsidR="00D805CD" w:rsidRPr="005835CE" w:rsidRDefault="00B34644" w:rsidP="1E0BD3A7">
      <w:pPr>
        <w:pStyle w:val="Ko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Fase 3. Keuzes maken en uitvoeren</w:t>
      </w:r>
      <w:r w:rsidR="00F251D1">
        <w:rPr>
          <w:rFonts w:asciiTheme="minorHAnsi" w:hAnsiTheme="minorHAnsi"/>
          <w:sz w:val="24"/>
          <w:szCs w:val="24"/>
        </w:rPr>
        <w:br/>
        <w:t>[bijvoorbeeld:]</w:t>
      </w:r>
    </w:p>
    <w:p w14:paraId="4D88EB2F" w14:textId="3B5EE030" w:rsidR="00A6475B" w:rsidRPr="0091126D" w:rsidRDefault="00A6475B" w:rsidP="1E0BD3A7">
      <w:pPr>
        <w:pStyle w:val="Lijstalinea"/>
        <w:numPr>
          <w:ilvl w:val="0"/>
          <w:numId w:val="1"/>
        </w:numPr>
      </w:pPr>
      <w:r w:rsidRPr="0091126D">
        <w:t>De technieken die jullie hebben onderzocht, gaan jul</w:t>
      </w:r>
      <w:r w:rsidR="0091126D" w:rsidRPr="0091126D">
        <w:t xml:space="preserve">lie nu uitwerken tot een idee voor de </w:t>
      </w:r>
      <w:r w:rsidR="00F251D1">
        <w:t>…</w:t>
      </w:r>
      <w:r w:rsidRPr="0091126D">
        <w:t xml:space="preserve">. </w:t>
      </w:r>
      <w:r w:rsidR="0091126D" w:rsidRPr="0091126D">
        <w:t>Maak schetsen van het idee</w:t>
      </w:r>
      <w:r w:rsidR="00E723BD" w:rsidRPr="0091126D">
        <w:t xml:space="preserve"> en leg op een </w:t>
      </w:r>
      <w:r w:rsidR="0091126D" w:rsidRPr="007970FC">
        <w:rPr>
          <w:b/>
        </w:rPr>
        <w:t xml:space="preserve">A3 </w:t>
      </w:r>
      <w:r w:rsidR="00E723BD" w:rsidRPr="007970FC">
        <w:rPr>
          <w:b/>
        </w:rPr>
        <w:t>poster</w:t>
      </w:r>
      <w:r w:rsidR="00E723BD" w:rsidRPr="0091126D">
        <w:t xml:space="preserve"> uit hoe de technieken die je hebt </w:t>
      </w:r>
      <w:r w:rsidR="00E723BD" w:rsidRPr="0091126D">
        <w:lastRenderedPageBreak/>
        <w:t>onderzoc</w:t>
      </w:r>
      <w:r w:rsidR="0091126D" w:rsidRPr="0091126D">
        <w:t>ht zijn toegepast in jouw idee</w:t>
      </w:r>
      <w:r w:rsidR="00E723BD" w:rsidRPr="0091126D">
        <w:t xml:space="preserve">. </w:t>
      </w:r>
      <w:r w:rsidR="00967551" w:rsidRPr="0091126D">
        <w:t>Laat zien aan hoeveel eisen je hebt voldaan</w:t>
      </w:r>
      <w:r w:rsidR="00E723BD" w:rsidRPr="0091126D">
        <w:t>. Dit doet iedere groepsgenoot individueel.</w:t>
      </w:r>
    </w:p>
    <w:p w14:paraId="1C655DE4" w14:textId="11DF148A" w:rsidR="00D805CD" w:rsidRPr="0091126D" w:rsidRDefault="1E0BD3A7" w:rsidP="1E0BD3A7">
      <w:pPr>
        <w:pStyle w:val="Lijstalinea"/>
        <w:numPr>
          <w:ilvl w:val="0"/>
          <w:numId w:val="1"/>
        </w:numPr>
      </w:pPr>
      <w:r w:rsidRPr="0091126D">
        <w:t xml:space="preserve">De opdrachtgever verwacht </w:t>
      </w:r>
      <w:r w:rsidR="00F251D1">
        <w:t>…</w:t>
      </w:r>
    </w:p>
    <w:p w14:paraId="07A70630" w14:textId="13713810" w:rsidR="001750E9" w:rsidRPr="007970FC" w:rsidRDefault="1E0BD3A7" w:rsidP="00E14A72">
      <w:pPr>
        <w:pStyle w:val="Lijstalinea"/>
        <w:numPr>
          <w:ilvl w:val="0"/>
          <w:numId w:val="1"/>
        </w:numPr>
      </w:pPr>
      <w:r w:rsidRPr="0091126D">
        <w:t xml:space="preserve">De opdrachtgever verwacht dat jullie je ontwerp </w:t>
      </w:r>
      <w:r w:rsidR="00E723BD" w:rsidRPr="0091126D">
        <w:t xml:space="preserve">goed kunnen visualiseren. Dit betekent dat jullie ideeën duidelijk zichtbaar worden. Hiervoor werken jullie je uiteindelijke </w:t>
      </w:r>
      <w:r w:rsidR="007F64F0" w:rsidRPr="0091126D">
        <w:t>ontwerp uit in Go</w:t>
      </w:r>
      <w:r w:rsidR="0091126D" w:rsidRPr="0091126D">
        <w:t xml:space="preserve">ogle </w:t>
      </w:r>
      <w:proofErr w:type="spellStart"/>
      <w:r w:rsidR="0091126D" w:rsidRPr="00F251D1">
        <w:rPr>
          <w:b/>
        </w:rPr>
        <w:t>SketchUp</w:t>
      </w:r>
      <w:proofErr w:type="spellEnd"/>
      <w:r w:rsidR="0091126D" w:rsidRPr="0091126D">
        <w:t>.</w:t>
      </w:r>
    </w:p>
    <w:p w14:paraId="3D258150" w14:textId="63AC003C" w:rsidR="00A238B5" w:rsidRPr="0091126D" w:rsidRDefault="1E0BD3A7" w:rsidP="00E723BD">
      <w:pPr>
        <w:pStyle w:val="Lijstalinea"/>
        <w:numPr>
          <w:ilvl w:val="0"/>
          <w:numId w:val="1"/>
        </w:numPr>
      </w:pPr>
      <w:r w:rsidRPr="0091126D">
        <w:t xml:space="preserve">Om jullie ontwerp te </w:t>
      </w:r>
      <w:r w:rsidR="00E723BD" w:rsidRPr="0091126D">
        <w:t>presenteren</w:t>
      </w:r>
      <w:r w:rsidRPr="0091126D">
        <w:t xml:space="preserve"> verwacht de opdrachtgever dat jullie e</w:t>
      </w:r>
      <w:r w:rsidR="00D64BBB">
        <w:t>en gedet</w:t>
      </w:r>
      <w:r w:rsidR="007970FC">
        <w:t xml:space="preserve">ailleerde </w:t>
      </w:r>
      <w:r w:rsidR="007970FC" w:rsidRPr="007970FC">
        <w:rPr>
          <w:b/>
        </w:rPr>
        <w:t>maquette maken</w:t>
      </w:r>
      <w:r w:rsidR="007970FC">
        <w:t xml:space="preserve"> van jullie</w:t>
      </w:r>
      <w:r w:rsidR="00F251D1">
        <w:t>…</w:t>
      </w:r>
      <w:r w:rsidRPr="0091126D">
        <w:t xml:space="preserve"> </w:t>
      </w:r>
    </w:p>
    <w:p w14:paraId="2F20B3BA" w14:textId="2AA6EAFC" w:rsidR="00E723BD" w:rsidRPr="0091126D" w:rsidRDefault="00DB604E" w:rsidP="00E723BD">
      <w:pPr>
        <w:pStyle w:val="Lijstalinea"/>
        <w:numPr>
          <w:ilvl w:val="0"/>
          <w:numId w:val="1"/>
        </w:numPr>
      </w:pPr>
      <w:r w:rsidRPr="0091126D">
        <w:t xml:space="preserve">Jullie ontwerpkeuzes en onderzoeksresultaten verwerken jullie in een </w:t>
      </w:r>
      <w:r w:rsidRPr="007970FC">
        <w:rPr>
          <w:b/>
        </w:rPr>
        <w:t>verslag</w:t>
      </w:r>
      <w:r w:rsidRPr="0091126D">
        <w:t>.</w:t>
      </w:r>
      <w:r w:rsidR="007F64F0" w:rsidRPr="0091126D">
        <w:t xml:space="preserve"> Voor een checklist van wat er allemaal in het verslag moet</w:t>
      </w:r>
      <w:r w:rsidR="00F307ED" w:rsidRPr="0091126D">
        <w:t xml:space="preserve">, zie </w:t>
      </w:r>
      <w:r w:rsidR="00F307ED" w:rsidRPr="007970FC">
        <w:rPr>
          <w:b/>
        </w:rPr>
        <w:t xml:space="preserve">bijlage </w:t>
      </w:r>
      <w:r w:rsidR="001750E9">
        <w:rPr>
          <w:b/>
        </w:rPr>
        <w:t>7</w:t>
      </w:r>
      <w:r w:rsidR="00F307ED" w:rsidRPr="0091126D">
        <w:t>.</w:t>
      </w:r>
      <w:r w:rsidRPr="0091126D">
        <w:t xml:space="preserve"> </w:t>
      </w:r>
    </w:p>
    <w:p w14:paraId="6D645652" w14:textId="0E874D8E" w:rsidR="00F023E1" w:rsidRPr="005835CE" w:rsidRDefault="007970FC" w:rsidP="1E0BD3A7">
      <w:pPr>
        <w:pStyle w:val="Ko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Fase 4</w:t>
      </w:r>
      <w:r w:rsidR="1E0BD3A7" w:rsidRPr="005835CE">
        <w:rPr>
          <w:rFonts w:asciiTheme="minorHAnsi" w:hAnsiTheme="minorHAnsi"/>
          <w:sz w:val="24"/>
          <w:szCs w:val="24"/>
        </w:rPr>
        <w:t>. Afronden</w:t>
      </w:r>
      <w:r w:rsidR="009B1CBC">
        <w:rPr>
          <w:rFonts w:asciiTheme="minorHAnsi" w:hAnsiTheme="minorHAnsi"/>
          <w:sz w:val="24"/>
          <w:szCs w:val="24"/>
        </w:rPr>
        <w:br/>
        <w:t>[bijvoorbeeld</w:t>
      </w:r>
      <w:r w:rsidR="00841D1F">
        <w:rPr>
          <w:rFonts w:asciiTheme="minorHAnsi" w:hAnsiTheme="minorHAnsi"/>
          <w:sz w:val="24"/>
          <w:szCs w:val="24"/>
        </w:rPr>
        <w:t>:</w:t>
      </w:r>
      <w:r w:rsidR="009B1CBC">
        <w:rPr>
          <w:rFonts w:asciiTheme="minorHAnsi" w:hAnsiTheme="minorHAnsi"/>
          <w:sz w:val="24"/>
          <w:szCs w:val="24"/>
        </w:rPr>
        <w:t>]</w:t>
      </w:r>
    </w:p>
    <w:p w14:paraId="25C8A411" w14:textId="16568022" w:rsidR="00967551" w:rsidRPr="007970FC" w:rsidRDefault="00967551" w:rsidP="1E0BD3A7">
      <w:pPr>
        <w:pStyle w:val="Lijstalinea"/>
        <w:numPr>
          <w:ilvl w:val="0"/>
          <w:numId w:val="1"/>
        </w:numPr>
      </w:pPr>
      <w:r w:rsidRPr="007970FC">
        <w:t xml:space="preserve">Jullie </w:t>
      </w:r>
      <w:r w:rsidRPr="007970FC">
        <w:rPr>
          <w:b/>
        </w:rPr>
        <w:t>presenteren</w:t>
      </w:r>
      <w:r w:rsidRPr="007970FC">
        <w:t xml:space="preserve"> jullie </w:t>
      </w:r>
      <w:r w:rsidR="00F251D1">
        <w:t>…</w:t>
      </w:r>
      <w:r w:rsidRPr="007970FC">
        <w:t xml:space="preserve"> </w:t>
      </w:r>
      <w:r w:rsidR="001750E9">
        <w:t>op een expo.</w:t>
      </w:r>
    </w:p>
    <w:p w14:paraId="3BE88288" w14:textId="35674756" w:rsidR="007970FC" w:rsidRPr="00872237" w:rsidRDefault="00967551" w:rsidP="00B103B5">
      <w:pPr>
        <w:pStyle w:val="Lijstalinea"/>
        <w:numPr>
          <w:ilvl w:val="0"/>
          <w:numId w:val="1"/>
        </w:numPr>
      </w:pPr>
      <w:r w:rsidRPr="007970FC">
        <w:t>H</w:t>
      </w:r>
      <w:r w:rsidR="1E0BD3A7" w:rsidRPr="007970FC">
        <w:t xml:space="preserve">et </w:t>
      </w:r>
      <w:r w:rsidR="1E0BD3A7" w:rsidRPr="00872237">
        <w:rPr>
          <w:b/>
        </w:rPr>
        <w:t>verslag</w:t>
      </w:r>
      <w:r w:rsidRPr="007970FC">
        <w:t xml:space="preserve"> en de evaluatieformulieren</w:t>
      </w:r>
      <w:r w:rsidR="007970FC" w:rsidRPr="007970FC">
        <w:t xml:space="preserve"> van </w:t>
      </w:r>
      <w:r w:rsidR="001750E9" w:rsidRPr="00872237">
        <w:rPr>
          <w:b/>
        </w:rPr>
        <w:t>bijlage 8</w:t>
      </w:r>
      <w:r w:rsidR="1E0BD3A7" w:rsidRPr="007970FC">
        <w:t xml:space="preserve"> leveren jullie in bij je docent. Het wo</w:t>
      </w:r>
      <w:r w:rsidR="007970FC" w:rsidRPr="007970FC">
        <w:t xml:space="preserve">rdt beoordeeld volgens </w:t>
      </w:r>
      <w:r w:rsidR="001750E9" w:rsidRPr="00872237">
        <w:rPr>
          <w:b/>
        </w:rPr>
        <w:t>bijlage 1</w:t>
      </w:r>
      <w:r w:rsidR="1E0BD3A7" w:rsidRPr="007970FC">
        <w:t>.</w:t>
      </w:r>
    </w:p>
    <w:p w14:paraId="67FDF59C" w14:textId="74A58FB7" w:rsidR="00F268B5" w:rsidRPr="00F268B5" w:rsidRDefault="1E0BD3A7" w:rsidP="00F268B5">
      <w:pPr>
        <w:pStyle w:val="Kop1"/>
        <w:rPr>
          <w:rFonts w:asciiTheme="minorHAnsi" w:hAnsiTheme="minorHAnsi"/>
          <w:sz w:val="22"/>
          <w:szCs w:val="22"/>
        </w:rPr>
      </w:pPr>
      <w:r w:rsidRPr="007970FC">
        <w:rPr>
          <w:rFonts w:asciiTheme="minorHAnsi" w:hAnsiTheme="minorHAnsi"/>
          <w:sz w:val="22"/>
          <w:szCs w:val="22"/>
        </w:rPr>
        <w:t>Bijlagen</w:t>
      </w:r>
      <w:r w:rsidR="00F268B5">
        <w:rPr>
          <w:rFonts w:asciiTheme="minorHAnsi" w:hAnsiTheme="minorHAnsi"/>
          <w:sz w:val="22"/>
          <w:szCs w:val="22"/>
        </w:rPr>
        <w:br/>
        <w:t>[bijvoorbeeld</w:t>
      </w:r>
      <w:r w:rsidR="00841D1F">
        <w:rPr>
          <w:rFonts w:asciiTheme="minorHAnsi" w:hAnsiTheme="minorHAnsi"/>
          <w:sz w:val="22"/>
          <w:szCs w:val="22"/>
        </w:rPr>
        <w:t>:</w:t>
      </w:r>
      <w:r w:rsidR="00F268B5">
        <w:rPr>
          <w:rFonts w:asciiTheme="minorHAnsi" w:hAnsiTheme="minorHAnsi"/>
          <w:sz w:val="22"/>
          <w:szCs w:val="22"/>
        </w:rPr>
        <w:t>]</w:t>
      </w:r>
    </w:p>
    <w:p w14:paraId="106BFB80" w14:textId="2EDA962B" w:rsidR="0089349E" w:rsidRPr="007970FC" w:rsidRDefault="001750E9" w:rsidP="1E0BD3A7">
      <w:pPr>
        <w:pStyle w:val="Lijstalinea"/>
        <w:numPr>
          <w:ilvl w:val="0"/>
          <w:numId w:val="2"/>
        </w:numPr>
      </w:pPr>
      <w:r>
        <w:t>Beoordeling</w:t>
      </w:r>
    </w:p>
    <w:p w14:paraId="1A684231" w14:textId="77777777" w:rsidR="009B1CBC" w:rsidRDefault="009B1CBC" w:rsidP="1E0BD3A7">
      <w:pPr>
        <w:pStyle w:val="Lijstalinea"/>
        <w:numPr>
          <w:ilvl w:val="0"/>
          <w:numId w:val="2"/>
        </w:numPr>
      </w:pPr>
      <w:r>
        <w:t>Takenlijst</w:t>
      </w:r>
    </w:p>
    <w:p w14:paraId="465A105E" w14:textId="084356DE" w:rsidR="0089349E" w:rsidRPr="007970FC" w:rsidRDefault="00872237" w:rsidP="1E0BD3A7">
      <w:pPr>
        <w:pStyle w:val="Lijstalinea"/>
        <w:numPr>
          <w:ilvl w:val="0"/>
          <w:numId w:val="2"/>
        </w:numPr>
      </w:pPr>
      <w:r>
        <w:t>…</w:t>
      </w:r>
    </w:p>
    <w:p w14:paraId="5191E5D6" w14:textId="195F7D53" w:rsidR="001A6CBD" w:rsidRPr="00F307ED" w:rsidRDefault="001A6CBD" w:rsidP="00F307ED">
      <w:pPr>
        <w:rPr>
          <w:sz w:val="24"/>
          <w:szCs w:val="24"/>
        </w:rPr>
      </w:pPr>
    </w:p>
    <w:p w14:paraId="0832D259" w14:textId="77777777" w:rsidR="0089349E" w:rsidRPr="005835CE" w:rsidRDefault="0089349E" w:rsidP="0089349E">
      <w:pPr>
        <w:pStyle w:val="Lijstalinea"/>
        <w:rPr>
          <w:sz w:val="24"/>
          <w:szCs w:val="24"/>
        </w:rPr>
      </w:pPr>
    </w:p>
    <w:p w14:paraId="20BC5EE6" w14:textId="77777777" w:rsidR="0089349E" w:rsidRDefault="0089349E" w:rsidP="0089349E">
      <w:r>
        <w:br w:type="page"/>
      </w:r>
    </w:p>
    <w:p w14:paraId="2E3B23C7" w14:textId="083B949A" w:rsidR="001750E9" w:rsidRDefault="001750E9" w:rsidP="001750E9">
      <w:pPr>
        <w:pStyle w:val="Kop1"/>
      </w:pPr>
      <w:r>
        <w:lastRenderedPageBreak/>
        <w:t xml:space="preserve">Bijlage 1: Beoordeling </w:t>
      </w:r>
    </w:p>
    <w:p w14:paraId="2DD86621" w14:textId="77777777" w:rsidR="001750E9" w:rsidRDefault="001750E9" w:rsidP="001750E9">
      <w:pPr>
        <w:spacing w:after="0"/>
        <w:rPr>
          <w:rFonts w:ascii="Arial" w:eastAsia="Arial" w:hAnsi="Arial" w:cs="Arial"/>
          <w:color w:val="000000"/>
          <w:szCs w:val="20"/>
          <w:lang w:eastAsia="nl-NL"/>
        </w:rPr>
      </w:pPr>
    </w:p>
    <w:p w14:paraId="61D2DBD9" w14:textId="77777777" w:rsidR="001750E9" w:rsidRDefault="001750E9" w:rsidP="001750E9">
      <w:pPr>
        <w:spacing w:after="0" w:line="240" w:lineRule="auto"/>
        <w:rPr>
          <w:rFonts w:ascii="Arial" w:eastAsia="Arial" w:hAnsi="Arial" w:cs="Arial"/>
          <w:color w:val="000000"/>
          <w:szCs w:val="20"/>
          <w:lang w:eastAsia="nl-NL"/>
        </w:rPr>
      </w:pPr>
    </w:p>
    <w:p w14:paraId="71490831" w14:textId="264714FA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  <w:r w:rsidRPr="00C12AFD">
        <w:rPr>
          <w:rFonts w:eastAsia="Arial" w:cs="Arial"/>
          <w:color w:val="000000"/>
          <w:lang w:eastAsia="nl-NL"/>
        </w:rPr>
        <w:t xml:space="preserve">Naam: </w:t>
      </w:r>
      <w:r w:rsidRPr="00C12AFD">
        <w:rPr>
          <w:rFonts w:eastAsia="Arial" w:cs="Arial"/>
          <w:color w:val="000000"/>
          <w:lang w:eastAsia="nl-NL"/>
        </w:rPr>
        <w:tab/>
      </w:r>
      <w:r>
        <w:rPr>
          <w:rFonts w:eastAsia="Arial" w:cs="Arial"/>
          <w:color w:val="000000"/>
          <w:lang w:eastAsia="nl-NL"/>
        </w:rPr>
        <w:tab/>
      </w:r>
      <w:r w:rsidRPr="00C12AFD">
        <w:rPr>
          <w:rFonts w:eastAsia="Arial" w:cs="Arial"/>
          <w:color w:val="000000"/>
          <w:lang w:eastAsia="nl-NL"/>
        </w:rPr>
        <w:t>_________________________________</w:t>
      </w:r>
    </w:p>
    <w:p w14:paraId="19CC4361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p w14:paraId="4C419237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  <w:r w:rsidRPr="00C12AFD">
        <w:rPr>
          <w:rFonts w:eastAsia="Arial" w:cs="Arial"/>
          <w:color w:val="000000"/>
          <w:lang w:eastAsia="nl-NL"/>
        </w:rPr>
        <w:t>Klas:</w:t>
      </w:r>
      <w:r w:rsidRPr="00C12AFD">
        <w:rPr>
          <w:rFonts w:eastAsia="Arial" w:cs="Arial"/>
          <w:color w:val="000000"/>
          <w:lang w:eastAsia="nl-NL"/>
        </w:rPr>
        <w:tab/>
      </w:r>
      <w:r w:rsidRPr="00C12AFD">
        <w:rPr>
          <w:rFonts w:eastAsia="Arial" w:cs="Arial"/>
          <w:color w:val="000000"/>
          <w:lang w:eastAsia="nl-NL"/>
        </w:rPr>
        <w:tab/>
        <w:t>_________________________________</w:t>
      </w:r>
    </w:p>
    <w:p w14:paraId="0A9327BE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p w14:paraId="4A685CBE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  <w:r w:rsidRPr="00C12AFD">
        <w:rPr>
          <w:rFonts w:eastAsia="Arial" w:cs="Arial"/>
          <w:color w:val="000000"/>
          <w:lang w:eastAsia="nl-NL"/>
        </w:rPr>
        <w:t>Groep:</w:t>
      </w:r>
      <w:r w:rsidRPr="00C12AFD">
        <w:rPr>
          <w:rFonts w:eastAsia="Arial" w:cs="Arial"/>
          <w:color w:val="000000"/>
          <w:lang w:eastAsia="nl-NL"/>
        </w:rPr>
        <w:tab/>
      </w:r>
      <w:r w:rsidRPr="00C12AFD">
        <w:rPr>
          <w:rFonts w:eastAsia="Arial" w:cs="Arial"/>
          <w:color w:val="000000"/>
          <w:lang w:eastAsia="nl-NL"/>
        </w:rPr>
        <w:tab/>
        <w:t>_________________________________</w:t>
      </w:r>
    </w:p>
    <w:p w14:paraId="20BAD21F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p w14:paraId="3A1BB4B9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p w14:paraId="53F0DF4B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p w14:paraId="5AB32207" w14:textId="0D7E534A" w:rsidR="001750E9" w:rsidRPr="00C12AFD" w:rsidRDefault="001750E9" w:rsidP="001750E9">
      <w:pPr>
        <w:spacing w:after="0" w:line="240" w:lineRule="auto"/>
        <w:rPr>
          <w:rFonts w:eastAsia="Arial" w:cs="Arial"/>
          <w:i/>
          <w:color w:val="000000"/>
          <w:lang w:eastAsia="nl-NL"/>
        </w:rPr>
      </w:pPr>
      <w:r w:rsidRPr="00C12AFD">
        <w:rPr>
          <w:rFonts w:eastAsia="Arial" w:cs="Arial"/>
          <w:i/>
          <w:color w:val="000000"/>
          <w:lang w:eastAsia="nl-NL"/>
        </w:rPr>
        <w:t xml:space="preserve">Proces: weging </w:t>
      </w:r>
      <w:r w:rsidR="008E49B8">
        <w:rPr>
          <w:rFonts w:eastAsia="Arial" w:cs="Arial"/>
          <w:i/>
          <w:color w:val="000000"/>
          <w:lang w:eastAsia="nl-NL"/>
        </w:rPr>
        <w:t xml:space="preserve">… </w:t>
      </w:r>
      <w:r w:rsidRPr="00C12AFD">
        <w:rPr>
          <w:rFonts w:eastAsia="Arial" w:cs="Arial"/>
          <w:i/>
          <w:color w:val="000000"/>
          <w:lang w:eastAsia="nl-NL"/>
        </w:rPr>
        <w:t>0%</w:t>
      </w:r>
    </w:p>
    <w:p w14:paraId="252D41F5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tbl>
      <w:tblPr>
        <w:tblStyle w:val="Tabel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02"/>
        <w:gridCol w:w="1044"/>
        <w:gridCol w:w="4614"/>
      </w:tblGrid>
      <w:tr w:rsidR="001750E9" w:rsidRPr="00C12AFD" w14:paraId="4424A32E" w14:textId="77777777" w:rsidTr="004C552A">
        <w:tc>
          <w:tcPr>
            <w:tcW w:w="3823" w:type="dxa"/>
          </w:tcPr>
          <w:p w14:paraId="5864A1C5" w14:textId="3CA116AE" w:rsidR="001750E9" w:rsidRPr="00C12AFD" w:rsidRDefault="001750E9" w:rsidP="001750E9">
            <w:pPr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Onderdeel</w:t>
            </w:r>
          </w:p>
        </w:tc>
        <w:tc>
          <w:tcPr>
            <w:tcW w:w="1134" w:type="dxa"/>
          </w:tcPr>
          <w:p w14:paraId="188AE4A4" w14:textId="77777777" w:rsidR="001750E9" w:rsidRPr="00C12AFD" w:rsidRDefault="001750E9" w:rsidP="001750E9">
            <w:pPr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Score</w:t>
            </w:r>
          </w:p>
        </w:tc>
        <w:tc>
          <w:tcPr>
            <w:tcW w:w="5288" w:type="dxa"/>
          </w:tcPr>
          <w:p w14:paraId="6C1A3308" w14:textId="77777777" w:rsidR="001750E9" w:rsidRPr="00C12AFD" w:rsidRDefault="001750E9" w:rsidP="001750E9">
            <w:pPr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Opmerking</w:t>
            </w:r>
          </w:p>
        </w:tc>
      </w:tr>
      <w:tr w:rsidR="001750E9" w:rsidRPr="00C12AFD" w14:paraId="4670360C" w14:textId="77777777" w:rsidTr="004C552A">
        <w:tc>
          <w:tcPr>
            <w:tcW w:w="3823" w:type="dxa"/>
          </w:tcPr>
          <w:p w14:paraId="0ACDA631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Oriënteren</w:t>
            </w:r>
          </w:p>
          <w:p w14:paraId="0E6D49FF" w14:textId="77777777" w:rsidR="001750E9" w:rsidRPr="00C12AFD" w:rsidRDefault="001750E9" w:rsidP="004C552A">
            <w:pPr>
              <w:numPr>
                <w:ilvl w:val="0"/>
                <w:numId w:val="13"/>
              </w:num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Alle producten klaar</w:t>
            </w:r>
          </w:p>
          <w:p w14:paraId="11BC64DA" w14:textId="77777777" w:rsidR="001750E9" w:rsidRPr="00C12AFD" w:rsidRDefault="001750E9" w:rsidP="004C552A">
            <w:pPr>
              <w:numPr>
                <w:ilvl w:val="0"/>
                <w:numId w:val="13"/>
              </w:num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Planning en map bijgewerkt</w:t>
            </w:r>
          </w:p>
        </w:tc>
        <w:tc>
          <w:tcPr>
            <w:tcW w:w="1134" w:type="dxa"/>
          </w:tcPr>
          <w:p w14:paraId="54C4889F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20</w:t>
            </w:r>
          </w:p>
          <w:p w14:paraId="12BA2364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15</w:t>
            </w:r>
          </w:p>
          <w:p w14:paraId="09EC6ED3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10</w:t>
            </w:r>
          </w:p>
          <w:p w14:paraId="4E6450AB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8</w:t>
            </w:r>
          </w:p>
          <w:p w14:paraId="7CCBB351" w14:textId="533BBB6E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5</w:t>
            </w:r>
          </w:p>
        </w:tc>
        <w:tc>
          <w:tcPr>
            <w:tcW w:w="5288" w:type="dxa"/>
          </w:tcPr>
          <w:p w14:paraId="197B40A7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Go na de eerste keer</w:t>
            </w:r>
          </w:p>
          <w:p w14:paraId="286C0CA7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Go na de herstelopdracht</w:t>
            </w:r>
          </w:p>
          <w:p w14:paraId="542E2F2B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Go vanwege tijd, maar inhoud onvoldoende</w:t>
            </w:r>
          </w:p>
          <w:p w14:paraId="0AD46FEC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Herstelopdracht niet laten zien</w:t>
            </w:r>
          </w:p>
          <w:p w14:paraId="12D66869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Onderdeel niet laten zien</w:t>
            </w:r>
          </w:p>
        </w:tc>
      </w:tr>
      <w:tr w:rsidR="001750E9" w:rsidRPr="00C12AFD" w14:paraId="60859F10" w14:textId="77777777" w:rsidTr="004C552A">
        <w:tc>
          <w:tcPr>
            <w:tcW w:w="3823" w:type="dxa"/>
          </w:tcPr>
          <w:p w14:paraId="0BDAEC03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Definitief na reflectie:</w:t>
            </w:r>
          </w:p>
          <w:p w14:paraId="689CF572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134" w:type="dxa"/>
          </w:tcPr>
          <w:p w14:paraId="688105C1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5288" w:type="dxa"/>
          </w:tcPr>
          <w:p w14:paraId="3AE0E388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Datum:</w:t>
            </w:r>
          </w:p>
        </w:tc>
      </w:tr>
      <w:tr w:rsidR="001750E9" w:rsidRPr="00C12AFD" w14:paraId="6F11C30D" w14:textId="77777777" w:rsidTr="004C552A">
        <w:tc>
          <w:tcPr>
            <w:tcW w:w="3823" w:type="dxa"/>
          </w:tcPr>
          <w:p w14:paraId="44FD1F54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Voorbereiden</w:t>
            </w:r>
          </w:p>
          <w:p w14:paraId="3DA7BAED" w14:textId="77777777" w:rsidR="001750E9" w:rsidRPr="00C12AFD" w:rsidRDefault="001750E9" w:rsidP="004C552A">
            <w:pPr>
              <w:numPr>
                <w:ilvl w:val="0"/>
                <w:numId w:val="14"/>
              </w:num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Alle producten klaar</w:t>
            </w:r>
          </w:p>
          <w:p w14:paraId="66BADA21" w14:textId="77777777" w:rsidR="001750E9" w:rsidRPr="00C12AFD" w:rsidRDefault="001750E9" w:rsidP="004C552A">
            <w:pPr>
              <w:numPr>
                <w:ilvl w:val="0"/>
                <w:numId w:val="14"/>
              </w:num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Planning en map bijgewerkt</w:t>
            </w:r>
          </w:p>
          <w:p w14:paraId="294F217F" w14:textId="77777777" w:rsidR="001750E9" w:rsidRPr="00C12AFD" w:rsidRDefault="001750E9" w:rsidP="004C552A">
            <w:pPr>
              <w:spacing w:before="120"/>
              <w:ind w:left="720"/>
              <w:contextualSpacing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134" w:type="dxa"/>
          </w:tcPr>
          <w:p w14:paraId="26584049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20</w:t>
            </w:r>
          </w:p>
          <w:p w14:paraId="22A6F142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15</w:t>
            </w:r>
          </w:p>
          <w:p w14:paraId="7982486A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10</w:t>
            </w:r>
          </w:p>
          <w:p w14:paraId="162109BD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8</w:t>
            </w:r>
          </w:p>
          <w:p w14:paraId="0CEAB2F0" w14:textId="7ED4CED6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5</w:t>
            </w:r>
          </w:p>
        </w:tc>
        <w:tc>
          <w:tcPr>
            <w:tcW w:w="5288" w:type="dxa"/>
          </w:tcPr>
          <w:p w14:paraId="6ECAF7E4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Go na de eerste keer</w:t>
            </w:r>
          </w:p>
          <w:p w14:paraId="7B94D073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Go na de herstelopdracht</w:t>
            </w:r>
          </w:p>
          <w:p w14:paraId="170DB7E7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Go vanwege tijd, maar inhoud onvoldoende</w:t>
            </w:r>
          </w:p>
          <w:p w14:paraId="0454D098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Herstelopdracht niet laten zien</w:t>
            </w:r>
          </w:p>
          <w:p w14:paraId="44D3091F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Onderdeel niet laten zien</w:t>
            </w:r>
          </w:p>
        </w:tc>
      </w:tr>
      <w:tr w:rsidR="001750E9" w:rsidRPr="00C12AFD" w14:paraId="14A67506" w14:textId="77777777" w:rsidTr="004C552A">
        <w:tc>
          <w:tcPr>
            <w:tcW w:w="3823" w:type="dxa"/>
          </w:tcPr>
          <w:p w14:paraId="1774ACEE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</w:p>
          <w:p w14:paraId="721AECD1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Definitief na reflectie:</w:t>
            </w:r>
          </w:p>
          <w:p w14:paraId="0DFBFD46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134" w:type="dxa"/>
          </w:tcPr>
          <w:p w14:paraId="173016E9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5288" w:type="dxa"/>
          </w:tcPr>
          <w:p w14:paraId="2AEBB021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</w:p>
          <w:p w14:paraId="2ED0A068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Datum:</w:t>
            </w:r>
          </w:p>
        </w:tc>
      </w:tr>
      <w:tr w:rsidR="001750E9" w:rsidRPr="00C12AFD" w14:paraId="0355D6EB" w14:textId="77777777" w:rsidTr="004C552A">
        <w:tc>
          <w:tcPr>
            <w:tcW w:w="3823" w:type="dxa"/>
          </w:tcPr>
          <w:p w14:paraId="5B9FDC87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Uitvoeren</w:t>
            </w:r>
          </w:p>
          <w:p w14:paraId="1EDC09BA" w14:textId="77777777" w:rsidR="001750E9" w:rsidRPr="00C12AFD" w:rsidRDefault="001750E9" w:rsidP="004C552A">
            <w:pPr>
              <w:numPr>
                <w:ilvl w:val="0"/>
                <w:numId w:val="14"/>
              </w:num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Alle producten klaar</w:t>
            </w:r>
          </w:p>
          <w:p w14:paraId="7A6DE082" w14:textId="77777777" w:rsidR="001750E9" w:rsidRPr="00C12AFD" w:rsidRDefault="001750E9" w:rsidP="004C552A">
            <w:pPr>
              <w:numPr>
                <w:ilvl w:val="0"/>
                <w:numId w:val="14"/>
              </w:num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Planning en map bijgewerkt</w:t>
            </w:r>
          </w:p>
          <w:p w14:paraId="644AE76A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134" w:type="dxa"/>
          </w:tcPr>
          <w:p w14:paraId="21B21A9F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20</w:t>
            </w:r>
          </w:p>
          <w:p w14:paraId="48B3FF15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15</w:t>
            </w:r>
          </w:p>
          <w:p w14:paraId="3C4DA0BF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10</w:t>
            </w:r>
          </w:p>
          <w:p w14:paraId="091C8A3E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8</w:t>
            </w:r>
          </w:p>
          <w:p w14:paraId="67ABF347" w14:textId="16E51AD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5</w:t>
            </w:r>
          </w:p>
        </w:tc>
        <w:tc>
          <w:tcPr>
            <w:tcW w:w="5288" w:type="dxa"/>
          </w:tcPr>
          <w:p w14:paraId="18EB7B41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Go na de eerste keer</w:t>
            </w:r>
          </w:p>
          <w:p w14:paraId="1CE4226A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Go na de herstelopdracht</w:t>
            </w:r>
          </w:p>
          <w:p w14:paraId="77090004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Go vanwege tijd, maar inhoud onvoldoende</w:t>
            </w:r>
          </w:p>
          <w:p w14:paraId="2F528C8B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Herstelopdracht niet laten zien</w:t>
            </w:r>
          </w:p>
          <w:p w14:paraId="0CE68A57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Onderdeel niet laten zien</w:t>
            </w:r>
          </w:p>
        </w:tc>
      </w:tr>
      <w:tr w:rsidR="001750E9" w:rsidRPr="00C12AFD" w14:paraId="6E360829" w14:textId="77777777" w:rsidTr="004C552A">
        <w:tc>
          <w:tcPr>
            <w:tcW w:w="3823" w:type="dxa"/>
          </w:tcPr>
          <w:p w14:paraId="6FF3D8E8" w14:textId="4D8D9350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Definitief na reflectie:</w:t>
            </w:r>
          </w:p>
        </w:tc>
        <w:tc>
          <w:tcPr>
            <w:tcW w:w="1134" w:type="dxa"/>
          </w:tcPr>
          <w:p w14:paraId="78D52E9E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5288" w:type="dxa"/>
          </w:tcPr>
          <w:p w14:paraId="7E8FD046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Datum:</w:t>
            </w:r>
          </w:p>
        </w:tc>
      </w:tr>
      <w:tr w:rsidR="001750E9" w:rsidRPr="00C12AFD" w14:paraId="2080F6B6" w14:textId="77777777" w:rsidTr="004C552A">
        <w:tc>
          <w:tcPr>
            <w:tcW w:w="3823" w:type="dxa"/>
          </w:tcPr>
          <w:p w14:paraId="2A2568DE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Opleveren</w:t>
            </w:r>
          </w:p>
          <w:p w14:paraId="7834E49C" w14:textId="77777777" w:rsidR="001750E9" w:rsidRPr="00C12AFD" w:rsidRDefault="001750E9" w:rsidP="004C552A">
            <w:pPr>
              <w:numPr>
                <w:ilvl w:val="0"/>
                <w:numId w:val="14"/>
              </w:num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Alle producten klaar</w:t>
            </w:r>
          </w:p>
          <w:p w14:paraId="20333E51" w14:textId="77777777" w:rsidR="001750E9" w:rsidRPr="00C12AFD" w:rsidRDefault="001750E9" w:rsidP="004C552A">
            <w:pPr>
              <w:numPr>
                <w:ilvl w:val="0"/>
                <w:numId w:val="14"/>
              </w:num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Planning en map bijgewerkt</w:t>
            </w:r>
          </w:p>
          <w:p w14:paraId="68EA76D3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134" w:type="dxa"/>
          </w:tcPr>
          <w:p w14:paraId="1AF2276B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20</w:t>
            </w:r>
          </w:p>
          <w:p w14:paraId="56DEEA45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15</w:t>
            </w:r>
          </w:p>
          <w:p w14:paraId="40CE2DF6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10</w:t>
            </w:r>
          </w:p>
          <w:p w14:paraId="40C6087D" w14:textId="77777777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8</w:t>
            </w:r>
          </w:p>
          <w:p w14:paraId="2D84CCC0" w14:textId="54D7D595" w:rsidR="001750E9" w:rsidRPr="00C12AFD" w:rsidRDefault="001750E9" w:rsidP="004C552A">
            <w:pPr>
              <w:spacing w:before="120"/>
              <w:contextualSpacing/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5</w:t>
            </w:r>
          </w:p>
        </w:tc>
        <w:tc>
          <w:tcPr>
            <w:tcW w:w="5288" w:type="dxa"/>
          </w:tcPr>
          <w:p w14:paraId="20F635F7" w14:textId="77777777" w:rsidR="001750E9" w:rsidRPr="00C12AFD" w:rsidRDefault="001750E9" w:rsidP="004C552A">
            <w:pPr>
              <w:spacing w:before="120"/>
              <w:contextualSpacing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Criteria: alle producten aanwezig, vragen goed beantwoord, nette presentatie/expositie, evaluatieformulieren en verslag op tijd ingeleverd</w:t>
            </w:r>
          </w:p>
        </w:tc>
      </w:tr>
      <w:tr w:rsidR="001750E9" w:rsidRPr="00C12AFD" w14:paraId="7C5B0322" w14:textId="77777777" w:rsidTr="004C552A">
        <w:tc>
          <w:tcPr>
            <w:tcW w:w="3823" w:type="dxa"/>
          </w:tcPr>
          <w:p w14:paraId="7EB2E638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134" w:type="dxa"/>
          </w:tcPr>
          <w:p w14:paraId="3036F399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5288" w:type="dxa"/>
          </w:tcPr>
          <w:p w14:paraId="472BF4CC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1750E9" w:rsidRPr="00C12AFD" w14:paraId="0B63624C" w14:textId="77777777" w:rsidTr="004C552A">
        <w:tc>
          <w:tcPr>
            <w:tcW w:w="3823" w:type="dxa"/>
          </w:tcPr>
          <w:p w14:paraId="0E855D84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  <w:p w14:paraId="2D6149AD" w14:textId="77777777" w:rsidR="001750E9" w:rsidRPr="00C12AFD" w:rsidRDefault="001750E9" w:rsidP="001750E9">
            <w:pPr>
              <w:ind w:left="708" w:hanging="708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Totaal:</w:t>
            </w:r>
          </w:p>
          <w:p w14:paraId="08543895" w14:textId="77777777" w:rsidR="001750E9" w:rsidRPr="00C12AFD" w:rsidRDefault="001750E9" w:rsidP="001750E9">
            <w:pPr>
              <w:ind w:left="708" w:hanging="708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134" w:type="dxa"/>
          </w:tcPr>
          <w:p w14:paraId="220B7197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5288" w:type="dxa"/>
          </w:tcPr>
          <w:p w14:paraId="2C116FF2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  <w:p w14:paraId="34005255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Datum:</w:t>
            </w:r>
          </w:p>
        </w:tc>
      </w:tr>
    </w:tbl>
    <w:p w14:paraId="7EBEA1CC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p w14:paraId="7252050B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p w14:paraId="305EBE71" w14:textId="3DBCB08B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p w14:paraId="2697B77C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tbl>
      <w:tblPr>
        <w:tblW w:w="9165" w:type="dxa"/>
        <w:tblInd w:w="85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5E0B3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503"/>
        <w:gridCol w:w="792"/>
        <w:gridCol w:w="793"/>
        <w:gridCol w:w="792"/>
        <w:gridCol w:w="793"/>
        <w:gridCol w:w="793"/>
        <w:gridCol w:w="2699"/>
      </w:tblGrid>
      <w:tr w:rsidR="00400615" w:rsidRPr="00C12AFD" w14:paraId="2F3B684F" w14:textId="77777777" w:rsidTr="00400615">
        <w:trPr>
          <w:trHeight w:val="584"/>
        </w:trPr>
        <w:tc>
          <w:tcPr>
            <w:tcW w:w="2503" w:type="dxa"/>
            <w:shd w:val="clear" w:color="auto" w:fill="FDE9D9" w:themeFill="accent6" w:themeFillTint="33"/>
          </w:tcPr>
          <w:p w14:paraId="2566D00A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Tussentijdse beoordeling</w:t>
            </w:r>
          </w:p>
          <w:p w14:paraId="7447C7C0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tijdens de lessen. Werkhouding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00C712D4" w14:textId="77777777" w:rsidR="001750E9" w:rsidRPr="00C12AFD" w:rsidRDefault="001750E9" w:rsidP="001750E9">
            <w:pPr>
              <w:spacing w:after="0" w:line="240" w:lineRule="auto"/>
              <w:jc w:val="center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Slecht</w:t>
            </w:r>
          </w:p>
          <w:p w14:paraId="702A0F14" w14:textId="77777777" w:rsidR="001750E9" w:rsidRPr="00C12AFD" w:rsidRDefault="001750E9" w:rsidP="001750E9">
            <w:pPr>
              <w:spacing w:after="0" w:line="240" w:lineRule="auto"/>
              <w:jc w:val="center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0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189157B9" w14:textId="77777777" w:rsidR="001750E9" w:rsidRPr="00C12AFD" w:rsidRDefault="001750E9" w:rsidP="001750E9">
            <w:pPr>
              <w:spacing w:after="0" w:line="240" w:lineRule="auto"/>
              <w:jc w:val="center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Matig</w:t>
            </w:r>
          </w:p>
          <w:p w14:paraId="1ADF10FA" w14:textId="77777777" w:rsidR="001750E9" w:rsidRPr="00C12AFD" w:rsidRDefault="001750E9" w:rsidP="001750E9">
            <w:pPr>
              <w:spacing w:after="0" w:line="240" w:lineRule="auto"/>
              <w:jc w:val="center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5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7A9B0635" w14:textId="77777777" w:rsidR="001750E9" w:rsidRPr="00C12AFD" w:rsidRDefault="001750E9" w:rsidP="001750E9">
            <w:pPr>
              <w:spacing w:after="0" w:line="240" w:lineRule="auto"/>
              <w:jc w:val="center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Gem 10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284A12B8" w14:textId="77777777" w:rsidR="001750E9" w:rsidRPr="00C12AFD" w:rsidRDefault="001750E9" w:rsidP="001750E9">
            <w:pPr>
              <w:spacing w:after="0" w:line="240" w:lineRule="auto"/>
              <w:jc w:val="center"/>
              <w:rPr>
                <w:rFonts w:eastAsia="Arial" w:cs="Arial"/>
                <w:b/>
                <w:color w:val="000000"/>
                <w:lang w:eastAsia="nl-NL"/>
              </w:rPr>
            </w:pPr>
            <w:proofErr w:type="spellStart"/>
            <w:r w:rsidRPr="00C12AFD">
              <w:rPr>
                <w:rFonts w:eastAsia="Arial" w:cs="Arial"/>
                <w:b/>
                <w:color w:val="000000"/>
                <w:lang w:eastAsia="nl-NL"/>
              </w:rPr>
              <w:t>Vold</w:t>
            </w:r>
            <w:proofErr w:type="spellEnd"/>
            <w:r w:rsidRPr="00C12AFD">
              <w:rPr>
                <w:rFonts w:eastAsia="Arial" w:cs="Arial"/>
                <w:b/>
                <w:color w:val="000000"/>
                <w:lang w:eastAsia="nl-NL"/>
              </w:rPr>
              <w:t xml:space="preserve"> 15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3CBCF33D" w14:textId="77777777" w:rsidR="001750E9" w:rsidRPr="00C12AFD" w:rsidRDefault="001750E9" w:rsidP="001750E9">
            <w:pPr>
              <w:spacing w:after="0" w:line="240" w:lineRule="auto"/>
              <w:jc w:val="center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Goed 20</w:t>
            </w:r>
          </w:p>
        </w:tc>
        <w:tc>
          <w:tcPr>
            <w:tcW w:w="2699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37CC2F32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Opmerkingen</w:t>
            </w:r>
          </w:p>
        </w:tc>
      </w:tr>
      <w:tr w:rsidR="00400615" w:rsidRPr="00C12AFD" w14:paraId="142D426C" w14:textId="77777777" w:rsidTr="00400615">
        <w:trPr>
          <w:trHeight w:hRule="exact" w:val="399"/>
        </w:trPr>
        <w:tc>
          <w:tcPr>
            <w:tcW w:w="2503" w:type="dxa"/>
            <w:shd w:val="clear" w:color="auto" w:fill="FDE9D9" w:themeFill="accent6" w:themeFillTint="33"/>
          </w:tcPr>
          <w:p w14:paraId="151D5BB2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 xml:space="preserve">1: </w:t>
            </w: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22536999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7506D351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21E5C83C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073F5861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242E25A8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2699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19675C26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</w:p>
          <w:p w14:paraId="2D46E789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400615" w:rsidRPr="00C12AFD" w14:paraId="5CA8BC31" w14:textId="77777777" w:rsidTr="00400615">
        <w:trPr>
          <w:trHeight w:hRule="exact" w:val="490"/>
        </w:trPr>
        <w:tc>
          <w:tcPr>
            <w:tcW w:w="2503" w:type="dxa"/>
            <w:shd w:val="clear" w:color="auto" w:fill="FDE9D9" w:themeFill="accent6" w:themeFillTint="33"/>
          </w:tcPr>
          <w:p w14:paraId="2759DFEF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2:</w:t>
            </w:r>
          </w:p>
          <w:p w14:paraId="3DF09E3A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52F2FF12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4F3033E0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0742E628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2C842E7A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65F7BCA9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2699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6C0D7E07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400615" w:rsidRPr="00C12AFD" w14:paraId="7204CE75" w14:textId="77777777" w:rsidTr="00400615">
        <w:trPr>
          <w:trHeight w:hRule="exact" w:val="448"/>
        </w:trPr>
        <w:tc>
          <w:tcPr>
            <w:tcW w:w="2503" w:type="dxa"/>
            <w:shd w:val="clear" w:color="auto" w:fill="FDE9D9" w:themeFill="accent6" w:themeFillTint="33"/>
          </w:tcPr>
          <w:p w14:paraId="50488223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3:</w:t>
            </w:r>
          </w:p>
          <w:p w14:paraId="08B5467E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2D5E1815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  <w:p w14:paraId="0DCE9BF9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  <w:p w14:paraId="4A4257BA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  <w:p w14:paraId="6E2C6437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380D9688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7C549F51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5570E44E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66F3642B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2699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2256ABAD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400615" w:rsidRPr="00C12AFD" w14:paraId="2FEA379B" w14:textId="77777777" w:rsidTr="00400615">
        <w:trPr>
          <w:trHeight w:hRule="exact" w:val="421"/>
        </w:trPr>
        <w:tc>
          <w:tcPr>
            <w:tcW w:w="2503" w:type="dxa"/>
            <w:shd w:val="clear" w:color="auto" w:fill="FDE9D9" w:themeFill="accent6" w:themeFillTint="33"/>
          </w:tcPr>
          <w:p w14:paraId="3D714AB3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4:</w:t>
            </w:r>
          </w:p>
          <w:p w14:paraId="3E4B99F5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755E192D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35F8D6FF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2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265CD406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523EA66C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48835892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2699" w:type="dxa"/>
            <w:tcBorders>
              <w:bottom w:val="single" w:sz="8" w:space="0" w:color="auto"/>
            </w:tcBorders>
            <w:shd w:val="clear" w:color="auto" w:fill="FDE9D9" w:themeFill="accent6" w:themeFillTint="33"/>
          </w:tcPr>
          <w:p w14:paraId="71E9C2FC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400615" w:rsidRPr="00C12AFD" w14:paraId="7EAA3270" w14:textId="77777777" w:rsidTr="00400615">
        <w:trPr>
          <w:trHeight w:hRule="exact" w:val="421"/>
        </w:trPr>
        <w:tc>
          <w:tcPr>
            <w:tcW w:w="2503" w:type="dxa"/>
            <w:shd w:val="clear" w:color="auto" w:fill="FDE9D9" w:themeFill="accent6" w:themeFillTint="33"/>
          </w:tcPr>
          <w:p w14:paraId="47640B1A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5:</w:t>
            </w:r>
          </w:p>
          <w:p w14:paraId="640ABD75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b/>
                <w:color w:val="000000"/>
                <w:lang w:eastAsia="nl-NL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0B13299E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79304C64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4CEF88CC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1C5FC650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2147BA7D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2699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14:paraId="57CA1591" w14:textId="77777777" w:rsidR="001750E9" w:rsidRPr="00C12AFD" w:rsidRDefault="001750E9" w:rsidP="001750E9">
            <w:pPr>
              <w:spacing w:after="0" w:line="240" w:lineRule="auto"/>
              <w:rPr>
                <w:rFonts w:eastAsia="Arial" w:cs="Arial"/>
                <w:color w:val="000000"/>
                <w:lang w:eastAsia="nl-NL"/>
              </w:rPr>
            </w:pPr>
          </w:p>
        </w:tc>
      </w:tr>
    </w:tbl>
    <w:p w14:paraId="625DFFED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p w14:paraId="0DE56EBD" w14:textId="1E5FA06B" w:rsidR="001750E9" w:rsidRPr="00C12AFD" w:rsidRDefault="001750E9" w:rsidP="001750E9">
      <w:pPr>
        <w:spacing w:after="0" w:line="240" w:lineRule="auto"/>
        <w:rPr>
          <w:rFonts w:eastAsia="Arial" w:cs="Arial"/>
          <w:i/>
          <w:color w:val="000000"/>
          <w:lang w:eastAsia="nl-NL"/>
        </w:rPr>
      </w:pPr>
      <w:r w:rsidRPr="00C12AFD">
        <w:rPr>
          <w:rFonts w:eastAsia="Arial" w:cs="Arial"/>
          <w:i/>
          <w:color w:val="000000"/>
          <w:lang w:eastAsia="nl-NL"/>
        </w:rPr>
        <w:t xml:space="preserve">Producten: weging </w:t>
      </w:r>
      <w:r w:rsidR="008E49B8">
        <w:rPr>
          <w:rFonts w:eastAsia="Arial" w:cs="Arial"/>
          <w:i/>
          <w:color w:val="000000"/>
          <w:lang w:eastAsia="nl-NL"/>
        </w:rPr>
        <w:t>…</w:t>
      </w:r>
      <w:r w:rsidRPr="00C12AFD">
        <w:rPr>
          <w:rFonts w:eastAsia="Arial" w:cs="Arial"/>
          <w:i/>
          <w:color w:val="000000"/>
          <w:lang w:eastAsia="nl-NL"/>
        </w:rPr>
        <w:t>%</w:t>
      </w:r>
    </w:p>
    <w:p w14:paraId="35D6073A" w14:textId="77777777" w:rsidR="001750E9" w:rsidRPr="00C12AFD" w:rsidRDefault="001750E9" w:rsidP="001750E9">
      <w:pPr>
        <w:spacing w:after="0" w:line="240" w:lineRule="auto"/>
        <w:rPr>
          <w:rFonts w:eastAsia="Arial" w:cs="Arial"/>
          <w:color w:val="000000"/>
          <w:lang w:eastAsia="nl-NL"/>
        </w:rPr>
      </w:pPr>
    </w:p>
    <w:tbl>
      <w:tblPr>
        <w:tblStyle w:val="Tabelraster"/>
        <w:tblW w:w="9208" w:type="dxa"/>
        <w:tblLook w:val="04A0" w:firstRow="1" w:lastRow="0" w:firstColumn="1" w:lastColumn="0" w:noHBand="0" w:noVBand="1"/>
      </w:tblPr>
      <w:tblGrid>
        <w:gridCol w:w="2521"/>
        <w:gridCol w:w="1148"/>
        <w:gridCol w:w="1702"/>
        <w:gridCol w:w="3837"/>
      </w:tblGrid>
      <w:tr w:rsidR="001750E9" w:rsidRPr="00C12AFD" w14:paraId="3E441006" w14:textId="77777777" w:rsidTr="005D5457">
        <w:trPr>
          <w:trHeight w:val="793"/>
        </w:trPr>
        <w:tc>
          <w:tcPr>
            <w:tcW w:w="2549" w:type="dxa"/>
          </w:tcPr>
          <w:p w14:paraId="6EE0093E" w14:textId="77777777" w:rsidR="001750E9" w:rsidRPr="00C12AFD" w:rsidRDefault="001750E9" w:rsidP="001750E9">
            <w:pPr>
              <w:rPr>
                <w:rFonts w:eastAsia="Arial" w:cs="Arial"/>
                <w:b/>
                <w:color w:val="000000"/>
                <w:lang w:eastAsia="nl-NL"/>
              </w:rPr>
            </w:pPr>
          </w:p>
          <w:p w14:paraId="23CF932D" w14:textId="77777777" w:rsidR="001750E9" w:rsidRPr="00C12AFD" w:rsidRDefault="001750E9" w:rsidP="001750E9">
            <w:pPr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Onderdeel</w:t>
            </w:r>
          </w:p>
          <w:p w14:paraId="6D4DDE5E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011" w:type="dxa"/>
          </w:tcPr>
          <w:p w14:paraId="5F589EC1" w14:textId="77777777" w:rsidR="001750E9" w:rsidRPr="00C12AFD" w:rsidRDefault="001750E9" w:rsidP="001750E9">
            <w:pPr>
              <w:jc w:val="center"/>
              <w:rPr>
                <w:rFonts w:eastAsia="Arial" w:cs="Arial"/>
                <w:b/>
                <w:color w:val="000000"/>
                <w:lang w:eastAsia="nl-NL"/>
              </w:rPr>
            </w:pPr>
          </w:p>
          <w:p w14:paraId="65CF2D73" w14:textId="116E89CC" w:rsidR="001750E9" w:rsidRPr="00C12AFD" w:rsidRDefault="00EE1E06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b/>
                <w:color w:val="000000"/>
                <w:lang w:eastAsia="nl-NL"/>
              </w:rPr>
              <w:t>Maximum s</w:t>
            </w:r>
            <w:r w:rsidR="001750E9" w:rsidRPr="00C12AFD">
              <w:rPr>
                <w:rFonts w:eastAsia="Arial" w:cs="Arial"/>
                <w:b/>
                <w:color w:val="000000"/>
                <w:lang w:eastAsia="nl-NL"/>
              </w:rPr>
              <w:t>core</w:t>
            </w:r>
          </w:p>
        </w:tc>
        <w:tc>
          <w:tcPr>
            <w:tcW w:w="1723" w:type="dxa"/>
          </w:tcPr>
          <w:p w14:paraId="580F7EBA" w14:textId="77777777" w:rsidR="001750E9" w:rsidRPr="00C12AFD" w:rsidRDefault="001750E9" w:rsidP="001750E9">
            <w:pPr>
              <w:rPr>
                <w:rFonts w:eastAsia="Arial" w:cs="Arial"/>
                <w:b/>
                <w:color w:val="000000"/>
                <w:lang w:eastAsia="nl-NL"/>
              </w:rPr>
            </w:pPr>
          </w:p>
          <w:p w14:paraId="657D7943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Behaalde score</w:t>
            </w:r>
          </w:p>
        </w:tc>
        <w:tc>
          <w:tcPr>
            <w:tcW w:w="3925" w:type="dxa"/>
          </w:tcPr>
          <w:p w14:paraId="19A1FB6C" w14:textId="77777777" w:rsidR="001750E9" w:rsidRPr="00C12AFD" w:rsidRDefault="001750E9" w:rsidP="001750E9">
            <w:pPr>
              <w:rPr>
                <w:rFonts w:eastAsia="Arial" w:cs="Arial"/>
                <w:b/>
                <w:color w:val="000000"/>
                <w:lang w:eastAsia="nl-NL"/>
              </w:rPr>
            </w:pPr>
          </w:p>
          <w:p w14:paraId="76373047" w14:textId="77777777" w:rsidR="001750E9" w:rsidRPr="00C12AFD" w:rsidRDefault="001750E9" w:rsidP="001750E9">
            <w:pPr>
              <w:rPr>
                <w:rFonts w:eastAsia="Arial" w:cs="Arial"/>
                <w:b/>
                <w:color w:val="000000"/>
                <w:lang w:eastAsia="nl-NL"/>
              </w:rPr>
            </w:pPr>
            <w:r w:rsidRPr="00C12AFD">
              <w:rPr>
                <w:rFonts w:eastAsia="Arial" w:cs="Arial"/>
                <w:b/>
                <w:color w:val="000000"/>
                <w:lang w:eastAsia="nl-NL"/>
              </w:rPr>
              <w:t>Opmerking</w:t>
            </w:r>
          </w:p>
        </w:tc>
      </w:tr>
      <w:tr w:rsidR="001750E9" w:rsidRPr="00C12AFD" w14:paraId="3A1C35B5" w14:textId="77777777" w:rsidTr="005D5457">
        <w:trPr>
          <w:trHeight w:val="1044"/>
        </w:trPr>
        <w:tc>
          <w:tcPr>
            <w:tcW w:w="2549" w:type="dxa"/>
          </w:tcPr>
          <w:p w14:paraId="54279650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  <w:p w14:paraId="0DBE56A1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Individuele opdracht: poster A3 met ontwerp/idee</w:t>
            </w:r>
          </w:p>
        </w:tc>
        <w:tc>
          <w:tcPr>
            <w:tcW w:w="1011" w:type="dxa"/>
          </w:tcPr>
          <w:p w14:paraId="5A0E109D" w14:textId="77777777" w:rsidR="001750E9" w:rsidRPr="00C12AFD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</w:p>
          <w:p w14:paraId="68A044BA" w14:textId="77777777" w:rsidR="001750E9" w:rsidRPr="00C12AFD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20</w:t>
            </w:r>
          </w:p>
        </w:tc>
        <w:tc>
          <w:tcPr>
            <w:tcW w:w="1723" w:type="dxa"/>
          </w:tcPr>
          <w:p w14:paraId="677990C6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3925" w:type="dxa"/>
          </w:tcPr>
          <w:p w14:paraId="3DB3E9C6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1750E9" w:rsidRPr="00C12AFD" w14:paraId="0DE31958" w14:textId="77777777" w:rsidTr="005D5457">
        <w:trPr>
          <w:trHeight w:val="793"/>
        </w:trPr>
        <w:tc>
          <w:tcPr>
            <w:tcW w:w="2549" w:type="dxa"/>
          </w:tcPr>
          <w:p w14:paraId="6745465B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  <w:p w14:paraId="67A8F696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Inhoud en kwaliteit van het verslag</w:t>
            </w:r>
          </w:p>
        </w:tc>
        <w:tc>
          <w:tcPr>
            <w:tcW w:w="1011" w:type="dxa"/>
          </w:tcPr>
          <w:p w14:paraId="5808B70D" w14:textId="77777777" w:rsidR="001750E9" w:rsidRPr="00C12AFD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</w:p>
          <w:p w14:paraId="61635067" w14:textId="77777777" w:rsidR="001750E9" w:rsidRPr="00C12AFD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2</w:t>
            </w:r>
            <w:r w:rsidRPr="00C12AFD">
              <w:rPr>
                <w:rFonts w:eastAsia="Arial" w:cs="Arial"/>
                <w:color w:val="000000"/>
                <w:lang w:eastAsia="nl-NL"/>
              </w:rPr>
              <w:t>0</w:t>
            </w:r>
          </w:p>
        </w:tc>
        <w:tc>
          <w:tcPr>
            <w:tcW w:w="1723" w:type="dxa"/>
          </w:tcPr>
          <w:p w14:paraId="3A1061B9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3925" w:type="dxa"/>
          </w:tcPr>
          <w:p w14:paraId="2181DC09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1750E9" w:rsidRPr="00C12AFD" w14:paraId="42062748" w14:textId="77777777" w:rsidTr="005D5457">
        <w:trPr>
          <w:trHeight w:val="543"/>
        </w:trPr>
        <w:tc>
          <w:tcPr>
            <w:tcW w:w="2549" w:type="dxa"/>
          </w:tcPr>
          <w:p w14:paraId="3FF73AFF" w14:textId="77777777" w:rsidR="001750E9" w:rsidRDefault="001750E9" w:rsidP="001750E9">
            <w:pPr>
              <w:rPr>
                <w:rFonts w:eastAsia="Arial" w:cs="Arial"/>
                <w:color w:val="000000"/>
                <w:vertAlign w:val="superscript"/>
                <w:lang w:eastAsia="nl-NL"/>
              </w:rPr>
            </w:pPr>
          </w:p>
          <w:p w14:paraId="01D5CC48" w14:textId="7F409F14" w:rsidR="00D20173" w:rsidRPr="00C12AFD" w:rsidRDefault="00D20173" w:rsidP="001750E9">
            <w:pPr>
              <w:rPr>
                <w:rFonts w:eastAsia="Arial" w:cs="Arial"/>
                <w:color w:val="000000"/>
                <w:vertAlign w:val="superscript"/>
                <w:lang w:eastAsia="nl-NL"/>
              </w:rPr>
            </w:pPr>
            <w:r w:rsidRPr="00D20173">
              <w:rPr>
                <w:rFonts w:eastAsia="Arial" w:cs="Arial"/>
                <w:color w:val="000000"/>
                <w:lang w:eastAsia="nl-NL"/>
              </w:rPr>
              <w:t>[eisen]</w:t>
            </w:r>
          </w:p>
        </w:tc>
        <w:tc>
          <w:tcPr>
            <w:tcW w:w="1011" w:type="dxa"/>
          </w:tcPr>
          <w:p w14:paraId="020A978A" w14:textId="77777777" w:rsidR="001750E9" w:rsidRPr="00C12AFD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</w:p>
          <w:p w14:paraId="6B643125" w14:textId="30A9DDBA" w:rsidR="001750E9" w:rsidRPr="00C12AFD" w:rsidRDefault="00EE1E06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10</w:t>
            </w:r>
          </w:p>
        </w:tc>
        <w:tc>
          <w:tcPr>
            <w:tcW w:w="1723" w:type="dxa"/>
          </w:tcPr>
          <w:p w14:paraId="7DBE4920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3925" w:type="dxa"/>
          </w:tcPr>
          <w:p w14:paraId="08085088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1750E9" w:rsidRPr="00C12AFD" w14:paraId="2AB0CEB7" w14:textId="77777777" w:rsidTr="005D5457">
        <w:trPr>
          <w:trHeight w:val="521"/>
        </w:trPr>
        <w:tc>
          <w:tcPr>
            <w:tcW w:w="2549" w:type="dxa"/>
          </w:tcPr>
          <w:p w14:paraId="6D4D98D1" w14:textId="16075D80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011" w:type="dxa"/>
          </w:tcPr>
          <w:p w14:paraId="54EC8A81" w14:textId="77777777" w:rsidR="001750E9" w:rsidRPr="00C12AFD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</w:p>
          <w:p w14:paraId="118A508E" w14:textId="78ECC45E" w:rsidR="001750E9" w:rsidRPr="00C12AFD" w:rsidRDefault="00EE1E06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10</w:t>
            </w:r>
          </w:p>
        </w:tc>
        <w:tc>
          <w:tcPr>
            <w:tcW w:w="1723" w:type="dxa"/>
          </w:tcPr>
          <w:p w14:paraId="02411B53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3925" w:type="dxa"/>
          </w:tcPr>
          <w:p w14:paraId="16C1FA6C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1750E9" w:rsidRPr="00C12AFD" w14:paraId="04F72B9A" w14:textId="77777777" w:rsidTr="005D5457">
        <w:trPr>
          <w:trHeight w:val="543"/>
        </w:trPr>
        <w:tc>
          <w:tcPr>
            <w:tcW w:w="2549" w:type="dxa"/>
          </w:tcPr>
          <w:p w14:paraId="62C787F0" w14:textId="5EC86E96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011" w:type="dxa"/>
          </w:tcPr>
          <w:p w14:paraId="1BB6E638" w14:textId="77777777" w:rsidR="001750E9" w:rsidRPr="00C12AFD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</w:p>
          <w:p w14:paraId="52AAB8A0" w14:textId="77777777" w:rsidR="001750E9" w:rsidRPr="00C12AFD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5</w:t>
            </w:r>
          </w:p>
        </w:tc>
        <w:tc>
          <w:tcPr>
            <w:tcW w:w="1723" w:type="dxa"/>
          </w:tcPr>
          <w:p w14:paraId="7A79BA7F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3925" w:type="dxa"/>
          </w:tcPr>
          <w:p w14:paraId="2AF49B51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1750E9" w:rsidRPr="00C12AFD" w14:paraId="4215A841" w14:textId="77777777" w:rsidTr="005D5457">
        <w:trPr>
          <w:trHeight w:val="521"/>
        </w:trPr>
        <w:tc>
          <w:tcPr>
            <w:tcW w:w="2549" w:type="dxa"/>
          </w:tcPr>
          <w:p w14:paraId="195056C4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  <w:p w14:paraId="3A1D49F0" w14:textId="255059F6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011" w:type="dxa"/>
          </w:tcPr>
          <w:p w14:paraId="10AA4086" w14:textId="77777777" w:rsidR="001750E9" w:rsidRPr="00C12AFD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</w:p>
          <w:p w14:paraId="6E7A2154" w14:textId="77777777" w:rsidR="001750E9" w:rsidRPr="00C12AFD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5</w:t>
            </w:r>
          </w:p>
        </w:tc>
        <w:tc>
          <w:tcPr>
            <w:tcW w:w="1723" w:type="dxa"/>
          </w:tcPr>
          <w:p w14:paraId="5E5D8CC0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3925" w:type="dxa"/>
          </w:tcPr>
          <w:p w14:paraId="45ED77B1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1750E9" w:rsidRPr="00C12AFD" w14:paraId="54BE3569" w14:textId="77777777" w:rsidTr="005D5457">
        <w:trPr>
          <w:trHeight w:val="543"/>
        </w:trPr>
        <w:tc>
          <w:tcPr>
            <w:tcW w:w="2549" w:type="dxa"/>
          </w:tcPr>
          <w:p w14:paraId="02535302" w14:textId="072DDAB8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011" w:type="dxa"/>
          </w:tcPr>
          <w:p w14:paraId="51A436C9" w14:textId="77777777" w:rsidR="001750E9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</w:p>
          <w:p w14:paraId="23D6ACAB" w14:textId="77777777" w:rsidR="001750E9" w:rsidRPr="00C12AFD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5</w:t>
            </w:r>
          </w:p>
        </w:tc>
        <w:tc>
          <w:tcPr>
            <w:tcW w:w="1723" w:type="dxa"/>
          </w:tcPr>
          <w:p w14:paraId="7DAAD8F6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3925" w:type="dxa"/>
          </w:tcPr>
          <w:p w14:paraId="1E524217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1750E9" w:rsidRPr="00C12AFD" w14:paraId="60C4789F" w14:textId="77777777" w:rsidTr="005D5457">
        <w:trPr>
          <w:trHeight w:val="521"/>
        </w:trPr>
        <w:tc>
          <w:tcPr>
            <w:tcW w:w="2549" w:type="dxa"/>
          </w:tcPr>
          <w:p w14:paraId="2013DACF" w14:textId="77777777" w:rsidR="001750E9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  <w:p w14:paraId="34BDECA0" w14:textId="77777777" w:rsidR="001750E9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Gebruikte technieken</w:t>
            </w:r>
          </w:p>
        </w:tc>
        <w:tc>
          <w:tcPr>
            <w:tcW w:w="1011" w:type="dxa"/>
          </w:tcPr>
          <w:p w14:paraId="752B7D27" w14:textId="77777777" w:rsidR="001750E9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</w:p>
          <w:p w14:paraId="206D48DE" w14:textId="77777777" w:rsidR="001750E9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20</w:t>
            </w:r>
          </w:p>
        </w:tc>
        <w:tc>
          <w:tcPr>
            <w:tcW w:w="1723" w:type="dxa"/>
          </w:tcPr>
          <w:p w14:paraId="1B911E54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3925" w:type="dxa"/>
          </w:tcPr>
          <w:p w14:paraId="29454067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1750E9" w:rsidRPr="00C12AFD" w14:paraId="15C5C048" w14:textId="77777777" w:rsidTr="005D5457">
        <w:trPr>
          <w:trHeight w:val="543"/>
        </w:trPr>
        <w:tc>
          <w:tcPr>
            <w:tcW w:w="2549" w:type="dxa"/>
          </w:tcPr>
          <w:p w14:paraId="6C54575B" w14:textId="77777777" w:rsidR="001750E9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  <w:p w14:paraId="7AA837F7" w14:textId="77777777" w:rsidR="001750E9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Innovatief/eigen inbreng</w:t>
            </w:r>
          </w:p>
        </w:tc>
        <w:tc>
          <w:tcPr>
            <w:tcW w:w="1011" w:type="dxa"/>
          </w:tcPr>
          <w:p w14:paraId="2277ECF4" w14:textId="77777777" w:rsidR="001750E9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</w:p>
          <w:p w14:paraId="6DCA079B" w14:textId="77777777" w:rsidR="001750E9" w:rsidRDefault="001750E9" w:rsidP="001750E9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5</w:t>
            </w:r>
          </w:p>
        </w:tc>
        <w:tc>
          <w:tcPr>
            <w:tcW w:w="1723" w:type="dxa"/>
          </w:tcPr>
          <w:p w14:paraId="7A92C3A2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3925" w:type="dxa"/>
          </w:tcPr>
          <w:p w14:paraId="6B6827A4" w14:textId="77777777" w:rsidR="001750E9" w:rsidRPr="00C12AFD" w:rsidRDefault="001750E9" w:rsidP="001750E9">
            <w:pPr>
              <w:rPr>
                <w:rFonts w:eastAsia="Arial" w:cs="Arial"/>
                <w:color w:val="000000"/>
                <w:lang w:eastAsia="nl-NL"/>
              </w:rPr>
            </w:pPr>
          </w:p>
        </w:tc>
      </w:tr>
      <w:tr w:rsidR="005D5457" w:rsidRPr="00C12AFD" w14:paraId="19CC1DA0" w14:textId="77777777" w:rsidTr="005D5457">
        <w:trPr>
          <w:trHeight w:val="543"/>
        </w:trPr>
        <w:tc>
          <w:tcPr>
            <w:tcW w:w="2549" w:type="dxa"/>
          </w:tcPr>
          <w:p w14:paraId="71F4AC8F" w14:textId="77777777" w:rsidR="005D5457" w:rsidRPr="00C12AFD" w:rsidRDefault="005D5457" w:rsidP="005D5457">
            <w:pPr>
              <w:rPr>
                <w:rFonts w:eastAsia="Arial" w:cs="Arial"/>
                <w:color w:val="000000"/>
                <w:lang w:eastAsia="nl-NL"/>
              </w:rPr>
            </w:pPr>
          </w:p>
          <w:p w14:paraId="528CDA6A" w14:textId="77777777" w:rsidR="005D5457" w:rsidRPr="00C12AFD" w:rsidRDefault="005D5457" w:rsidP="005D5457">
            <w:pPr>
              <w:ind w:left="708" w:hanging="708"/>
              <w:rPr>
                <w:rFonts w:eastAsia="Arial" w:cs="Arial"/>
                <w:color w:val="000000"/>
                <w:lang w:eastAsia="nl-NL"/>
              </w:rPr>
            </w:pPr>
            <w:r w:rsidRPr="00C12AFD">
              <w:rPr>
                <w:rFonts w:eastAsia="Arial" w:cs="Arial"/>
                <w:color w:val="000000"/>
                <w:lang w:eastAsia="nl-NL"/>
              </w:rPr>
              <w:t>Totaal:</w:t>
            </w:r>
          </w:p>
          <w:p w14:paraId="1DE95A35" w14:textId="77777777" w:rsidR="005D5457" w:rsidRDefault="005D5457" w:rsidP="005D5457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1011" w:type="dxa"/>
          </w:tcPr>
          <w:p w14:paraId="74C3855F" w14:textId="77777777" w:rsidR="005D5457" w:rsidRDefault="005D5457" w:rsidP="005D5457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</w:p>
          <w:p w14:paraId="1C3653E3" w14:textId="4E3E7A48" w:rsidR="00EE1E06" w:rsidRDefault="00EE1E06" w:rsidP="005D5457">
            <w:pPr>
              <w:jc w:val="center"/>
              <w:rPr>
                <w:rFonts w:eastAsia="Arial" w:cs="Arial"/>
                <w:color w:val="000000"/>
                <w:lang w:eastAsia="nl-NL"/>
              </w:rPr>
            </w:pPr>
            <w:r>
              <w:rPr>
                <w:rFonts w:eastAsia="Arial" w:cs="Arial"/>
                <w:color w:val="000000"/>
                <w:lang w:eastAsia="nl-NL"/>
              </w:rPr>
              <w:t>100</w:t>
            </w:r>
          </w:p>
        </w:tc>
        <w:tc>
          <w:tcPr>
            <w:tcW w:w="1723" w:type="dxa"/>
          </w:tcPr>
          <w:p w14:paraId="00A40714" w14:textId="77777777" w:rsidR="005D5457" w:rsidRPr="00C12AFD" w:rsidRDefault="005D5457" w:rsidP="005D5457">
            <w:pPr>
              <w:rPr>
                <w:rFonts w:eastAsia="Arial" w:cs="Arial"/>
                <w:color w:val="000000"/>
                <w:lang w:eastAsia="nl-NL"/>
              </w:rPr>
            </w:pPr>
          </w:p>
          <w:p w14:paraId="6B3CDA84" w14:textId="46778475" w:rsidR="005D5457" w:rsidRPr="00C12AFD" w:rsidRDefault="005D5457" w:rsidP="005D5457">
            <w:pPr>
              <w:rPr>
                <w:rFonts w:eastAsia="Arial" w:cs="Arial"/>
                <w:color w:val="000000"/>
                <w:lang w:eastAsia="nl-NL"/>
              </w:rPr>
            </w:pPr>
          </w:p>
        </w:tc>
        <w:tc>
          <w:tcPr>
            <w:tcW w:w="3925" w:type="dxa"/>
          </w:tcPr>
          <w:p w14:paraId="1897FCDB" w14:textId="77777777" w:rsidR="005D5457" w:rsidRPr="00C12AFD" w:rsidRDefault="005D5457" w:rsidP="005D5457">
            <w:pPr>
              <w:rPr>
                <w:rFonts w:eastAsia="Arial" w:cs="Arial"/>
                <w:color w:val="000000"/>
                <w:lang w:eastAsia="nl-NL"/>
              </w:rPr>
            </w:pPr>
          </w:p>
        </w:tc>
      </w:tr>
    </w:tbl>
    <w:p w14:paraId="5E6E4DD1" w14:textId="77777777" w:rsidR="001750E9" w:rsidRPr="007E2FA2" w:rsidRDefault="001750E9" w:rsidP="001750E9">
      <w:pPr>
        <w:spacing w:after="0"/>
        <w:rPr>
          <w:rFonts w:ascii="Arial" w:eastAsia="Arial" w:hAnsi="Arial" w:cs="Arial"/>
          <w:color w:val="000000"/>
          <w:szCs w:val="20"/>
          <w:lang w:eastAsia="nl-NL"/>
        </w:rPr>
      </w:pPr>
    </w:p>
    <w:p w14:paraId="6859C5B7" w14:textId="77777777" w:rsidR="001750E9" w:rsidRDefault="001750E9" w:rsidP="0089349E">
      <w:pPr>
        <w:pStyle w:val="Kop1"/>
      </w:pPr>
    </w:p>
    <w:p w14:paraId="7635A54B" w14:textId="28FC0BB4" w:rsidR="0089349E" w:rsidRDefault="1E0BD3A7" w:rsidP="0089349E">
      <w:pPr>
        <w:pStyle w:val="Kop1"/>
      </w:pPr>
      <w:r>
        <w:t>Bijlage 2: Takenlijst</w:t>
      </w:r>
    </w:p>
    <w:p w14:paraId="4D1C577A" w14:textId="26454716" w:rsidR="00A238B5" w:rsidRDefault="00A8482C" w:rsidP="00A238B5">
      <w:r>
        <w:t>[voorbeeld]</w:t>
      </w:r>
    </w:p>
    <w:p w14:paraId="484E7B96" w14:textId="05E801FD" w:rsidR="004077A7" w:rsidRPr="004077A7" w:rsidRDefault="004077A7" w:rsidP="00A238B5">
      <w:pPr>
        <w:rPr>
          <w:b/>
          <w:color w:val="000000" w:themeColor="text1"/>
        </w:rPr>
      </w:pPr>
      <w:r w:rsidRPr="004077A7">
        <w:rPr>
          <w:b/>
          <w:color w:val="000000" w:themeColor="text1"/>
        </w:rPr>
        <w:t>Fase 1:</w:t>
      </w:r>
    </w:p>
    <w:p w14:paraId="03132AEE" w14:textId="11304E45" w:rsidR="0089349E" w:rsidRPr="004077A7" w:rsidRDefault="1E0BD3A7" w:rsidP="0089349E">
      <w:pPr>
        <w:pStyle w:val="Lijstalinea"/>
        <w:numPr>
          <w:ilvl w:val="0"/>
          <w:numId w:val="1"/>
        </w:numPr>
      </w:pPr>
      <w:r w:rsidRPr="004077A7">
        <w:t>Scrum maken</w:t>
      </w:r>
      <w:r w:rsidR="004077A7" w:rsidRPr="004077A7">
        <w:t xml:space="preserve"> (taakverdeling en planning)</w:t>
      </w:r>
    </w:p>
    <w:p w14:paraId="76786D89" w14:textId="479647DD" w:rsidR="0089349E" w:rsidRPr="00C64442" w:rsidRDefault="00A8482C" w:rsidP="0089349E">
      <w:pPr>
        <w:pStyle w:val="Lijstalinea"/>
        <w:numPr>
          <w:ilvl w:val="0"/>
          <w:numId w:val="1"/>
        </w:numPr>
      </w:pPr>
      <w:r>
        <w:t>…</w:t>
      </w:r>
    </w:p>
    <w:p w14:paraId="4ACCE241" w14:textId="11E3E8C5" w:rsidR="004077A7" w:rsidRPr="004077A7" w:rsidRDefault="004077A7" w:rsidP="004077A7">
      <w:pPr>
        <w:rPr>
          <w:b/>
        </w:rPr>
      </w:pPr>
      <w:r w:rsidRPr="004077A7">
        <w:rPr>
          <w:b/>
        </w:rPr>
        <w:t>Fase 2:</w:t>
      </w:r>
    </w:p>
    <w:p w14:paraId="188775C6" w14:textId="2F1D1E72" w:rsidR="001A6CBD" w:rsidRPr="004077A7" w:rsidRDefault="001A6CBD" w:rsidP="0089349E">
      <w:pPr>
        <w:pStyle w:val="Lijstalinea"/>
        <w:numPr>
          <w:ilvl w:val="0"/>
          <w:numId w:val="1"/>
        </w:numPr>
      </w:pPr>
      <w:r w:rsidRPr="004077A7">
        <w:t>Fotocollage maken</w:t>
      </w:r>
    </w:p>
    <w:p w14:paraId="43A34A7F" w14:textId="1A447925" w:rsidR="0089349E" w:rsidRPr="004077A7" w:rsidRDefault="00A8482C" w:rsidP="0089349E">
      <w:pPr>
        <w:pStyle w:val="Lijstalinea"/>
        <w:numPr>
          <w:ilvl w:val="0"/>
          <w:numId w:val="1"/>
        </w:numPr>
      </w:pPr>
      <w:r>
        <w:t>…</w:t>
      </w:r>
    </w:p>
    <w:p w14:paraId="6F6585D6" w14:textId="26BE61F3" w:rsidR="004077A7" w:rsidRPr="004077A7" w:rsidRDefault="004077A7" w:rsidP="004077A7">
      <w:pPr>
        <w:rPr>
          <w:b/>
        </w:rPr>
      </w:pPr>
      <w:r w:rsidRPr="004077A7">
        <w:rPr>
          <w:b/>
        </w:rPr>
        <w:t>Fase 3:</w:t>
      </w:r>
    </w:p>
    <w:p w14:paraId="3E46A362" w14:textId="01814E4F" w:rsidR="0089349E" w:rsidRDefault="1E0BD3A7" w:rsidP="0089349E">
      <w:pPr>
        <w:pStyle w:val="Lijstalinea"/>
        <w:numPr>
          <w:ilvl w:val="0"/>
          <w:numId w:val="1"/>
        </w:numPr>
      </w:pPr>
      <w:r w:rsidRPr="004077A7">
        <w:t>Individueel: concept</w:t>
      </w:r>
      <w:r w:rsidR="001750E9">
        <w:t xml:space="preserve"> ontwerp</w:t>
      </w:r>
      <w:r w:rsidRPr="004077A7">
        <w:t xml:space="preserve"> </w:t>
      </w:r>
      <w:r w:rsidR="001A6CBD" w:rsidRPr="004077A7">
        <w:t>maken</w:t>
      </w:r>
    </w:p>
    <w:p w14:paraId="2BD300E5" w14:textId="5A797B70" w:rsidR="00A8482C" w:rsidRPr="004077A7" w:rsidRDefault="00A8482C" w:rsidP="0089349E">
      <w:pPr>
        <w:pStyle w:val="Lijstalinea"/>
        <w:numPr>
          <w:ilvl w:val="0"/>
          <w:numId w:val="1"/>
        </w:numPr>
      </w:pPr>
      <w:r>
        <w:t>…</w:t>
      </w:r>
    </w:p>
    <w:p w14:paraId="70C0617E" w14:textId="2FE942FF" w:rsidR="004077A7" w:rsidRPr="004077A7" w:rsidRDefault="004077A7" w:rsidP="004077A7">
      <w:pPr>
        <w:rPr>
          <w:b/>
        </w:rPr>
      </w:pPr>
      <w:r w:rsidRPr="004077A7">
        <w:rPr>
          <w:b/>
        </w:rPr>
        <w:t>Fase 4:</w:t>
      </w:r>
    </w:p>
    <w:p w14:paraId="7F8D3189" w14:textId="04E7C0ED" w:rsidR="0089349E" w:rsidRPr="004077A7" w:rsidRDefault="00C64442" w:rsidP="0089349E">
      <w:pPr>
        <w:pStyle w:val="Lijstalinea"/>
        <w:numPr>
          <w:ilvl w:val="0"/>
          <w:numId w:val="1"/>
        </w:numPr>
      </w:pPr>
      <w:r>
        <w:t xml:space="preserve">Verslag maken </w:t>
      </w:r>
    </w:p>
    <w:p w14:paraId="66B26022" w14:textId="17CA2AAE" w:rsidR="0089349E" w:rsidRPr="004077A7" w:rsidRDefault="004077A7" w:rsidP="0089349E">
      <w:pPr>
        <w:pStyle w:val="Lijstalinea"/>
        <w:numPr>
          <w:ilvl w:val="0"/>
          <w:numId w:val="1"/>
        </w:numPr>
      </w:pPr>
      <w:r w:rsidRPr="004077A7">
        <w:t>Evaluatie</w:t>
      </w:r>
      <w:r w:rsidR="00C64442">
        <w:t>formulieren invullen</w:t>
      </w:r>
    </w:p>
    <w:p w14:paraId="641EF2DC" w14:textId="77777777" w:rsidR="0089349E" w:rsidRDefault="0089349E" w:rsidP="0089349E">
      <w:pPr>
        <w:pStyle w:val="Lijstalinea"/>
      </w:pPr>
    </w:p>
    <w:p w14:paraId="0D625543" w14:textId="131D9B3C" w:rsidR="0089349E" w:rsidRPr="000A5EFA" w:rsidRDefault="0089349E" w:rsidP="000A5EFA"/>
    <w:sectPr w:rsidR="0089349E" w:rsidRPr="000A5EFA" w:rsidSect="00A36C03">
      <w:headerReference w:type="default" r:id="rId27"/>
      <w:footerReference w:type="default" r:id="rId28"/>
      <w:pgSz w:w="11906" w:h="16838"/>
      <w:pgMar w:top="567" w:right="1418" w:bottom="28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2720" w14:textId="77777777" w:rsidR="004234C1" w:rsidRDefault="004234C1" w:rsidP="00E1571F">
      <w:pPr>
        <w:spacing w:after="0" w:line="240" w:lineRule="auto"/>
      </w:pPr>
      <w:r>
        <w:separator/>
      </w:r>
    </w:p>
  </w:endnote>
  <w:endnote w:type="continuationSeparator" w:id="0">
    <w:p w14:paraId="08BB921F" w14:textId="77777777" w:rsidR="004234C1" w:rsidRDefault="004234C1" w:rsidP="00E1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515158"/>
      <w:docPartObj>
        <w:docPartGallery w:val="Page Numbers (Bottom of Page)"/>
        <w:docPartUnique/>
      </w:docPartObj>
    </w:sdtPr>
    <w:sdtEndPr/>
    <w:sdtContent>
      <w:p w14:paraId="55153B01" w14:textId="5F7D47BA" w:rsidR="00A90D00" w:rsidRDefault="00A90D0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0FADF" w14:textId="77777777" w:rsidR="00A90D00" w:rsidRDefault="00A90D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5A12" w14:textId="77777777" w:rsidR="004234C1" w:rsidRDefault="004234C1" w:rsidP="00E1571F">
      <w:pPr>
        <w:spacing w:after="0" w:line="240" w:lineRule="auto"/>
      </w:pPr>
      <w:r>
        <w:separator/>
      </w:r>
    </w:p>
  </w:footnote>
  <w:footnote w:type="continuationSeparator" w:id="0">
    <w:p w14:paraId="3DBB00ED" w14:textId="77777777" w:rsidR="004234C1" w:rsidRDefault="004234C1" w:rsidP="00E1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6FB4" w14:textId="430C6560" w:rsidR="009443C1" w:rsidRDefault="009443C1" w:rsidP="009443C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Voorbeeld van een format voor een opdracht voor T&amp;T met een </w:t>
    </w:r>
    <w:r w:rsidR="00C06305">
      <w:t>‘gemiddelde’</w:t>
    </w:r>
    <w:r>
      <w:t xml:space="preserve"> mate van detaillering</w:t>
    </w:r>
  </w:p>
  <w:p w14:paraId="7BDCAADA" w14:textId="77777777" w:rsidR="009443C1" w:rsidRDefault="009443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F7F"/>
    <w:multiLevelType w:val="hybridMultilevel"/>
    <w:tmpl w:val="CDA833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5D34"/>
    <w:multiLevelType w:val="multilevel"/>
    <w:tmpl w:val="A61A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C3233"/>
    <w:multiLevelType w:val="multilevel"/>
    <w:tmpl w:val="051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059E4"/>
    <w:multiLevelType w:val="hybridMultilevel"/>
    <w:tmpl w:val="B29CB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5FD1"/>
    <w:multiLevelType w:val="multilevel"/>
    <w:tmpl w:val="27E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A1481"/>
    <w:multiLevelType w:val="hybridMultilevel"/>
    <w:tmpl w:val="22BE3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0CC"/>
    <w:multiLevelType w:val="hybridMultilevel"/>
    <w:tmpl w:val="28329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1121"/>
    <w:multiLevelType w:val="hybridMultilevel"/>
    <w:tmpl w:val="B164F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A3625"/>
    <w:multiLevelType w:val="hybridMultilevel"/>
    <w:tmpl w:val="CFA2354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52B94"/>
    <w:multiLevelType w:val="hybridMultilevel"/>
    <w:tmpl w:val="DADCB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57709"/>
    <w:multiLevelType w:val="hybridMultilevel"/>
    <w:tmpl w:val="E274F6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1308D"/>
    <w:multiLevelType w:val="hybridMultilevel"/>
    <w:tmpl w:val="8C700FAA"/>
    <w:lvl w:ilvl="0" w:tplc="B28C1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C0B33"/>
    <w:multiLevelType w:val="hybridMultilevel"/>
    <w:tmpl w:val="90826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17830"/>
    <w:multiLevelType w:val="hybridMultilevel"/>
    <w:tmpl w:val="1346A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E1"/>
    <w:rsid w:val="000061E2"/>
    <w:rsid w:val="00014CA5"/>
    <w:rsid w:val="00025DC0"/>
    <w:rsid w:val="000314F8"/>
    <w:rsid w:val="00051C83"/>
    <w:rsid w:val="0005527D"/>
    <w:rsid w:val="00074558"/>
    <w:rsid w:val="000771CB"/>
    <w:rsid w:val="0009085C"/>
    <w:rsid w:val="00092502"/>
    <w:rsid w:val="00093901"/>
    <w:rsid w:val="000A5EFA"/>
    <w:rsid w:val="000A5FE0"/>
    <w:rsid w:val="000B7058"/>
    <w:rsid w:val="000C3970"/>
    <w:rsid w:val="000E70B6"/>
    <w:rsid w:val="000F041C"/>
    <w:rsid w:val="000F5C1A"/>
    <w:rsid w:val="00106E5B"/>
    <w:rsid w:val="00115CE1"/>
    <w:rsid w:val="00143D69"/>
    <w:rsid w:val="0015133F"/>
    <w:rsid w:val="001551D7"/>
    <w:rsid w:val="00161B21"/>
    <w:rsid w:val="001714C1"/>
    <w:rsid w:val="00173876"/>
    <w:rsid w:val="00174757"/>
    <w:rsid w:val="001750E9"/>
    <w:rsid w:val="0018490C"/>
    <w:rsid w:val="001900E5"/>
    <w:rsid w:val="00193A2A"/>
    <w:rsid w:val="001A0EF7"/>
    <w:rsid w:val="001A32B1"/>
    <w:rsid w:val="001A6CBD"/>
    <w:rsid w:val="001A7032"/>
    <w:rsid w:val="001B3450"/>
    <w:rsid w:val="001B592B"/>
    <w:rsid w:val="001B7373"/>
    <w:rsid w:val="001C6704"/>
    <w:rsid w:val="001E374A"/>
    <w:rsid w:val="002066A3"/>
    <w:rsid w:val="00210E17"/>
    <w:rsid w:val="0021260A"/>
    <w:rsid w:val="0022701E"/>
    <w:rsid w:val="00230707"/>
    <w:rsid w:val="00237F26"/>
    <w:rsid w:val="00254297"/>
    <w:rsid w:val="00264F2A"/>
    <w:rsid w:val="002A51CC"/>
    <w:rsid w:val="002C292A"/>
    <w:rsid w:val="002C4DAF"/>
    <w:rsid w:val="002C69FE"/>
    <w:rsid w:val="002D76BD"/>
    <w:rsid w:val="002F3DD6"/>
    <w:rsid w:val="00324B75"/>
    <w:rsid w:val="00341F7D"/>
    <w:rsid w:val="00343C2E"/>
    <w:rsid w:val="003509ED"/>
    <w:rsid w:val="00350D60"/>
    <w:rsid w:val="0035405C"/>
    <w:rsid w:val="00360316"/>
    <w:rsid w:val="00395890"/>
    <w:rsid w:val="003A0433"/>
    <w:rsid w:val="003A17B0"/>
    <w:rsid w:val="003A1DBC"/>
    <w:rsid w:val="003A256F"/>
    <w:rsid w:val="003A3AC3"/>
    <w:rsid w:val="003B1114"/>
    <w:rsid w:val="003B44D3"/>
    <w:rsid w:val="003E594B"/>
    <w:rsid w:val="003F504F"/>
    <w:rsid w:val="00400615"/>
    <w:rsid w:val="0040139E"/>
    <w:rsid w:val="00403C7F"/>
    <w:rsid w:val="004077A7"/>
    <w:rsid w:val="004234C1"/>
    <w:rsid w:val="0043080A"/>
    <w:rsid w:val="004346D9"/>
    <w:rsid w:val="00445452"/>
    <w:rsid w:val="00457F68"/>
    <w:rsid w:val="0046525A"/>
    <w:rsid w:val="00481B52"/>
    <w:rsid w:val="0049439A"/>
    <w:rsid w:val="004A38BC"/>
    <w:rsid w:val="004A3C73"/>
    <w:rsid w:val="004A3FA2"/>
    <w:rsid w:val="004B38DF"/>
    <w:rsid w:val="004C2B19"/>
    <w:rsid w:val="004C552A"/>
    <w:rsid w:val="004D278D"/>
    <w:rsid w:val="004D30CC"/>
    <w:rsid w:val="004F0322"/>
    <w:rsid w:val="004F4AF2"/>
    <w:rsid w:val="00501DEB"/>
    <w:rsid w:val="00505A08"/>
    <w:rsid w:val="005107F2"/>
    <w:rsid w:val="00511B93"/>
    <w:rsid w:val="00525D5A"/>
    <w:rsid w:val="00545430"/>
    <w:rsid w:val="00546EC3"/>
    <w:rsid w:val="00575CAE"/>
    <w:rsid w:val="005835CE"/>
    <w:rsid w:val="00584C65"/>
    <w:rsid w:val="0059355C"/>
    <w:rsid w:val="005B758C"/>
    <w:rsid w:val="005C5DDE"/>
    <w:rsid w:val="005C6909"/>
    <w:rsid w:val="005D5457"/>
    <w:rsid w:val="005E3EE6"/>
    <w:rsid w:val="005E4352"/>
    <w:rsid w:val="005E56AC"/>
    <w:rsid w:val="005F0A93"/>
    <w:rsid w:val="00602992"/>
    <w:rsid w:val="00605766"/>
    <w:rsid w:val="00614A8D"/>
    <w:rsid w:val="006309BB"/>
    <w:rsid w:val="00632623"/>
    <w:rsid w:val="00661527"/>
    <w:rsid w:val="00664528"/>
    <w:rsid w:val="0066593A"/>
    <w:rsid w:val="00665CDF"/>
    <w:rsid w:val="00671AE4"/>
    <w:rsid w:val="00674328"/>
    <w:rsid w:val="00684CCD"/>
    <w:rsid w:val="00686707"/>
    <w:rsid w:val="006A4396"/>
    <w:rsid w:val="006B05CF"/>
    <w:rsid w:val="006B72AD"/>
    <w:rsid w:val="006E18B6"/>
    <w:rsid w:val="006E7796"/>
    <w:rsid w:val="0070071F"/>
    <w:rsid w:val="0070159F"/>
    <w:rsid w:val="0071186A"/>
    <w:rsid w:val="0071660B"/>
    <w:rsid w:val="0072113D"/>
    <w:rsid w:val="00734943"/>
    <w:rsid w:val="00740B21"/>
    <w:rsid w:val="00740E5E"/>
    <w:rsid w:val="007500CE"/>
    <w:rsid w:val="00750931"/>
    <w:rsid w:val="00766366"/>
    <w:rsid w:val="007772AB"/>
    <w:rsid w:val="007834CE"/>
    <w:rsid w:val="007970FC"/>
    <w:rsid w:val="007B3A16"/>
    <w:rsid w:val="007B40A0"/>
    <w:rsid w:val="007E2FA2"/>
    <w:rsid w:val="007E6BCE"/>
    <w:rsid w:val="007F64F0"/>
    <w:rsid w:val="008038F1"/>
    <w:rsid w:val="00821013"/>
    <w:rsid w:val="00830C83"/>
    <w:rsid w:val="00833650"/>
    <w:rsid w:val="00836407"/>
    <w:rsid w:val="00841D1F"/>
    <w:rsid w:val="00872237"/>
    <w:rsid w:val="00874D7F"/>
    <w:rsid w:val="008915E3"/>
    <w:rsid w:val="0089349E"/>
    <w:rsid w:val="0089433D"/>
    <w:rsid w:val="008A4358"/>
    <w:rsid w:val="008B407F"/>
    <w:rsid w:val="008D1635"/>
    <w:rsid w:val="008E49B8"/>
    <w:rsid w:val="00907AB1"/>
    <w:rsid w:val="0091126D"/>
    <w:rsid w:val="0091721B"/>
    <w:rsid w:val="009412A5"/>
    <w:rsid w:val="0094340E"/>
    <w:rsid w:val="009443C1"/>
    <w:rsid w:val="009520FA"/>
    <w:rsid w:val="0095675C"/>
    <w:rsid w:val="0096299A"/>
    <w:rsid w:val="00967551"/>
    <w:rsid w:val="00967A8B"/>
    <w:rsid w:val="00975197"/>
    <w:rsid w:val="00976A61"/>
    <w:rsid w:val="009846CD"/>
    <w:rsid w:val="00985B82"/>
    <w:rsid w:val="009A1CEF"/>
    <w:rsid w:val="009A65DF"/>
    <w:rsid w:val="009B09A1"/>
    <w:rsid w:val="009B1CBC"/>
    <w:rsid w:val="009B5C1A"/>
    <w:rsid w:val="009C6A4A"/>
    <w:rsid w:val="009E185E"/>
    <w:rsid w:val="009F2A03"/>
    <w:rsid w:val="009F3DBF"/>
    <w:rsid w:val="009F5295"/>
    <w:rsid w:val="00A0169A"/>
    <w:rsid w:val="00A031C7"/>
    <w:rsid w:val="00A12518"/>
    <w:rsid w:val="00A164DA"/>
    <w:rsid w:val="00A20D00"/>
    <w:rsid w:val="00A238B5"/>
    <w:rsid w:val="00A36C03"/>
    <w:rsid w:val="00A37371"/>
    <w:rsid w:val="00A458E7"/>
    <w:rsid w:val="00A6475B"/>
    <w:rsid w:val="00A67009"/>
    <w:rsid w:val="00A8482C"/>
    <w:rsid w:val="00A90D00"/>
    <w:rsid w:val="00A919DA"/>
    <w:rsid w:val="00A95587"/>
    <w:rsid w:val="00AB3227"/>
    <w:rsid w:val="00AF00D0"/>
    <w:rsid w:val="00AF64B0"/>
    <w:rsid w:val="00B1407B"/>
    <w:rsid w:val="00B31652"/>
    <w:rsid w:val="00B34644"/>
    <w:rsid w:val="00B43DB3"/>
    <w:rsid w:val="00BA22BC"/>
    <w:rsid w:val="00BA2F6C"/>
    <w:rsid w:val="00BA69C6"/>
    <w:rsid w:val="00BB36DD"/>
    <w:rsid w:val="00BB62CF"/>
    <w:rsid w:val="00BC2F72"/>
    <w:rsid w:val="00BD0418"/>
    <w:rsid w:val="00BE5761"/>
    <w:rsid w:val="00BF3E6A"/>
    <w:rsid w:val="00C06305"/>
    <w:rsid w:val="00C10764"/>
    <w:rsid w:val="00C12AFD"/>
    <w:rsid w:val="00C17F84"/>
    <w:rsid w:val="00C25931"/>
    <w:rsid w:val="00C26411"/>
    <w:rsid w:val="00C5559A"/>
    <w:rsid w:val="00C631BE"/>
    <w:rsid w:val="00C64442"/>
    <w:rsid w:val="00C7106B"/>
    <w:rsid w:val="00C80AF3"/>
    <w:rsid w:val="00C80CFD"/>
    <w:rsid w:val="00C85217"/>
    <w:rsid w:val="00C85BC1"/>
    <w:rsid w:val="00C9075A"/>
    <w:rsid w:val="00C913DB"/>
    <w:rsid w:val="00CA045B"/>
    <w:rsid w:val="00CA10C5"/>
    <w:rsid w:val="00CA3CBF"/>
    <w:rsid w:val="00CA5AF7"/>
    <w:rsid w:val="00CB290A"/>
    <w:rsid w:val="00CB4314"/>
    <w:rsid w:val="00CE6DB6"/>
    <w:rsid w:val="00CF7EBC"/>
    <w:rsid w:val="00D05A46"/>
    <w:rsid w:val="00D106A6"/>
    <w:rsid w:val="00D162CE"/>
    <w:rsid w:val="00D20173"/>
    <w:rsid w:val="00D50226"/>
    <w:rsid w:val="00D57381"/>
    <w:rsid w:val="00D64BBB"/>
    <w:rsid w:val="00D74248"/>
    <w:rsid w:val="00D7624B"/>
    <w:rsid w:val="00D805CD"/>
    <w:rsid w:val="00DB36A1"/>
    <w:rsid w:val="00DB4065"/>
    <w:rsid w:val="00DB604E"/>
    <w:rsid w:val="00DD4EEC"/>
    <w:rsid w:val="00DF7101"/>
    <w:rsid w:val="00E12163"/>
    <w:rsid w:val="00E1571F"/>
    <w:rsid w:val="00E17A0C"/>
    <w:rsid w:val="00E23320"/>
    <w:rsid w:val="00E415A2"/>
    <w:rsid w:val="00E461C3"/>
    <w:rsid w:val="00E5156E"/>
    <w:rsid w:val="00E668BE"/>
    <w:rsid w:val="00E710EF"/>
    <w:rsid w:val="00E723BD"/>
    <w:rsid w:val="00E76D89"/>
    <w:rsid w:val="00E77D28"/>
    <w:rsid w:val="00EA778E"/>
    <w:rsid w:val="00ED298A"/>
    <w:rsid w:val="00ED5689"/>
    <w:rsid w:val="00ED57EB"/>
    <w:rsid w:val="00ED5D88"/>
    <w:rsid w:val="00ED6D28"/>
    <w:rsid w:val="00EE1E06"/>
    <w:rsid w:val="00EF245E"/>
    <w:rsid w:val="00F023E1"/>
    <w:rsid w:val="00F05959"/>
    <w:rsid w:val="00F14D86"/>
    <w:rsid w:val="00F17619"/>
    <w:rsid w:val="00F21BC3"/>
    <w:rsid w:val="00F251D1"/>
    <w:rsid w:val="00F252ED"/>
    <w:rsid w:val="00F268B5"/>
    <w:rsid w:val="00F307ED"/>
    <w:rsid w:val="00F41C0E"/>
    <w:rsid w:val="00F45C91"/>
    <w:rsid w:val="00F4649A"/>
    <w:rsid w:val="00F5242C"/>
    <w:rsid w:val="00F53A7B"/>
    <w:rsid w:val="00F63648"/>
    <w:rsid w:val="00F6480C"/>
    <w:rsid w:val="00F65CA7"/>
    <w:rsid w:val="00F85838"/>
    <w:rsid w:val="00F95539"/>
    <w:rsid w:val="00FB5B60"/>
    <w:rsid w:val="00FC0048"/>
    <w:rsid w:val="00FC0465"/>
    <w:rsid w:val="00FC4E39"/>
    <w:rsid w:val="00FC589E"/>
    <w:rsid w:val="00FE355F"/>
    <w:rsid w:val="1E0BD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2E64"/>
  <w15:docId w15:val="{D2093F35-66DA-416E-90C6-B8223B61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15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5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95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15C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15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15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15C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15CE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69C6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95587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raster">
    <w:name w:val="Table Grid"/>
    <w:basedOn w:val="Standaardtabel"/>
    <w:uiPriority w:val="39"/>
    <w:rsid w:val="0094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11">
    <w:name w:val="Onopgemaakte tabel 11"/>
    <w:basedOn w:val="Standaardtabel"/>
    <w:uiPriority w:val="41"/>
    <w:rsid w:val="00E157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E1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71F"/>
  </w:style>
  <w:style w:type="paragraph" w:styleId="Voettekst">
    <w:name w:val="footer"/>
    <w:basedOn w:val="Standaard"/>
    <w:link w:val="VoettekstChar"/>
    <w:uiPriority w:val="99"/>
    <w:unhideWhenUsed/>
    <w:rsid w:val="00E1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71F"/>
  </w:style>
  <w:style w:type="paragraph" w:styleId="Geenafstand">
    <w:name w:val="No Spacing"/>
    <w:link w:val="GeenafstandChar"/>
    <w:uiPriority w:val="1"/>
    <w:qFormat/>
    <w:rsid w:val="00664528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64528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6DD"/>
    <w:rPr>
      <w:rFonts w:ascii="Tahoma" w:hAnsi="Tahoma" w:cs="Tahoma"/>
      <w:sz w:val="16"/>
      <w:szCs w:val="16"/>
    </w:rPr>
  </w:style>
  <w:style w:type="paragraph" w:customStyle="1" w:styleId="post-date">
    <w:name w:val="post-date"/>
    <w:basedOn w:val="Standaard"/>
    <w:rsid w:val="003A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by-author">
    <w:name w:val="by-author"/>
    <w:basedOn w:val="Standaardalinea-lettertype"/>
    <w:rsid w:val="003A0433"/>
  </w:style>
  <w:style w:type="character" w:customStyle="1" w:styleId="apple-converted-space">
    <w:name w:val="apple-converted-space"/>
    <w:basedOn w:val="Standaardalinea-lettertype"/>
    <w:rsid w:val="003A0433"/>
  </w:style>
  <w:style w:type="paragraph" w:styleId="Normaalweb">
    <w:name w:val="Normal (Web)"/>
    <w:basedOn w:val="Standaard"/>
    <w:uiPriority w:val="99"/>
    <w:semiHidden/>
    <w:unhideWhenUsed/>
    <w:rsid w:val="003A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A0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image" Target="media/image30.emf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image" Target="media/image5.emf"/><Relationship Id="rId25" Type="http://schemas.openxmlformats.org/officeDocument/2006/relationships/image" Target="media/image70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2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0.emf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image" Target="media/image50.e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40.e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Technologie &amp; Toepassing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F336910DE88428871E2D415664482" ma:contentTypeVersion="10" ma:contentTypeDescription="Een nieuw document maken." ma:contentTypeScope="" ma:versionID="46218b19aef6e3d6af1815d0416d1a39">
  <xsd:schema xmlns:xsd="http://www.w3.org/2001/XMLSchema" xmlns:xs="http://www.w3.org/2001/XMLSchema" xmlns:p="http://schemas.microsoft.com/office/2006/metadata/properties" xmlns:ns2="57de6df8-df8e-4e7f-8641-fb49b24080fe" targetNamespace="http://schemas.microsoft.com/office/2006/metadata/properties" ma:root="true" ma:fieldsID="1516cfd9a9810ab96f783470af493b2a" ns2:_="">
    <xsd:import namespace="57de6df8-df8e-4e7f-8641-fb49b2408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6df8-df8e-4e7f-8641-fb49b2408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D6B42E-D09A-4F6B-BFC6-66E49B503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F5571-2A26-4F62-9D73-FFFB0E9A5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6A4BE-D143-47EC-8D57-C30F3D19D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6df8-df8e-4e7f-8641-fb49b2408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F661AC-C51B-4FB8-BAA9-BD6E9E95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AEF9E7CC</Template>
  <TotalTime>0</TotalTime>
  <Pages>6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Glazen uitbouw voor een nul-op-de-meterwoning</vt:lpstr>
    </vt:vector>
  </TitlesOfParts>
  <Company>Klas 2MAVO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de opdracht</dc:title>
  <dc:creator>Marjolein Verhage</dc:creator>
  <cp:lastModifiedBy>Herman Schalk</cp:lastModifiedBy>
  <cp:revision>50</cp:revision>
  <cp:lastPrinted>2017-09-18T12:21:00Z</cp:lastPrinted>
  <dcterms:created xsi:type="dcterms:W3CDTF">2020-04-16T13:20:00Z</dcterms:created>
  <dcterms:modified xsi:type="dcterms:W3CDTF">2020-05-12T08:39:00Z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0x01010077BF336910DE88428871E2D415664482</vt:lpwstr>
  </property>
</Properties>
</file>