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0224" w14:textId="30879099" w:rsidR="00875E80" w:rsidRPr="00D813A7" w:rsidRDefault="009E1798" w:rsidP="00D813A7">
      <w:pPr>
        <w:pStyle w:val="CoverTitle"/>
      </w:pPr>
      <w:r w:rsidRPr="00D813A7">
        <w:t>Opdrachtbeschrijving</w:t>
      </w:r>
      <w:r w:rsidR="008C1C85">
        <w:t xml:space="preserve"> leerlingen en docenten</w:t>
      </w:r>
    </w:p>
    <w:p w14:paraId="65EAC177" w14:textId="77777777" w:rsidR="008C1C85" w:rsidRDefault="008C1C85" w:rsidP="006833DB">
      <w:pPr>
        <w:pStyle w:val="CoverTitle"/>
        <w:rPr>
          <w:rFonts w:ascii="Verdana" w:hAnsi="Verdana"/>
          <w:sz w:val="24"/>
          <w:szCs w:val="24"/>
        </w:rPr>
      </w:pPr>
    </w:p>
    <w:p w14:paraId="5567137B" w14:textId="0B02B060" w:rsidR="00570944" w:rsidRPr="006F5FBD" w:rsidRDefault="004935AE" w:rsidP="008C1C85">
      <w:pPr>
        <w:pStyle w:val="Kop1"/>
      </w:pPr>
      <w:r>
        <w:t>V</w:t>
      </w:r>
      <w:r w:rsidR="006833DB">
        <w:t>oor leerlingen</w:t>
      </w:r>
    </w:p>
    <w:p w14:paraId="6E632B06" w14:textId="77777777" w:rsidR="00570944" w:rsidRDefault="007A1B6B" w:rsidP="007A1B6B">
      <w:pPr>
        <w:tabs>
          <w:tab w:val="left" w:pos="7350"/>
        </w:tabs>
        <w:spacing w:line="240" w:lineRule="auto"/>
        <w:rPr>
          <w:lang w:val="nl-NL" w:eastAsia="nl-NL"/>
        </w:rPr>
      </w:pPr>
      <w:r>
        <w:rPr>
          <w:lang w:val="nl-NL" w:eastAsia="nl-NL"/>
        </w:rPr>
        <w:tab/>
      </w:r>
    </w:p>
    <w:p w14:paraId="6D76811C" w14:textId="77777777" w:rsidR="006D4347" w:rsidRDefault="006D4347" w:rsidP="00570944">
      <w:pPr>
        <w:spacing w:line="240" w:lineRule="auto"/>
        <w:rPr>
          <w:lang w:val="nl-NL" w:eastAsia="nl-NL"/>
        </w:rPr>
      </w:pPr>
    </w:p>
    <w:p w14:paraId="7643F9CB" w14:textId="0174F54D" w:rsidR="00BE4FC1" w:rsidRPr="009E1798" w:rsidRDefault="009E1798" w:rsidP="004935AE">
      <w:pPr>
        <w:pStyle w:val="Kop3"/>
      </w:pPr>
      <w:r w:rsidRPr="009E1798">
        <w:t>Titel</w:t>
      </w:r>
      <w:r w:rsidR="00D813A7">
        <w:t xml:space="preserve"> </w:t>
      </w:r>
      <w:proofErr w:type="spellStart"/>
      <w:r w:rsidR="00D813A7">
        <w:t>opdracht</w:t>
      </w:r>
      <w:proofErr w:type="spellEnd"/>
    </w:p>
    <w:p w14:paraId="18A5C812" w14:textId="77777777" w:rsidR="009E1798" w:rsidRDefault="009E1798" w:rsidP="00DA6585">
      <w:pPr>
        <w:rPr>
          <w:lang w:val="nl-NL" w:eastAsia="nl-NL"/>
        </w:rPr>
      </w:pPr>
    </w:p>
    <w:tbl>
      <w:tblPr>
        <w:tblW w:w="8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5327"/>
      </w:tblGrid>
      <w:tr w:rsidR="009E1798" w:rsidRPr="009E1798" w14:paraId="1939E3EB" w14:textId="77777777" w:rsidTr="129E4DC7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BA875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Auteur/school 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A451B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  <w:tr w:rsidR="009E1798" w:rsidRPr="009E1798" w14:paraId="774C6A26" w14:textId="77777777" w:rsidTr="129E4DC7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9704E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proofErr w:type="spellStart"/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Schoolja</w:t>
            </w:r>
            <w:proofErr w:type="spellEnd"/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(a)r(en) 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65A8C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  <w:tr w:rsidR="009E1798" w:rsidRPr="009E1798" w14:paraId="784FD023" w14:textId="77777777" w:rsidTr="129E4DC7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123F9" w14:textId="5284CC69" w:rsidR="009E1798" w:rsidRPr="009E1798" w:rsidRDefault="009E1798" w:rsidP="009E1798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Benodigde tijd (lesuren/weken)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DF513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  <w:tr w:rsidR="009E1798" w:rsidRPr="009E1798" w14:paraId="63BFCB07" w14:textId="77777777" w:rsidTr="129E4DC7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0C0AF" w14:textId="37C2EE2E" w:rsidR="009E1798" w:rsidRPr="009E1798" w:rsidRDefault="3782BEC3" w:rsidP="129E4DC7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8"/>
                <w:lang w:val="nl-NL" w:eastAsia="nl-NL"/>
              </w:rPr>
            </w:pPr>
            <w:r w:rsidRPr="129E4DC7">
              <w:rPr>
                <w:rFonts w:eastAsia="Times New Roman" w:cs="Arial"/>
                <w:color w:val="000000" w:themeColor="text2"/>
                <w:sz w:val="18"/>
                <w:lang w:val="nl-NL" w:eastAsia="nl-NL"/>
              </w:rPr>
              <w:t>Mbo</w:t>
            </w:r>
            <w:r w:rsidR="00D813A7">
              <w:rPr>
                <w:rFonts w:eastAsia="Times New Roman" w:cs="Arial"/>
                <w:color w:val="000000" w:themeColor="text2"/>
                <w:sz w:val="18"/>
                <w:lang w:val="nl-NL" w:eastAsia="nl-NL"/>
              </w:rPr>
              <w:t>-o</w:t>
            </w:r>
            <w:r w:rsidRPr="129E4DC7">
              <w:rPr>
                <w:rFonts w:eastAsia="Times New Roman" w:cs="Arial"/>
                <w:color w:val="000000" w:themeColor="text2"/>
                <w:sz w:val="18"/>
                <w:lang w:val="nl-NL" w:eastAsia="nl-NL"/>
              </w:rPr>
              <w:t>pleiding(en)</w:t>
            </w:r>
            <w:r w:rsidR="009E1798" w:rsidRPr="129E4DC7">
              <w:rPr>
                <w:rFonts w:eastAsia="Times New Roman" w:cs="Arial"/>
                <w:color w:val="000000" w:themeColor="text2"/>
                <w:sz w:val="18"/>
                <w:lang w:val="nl-NL" w:eastAsia="nl-NL"/>
              </w:rPr>
              <w:t> 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EEC9C" w14:textId="77777777" w:rsidR="009E1798" w:rsidRDefault="009E1798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  <w:p w14:paraId="2BC6EA67" w14:textId="77777777" w:rsidR="00562520" w:rsidRDefault="00562520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371CB7B1" w14:textId="77777777" w:rsidR="00562520" w:rsidRPr="009E1798" w:rsidRDefault="00562520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</w:tc>
      </w:tr>
      <w:tr w:rsidR="009E1798" w:rsidRPr="009E1798" w14:paraId="35B547B6" w14:textId="77777777" w:rsidTr="129E4DC7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CC18E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Eindtermen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231CD" w14:textId="77777777" w:rsidR="009E1798" w:rsidRDefault="009E1798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  <w:p w14:paraId="3E76286D" w14:textId="77777777" w:rsidR="00562520" w:rsidRDefault="00562520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66D142F0" w14:textId="77777777" w:rsidR="00562520" w:rsidRDefault="00562520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32606B80" w14:textId="77777777" w:rsidR="00562520" w:rsidRDefault="00562520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446F9684" w14:textId="77777777" w:rsidR="00562520" w:rsidRDefault="00562520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5599DCAB" w14:textId="77777777" w:rsidR="00562520" w:rsidRDefault="00562520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  <w:p w14:paraId="1EA08873" w14:textId="77777777" w:rsidR="00562520" w:rsidRDefault="00562520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  <w:p w14:paraId="62FA41A5" w14:textId="77777777" w:rsidR="00562520" w:rsidRPr="009E1798" w:rsidRDefault="00562520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</w:tc>
      </w:tr>
      <w:tr w:rsidR="009E1798" w:rsidRPr="00D83CB8" w14:paraId="76E34D8D" w14:textId="77777777" w:rsidTr="129E4DC7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CD2C2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Type opdrachtgever (bedrijf, instelling, overheid)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E1472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  <w:tr w:rsidR="009E1798" w:rsidRPr="009E1798" w14:paraId="78DFDAE9" w14:textId="77777777" w:rsidTr="129E4DC7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308E5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Type opdracht (ontwerp, onderzoek, …)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80C39" w14:textId="77777777" w:rsidR="009E1798" w:rsidRDefault="009E1798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  <w:p w14:paraId="658F04FA" w14:textId="77777777" w:rsidR="00562520" w:rsidRDefault="00562520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2018F79C" w14:textId="77777777" w:rsidR="00562520" w:rsidRPr="009E1798" w:rsidRDefault="00562520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</w:tc>
      </w:tr>
      <w:tr w:rsidR="009E1798" w:rsidRPr="00D83CB8" w14:paraId="3B15D293" w14:textId="77777777" w:rsidTr="129E4DC7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F358B" w14:textId="6DDCD984" w:rsidR="009E1798" w:rsidRPr="009E1798" w:rsidRDefault="009E1798" w:rsidP="009E1798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LOB (info over opleiding(en), beroep(en)</w:t>
            </w:r>
            <w:r w:rsidR="00D813A7">
              <w:rPr>
                <w:rFonts w:eastAsia="Times New Roman" w:cs="Arial"/>
                <w:color w:val="000000"/>
                <w:sz w:val="18"/>
                <w:lang w:val="nl-NL" w:eastAsia="nl-NL"/>
              </w:rPr>
              <w:t>)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0605D" w14:textId="77777777" w:rsidR="009E1798" w:rsidRDefault="009E1798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  <w:p w14:paraId="7EC5F1A0" w14:textId="77777777" w:rsidR="00562520" w:rsidRDefault="00562520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708E0CBD" w14:textId="77777777" w:rsidR="00562520" w:rsidRDefault="00562520" w:rsidP="009E179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362D4F22" w14:textId="77777777" w:rsidR="00562520" w:rsidRDefault="00562520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  <w:p w14:paraId="7C85FBB2" w14:textId="77777777" w:rsidR="00B55002" w:rsidRPr="009E1798" w:rsidRDefault="00B55002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</w:tc>
      </w:tr>
      <w:tr w:rsidR="009E1798" w:rsidRPr="009E1798" w14:paraId="06A987B0" w14:textId="77777777" w:rsidTr="129E4DC7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356E" w14:textId="51F291C7" w:rsidR="009E1798" w:rsidRPr="009E1798" w:rsidRDefault="009E1798" w:rsidP="009E1798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Op te vragen bij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AA99B" w14:textId="77777777" w:rsidR="009E1798" w:rsidRPr="009E1798" w:rsidRDefault="009E1798" w:rsidP="009E179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</w:tbl>
    <w:p w14:paraId="2FF77CFD" w14:textId="77777777" w:rsidR="009E1798" w:rsidRDefault="009E1798" w:rsidP="00DA6585">
      <w:pPr>
        <w:rPr>
          <w:lang w:val="nl-NL" w:eastAsia="nl-NL"/>
        </w:rPr>
      </w:pPr>
    </w:p>
    <w:p w14:paraId="346A32F7" w14:textId="27B91EE7" w:rsidR="009E1798" w:rsidRPr="009E1798" w:rsidRDefault="009E1798" w:rsidP="004935AE">
      <w:pPr>
        <w:pStyle w:val="Kop3"/>
      </w:pPr>
      <w:r w:rsidRPr="009E1798">
        <w:t xml:space="preserve">Korte </w:t>
      </w:r>
      <w:proofErr w:type="spellStart"/>
      <w:r w:rsidRPr="009E1798">
        <w:t>omschrijving</w:t>
      </w:r>
      <w:proofErr w:type="spellEnd"/>
    </w:p>
    <w:p w14:paraId="37B96012" w14:textId="23925F8E" w:rsidR="009E1798" w:rsidRDefault="009E1798" w:rsidP="004935AE">
      <w:pPr>
        <w:rPr>
          <w:lang w:val="nl-NL" w:eastAsia="nl-NL"/>
        </w:rPr>
      </w:pPr>
      <w:r>
        <w:rPr>
          <w:lang w:val="nl-NL" w:eastAsia="nl-NL"/>
        </w:rPr>
        <w:t>Situatie</w:t>
      </w:r>
    </w:p>
    <w:p w14:paraId="79044D48" w14:textId="77777777" w:rsidR="009E1798" w:rsidRDefault="009E1798" w:rsidP="004935AE">
      <w:pPr>
        <w:rPr>
          <w:lang w:val="nl-NL" w:eastAsia="nl-NL"/>
        </w:rPr>
      </w:pPr>
    </w:p>
    <w:p w14:paraId="276CE1C6" w14:textId="1F47F469" w:rsidR="009E1798" w:rsidRDefault="009E1798" w:rsidP="004935AE">
      <w:pPr>
        <w:rPr>
          <w:lang w:val="nl-NL" w:eastAsia="nl-NL"/>
        </w:rPr>
      </w:pPr>
      <w:r>
        <w:rPr>
          <w:lang w:val="nl-NL" w:eastAsia="nl-NL"/>
        </w:rPr>
        <w:t>Proces van de leerlingen/ plan van eisen</w:t>
      </w:r>
    </w:p>
    <w:p w14:paraId="7A318812" w14:textId="77777777" w:rsidR="009E1798" w:rsidRDefault="009E1798" w:rsidP="004935AE">
      <w:pPr>
        <w:rPr>
          <w:lang w:val="nl-NL" w:eastAsia="nl-NL"/>
        </w:rPr>
      </w:pPr>
    </w:p>
    <w:p w14:paraId="5D506214" w14:textId="10492B72" w:rsidR="009E1798" w:rsidRDefault="009E1798" w:rsidP="004935AE">
      <w:pPr>
        <w:rPr>
          <w:lang w:val="nl-NL" w:eastAsia="nl-NL"/>
        </w:rPr>
      </w:pPr>
      <w:r>
        <w:rPr>
          <w:lang w:val="nl-NL" w:eastAsia="nl-NL"/>
        </w:rPr>
        <w:t>Opbrengsten</w:t>
      </w:r>
    </w:p>
    <w:p w14:paraId="0600D328" w14:textId="77777777" w:rsidR="009E1798" w:rsidRDefault="009E1798" w:rsidP="004935AE">
      <w:pPr>
        <w:rPr>
          <w:lang w:val="nl-NL" w:eastAsia="nl-NL"/>
        </w:rPr>
      </w:pPr>
    </w:p>
    <w:p w14:paraId="745A8E4C" w14:textId="7AEB1608" w:rsidR="009E1798" w:rsidRDefault="009E1798" w:rsidP="004935AE">
      <w:pPr>
        <w:rPr>
          <w:lang w:val="nl-NL" w:eastAsia="nl-NL"/>
        </w:rPr>
      </w:pPr>
      <w:r>
        <w:rPr>
          <w:lang w:val="nl-NL" w:eastAsia="nl-NL"/>
        </w:rPr>
        <w:t>Wijze van beoordelen</w:t>
      </w:r>
    </w:p>
    <w:p w14:paraId="3A0A3EAF" w14:textId="77777777" w:rsidR="00434181" w:rsidRDefault="00434181" w:rsidP="00434181">
      <w:pPr>
        <w:rPr>
          <w:lang w:val="nl-NL" w:eastAsia="nl-NL"/>
        </w:rPr>
      </w:pPr>
    </w:p>
    <w:p w14:paraId="361397D7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28B4EBE6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3FCA9366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59857669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11D3571B" w14:textId="77777777" w:rsidR="00590414" w:rsidRDefault="00590414">
      <w:pPr>
        <w:spacing w:line="240" w:lineRule="auto"/>
        <w:rPr>
          <w:lang w:val="nl-NL" w:eastAsia="nl-NL"/>
        </w:rPr>
        <w:sectPr w:rsidR="00590414" w:rsidSect="00BE4FC1">
          <w:footerReference w:type="default" r:id="rId11"/>
          <w:headerReference w:type="first" r:id="rId12"/>
          <w:footerReference w:type="first" r:id="rId13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73C1606D" w14:textId="0341A3C5" w:rsidR="00CF2259" w:rsidRDefault="00CF2259">
      <w:pPr>
        <w:ind w:left="357" w:hanging="357"/>
        <w:rPr>
          <w:lang w:val="nl-NL" w:eastAsia="nl-NL"/>
        </w:rPr>
      </w:pPr>
    </w:p>
    <w:p w14:paraId="268258FC" w14:textId="7469DDED" w:rsidR="002B5EB9" w:rsidRPr="009D43B5" w:rsidRDefault="005E211E" w:rsidP="00F740F9">
      <w:pPr>
        <w:pStyle w:val="Kop1"/>
      </w:pPr>
      <w:r>
        <w:br w:type="column"/>
      </w:r>
      <w:r w:rsidR="009D43B5" w:rsidRPr="009D43B5">
        <w:lastRenderedPageBreak/>
        <w:t>Docentenhandleiding</w:t>
      </w:r>
    </w:p>
    <w:p w14:paraId="5CE86B88" w14:textId="77777777" w:rsidR="009D43B5" w:rsidRDefault="009D43B5" w:rsidP="00DA6585">
      <w:pPr>
        <w:rPr>
          <w:lang w:val="nl-NL" w:eastAsia="nl-NL"/>
        </w:rPr>
      </w:pPr>
    </w:p>
    <w:p w14:paraId="4462A92E" w14:textId="2572C8DD" w:rsidR="009D43B5" w:rsidRPr="00562520" w:rsidRDefault="009D43B5" w:rsidP="00F740F9">
      <w:pPr>
        <w:pStyle w:val="Kop3"/>
        <w:rPr>
          <w:lang w:val="nl-NL"/>
        </w:rPr>
      </w:pPr>
      <w:r w:rsidRPr="00562520">
        <w:rPr>
          <w:lang w:val="nl-NL"/>
        </w:rPr>
        <w:t>Titel opdracht</w:t>
      </w:r>
    </w:p>
    <w:p w14:paraId="4402F8EA" w14:textId="77777777" w:rsidR="009D43B5" w:rsidRPr="009D43B5" w:rsidRDefault="009D43B5" w:rsidP="009D43B5">
      <w:pPr>
        <w:rPr>
          <w:lang w:val="nl-NL" w:eastAsia="nl-NL"/>
        </w:rPr>
      </w:pPr>
    </w:p>
    <w:tbl>
      <w:tblPr>
        <w:tblW w:w="8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5327"/>
      </w:tblGrid>
      <w:tr w:rsidR="0063354F" w:rsidRPr="009E1798" w14:paraId="0B41286C" w14:textId="77777777" w:rsidTr="5C303DF8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F6E5D" w14:textId="77777777" w:rsidR="0063354F" w:rsidRPr="009E1798" w:rsidRDefault="0063354F" w:rsidP="00A24F53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Auteur/school 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98BB2" w14:textId="77777777" w:rsidR="0063354F" w:rsidRPr="009E1798" w:rsidRDefault="0063354F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  <w:tr w:rsidR="0063354F" w:rsidRPr="009E1798" w14:paraId="70FC1D9B" w14:textId="77777777" w:rsidTr="5C303DF8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87B45" w14:textId="77777777" w:rsidR="0063354F" w:rsidRPr="009E1798" w:rsidRDefault="0063354F" w:rsidP="00A24F53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proofErr w:type="spellStart"/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Schoolja</w:t>
            </w:r>
            <w:proofErr w:type="spellEnd"/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(a)r(en) 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DDD36" w14:textId="77777777" w:rsidR="0063354F" w:rsidRPr="009E1798" w:rsidRDefault="0063354F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  <w:tr w:rsidR="0063354F" w:rsidRPr="009E1798" w14:paraId="4D7309B1" w14:textId="77777777" w:rsidTr="5C303DF8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8BDF8" w14:textId="01BC0D1B" w:rsidR="0063354F" w:rsidRPr="009E1798" w:rsidRDefault="0063354F" w:rsidP="5C303DF8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5C303DF8">
              <w:rPr>
                <w:rFonts w:eastAsia="Times New Roman" w:cs="Arial"/>
                <w:color w:val="000000" w:themeColor="text2"/>
                <w:sz w:val="18"/>
                <w:lang w:val="nl-NL" w:eastAsia="nl-NL"/>
              </w:rPr>
              <w:t>Benodigde tijd (lesuren/weken)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C93E8" w14:textId="77777777" w:rsidR="0063354F" w:rsidRPr="009E1798" w:rsidRDefault="0063354F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  <w:tr w:rsidR="0063354F" w:rsidRPr="009E1798" w14:paraId="2B28A993" w14:textId="77777777" w:rsidTr="5C303DF8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7A00B" w14:textId="54419D9D" w:rsidR="0063354F" w:rsidRPr="009E1798" w:rsidRDefault="00D93275" w:rsidP="00A24F53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8"/>
                <w:lang w:val="nl-NL" w:eastAsia="nl-NL"/>
              </w:rPr>
            </w:pPr>
            <w:r>
              <w:rPr>
                <w:rFonts w:eastAsia="Times New Roman" w:cs="Arial"/>
                <w:color w:val="000000" w:themeColor="text2"/>
                <w:sz w:val="18"/>
                <w:lang w:val="nl-NL" w:eastAsia="nl-NL"/>
              </w:rPr>
              <w:t>Collega’s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14A2C" w14:textId="77777777" w:rsidR="0063354F" w:rsidRDefault="0063354F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  <w:p w14:paraId="5FCD31B4" w14:textId="77777777" w:rsidR="00F45392" w:rsidRDefault="00F45392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43D3B08B" w14:textId="77777777" w:rsidR="00F45392" w:rsidRPr="009E1798" w:rsidRDefault="00F45392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</w:tc>
      </w:tr>
      <w:tr w:rsidR="0063354F" w:rsidRPr="009E1798" w14:paraId="614481B1" w14:textId="77777777" w:rsidTr="5C303DF8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E4784" w14:textId="74486407" w:rsidR="0063354F" w:rsidRPr="009E1798" w:rsidRDefault="0063354F" w:rsidP="00A24F53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Eindtermen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7CD5C" w14:textId="77777777" w:rsidR="0063354F" w:rsidRDefault="0063354F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  <w:p w14:paraId="3190326F" w14:textId="77777777" w:rsidR="00F45392" w:rsidRDefault="00F45392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7DDA5E66" w14:textId="77777777" w:rsidR="00F45392" w:rsidRDefault="00F45392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4F9199CB" w14:textId="77777777" w:rsidR="00F45392" w:rsidRDefault="00F45392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06620705" w14:textId="77777777" w:rsidR="00F45392" w:rsidRDefault="00F45392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07CDC4D4" w14:textId="77777777" w:rsidR="00F45392" w:rsidRDefault="00F45392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5B8521FE" w14:textId="77777777" w:rsidR="00F45392" w:rsidRDefault="00F45392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53E75EE4" w14:textId="77777777" w:rsidR="00F45392" w:rsidRDefault="00F45392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4823FC54" w14:textId="77777777" w:rsidR="00F45392" w:rsidRDefault="00F45392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</w:p>
          <w:p w14:paraId="230A6800" w14:textId="77777777" w:rsidR="00F45392" w:rsidRPr="009E1798" w:rsidRDefault="00F45392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</w:tc>
      </w:tr>
      <w:tr w:rsidR="0063354F" w:rsidRPr="00D83CB8" w14:paraId="4C46F5D0" w14:textId="77777777" w:rsidTr="5C303DF8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05E43" w14:textId="77777777" w:rsidR="0063354F" w:rsidRPr="009E1798" w:rsidRDefault="0063354F" w:rsidP="00A24F53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Type opdrachtgever (bedrijf, instelling, overheid)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CE697" w14:textId="77777777" w:rsidR="0063354F" w:rsidRPr="009E1798" w:rsidRDefault="0063354F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  <w:tr w:rsidR="0063354F" w:rsidRPr="009E1798" w14:paraId="15F283FC" w14:textId="77777777" w:rsidTr="5C303DF8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106ED" w14:textId="77777777" w:rsidR="0063354F" w:rsidRPr="009E1798" w:rsidRDefault="0063354F" w:rsidP="00A24F53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Type opdracht (ontwerp, onderzoek, …) 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38E30" w14:textId="3DDFC2B0" w:rsidR="00B55002" w:rsidRPr="00B55002" w:rsidRDefault="0063354F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</w:tc>
      </w:tr>
      <w:tr w:rsidR="0063354F" w:rsidRPr="00D83CB8" w14:paraId="09E05AB5" w14:textId="77777777" w:rsidTr="5C303DF8">
        <w:trPr>
          <w:trHeight w:val="300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E0509" w14:textId="5D85CA47" w:rsidR="0063354F" w:rsidRPr="009E1798" w:rsidRDefault="0063354F" w:rsidP="00A24F53">
            <w:pPr>
              <w:spacing w:line="240" w:lineRule="auto"/>
              <w:textAlignment w:val="baseline"/>
              <w:rPr>
                <w:rFonts w:eastAsia="Times New Roman" w:cs="Segoe UI"/>
                <w:color w:val="000000"/>
                <w:sz w:val="18"/>
                <w:lang w:val="nl-NL" w:eastAsia="nl-NL"/>
              </w:rPr>
            </w:pPr>
            <w:r w:rsidRPr="009E1798">
              <w:rPr>
                <w:rFonts w:eastAsia="Times New Roman" w:cs="Arial"/>
                <w:color w:val="000000"/>
                <w:sz w:val="18"/>
                <w:lang w:val="nl-NL" w:eastAsia="nl-NL"/>
              </w:rPr>
              <w:t>LOB (info over opleiding(en), beroep(en)</w:t>
            </w:r>
            <w:r w:rsidR="00F740F9">
              <w:rPr>
                <w:rFonts w:eastAsia="Times New Roman" w:cs="Arial"/>
                <w:color w:val="000000"/>
                <w:sz w:val="18"/>
                <w:lang w:val="nl-NL" w:eastAsia="nl-NL"/>
              </w:rPr>
              <w:t>)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EAE03" w14:textId="77777777" w:rsidR="0063354F" w:rsidRDefault="0063354F" w:rsidP="00A24F5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</w:pPr>
            <w:r w:rsidRPr="009E1798">
              <w:rPr>
                <w:rFonts w:ascii="Arial" w:eastAsia="Times New Roman" w:hAnsi="Arial" w:cs="Arial"/>
                <w:color w:val="000000"/>
                <w:sz w:val="18"/>
                <w:lang w:val="nl-NL" w:eastAsia="nl-NL"/>
              </w:rPr>
              <w:t> </w:t>
            </w:r>
          </w:p>
          <w:p w14:paraId="430C4F8A" w14:textId="77777777" w:rsidR="00B55002" w:rsidRDefault="00B55002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  <w:p w14:paraId="1995B498" w14:textId="77777777" w:rsidR="00B55002" w:rsidRDefault="00B55002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  <w:p w14:paraId="234D4792" w14:textId="77777777" w:rsidR="00B55002" w:rsidRDefault="00B55002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  <w:p w14:paraId="5A9FD002" w14:textId="77777777" w:rsidR="00B55002" w:rsidRDefault="00B55002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  <w:p w14:paraId="7BD3DD5E" w14:textId="77777777" w:rsidR="00B55002" w:rsidRPr="009E1798" w:rsidRDefault="00B55002" w:rsidP="00A24F5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lang w:val="nl-NL" w:eastAsia="nl-NL"/>
              </w:rPr>
            </w:pPr>
          </w:p>
        </w:tc>
      </w:tr>
    </w:tbl>
    <w:p w14:paraId="25FAAFBC" w14:textId="77777777" w:rsidR="009D43B5" w:rsidRDefault="009D43B5" w:rsidP="00DA6585">
      <w:pPr>
        <w:rPr>
          <w:lang w:val="nl-NL" w:eastAsia="nl-NL"/>
        </w:rPr>
      </w:pPr>
    </w:p>
    <w:p w14:paraId="2DE4FAE2" w14:textId="3C6D4502" w:rsidR="00E6650E" w:rsidRPr="00562520" w:rsidRDefault="00E6650E" w:rsidP="00F740F9">
      <w:pPr>
        <w:pStyle w:val="Kop3"/>
        <w:rPr>
          <w:lang w:val="nl-NL"/>
        </w:rPr>
      </w:pPr>
      <w:r w:rsidRPr="00562520">
        <w:rPr>
          <w:lang w:val="nl-NL"/>
        </w:rPr>
        <w:t>Duur van de opdracht</w:t>
      </w:r>
    </w:p>
    <w:p w14:paraId="6249E4CE" w14:textId="3392982B" w:rsidR="00E6650E" w:rsidRDefault="00160BA2" w:rsidP="00F740F9">
      <w:pPr>
        <w:pStyle w:val="Geenafstand"/>
        <w:rPr>
          <w:lang w:val="nl-NL" w:eastAsia="nl-NL"/>
        </w:rPr>
      </w:pPr>
      <w:r>
        <w:rPr>
          <w:lang w:val="nl-NL" w:eastAsia="nl-NL"/>
        </w:rPr>
        <w:t>Het tijdpad:</w:t>
      </w:r>
    </w:p>
    <w:p w14:paraId="0BD4F9BD" w14:textId="072B1E50" w:rsidR="00160BA2" w:rsidRDefault="00160BA2" w:rsidP="00F740F9">
      <w:pPr>
        <w:pStyle w:val="Geenafstand"/>
        <w:rPr>
          <w:lang w:val="nl-NL" w:eastAsia="nl-NL"/>
        </w:rPr>
      </w:pPr>
    </w:p>
    <w:p w14:paraId="2DD82EAC" w14:textId="68279037" w:rsidR="00FE2DBF" w:rsidRDefault="00FE2DBF" w:rsidP="00A84082">
      <w:pPr>
        <w:pStyle w:val="Geenafstand"/>
        <w:rPr>
          <w:lang w:val="nl-NL" w:eastAsia="nl-NL"/>
        </w:rPr>
      </w:pPr>
      <w:r>
        <w:rPr>
          <w:lang w:val="nl-NL" w:eastAsia="nl-NL"/>
        </w:rPr>
        <w:t>Opmerkingen:</w:t>
      </w:r>
    </w:p>
    <w:p w14:paraId="02883378" w14:textId="77777777" w:rsidR="00A84082" w:rsidRDefault="00A84082" w:rsidP="00A84082">
      <w:pPr>
        <w:pStyle w:val="Geenafstand"/>
        <w:rPr>
          <w:lang w:val="nl-NL" w:eastAsia="nl-NL"/>
        </w:rPr>
      </w:pPr>
    </w:p>
    <w:p w14:paraId="1BBA7739" w14:textId="77777777" w:rsidR="00A84082" w:rsidRDefault="00A84082" w:rsidP="00A84082">
      <w:pPr>
        <w:pStyle w:val="Geenafstand"/>
        <w:rPr>
          <w:lang w:val="nl-NL" w:eastAsia="nl-NL"/>
        </w:rPr>
      </w:pPr>
    </w:p>
    <w:p w14:paraId="53E2737C" w14:textId="77777777" w:rsidR="00A84082" w:rsidRDefault="00A84082" w:rsidP="00A84082">
      <w:pPr>
        <w:pStyle w:val="Geenafstand"/>
        <w:rPr>
          <w:lang w:val="nl-NL" w:eastAsia="nl-NL"/>
        </w:rPr>
      </w:pPr>
    </w:p>
    <w:p w14:paraId="1F4897AE" w14:textId="4F7E7B78" w:rsidR="00FE2DBF" w:rsidRPr="00562520" w:rsidRDefault="00FE2DBF" w:rsidP="00F740F9">
      <w:pPr>
        <w:pStyle w:val="Kop3"/>
        <w:rPr>
          <w:lang w:val="nl-NL"/>
        </w:rPr>
      </w:pPr>
      <w:r w:rsidRPr="00562520">
        <w:rPr>
          <w:lang w:val="nl-NL"/>
        </w:rPr>
        <w:t>Locatie</w:t>
      </w:r>
      <w:r w:rsidR="00616D34" w:rsidRPr="00562520">
        <w:rPr>
          <w:lang w:val="nl-NL"/>
        </w:rPr>
        <w:t>(</w:t>
      </w:r>
      <w:r w:rsidRPr="00562520">
        <w:rPr>
          <w:lang w:val="nl-NL"/>
        </w:rPr>
        <w:t>s</w:t>
      </w:r>
      <w:r w:rsidR="00616D34" w:rsidRPr="00562520">
        <w:rPr>
          <w:lang w:val="nl-NL"/>
        </w:rPr>
        <w:t>)</w:t>
      </w:r>
    </w:p>
    <w:p w14:paraId="71324695" w14:textId="246574EE" w:rsidR="00FE2DBF" w:rsidRPr="009C60A8" w:rsidRDefault="00FE2DBF" w:rsidP="00F740F9">
      <w:pPr>
        <w:pStyle w:val="Geenafstand"/>
        <w:rPr>
          <w:lang w:val="nl-NL" w:eastAsia="nl-NL"/>
        </w:rPr>
      </w:pPr>
      <w:r w:rsidRPr="009C60A8">
        <w:rPr>
          <w:lang w:val="nl-NL" w:eastAsia="nl-NL"/>
        </w:rPr>
        <w:t>Wanneer zijn leerlingen op school en wanneer zijn ze extern?</w:t>
      </w:r>
    </w:p>
    <w:p w14:paraId="33CD9878" w14:textId="77777777" w:rsidR="00FE2DBF" w:rsidRDefault="00FE2DBF" w:rsidP="00F740F9">
      <w:pPr>
        <w:pStyle w:val="Geenafstand"/>
        <w:rPr>
          <w:lang w:val="nl-NL" w:eastAsia="nl-NL"/>
        </w:rPr>
      </w:pPr>
    </w:p>
    <w:p w14:paraId="62743C75" w14:textId="010E3829" w:rsidR="00FE2DBF" w:rsidRDefault="0099587B" w:rsidP="00F740F9">
      <w:pPr>
        <w:pStyle w:val="Geenafstand"/>
        <w:rPr>
          <w:lang w:val="nl-NL" w:eastAsia="nl-NL"/>
        </w:rPr>
      </w:pPr>
      <w:r>
        <w:rPr>
          <w:lang w:val="nl-NL" w:eastAsia="nl-NL"/>
        </w:rPr>
        <w:t>Contactgegevens opdrachtgever/locatie</w:t>
      </w:r>
      <w:r w:rsidR="00137432">
        <w:rPr>
          <w:lang w:val="nl-NL" w:eastAsia="nl-NL"/>
        </w:rPr>
        <w:t>:</w:t>
      </w:r>
    </w:p>
    <w:p w14:paraId="5ACFE3CD" w14:textId="77777777" w:rsidR="00137432" w:rsidRDefault="00137432" w:rsidP="00F740F9">
      <w:pPr>
        <w:pStyle w:val="Geenafstand"/>
        <w:rPr>
          <w:lang w:val="nl-NL" w:eastAsia="nl-NL"/>
        </w:rPr>
      </w:pPr>
    </w:p>
    <w:p w14:paraId="188F8B02" w14:textId="7081522F" w:rsidR="00137432" w:rsidRDefault="00137432" w:rsidP="00F740F9">
      <w:pPr>
        <w:pStyle w:val="Geenafstand"/>
        <w:rPr>
          <w:lang w:val="nl-NL" w:eastAsia="nl-NL"/>
        </w:rPr>
      </w:pPr>
      <w:r>
        <w:rPr>
          <w:lang w:val="nl-NL" w:eastAsia="nl-NL"/>
        </w:rPr>
        <w:t>Opmerkingen:</w:t>
      </w:r>
    </w:p>
    <w:p w14:paraId="4080C93A" w14:textId="77777777" w:rsidR="009C60A8" w:rsidRDefault="009C60A8" w:rsidP="00DA6585">
      <w:pPr>
        <w:rPr>
          <w:lang w:val="nl-NL" w:eastAsia="nl-NL"/>
        </w:rPr>
      </w:pPr>
    </w:p>
    <w:p w14:paraId="77C6A0F6" w14:textId="77777777" w:rsidR="00A84082" w:rsidRDefault="00A84082" w:rsidP="00DA6585">
      <w:pPr>
        <w:rPr>
          <w:lang w:val="nl-NL" w:eastAsia="nl-NL"/>
        </w:rPr>
      </w:pPr>
    </w:p>
    <w:p w14:paraId="7301D1B2" w14:textId="77777777" w:rsidR="00A84082" w:rsidRDefault="00A84082" w:rsidP="00DA6585">
      <w:pPr>
        <w:rPr>
          <w:lang w:val="nl-NL" w:eastAsia="nl-NL"/>
        </w:rPr>
      </w:pPr>
    </w:p>
    <w:p w14:paraId="6DA61928" w14:textId="77777777" w:rsidR="00A84082" w:rsidRDefault="00A84082" w:rsidP="00DA6585">
      <w:pPr>
        <w:rPr>
          <w:lang w:val="nl-NL" w:eastAsia="nl-NL"/>
        </w:rPr>
      </w:pPr>
    </w:p>
    <w:p w14:paraId="3F88D563" w14:textId="1C73BE3E" w:rsidR="0079484E" w:rsidRPr="00562520" w:rsidRDefault="005E211E" w:rsidP="00F740F9">
      <w:pPr>
        <w:pStyle w:val="Kop3"/>
        <w:rPr>
          <w:lang w:val="nl-NL"/>
        </w:rPr>
      </w:pPr>
      <w:r>
        <w:rPr>
          <w:lang w:val="nl-NL"/>
        </w:rPr>
        <w:br w:type="column"/>
      </w:r>
      <w:r w:rsidR="0079484E" w:rsidRPr="00562520">
        <w:rPr>
          <w:lang w:val="nl-NL"/>
        </w:rPr>
        <w:lastRenderedPageBreak/>
        <w:t>Materialen</w:t>
      </w:r>
    </w:p>
    <w:p w14:paraId="5FA5C5E2" w14:textId="71F3D992" w:rsidR="0079484E" w:rsidRDefault="0079484E" w:rsidP="00F740F9">
      <w:pPr>
        <w:pStyle w:val="Geenafstand"/>
        <w:rPr>
          <w:lang w:val="nl-NL" w:eastAsia="nl-NL"/>
        </w:rPr>
      </w:pPr>
      <w:r>
        <w:rPr>
          <w:lang w:val="nl-NL" w:eastAsia="nl-NL"/>
        </w:rPr>
        <w:t>Zelf ontwikkeld:</w:t>
      </w:r>
    </w:p>
    <w:p w14:paraId="09E0C523" w14:textId="77777777" w:rsidR="0079484E" w:rsidRDefault="0079484E" w:rsidP="00F740F9">
      <w:pPr>
        <w:pStyle w:val="Geenafstand"/>
        <w:rPr>
          <w:lang w:val="nl-NL" w:eastAsia="nl-NL"/>
        </w:rPr>
      </w:pPr>
    </w:p>
    <w:p w14:paraId="498D53AB" w14:textId="68504B7C" w:rsidR="0079484E" w:rsidRDefault="0079484E" w:rsidP="00F740F9">
      <w:pPr>
        <w:pStyle w:val="Geenafstand"/>
        <w:rPr>
          <w:lang w:val="nl-NL" w:eastAsia="nl-NL"/>
        </w:rPr>
      </w:pPr>
      <w:r>
        <w:rPr>
          <w:lang w:val="nl-NL" w:eastAsia="nl-NL"/>
        </w:rPr>
        <w:t>Bestaand (vanuit opdrachtgever of anders):</w:t>
      </w:r>
    </w:p>
    <w:p w14:paraId="13816BB8" w14:textId="77777777" w:rsidR="00794A6E" w:rsidRDefault="00794A6E" w:rsidP="00F740F9">
      <w:pPr>
        <w:pStyle w:val="Geenafstand"/>
        <w:rPr>
          <w:lang w:val="nl-NL" w:eastAsia="nl-NL"/>
        </w:rPr>
      </w:pPr>
    </w:p>
    <w:p w14:paraId="58FE0BDC" w14:textId="6A3437D6" w:rsidR="00794A6E" w:rsidRDefault="00794A6E" w:rsidP="00F740F9">
      <w:pPr>
        <w:pStyle w:val="Geenafstand"/>
        <w:rPr>
          <w:lang w:val="nl-NL" w:eastAsia="nl-NL"/>
        </w:rPr>
      </w:pPr>
      <w:r>
        <w:rPr>
          <w:lang w:val="nl-NL" w:eastAsia="nl-NL"/>
        </w:rPr>
        <w:t>Opmerkingen</w:t>
      </w:r>
      <w:r w:rsidR="00F740F9">
        <w:rPr>
          <w:lang w:val="nl-NL" w:eastAsia="nl-NL"/>
        </w:rPr>
        <w:t>:</w:t>
      </w:r>
    </w:p>
    <w:p w14:paraId="66854870" w14:textId="77777777" w:rsidR="00137432" w:rsidRDefault="00137432" w:rsidP="00DA6585">
      <w:pPr>
        <w:rPr>
          <w:lang w:val="nl-NL" w:eastAsia="nl-NL"/>
        </w:rPr>
      </w:pPr>
    </w:p>
    <w:p w14:paraId="1EA82764" w14:textId="77777777" w:rsidR="00A84082" w:rsidRDefault="00A84082" w:rsidP="00DA6585">
      <w:pPr>
        <w:rPr>
          <w:lang w:val="nl-NL" w:eastAsia="nl-NL"/>
        </w:rPr>
      </w:pPr>
    </w:p>
    <w:p w14:paraId="64BA4C51" w14:textId="77777777" w:rsidR="00A84082" w:rsidRDefault="00A84082" w:rsidP="00DA6585">
      <w:pPr>
        <w:rPr>
          <w:lang w:val="nl-NL" w:eastAsia="nl-NL"/>
        </w:rPr>
      </w:pPr>
    </w:p>
    <w:p w14:paraId="02BAB696" w14:textId="77777777" w:rsidR="00A84082" w:rsidRDefault="00A84082" w:rsidP="00DA6585">
      <w:pPr>
        <w:rPr>
          <w:lang w:val="nl-NL" w:eastAsia="nl-NL"/>
        </w:rPr>
      </w:pPr>
    </w:p>
    <w:p w14:paraId="7D0851CD" w14:textId="54425B65" w:rsidR="00137432" w:rsidRPr="00562520" w:rsidRDefault="0079484E" w:rsidP="00F740F9">
      <w:pPr>
        <w:pStyle w:val="Kop3"/>
        <w:rPr>
          <w:lang w:val="nl-NL"/>
        </w:rPr>
      </w:pPr>
      <w:r w:rsidRPr="00562520">
        <w:rPr>
          <w:lang w:val="nl-NL"/>
        </w:rPr>
        <w:t>Voorbereiding</w:t>
      </w:r>
    </w:p>
    <w:p w14:paraId="56AAC62B" w14:textId="252F9B54" w:rsidR="00137432" w:rsidRDefault="00794A6E" w:rsidP="00F740F9">
      <w:pPr>
        <w:pStyle w:val="Geenafstand"/>
        <w:rPr>
          <w:lang w:val="nl-NL" w:eastAsia="nl-NL"/>
        </w:rPr>
      </w:pPr>
      <w:r>
        <w:rPr>
          <w:lang w:val="nl-NL" w:eastAsia="nl-NL"/>
        </w:rPr>
        <w:t>Wat is er nodig voordat leerlingen aan de slag kunnen?</w:t>
      </w:r>
    </w:p>
    <w:p w14:paraId="15FF978D" w14:textId="77777777" w:rsidR="00654DA5" w:rsidRDefault="00654DA5" w:rsidP="00F740F9">
      <w:pPr>
        <w:pStyle w:val="Geenafstand"/>
        <w:rPr>
          <w:lang w:val="nl-NL" w:eastAsia="nl-NL"/>
        </w:rPr>
      </w:pPr>
    </w:p>
    <w:p w14:paraId="1E2BEB07" w14:textId="19E93AC0" w:rsidR="00654DA5" w:rsidRDefault="00654DA5" w:rsidP="00F740F9">
      <w:pPr>
        <w:pStyle w:val="Geenafstand"/>
        <w:rPr>
          <w:lang w:val="nl-NL" w:eastAsia="nl-NL"/>
        </w:rPr>
      </w:pPr>
      <w:r>
        <w:rPr>
          <w:lang w:val="nl-NL" w:eastAsia="nl-NL"/>
        </w:rPr>
        <w:t>Opmerkingen:</w:t>
      </w:r>
    </w:p>
    <w:p w14:paraId="6FA55AE3" w14:textId="77777777" w:rsidR="00654DA5" w:rsidRDefault="00654DA5" w:rsidP="00F740F9">
      <w:pPr>
        <w:pStyle w:val="Kop3"/>
        <w:rPr>
          <w:lang w:val="nl-NL" w:eastAsia="nl-NL"/>
        </w:rPr>
      </w:pPr>
    </w:p>
    <w:p w14:paraId="74ED4120" w14:textId="77777777" w:rsidR="005E211E" w:rsidRDefault="005E211E" w:rsidP="00F740F9">
      <w:pPr>
        <w:pStyle w:val="Kop3"/>
        <w:rPr>
          <w:lang w:val="nl-NL"/>
        </w:rPr>
      </w:pPr>
    </w:p>
    <w:p w14:paraId="0BA2B7D6" w14:textId="77777777" w:rsidR="005E211E" w:rsidRDefault="005E211E" w:rsidP="00F740F9">
      <w:pPr>
        <w:pStyle w:val="Kop3"/>
        <w:rPr>
          <w:lang w:val="nl-NL"/>
        </w:rPr>
      </w:pPr>
    </w:p>
    <w:p w14:paraId="6E25827C" w14:textId="77777777" w:rsidR="005E211E" w:rsidRDefault="005E211E" w:rsidP="00F740F9">
      <w:pPr>
        <w:pStyle w:val="Kop3"/>
        <w:rPr>
          <w:lang w:val="nl-NL"/>
        </w:rPr>
      </w:pPr>
    </w:p>
    <w:p w14:paraId="4EC76B42" w14:textId="77777777" w:rsidR="005E211E" w:rsidRDefault="005E211E" w:rsidP="00F740F9">
      <w:pPr>
        <w:pStyle w:val="Kop3"/>
        <w:rPr>
          <w:lang w:val="nl-NL"/>
        </w:rPr>
      </w:pPr>
    </w:p>
    <w:p w14:paraId="540ADEA1" w14:textId="300BC669" w:rsidR="00654DA5" w:rsidRPr="00562520" w:rsidRDefault="00E466DF" w:rsidP="00F740F9">
      <w:pPr>
        <w:pStyle w:val="Kop3"/>
        <w:rPr>
          <w:lang w:val="nl-NL"/>
        </w:rPr>
      </w:pPr>
      <w:r w:rsidRPr="00562520">
        <w:rPr>
          <w:lang w:val="nl-NL"/>
        </w:rPr>
        <w:t>Draaiboek</w:t>
      </w:r>
    </w:p>
    <w:p w14:paraId="1DB3B5C7" w14:textId="77777777" w:rsidR="005736B4" w:rsidRDefault="005736B4" w:rsidP="00DA6585">
      <w:pPr>
        <w:rPr>
          <w:lang w:val="nl-NL" w:eastAsia="nl-NL"/>
        </w:rPr>
      </w:pPr>
    </w:p>
    <w:p w14:paraId="52964AEE" w14:textId="0337997A" w:rsidR="005736B4" w:rsidRDefault="005736B4" w:rsidP="00DA6585">
      <w:pPr>
        <w:rPr>
          <w:lang w:val="nl-NL" w:eastAsia="nl-NL"/>
        </w:rPr>
      </w:pPr>
      <w:r>
        <w:rPr>
          <w:lang w:val="nl-NL" w:eastAsia="nl-NL"/>
        </w:rPr>
        <w:t>Een planning per week wat te doen.</w:t>
      </w:r>
    </w:p>
    <w:p w14:paraId="4830D4F3" w14:textId="77777777" w:rsidR="005736B4" w:rsidRDefault="005736B4" w:rsidP="00DA6585">
      <w:pPr>
        <w:rPr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5736B4" w14:paraId="15F3CDBB" w14:textId="77777777" w:rsidTr="005736B4">
        <w:tc>
          <w:tcPr>
            <w:tcW w:w="2718" w:type="dxa"/>
          </w:tcPr>
          <w:p w14:paraId="6317E165" w14:textId="77777777" w:rsidR="005736B4" w:rsidRDefault="005736B4" w:rsidP="00DA658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Week 1</w:t>
            </w:r>
          </w:p>
          <w:p w14:paraId="3B2BB9D1" w14:textId="77777777" w:rsidR="00F45392" w:rsidRDefault="00F45392" w:rsidP="00DA6585">
            <w:pPr>
              <w:rPr>
                <w:lang w:val="nl-NL" w:eastAsia="nl-NL"/>
              </w:rPr>
            </w:pPr>
          </w:p>
          <w:p w14:paraId="5ED2BEB7" w14:textId="5D0FF29F" w:rsidR="005E211E" w:rsidRDefault="005E211E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55EB4D5E" w14:textId="77777777" w:rsidR="005736B4" w:rsidRDefault="005736B4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3F03F5A7" w14:textId="77777777" w:rsidR="005736B4" w:rsidRDefault="005736B4" w:rsidP="00DA6585">
            <w:pPr>
              <w:rPr>
                <w:lang w:val="nl-NL" w:eastAsia="nl-NL"/>
              </w:rPr>
            </w:pPr>
          </w:p>
        </w:tc>
      </w:tr>
      <w:tr w:rsidR="005736B4" w14:paraId="778C9E6A" w14:textId="77777777" w:rsidTr="005736B4">
        <w:tc>
          <w:tcPr>
            <w:tcW w:w="2718" w:type="dxa"/>
          </w:tcPr>
          <w:p w14:paraId="6DF45582" w14:textId="77777777" w:rsidR="005736B4" w:rsidRDefault="005736B4" w:rsidP="00DA658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Week 2</w:t>
            </w:r>
          </w:p>
          <w:p w14:paraId="4FBD2CA0" w14:textId="77777777" w:rsidR="00F45392" w:rsidRDefault="00F45392" w:rsidP="00DA6585">
            <w:pPr>
              <w:rPr>
                <w:lang w:val="nl-NL" w:eastAsia="nl-NL"/>
              </w:rPr>
            </w:pPr>
          </w:p>
          <w:p w14:paraId="45282C0A" w14:textId="51E33315" w:rsidR="005E211E" w:rsidRDefault="005E211E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312E62CF" w14:textId="77777777" w:rsidR="005736B4" w:rsidRDefault="005736B4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5B917D9C" w14:textId="77777777" w:rsidR="005736B4" w:rsidRDefault="005736B4" w:rsidP="00DA6585">
            <w:pPr>
              <w:rPr>
                <w:lang w:val="nl-NL" w:eastAsia="nl-NL"/>
              </w:rPr>
            </w:pPr>
          </w:p>
        </w:tc>
      </w:tr>
      <w:tr w:rsidR="005736B4" w14:paraId="63A32056" w14:textId="77777777" w:rsidTr="005736B4">
        <w:tc>
          <w:tcPr>
            <w:tcW w:w="2718" w:type="dxa"/>
          </w:tcPr>
          <w:p w14:paraId="6AAF9A89" w14:textId="77777777" w:rsidR="005736B4" w:rsidRDefault="005736B4" w:rsidP="00DA658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Week 3</w:t>
            </w:r>
          </w:p>
          <w:p w14:paraId="0832C50B" w14:textId="77777777" w:rsidR="00F45392" w:rsidRDefault="00F45392" w:rsidP="00DA6585">
            <w:pPr>
              <w:rPr>
                <w:lang w:val="nl-NL" w:eastAsia="nl-NL"/>
              </w:rPr>
            </w:pPr>
          </w:p>
          <w:p w14:paraId="68A6330E" w14:textId="4144424C" w:rsidR="005E211E" w:rsidRDefault="005E211E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4B018550" w14:textId="77777777" w:rsidR="005736B4" w:rsidRDefault="005736B4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1464371D" w14:textId="77777777" w:rsidR="005736B4" w:rsidRDefault="005736B4" w:rsidP="00DA6585">
            <w:pPr>
              <w:rPr>
                <w:lang w:val="nl-NL" w:eastAsia="nl-NL"/>
              </w:rPr>
            </w:pPr>
          </w:p>
        </w:tc>
      </w:tr>
      <w:tr w:rsidR="005736B4" w14:paraId="7A7B97DD" w14:textId="77777777" w:rsidTr="005736B4">
        <w:tc>
          <w:tcPr>
            <w:tcW w:w="2718" w:type="dxa"/>
          </w:tcPr>
          <w:p w14:paraId="3D7DC854" w14:textId="77777777" w:rsidR="000E0D6B" w:rsidRDefault="000E0D6B" w:rsidP="00DA658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Week 4</w:t>
            </w:r>
          </w:p>
          <w:p w14:paraId="77F868B1" w14:textId="77777777" w:rsidR="00F45392" w:rsidRDefault="00F45392" w:rsidP="00DA6585">
            <w:pPr>
              <w:rPr>
                <w:lang w:val="nl-NL" w:eastAsia="nl-NL"/>
              </w:rPr>
            </w:pPr>
          </w:p>
          <w:p w14:paraId="041C640E" w14:textId="2FC9FD92" w:rsidR="005E211E" w:rsidRDefault="005E211E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50371446" w14:textId="77777777" w:rsidR="005736B4" w:rsidRDefault="005736B4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6C119B31" w14:textId="77777777" w:rsidR="005736B4" w:rsidRDefault="005736B4" w:rsidP="00DA6585">
            <w:pPr>
              <w:rPr>
                <w:lang w:val="nl-NL" w:eastAsia="nl-NL"/>
              </w:rPr>
            </w:pPr>
          </w:p>
        </w:tc>
      </w:tr>
      <w:tr w:rsidR="000E0D6B" w14:paraId="7C9E62CB" w14:textId="77777777" w:rsidTr="005736B4">
        <w:tc>
          <w:tcPr>
            <w:tcW w:w="2718" w:type="dxa"/>
          </w:tcPr>
          <w:p w14:paraId="17FA5A5E" w14:textId="77777777" w:rsidR="000E0D6B" w:rsidRDefault="000E0D6B" w:rsidP="00DA658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Etc.</w:t>
            </w:r>
          </w:p>
          <w:p w14:paraId="069BAC52" w14:textId="77777777" w:rsidR="00F45392" w:rsidRDefault="00F45392" w:rsidP="00DA6585">
            <w:pPr>
              <w:rPr>
                <w:lang w:val="nl-NL" w:eastAsia="nl-NL"/>
              </w:rPr>
            </w:pPr>
          </w:p>
          <w:p w14:paraId="487BA391" w14:textId="0A82E33F" w:rsidR="005E211E" w:rsidRDefault="005E211E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4A3EC944" w14:textId="77777777" w:rsidR="000E0D6B" w:rsidRDefault="000E0D6B" w:rsidP="00DA6585">
            <w:pPr>
              <w:rPr>
                <w:lang w:val="nl-NL" w:eastAsia="nl-NL"/>
              </w:rPr>
            </w:pPr>
          </w:p>
        </w:tc>
        <w:tc>
          <w:tcPr>
            <w:tcW w:w="2718" w:type="dxa"/>
          </w:tcPr>
          <w:p w14:paraId="65BC1C81" w14:textId="77777777" w:rsidR="000E0D6B" w:rsidRDefault="000E0D6B" w:rsidP="00DA6585">
            <w:pPr>
              <w:rPr>
                <w:lang w:val="nl-NL" w:eastAsia="nl-NL"/>
              </w:rPr>
            </w:pPr>
          </w:p>
        </w:tc>
      </w:tr>
    </w:tbl>
    <w:p w14:paraId="6B4D9D4F" w14:textId="588CE4D9" w:rsidR="000E0D6B" w:rsidRDefault="000E0D6B" w:rsidP="00DA6585">
      <w:pPr>
        <w:rPr>
          <w:lang w:val="nl-NL" w:eastAsia="nl-NL"/>
        </w:rPr>
      </w:pPr>
    </w:p>
    <w:p w14:paraId="39DEB6C1" w14:textId="1E6A607D" w:rsidR="00805A5F" w:rsidRPr="002B5EB9" w:rsidRDefault="00805A5F" w:rsidP="00DA6585">
      <w:pPr>
        <w:rPr>
          <w:lang w:val="nl-NL" w:eastAsia="nl-NL"/>
        </w:rPr>
      </w:pPr>
      <w:r>
        <w:rPr>
          <w:lang w:val="nl-NL" w:eastAsia="nl-NL"/>
        </w:rPr>
        <w:t>Opmerkingen:</w:t>
      </w:r>
    </w:p>
    <w:sectPr w:rsidR="00805A5F" w:rsidRPr="002B5EB9" w:rsidSect="00434181">
      <w:headerReference w:type="default" r:id="rId14"/>
      <w:type w:val="continuous"/>
      <w:pgSz w:w="11906" w:h="16838"/>
      <w:pgMar w:top="1985" w:right="1871" w:bottom="1985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5C9C" w14:textId="77777777" w:rsidR="000F6792" w:rsidRDefault="000F6792" w:rsidP="00D51ADB">
      <w:r>
        <w:separator/>
      </w:r>
    </w:p>
  </w:endnote>
  <w:endnote w:type="continuationSeparator" w:id="0">
    <w:p w14:paraId="43464B17" w14:textId="77777777" w:rsidR="000F6792" w:rsidRDefault="000F6792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2048" w14:textId="76A18A36" w:rsidR="0016715F" w:rsidRPr="00D22F80" w:rsidRDefault="0016715F" w:rsidP="00D83CB8">
    <w:pPr>
      <w:pStyle w:val="Voettekst"/>
      <w:tabs>
        <w:tab w:val="clear" w:pos="6237"/>
        <w:tab w:val="clear" w:pos="9360"/>
        <w:tab w:val="center" w:pos="4082"/>
      </w:tabs>
    </w:pPr>
    <w:r w:rsidRPr="00D51ADB">
      <w:rPr>
        <w:noProof/>
      </w:rPr>
      <w:drawing>
        <wp:inline distT="0" distB="0" distL="0" distR="0" wp14:anchorId="3F0BDB19" wp14:editId="20DBAC75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3CB8">
      <w:tab/>
    </w:r>
    <w:r w:rsidR="00D83CB8">
      <w:t>www.slo.nl/pgp-vmbo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FF7D" w14:textId="29C74AB5" w:rsidR="00434181" w:rsidRPr="00434181" w:rsidRDefault="00434181" w:rsidP="00D83CB8">
    <w:pPr>
      <w:pStyle w:val="Voettekst"/>
      <w:tabs>
        <w:tab w:val="clear" w:pos="6237"/>
        <w:tab w:val="clear" w:pos="9360"/>
        <w:tab w:val="center" w:pos="4082"/>
      </w:tabs>
    </w:pPr>
    <w:r w:rsidRPr="00D51ADB">
      <w:rPr>
        <w:noProof/>
      </w:rPr>
      <w:drawing>
        <wp:inline distT="0" distB="0" distL="0" distR="0" wp14:anchorId="75E6A5B8" wp14:editId="7B336280">
          <wp:extent cx="548640" cy="310551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3CB8">
      <w:tab/>
    </w:r>
    <w:r w:rsidR="00D83CB8">
      <w:t>www.slo.nl/pgp-vmbo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9411" w14:textId="77777777" w:rsidR="000F6792" w:rsidRDefault="000F6792" w:rsidP="00D51ADB">
      <w:r>
        <w:separator/>
      </w:r>
    </w:p>
  </w:footnote>
  <w:footnote w:type="continuationSeparator" w:id="0">
    <w:p w14:paraId="61970C6C" w14:textId="77777777" w:rsidR="000F6792" w:rsidRDefault="000F6792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7A44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D57F3D0" wp14:editId="02313999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3D4C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543884">
    <w:abstractNumId w:val="0"/>
  </w:num>
  <w:num w:numId="2" w16cid:durableId="676351519">
    <w:abstractNumId w:val="1"/>
  </w:num>
  <w:num w:numId="3" w16cid:durableId="1573201823">
    <w:abstractNumId w:val="2"/>
  </w:num>
  <w:num w:numId="4" w16cid:durableId="1418020189">
    <w:abstractNumId w:val="3"/>
  </w:num>
  <w:num w:numId="5" w16cid:durableId="1337617201">
    <w:abstractNumId w:val="8"/>
  </w:num>
  <w:num w:numId="6" w16cid:durableId="550731555">
    <w:abstractNumId w:val="4"/>
  </w:num>
  <w:num w:numId="7" w16cid:durableId="1584728477">
    <w:abstractNumId w:val="5"/>
  </w:num>
  <w:num w:numId="8" w16cid:durableId="452670638">
    <w:abstractNumId w:val="6"/>
  </w:num>
  <w:num w:numId="9" w16cid:durableId="746270758">
    <w:abstractNumId w:val="7"/>
  </w:num>
  <w:num w:numId="10" w16cid:durableId="1232345627">
    <w:abstractNumId w:val="9"/>
  </w:num>
  <w:num w:numId="11" w16cid:durableId="919943620">
    <w:abstractNumId w:val="13"/>
  </w:num>
  <w:num w:numId="12" w16cid:durableId="1856460325">
    <w:abstractNumId w:val="17"/>
  </w:num>
  <w:num w:numId="13" w16cid:durableId="405806260">
    <w:abstractNumId w:val="14"/>
  </w:num>
  <w:num w:numId="14" w16cid:durableId="303588531">
    <w:abstractNumId w:val="11"/>
  </w:num>
  <w:num w:numId="15" w16cid:durableId="1972052285">
    <w:abstractNumId w:val="16"/>
  </w:num>
  <w:num w:numId="16" w16cid:durableId="220752951">
    <w:abstractNumId w:val="10"/>
  </w:num>
  <w:num w:numId="17" w16cid:durableId="533925054">
    <w:abstractNumId w:val="12"/>
  </w:num>
  <w:num w:numId="18" w16cid:durableId="1512991713">
    <w:abstractNumId w:val="15"/>
  </w:num>
  <w:num w:numId="19" w16cid:durableId="1251355337">
    <w:abstractNumId w:val="14"/>
  </w:num>
  <w:num w:numId="20" w16cid:durableId="15833718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98"/>
    <w:rsid w:val="000A72DC"/>
    <w:rsid w:val="000E0D6B"/>
    <w:rsid w:val="000F6792"/>
    <w:rsid w:val="00137432"/>
    <w:rsid w:val="00160BA2"/>
    <w:rsid w:val="0016715F"/>
    <w:rsid w:val="001700A6"/>
    <w:rsid w:val="001C1334"/>
    <w:rsid w:val="0020666F"/>
    <w:rsid w:val="00242795"/>
    <w:rsid w:val="002B5EB9"/>
    <w:rsid w:val="002B798D"/>
    <w:rsid w:val="002C2104"/>
    <w:rsid w:val="00304857"/>
    <w:rsid w:val="003067AE"/>
    <w:rsid w:val="0036611D"/>
    <w:rsid w:val="003C238C"/>
    <w:rsid w:val="003D0616"/>
    <w:rsid w:val="0040290D"/>
    <w:rsid w:val="00434181"/>
    <w:rsid w:val="00471048"/>
    <w:rsid w:val="004935AE"/>
    <w:rsid w:val="004A36BE"/>
    <w:rsid w:val="004C6E58"/>
    <w:rsid w:val="00545ABC"/>
    <w:rsid w:val="00562520"/>
    <w:rsid w:val="00570944"/>
    <w:rsid w:val="005736B4"/>
    <w:rsid w:val="00581F9A"/>
    <w:rsid w:val="00590414"/>
    <w:rsid w:val="005E211E"/>
    <w:rsid w:val="0060123D"/>
    <w:rsid w:val="00616D34"/>
    <w:rsid w:val="0063354F"/>
    <w:rsid w:val="00654DA5"/>
    <w:rsid w:val="006833DB"/>
    <w:rsid w:val="006D4347"/>
    <w:rsid w:val="006F5FBD"/>
    <w:rsid w:val="00700688"/>
    <w:rsid w:val="00720445"/>
    <w:rsid w:val="0072607A"/>
    <w:rsid w:val="0079484E"/>
    <w:rsid w:val="00794A6E"/>
    <w:rsid w:val="007A1B6B"/>
    <w:rsid w:val="007B3392"/>
    <w:rsid w:val="007B4C4B"/>
    <w:rsid w:val="007D4996"/>
    <w:rsid w:val="00805A5F"/>
    <w:rsid w:val="008727E8"/>
    <w:rsid w:val="00875E80"/>
    <w:rsid w:val="0087603A"/>
    <w:rsid w:val="00890424"/>
    <w:rsid w:val="00895861"/>
    <w:rsid w:val="008C1C85"/>
    <w:rsid w:val="008E401A"/>
    <w:rsid w:val="00902352"/>
    <w:rsid w:val="0099587B"/>
    <w:rsid w:val="009C60A8"/>
    <w:rsid w:val="009C710C"/>
    <w:rsid w:val="009D43B5"/>
    <w:rsid w:val="009E1798"/>
    <w:rsid w:val="00A028B4"/>
    <w:rsid w:val="00A46451"/>
    <w:rsid w:val="00A80C38"/>
    <w:rsid w:val="00A84082"/>
    <w:rsid w:val="00A844C4"/>
    <w:rsid w:val="00AA602B"/>
    <w:rsid w:val="00B55002"/>
    <w:rsid w:val="00B67ED9"/>
    <w:rsid w:val="00B82549"/>
    <w:rsid w:val="00BA73F6"/>
    <w:rsid w:val="00BE148D"/>
    <w:rsid w:val="00BE4FC1"/>
    <w:rsid w:val="00C42027"/>
    <w:rsid w:val="00C43FCC"/>
    <w:rsid w:val="00C57C5C"/>
    <w:rsid w:val="00C70CC3"/>
    <w:rsid w:val="00C7556F"/>
    <w:rsid w:val="00C8666C"/>
    <w:rsid w:val="00C95F3C"/>
    <w:rsid w:val="00CF2259"/>
    <w:rsid w:val="00CF4222"/>
    <w:rsid w:val="00D22F80"/>
    <w:rsid w:val="00D37E19"/>
    <w:rsid w:val="00D51ADB"/>
    <w:rsid w:val="00D6009C"/>
    <w:rsid w:val="00D813A7"/>
    <w:rsid w:val="00D83CB8"/>
    <w:rsid w:val="00D93275"/>
    <w:rsid w:val="00DA6585"/>
    <w:rsid w:val="00DA7E03"/>
    <w:rsid w:val="00DC7A0F"/>
    <w:rsid w:val="00E32E12"/>
    <w:rsid w:val="00E466DF"/>
    <w:rsid w:val="00E54DB5"/>
    <w:rsid w:val="00E6650E"/>
    <w:rsid w:val="00EE49EF"/>
    <w:rsid w:val="00F16969"/>
    <w:rsid w:val="00F17168"/>
    <w:rsid w:val="00F45392"/>
    <w:rsid w:val="00F56F62"/>
    <w:rsid w:val="00F65AC5"/>
    <w:rsid w:val="00F740F9"/>
    <w:rsid w:val="00FE0895"/>
    <w:rsid w:val="00FE2292"/>
    <w:rsid w:val="00FE2DBF"/>
    <w:rsid w:val="00FF1028"/>
    <w:rsid w:val="129E4DC7"/>
    <w:rsid w:val="3782BEC3"/>
    <w:rsid w:val="5C30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AEBA2"/>
  <w15:chartTrackingRefBased/>
  <w15:docId w15:val="{248AA47E-B0C9-48B3-8AE3-0C1756C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E19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paragraph" w:styleId="Geenafstand">
    <w:name w:val="No Spacing"/>
    <w:uiPriority w:val="1"/>
    <w:qFormat/>
    <w:rsid w:val="00F740F9"/>
    <w:pPr>
      <w:spacing w:line="240" w:lineRule="auto"/>
      <w:ind w:left="0" w:firstLine="0"/>
    </w:pPr>
    <w:rPr>
      <w:rFonts w:ascii="Verdana" w:hAnsi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de9354-3c40-43a1-ba08-bb28da99bc0a">
      <Terms xmlns="http://schemas.microsoft.com/office/infopath/2007/PartnerControls"/>
    </lcf76f155ced4ddcb4097134ff3c332f>
    <TaxCatchAll xmlns="6aaa2832-6a3c-474c-a412-c59892484d1e" xsi:nil="true"/>
    <SharedWithUsers xmlns="6aaa2832-6a3c-474c-a412-c59892484d1e">
      <UserInfo>
        <DisplayName>Lynette Reinders</DisplayName>
        <AccountId>16</AccountId>
        <AccountType/>
      </UserInfo>
      <UserInfo>
        <DisplayName>Laura van Veen</DisplayName>
        <AccountId>17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D125E20F7CD4297BE52A5DCD7383F" ma:contentTypeVersion="14" ma:contentTypeDescription="Een nieuw document maken." ma:contentTypeScope="" ma:versionID="f6542902a26eac6ce99b41f719ba4330">
  <xsd:schema xmlns:xsd="http://www.w3.org/2001/XMLSchema" xmlns:xs="http://www.w3.org/2001/XMLSchema" xmlns:p="http://schemas.microsoft.com/office/2006/metadata/properties" xmlns:ns2="56de9354-3c40-43a1-ba08-bb28da99bc0a" xmlns:ns3="6aaa2832-6a3c-474c-a412-c59892484d1e" targetNamespace="http://schemas.microsoft.com/office/2006/metadata/properties" ma:root="true" ma:fieldsID="0579d543ba0fa8897df68d86a86009e4" ns2:_="" ns3:_="">
    <xsd:import namespace="56de9354-3c40-43a1-ba08-bb28da99bc0a"/>
    <xsd:import namespace="6aaa2832-6a3c-474c-a412-c59892484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9354-3c40-43a1-ba08-bb28da99b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2832-6a3c-474c-a412-c59892484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15e3451-739c-4fa0-8e11-e373bde5dbb5}" ma:internalName="TaxCatchAll" ma:showField="CatchAllData" ma:web="6aaa2832-6a3c-474c-a412-c59892484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  <ds:schemaRef ds:uri="56de9354-3c40-43a1-ba08-bb28da99bc0a"/>
    <ds:schemaRef ds:uri="6aaa2832-6a3c-474c-a412-c59892484d1e"/>
  </ds:schemaRefs>
</ds:datastoreItem>
</file>

<file path=customXml/itemProps2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C3227-4DA9-4343-B6A0-B74C73076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e9354-3c40-43a1-ba08-bb28da99bc0a"/>
    <ds:schemaRef ds:uri="6aaa2832-6a3c-474c-a412-c59892484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9</TotalTime>
  <Pages>3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Maas</dc:creator>
  <cp:keywords/>
  <dc:description/>
  <cp:lastModifiedBy>Laura van Veen</cp:lastModifiedBy>
  <cp:revision>39</cp:revision>
  <dcterms:created xsi:type="dcterms:W3CDTF">2024-04-19T07:22:00Z</dcterms:created>
  <dcterms:modified xsi:type="dcterms:W3CDTF">2024-06-05T13:01:00Z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0x0101006E4D125E20F7CD4297BE52A5DCD7383F</vt:lpwstr>
  </property>
  <property fmtid="{D5CDD505-2E9C-101B-9397-08002B2CF9AE}" pid="3" name="MediaServiceImageTags">
    <vt:lpwstr/>
  </property>
</Properties>
</file>