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01E0" w14:textId="698B2AA7" w:rsidR="56CAED6B" w:rsidRDefault="56CAED6B" w:rsidP="2BC92CBD">
      <w:pPr>
        <w:pStyle w:val="CoverTitle"/>
      </w:pPr>
      <w:r>
        <w:t>Checklist voor eindtermen</w:t>
      </w:r>
    </w:p>
    <w:p w14:paraId="613A3E82" w14:textId="77777777" w:rsidR="00570944" w:rsidRPr="006F5FBD" w:rsidRDefault="00570944" w:rsidP="00570944">
      <w:pPr>
        <w:spacing w:line="240" w:lineRule="auto"/>
        <w:rPr>
          <w:lang w:val="nl-NL" w:eastAsia="nl-NL"/>
        </w:rPr>
      </w:pPr>
    </w:p>
    <w:p w14:paraId="127CDB12" w14:textId="77777777" w:rsidR="00570944" w:rsidRDefault="007A1B6B" w:rsidP="007A1B6B">
      <w:pPr>
        <w:tabs>
          <w:tab w:val="left" w:pos="7350"/>
        </w:tabs>
        <w:spacing w:line="240" w:lineRule="auto"/>
        <w:rPr>
          <w:lang w:val="nl-NL" w:eastAsia="nl-NL"/>
        </w:rPr>
      </w:pPr>
      <w:r>
        <w:rPr>
          <w:lang w:val="nl-NL" w:eastAsia="nl-NL"/>
        </w:rPr>
        <w:tab/>
      </w:r>
    </w:p>
    <w:p w14:paraId="5AECECD9" w14:textId="77777777" w:rsidR="006D4347" w:rsidRDefault="006D4347" w:rsidP="00570944">
      <w:pPr>
        <w:spacing w:line="240" w:lineRule="auto"/>
        <w:rPr>
          <w:lang w:val="nl-NL" w:eastAsia="nl-NL"/>
        </w:rPr>
      </w:pPr>
    </w:p>
    <w:p w14:paraId="70D8FDE7" w14:textId="74B2FDEA" w:rsidR="00F1084D" w:rsidRPr="007D63F1" w:rsidRDefault="00F1084D" w:rsidP="1FB49A65">
      <w:pPr>
        <w:rPr>
          <w:lang w:val="nl-NL" w:eastAsia="nl-NL"/>
        </w:rPr>
      </w:pPr>
      <w:r w:rsidRPr="007D63F1">
        <w:rPr>
          <w:lang w:val="nl-NL" w:eastAsia="nl-NL"/>
        </w:rPr>
        <w:t>Naam opdracht:</w:t>
      </w:r>
      <w:r w:rsidR="007D63F1">
        <w:rPr>
          <w:lang w:val="nl-NL" w:eastAsia="nl-NL"/>
        </w:rPr>
        <w:t xml:space="preserve"> </w:t>
      </w:r>
    </w:p>
    <w:p w14:paraId="49385B8A" w14:textId="121C9613" w:rsidR="00F1084D" w:rsidRDefault="00F1084D" w:rsidP="00DA6585">
      <w:pPr>
        <w:rPr>
          <w:lang w:val="nl-NL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5"/>
        <w:gridCol w:w="1500"/>
        <w:gridCol w:w="3579"/>
      </w:tblGrid>
      <w:tr w:rsidR="0067061C" w:rsidRPr="00F1084D" w14:paraId="7E46DDA1" w14:textId="77777777" w:rsidTr="00FA557F">
        <w:tc>
          <w:tcPr>
            <w:tcW w:w="2726" w:type="dxa"/>
            <w:shd w:val="clear" w:color="auto" w:fill="BCD7FF" w:themeFill="accent4" w:themeFillTint="33"/>
          </w:tcPr>
          <w:p w14:paraId="695A3C61" w14:textId="22B8A8F5" w:rsidR="0067061C" w:rsidRPr="00F1084D" w:rsidRDefault="0067061C" w:rsidP="00FA557F">
            <w:pPr>
              <w:rPr>
                <w:b/>
                <w:bCs/>
                <w:lang w:val="nl-NL" w:eastAsia="nl-NL"/>
              </w:rPr>
            </w:pPr>
            <w:r w:rsidRPr="00F1084D">
              <w:rPr>
                <w:b/>
                <w:bCs/>
                <w:lang w:val="nl-NL" w:eastAsia="nl-NL"/>
              </w:rPr>
              <w:t>(</w:t>
            </w:r>
            <w:r w:rsidR="003D3E9A">
              <w:rPr>
                <w:b/>
                <w:bCs/>
                <w:lang w:val="nl-NL" w:eastAsia="nl-NL"/>
              </w:rPr>
              <w:t>S</w:t>
            </w:r>
            <w:r w:rsidRPr="00F1084D">
              <w:rPr>
                <w:b/>
                <w:bCs/>
                <w:lang w:val="nl-NL" w:eastAsia="nl-NL"/>
              </w:rPr>
              <w:t>ub)domein</w:t>
            </w:r>
          </w:p>
        </w:tc>
        <w:tc>
          <w:tcPr>
            <w:tcW w:w="1529" w:type="dxa"/>
            <w:shd w:val="clear" w:color="auto" w:fill="BCD7FF" w:themeFill="accent4" w:themeFillTint="33"/>
          </w:tcPr>
          <w:p w14:paraId="45CB3F7D" w14:textId="77777777" w:rsidR="0067061C" w:rsidRPr="00F1084D" w:rsidRDefault="0067061C" w:rsidP="00FA557F">
            <w:pPr>
              <w:rPr>
                <w:b/>
                <w:bCs/>
                <w:lang w:val="nl-NL" w:eastAsia="nl-NL"/>
              </w:rPr>
            </w:pPr>
            <w:r w:rsidRPr="00F1084D">
              <w:rPr>
                <w:b/>
                <w:bCs/>
                <w:lang w:val="nl-NL" w:eastAsia="nl-NL"/>
              </w:rPr>
              <w:t>Aanwezig in opdracht</w:t>
            </w:r>
          </w:p>
        </w:tc>
        <w:tc>
          <w:tcPr>
            <w:tcW w:w="3899" w:type="dxa"/>
            <w:shd w:val="clear" w:color="auto" w:fill="BCD7FF" w:themeFill="accent4" w:themeFillTint="33"/>
          </w:tcPr>
          <w:p w14:paraId="214F679E" w14:textId="44FFFA3F" w:rsidR="0067061C" w:rsidRPr="00F1084D" w:rsidRDefault="003D3E9A" w:rsidP="00FA557F">
            <w:pPr>
              <w:rPr>
                <w:b/>
                <w:bCs/>
                <w:lang w:val="nl-NL" w:eastAsia="nl-NL"/>
              </w:rPr>
            </w:pPr>
            <w:r>
              <w:rPr>
                <w:b/>
                <w:bCs/>
                <w:lang w:val="nl-NL" w:eastAsia="nl-NL"/>
              </w:rPr>
              <w:t>O</w:t>
            </w:r>
            <w:r w:rsidR="0067061C" w:rsidRPr="00F1084D">
              <w:rPr>
                <w:b/>
                <w:bCs/>
                <w:lang w:val="nl-NL" w:eastAsia="nl-NL"/>
              </w:rPr>
              <w:t>pmerking</w:t>
            </w:r>
          </w:p>
        </w:tc>
      </w:tr>
      <w:tr w:rsidR="0067061C" w:rsidRPr="00F1084D" w14:paraId="31588CCA" w14:textId="77777777" w:rsidTr="00FA557F">
        <w:tc>
          <w:tcPr>
            <w:tcW w:w="2726" w:type="dxa"/>
            <w:shd w:val="clear" w:color="auto" w:fill="C4F8FF" w:themeFill="background2" w:themeFillTint="33"/>
          </w:tcPr>
          <w:p w14:paraId="7FB16365" w14:textId="77777777" w:rsidR="0067061C" w:rsidRPr="00F1084D" w:rsidRDefault="0067061C" w:rsidP="00FA557F">
            <w:pPr>
              <w:rPr>
                <w:b/>
                <w:bCs/>
                <w:lang w:val="nl-NL" w:eastAsia="nl-NL"/>
              </w:rPr>
            </w:pPr>
            <w:r w:rsidRPr="00F1084D">
              <w:rPr>
                <w:b/>
                <w:bCs/>
                <w:lang w:val="nl-NL" w:eastAsia="nl-NL"/>
              </w:rPr>
              <w:t>A</w:t>
            </w:r>
            <w:r>
              <w:rPr>
                <w:b/>
                <w:bCs/>
                <w:lang w:val="nl-NL" w:eastAsia="nl-NL"/>
              </w:rPr>
              <w:t xml:space="preserve"> Praktijkgerichte opdrachten</w:t>
            </w:r>
          </w:p>
        </w:tc>
        <w:tc>
          <w:tcPr>
            <w:tcW w:w="1529" w:type="dxa"/>
            <w:shd w:val="clear" w:color="auto" w:fill="C4F8FF" w:themeFill="background2" w:themeFillTint="33"/>
          </w:tcPr>
          <w:p w14:paraId="533F07E9" w14:textId="77777777" w:rsidR="0067061C" w:rsidRPr="00F1084D" w:rsidRDefault="0067061C" w:rsidP="00FA557F">
            <w:pPr>
              <w:rPr>
                <w:b/>
                <w:bCs/>
                <w:lang w:val="nl-NL" w:eastAsia="nl-NL"/>
              </w:rPr>
            </w:pPr>
          </w:p>
        </w:tc>
        <w:tc>
          <w:tcPr>
            <w:tcW w:w="3899" w:type="dxa"/>
            <w:shd w:val="clear" w:color="auto" w:fill="C4F8FF" w:themeFill="background2" w:themeFillTint="33"/>
          </w:tcPr>
          <w:p w14:paraId="341F56FA" w14:textId="77777777" w:rsidR="0067061C" w:rsidRPr="00F1084D" w:rsidRDefault="0067061C" w:rsidP="00FA557F">
            <w:pPr>
              <w:rPr>
                <w:b/>
                <w:bCs/>
                <w:lang w:val="nl-NL" w:eastAsia="nl-NL"/>
              </w:rPr>
            </w:pPr>
          </w:p>
        </w:tc>
      </w:tr>
      <w:tr w:rsidR="0067061C" w14:paraId="66F1BD85" w14:textId="77777777" w:rsidTr="00FA557F">
        <w:tc>
          <w:tcPr>
            <w:tcW w:w="2726" w:type="dxa"/>
          </w:tcPr>
          <w:p w14:paraId="2D1DDE4D" w14:textId="77777777" w:rsidR="0067061C" w:rsidRDefault="0067061C" w:rsidP="00FA557F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A1 ontwikkelen interesses</w:t>
            </w:r>
          </w:p>
        </w:tc>
        <w:tc>
          <w:tcPr>
            <w:tcW w:w="1529" w:type="dxa"/>
          </w:tcPr>
          <w:p w14:paraId="6DE5FD4C" w14:textId="77777777" w:rsidR="0067061C" w:rsidRDefault="0067061C" w:rsidP="00FA557F">
            <w:pPr>
              <w:rPr>
                <w:lang w:val="nl-NL" w:eastAsia="nl-NL"/>
              </w:rPr>
            </w:pPr>
          </w:p>
        </w:tc>
        <w:tc>
          <w:tcPr>
            <w:tcW w:w="3899" w:type="dxa"/>
          </w:tcPr>
          <w:p w14:paraId="2B3337D5" w14:textId="77777777" w:rsidR="0067061C" w:rsidRDefault="0067061C" w:rsidP="00FA557F">
            <w:pPr>
              <w:rPr>
                <w:lang w:val="nl-NL" w:eastAsia="nl-NL"/>
              </w:rPr>
            </w:pPr>
          </w:p>
        </w:tc>
      </w:tr>
      <w:tr w:rsidR="0067061C" w14:paraId="646A7B21" w14:textId="77777777" w:rsidTr="00FA557F">
        <w:tc>
          <w:tcPr>
            <w:tcW w:w="2726" w:type="dxa"/>
          </w:tcPr>
          <w:p w14:paraId="63007AAB" w14:textId="77777777" w:rsidR="0067061C" w:rsidRDefault="0067061C" w:rsidP="00FA557F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A2 ontwikkelen kwaliteiten</w:t>
            </w:r>
          </w:p>
        </w:tc>
        <w:tc>
          <w:tcPr>
            <w:tcW w:w="1529" w:type="dxa"/>
          </w:tcPr>
          <w:p w14:paraId="246EECC8" w14:textId="77777777" w:rsidR="0067061C" w:rsidRDefault="0067061C" w:rsidP="00FA557F">
            <w:pPr>
              <w:rPr>
                <w:lang w:val="nl-NL" w:eastAsia="nl-NL"/>
              </w:rPr>
            </w:pPr>
          </w:p>
        </w:tc>
        <w:tc>
          <w:tcPr>
            <w:tcW w:w="3899" w:type="dxa"/>
          </w:tcPr>
          <w:p w14:paraId="4E7E7565" w14:textId="77777777" w:rsidR="0067061C" w:rsidRDefault="0067061C" w:rsidP="00FA557F">
            <w:pPr>
              <w:rPr>
                <w:lang w:val="nl-NL" w:eastAsia="nl-NL"/>
              </w:rPr>
            </w:pPr>
          </w:p>
        </w:tc>
      </w:tr>
      <w:tr w:rsidR="0067061C" w:rsidRPr="00921DC1" w14:paraId="54AB96EC" w14:textId="77777777" w:rsidTr="00FA557F">
        <w:tc>
          <w:tcPr>
            <w:tcW w:w="2726" w:type="dxa"/>
            <w:shd w:val="clear" w:color="auto" w:fill="C4F8FF" w:themeFill="background2" w:themeFillTint="33"/>
          </w:tcPr>
          <w:p w14:paraId="6402A037" w14:textId="174BC43A" w:rsidR="0067061C" w:rsidRPr="00921DC1" w:rsidRDefault="0067061C" w:rsidP="00FA557F">
            <w:pPr>
              <w:rPr>
                <w:b/>
                <w:bCs/>
                <w:lang w:val="nl-NL" w:eastAsia="nl-NL"/>
              </w:rPr>
            </w:pPr>
            <w:r w:rsidRPr="00921DC1">
              <w:rPr>
                <w:b/>
                <w:bCs/>
                <w:lang w:val="nl-NL" w:eastAsia="nl-NL"/>
              </w:rPr>
              <w:t xml:space="preserve">B </w:t>
            </w:r>
            <w:proofErr w:type="spellStart"/>
            <w:r>
              <w:rPr>
                <w:b/>
                <w:bCs/>
                <w:lang w:val="nl-NL" w:eastAsia="nl-NL"/>
              </w:rPr>
              <w:t>Pr</w:t>
            </w:r>
            <w:r w:rsidR="00B13B48">
              <w:rPr>
                <w:b/>
                <w:bCs/>
                <w:lang w:val="nl-NL" w:eastAsia="nl-NL"/>
              </w:rPr>
              <w:t>ogrammaoverstijgende</w:t>
            </w:r>
            <w:proofErr w:type="spellEnd"/>
            <w:r w:rsidRPr="00921DC1">
              <w:rPr>
                <w:b/>
                <w:bCs/>
                <w:lang w:val="nl-NL" w:eastAsia="nl-NL"/>
              </w:rPr>
              <w:t xml:space="preserve"> vaardigheden</w:t>
            </w:r>
          </w:p>
        </w:tc>
        <w:tc>
          <w:tcPr>
            <w:tcW w:w="1529" w:type="dxa"/>
            <w:shd w:val="clear" w:color="auto" w:fill="C4F8FF" w:themeFill="background2" w:themeFillTint="33"/>
          </w:tcPr>
          <w:p w14:paraId="53C94827" w14:textId="77777777" w:rsidR="0067061C" w:rsidRPr="00921DC1" w:rsidRDefault="0067061C" w:rsidP="00FA557F">
            <w:pPr>
              <w:rPr>
                <w:b/>
                <w:bCs/>
                <w:lang w:val="nl-NL" w:eastAsia="nl-NL"/>
              </w:rPr>
            </w:pPr>
          </w:p>
        </w:tc>
        <w:tc>
          <w:tcPr>
            <w:tcW w:w="3899" w:type="dxa"/>
            <w:shd w:val="clear" w:color="auto" w:fill="C4F8FF" w:themeFill="background2" w:themeFillTint="33"/>
          </w:tcPr>
          <w:p w14:paraId="6BE1E8C4" w14:textId="77777777" w:rsidR="0067061C" w:rsidRPr="00921DC1" w:rsidRDefault="0067061C" w:rsidP="00FA557F">
            <w:pPr>
              <w:rPr>
                <w:b/>
                <w:bCs/>
                <w:lang w:val="nl-NL" w:eastAsia="nl-NL"/>
              </w:rPr>
            </w:pPr>
          </w:p>
        </w:tc>
      </w:tr>
      <w:tr w:rsidR="0067061C" w14:paraId="02E60DA2" w14:textId="77777777" w:rsidTr="00FA557F">
        <w:tc>
          <w:tcPr>
            <w:tcW w:w="2726" w:type="dxa"/>
          </w:tcPr>
          <w:p w14:paraId="55C9AEFB" w14:textId="77777777" w:rsidR="0067061C" w:rsidRDefault="0067061C" w:rsidP="00FA557F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B3 sociale vaardigheden</w:t>
            </w:r>
          </w:p>
        </w:tc>
        <w:tc>
          <w:tcPr>
            <w:tcW w:w="1529" w:type="dxa"/>
          </w:tcPr>
          <w:p w14:paraId="354AA575" w14:textId="77777777" w:rsidR="0067061C" w:rsidRDefault="0067061C" w:rsidP="00FA557F">
            <w:pPr>
              <w:rPr>
                <w:lang w:val="nl-NL" w:eastAsia="nl-NL"/>
              </w:rPr>
            </w:pPr>
          </w:p>
        </w:tc>
        <w:tc>
          <w:tcPr>
            <w:tcW w:w="3899" w:type="dxa"/>
          </w:tcPr>
          <w:p w14:paraId="0BBA3DEB" w14:textId="77777777" w:rsidR="0067061C" w:rsidRDefault="0067061C" w:rsidP="00FA557F">
            <w:pPr>
              <w:rPr>
                <w:lang w:val="nl-NL" w:eastAsia="nl-NL"/>
              </w:rPr>
            </w:pPr>
          </w:p>
        </w:tc>
      </w:tr>
      <w:tr w:rsidR="0067061C" w14:paraId="2D137688" w14:textId="77777777" w:rsidTr="00FA557F">
        <w:tc>
          <w:tcPr>
            <w:tcW w:w="2726" w:type="dxa"/>
          </w:tcPr>
          <w:p w14:paraId="4EA5A83D" w14:textId="77777777" w:rsidR="0067061C" w:rsidRDefault="0067061C" w:rsidP="00FA557F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B4 taalvaardigheden</w:t>
            </w:r>
          </w:p>
        </w:tc>
        <w:tc>
          <w:tcPr>
            <w:tcW w:w="1529" w:type="dxa"/>
          </w:tcPr>
          <w:p w14:paraId="44340255" w14:textId="77777777" w:rsidR="0067061C" w:rsidRDefault="0067061C" w:rsidP="00FA557F">
            <w:pPr>
              <w:rPr>
                <w:lang w:val="nl-NL" w:eastAsia="nl-NL"/>
              </w:rPr>
            </w:pPr>
          </w:p>
        </w:tc>
        <w:tc>
          <w:tcPr>
            <w:tcW w:w="3899" w:type="dxa"/>
          </w:tcPr>
          <w:p w14:paraId="1A4A3D04" w14:textId="77777777" w:rsidR="0067061C" w:rsidRDefault="0067061C" w:rsidP="00FA557F">
            <w:pPr>
              <w:rPr>
                <w:lang w:val="nl-NL" w:eastAsia="nl-NL"/>
              </w:rPr>
            </w:pPr>
          </w:p>
        </w:tc>
      </w:tr>
      <w:tr w:rsidR="0067061C" w14:paraId="7B7112F3" w14:textId="77777777" w:rsidTr="00FA557F">
        <w:tc>
          <w:tcPr>
            <w:tcW w:w="2726" w:type="dxa"/>
          </w:tcPr>
          <w:p w14:paraId="5EB6FC19" w14:textId="77777777" w:rsidR="0067061C" w:rsidRDefault="0067061C" w:rsidP="00FA557F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B5 rekenvaardigheden</w:t>
            </w:r>
          </w:p>
        </w:tc>
        <w:tc>
          <w:tcPr>
            <w:tcW w:w="1529" w:type="dxa"/>
          </w:tcPr>
          <w:p w14:paraId="2CF229DE" w14:textId="77777777" w:rsidR="0067061C" w:rsidRDefault="0067061C" w:rsidP="00FA557F">
            <w:pPr>
              <w:rPr>
                <w:lang w:val="nl-NL" w:eastAsia="nl-NL"/>
              </w:rPr>
            </w:pPr>
          </w:p>
        </w:tc>
        <w:tc>
          <w:tcPr>
            <w:tcW w:w="3899" w:type="dxa"/>
          </w:tcPr>
          <w:p w14:paraId="613CFADE" w14:textId="77777777" w:rsidR="0067061C" w:rsidRDefault="0067061C" w:rsidP="00FA557F">
            <w:pPr>
              <w:rPr>
                <w:lang w:val="nl-NL" w:eastAsia="nl-NL"/>
              </w:rPr>
            </w:pPr>
          </w:p>
        </w:tc>
      </w:tr>
      <w:tr w:rsidR="0067061C" w14:paraId="23FAC145" w14:textId="77777777" w:rsidTr="00FA557F">
        <w:tc>
          <w:tcPr>
            <w:tcW w:w="2726" w:type="dxa"/>
          </w:tcPr>
          <w:p w14:paraId="3BF10198" w14:textId="77777777" w:rsidR="0067061C" w:rsidRDefault="0067061C" w:rsidP="00FA557F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B6 digitale vaardigheden</w:t>
            </w:r>
          </w:p>
        </w:tc>
        <w:tc>
          <w:tcPr>
            <w:tcW w:w="1529" w:type="dxa"/>
          </w:tcPr>
          <w:p w14:paraId="27D6EDE0" w14:textId="77777777" w:rsidR="0067061C" w:rsidRDefault="0067061C" w:rsidP="00FA557F">
            <w:pPr>
              <w:rPr>
                <w:lang w:val="nl-NL" w:eastAsia="nl-NL"/>
              </w:rPr>
            </w:pPr>
          </w:p>
        </w:tc>
        <w:tc>
          <w:tcPr>
            <w:tcW w:w="3899" w:type="dxa"/>
          </w:tcPr>
          <w:p w14:paraId="7B70730D" w14:textId="77777777" w:rsidR="0067061C" w:rsidRDefault="0067061C" w:rsidP="00FA557F">
            <w:pPr>
              <w:rPr>
                <w:lang w:val="nl-NL" w:eastAsia="nl-NL"/>
              </w:rPr>
            </w:pPr>
          </w:p>
        </w:tc>
      </w:tr>
      <w:tr w:rsidR="0067061C" w14:paraId="59D3368D" w14:textId="77777777" w:rsidTr="00FA557F">
        <w:tc>
          <w:tcPr>
            <w:tcW w:w="2726" w:type="dxa"/>
          </w:tcPr>
          <w:p w14:paraId="65D53E2B" w14:textId="77777777" w:rsidR="0067061C" w:rsidRDefault="0067061C" w:rsidP="00FA557F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B7 samenwerken</w:t>
            </w:r>
          </w:p>
        </w:tc>
        <w:tc>
          <w:tcPr>
            <w:tcW w:w="1529" w:type="dxa"/>
          </w:tcPr>
          <w:p w14:paraId="40BEEA1D" w14:textId="77777777" w:rsidR="0067061C" w:rsidRDefault="0067061C" w:rsidP="00FA557F">
            <w:pPr>
              <w:rPr>
                <w:lang w:val="nl-NL" w:eastAsia="nl-NL"/>
              </w:rPr>
            </w:pPr>
          </w:p>
        </w:tc>
        <w:tc>
          <w:tcPr>
            <w:tcW w:w="3899" w:type="dxa"/>
          </w:tcPr>
          <w:p w14:paraId="772822FD" w14:textId="77777777" w:rsidR="0067061C" w:rsidRDefault="0067061C" w:rsidP="00FA557F">
            <w:pPr>
              <w:rPr>
                <w:lang w:val="nl-NL" w:eastAsia="nl-NL"/>
              </w:rPr>
            </w:pPr>
          </w:p>
        </w:tc>
      </w:tr>
      <w:tr w:rsidR="0067061C" w14:paraId="1736EFFE" w14:textId="77777777" w:rsidTr="00FA557F">
        <w:tc>
          <w:tcPr>
            <w:tcW w:w="2726" w:type="dxa"/>
          </w:tcPr>
          <w:p w14:paraId="16E095C5" w14:textId="77777777" w:rsidR="0067061C" w:rsidRDefault="0067061C" w:rsidP="00FA557F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B8 analytische denkvaardigheden</w:t>
            </w:r>
          </w:p>
        </w:tc>
        <w:tc>
          <w:tcPr>
            <w:tcW w:w="1529" w:type="dxa"/>
          </w:tcPr>
          <w:p w14:paraId="40DE522D" w14:textId="77777777" w:rsidR="0067061C" w:rsidRDefault="0067061C" w:rsidP="00FA557F">
            <w:pPr>
              <w:rPr>
                <w:lang w:val="nl-NL" w:eastAsia="nl-NL"/>
              </w:rPr>
            </w:pPr>
          </w:p>
        </w:tc>
        <w:tc>
          <w:tcPr>
            <w:tcW w:w="3899" w:type="dxa"/>
          </w:tcPr>
          <w:p w14:paraId="2C035740" w14:textId="77777777" w:rsidR="0067061C" w:rsidRDefault="0067061C" w:rsidP="00FA557F">
            <w:pPr>
              <w:rPr>
                <w:lang w:val="nl-NL" w:eastAsia="nl-NL"/>
              </w:rPr>
            </w:pPr>
          </w:p>
        </w:tc>
      </w:tr>
      <w:tr w:rsidR="0067061C" w14:paraId="3AE6F31A" w14:textId="77777777" w:rsidTr="00FA557F">
        <w:tc>
          <w:tcPr>
            <w:tcW w:w="2726" w:type="dxa"/>
          </w:tcPr>
          <w:p w14:paraId="31A1B087" w14:textId="77777777" w:rsidR="0067061C" w:rsidRDefault="0067061C" w:rsidP="00FA557F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B9 kritische denkvaardigheden</w:t>
            </w:r>
          </w:p>
        </w:tc>
        <w:tc>
          <w:tcPr>
            <w:tcW w:w="1529" w:type="dxa"/>
          </w:tcPr>
          <w:p w14:paraId="22FDE8F0" w14:textId="77777777" w:rsidR="0067061C" w:rsidRDefault="0067061C" w:rsidP="00FA557F">
            <w:pPr>
              <w:rPr>
                <w:lang w:val="nl-NL" w:eastAsia="nl-NL"/>
              </w:rPr>
            </w:pPr>
          </w:p>
        </w:tc>
        <w:tc>
          <w:tcPr>
            <w:tcW w:w="3899" w:type="dxa"/>
          </w:tcPr>
          <w:p w14:paraId="01DDF404" w14:textId="77777777" w:rsidR="0067061C" w:rsidRDefault="0067061C" w:rsidP="00FA557F">
            <w:pPr>
              <w:rPr>
                <w:lang w:val="nl-NL" w:eastAsia="nl-NL"/>
              </w:rPr>
            </w:pPr>
          </w:p>
        </w:tc>
      </w:tr>
      <w:tr w:rsidR="0067061C" w14:paraId="05382524" w14:textId="77777777" w:rsidTr="00FA557F">
        <w:tc>
          <w:tcPr>
            <w:tcW w:w="2726" w:type="dxa"/>
          </w:tcPr>
          <w:p w14:paraId="49090862" w14:textId="77777777" w:rsidR="0067061C" w:rsidRDefault="0067061C" w:rsidP="00FA557F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B10 creatieve denkvaardigheden</w:t>
            </w:r>
          </w:p>
        </w:tc>
        <w:tc>
          <w:tcPr>
            <w:tcW w:w="1529" w:type="dxa"/>
          </w:tcPr>
          <w:p w14:paraId="7A938392" w14:textId="77777777" w:rsidR="0067061C" w:rsidRDefault="0067061C" w:rsidP="00FA557F">
            <w:pPr>
              <w:rPr>
                <w:lang w:val="nl-NL" w:eastAsia="nl-NL"/>
              </w:rPr>
            </w:pPr>
          </w:p>
        </w:tc>
        <w:tc>
          <w:tcPr>
            <w:tcW w:w="3899" w:type="dxa"/>
          </w:tcPr>
          <w:p w14:paraId="082B6E6E" w14:textId="77777777" w:rsidR="0067061C" w:rsidRDefault="0067061C" w:rsidP="00FA557F">
            <w:pPr>
              <w:rPr>
                <w:lang w:val="nl-NL" w:eastAsia="nl-NL"/>
              </w:rPr>
            </w:pPr>
          </w:p>
        </w:tc>
      </w:tr>
      <w:tr w:rsidR="0067061C" w14:paraId="45B791A9" w14:textId="77777777" w:rsidTr="00FA557F">
        <w:tc>
          <w:tcPr>
            <w:tcW w:w="2726" w:type="dxa"/>
          </w:tcPr>
          <w:p w14:paraId="55F58BE0" w14:textId="77777777" w:rsidR="0067061C" w:rsidRDefault="0067061C" w:rsidP="00FA557F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 xml:space="preserve">B11 </w:t>
            </w:r>
            <w:proofErr w:type="spellStart"/>
            <w:r>
              <w:rPr>
                <w:lang w:val="nl-NL" w:eastAsia="nl-NL"/>
              </w:rPr>
              <w:t>onderzoeksvaardigheden</w:t>
            </w:r>
            <w:proofErr w:type="spellEnd"/>
          </w:p>
        </w:tc>
        <w:tc>
          <w:tcPr>
            <w:tcW w:w="1529" w:type="dxa"/>
          </w:tcPr>
          <w:p w14:paraId="4803FA40" w14:textId="77777777" w:rsidR="0067061C" w:rsidRDefault="0067061C" w:rsidP="00FA557F">
            <w:pPr>
              <w:rPr>
                <w:lang w:val="nl-NL" w:eastAsia="nl-NL"/>
              </w:rPr>
            </w:pPr>
          </w:p>
        </w:tc>
        <w:tc>
          <w:tcPr>
            <w:tcW w:w="3899" w:type="dxa"/>
          </w:tcPr>
          <w:p w14:paraId="5BA435FA" w14:textId="77777777" w:rsidR="0067061C" w:rsidRDefault="0067061C" w:rsidP="00FA557F">
            <w:pPr>
              <w:rPr>
                <w:lang w:val="nl-NL" w:eastAsia="nl-NL"/>
              </w:rPr>
            </w:pPr>
          </w:p>
        </w:tc>
      </w:tr>
      <w:tr w:rsidR="0067061C" w:rsidRPr="00921DC1" w14:paraId="486D38AC" w14:textId="77777777" w:rsidTr="00FA557F">
        <w:tc>
          <w:tcPr>
            <w:tcW w:w="2726" w:type="dxa"/>
            <w:shd w:val="clear" w:color="auto" w:fill="C4F8FF" w:themeFill="background2" w:themeFillTint="33"/>
          </w:tcPr>
          <w:p w14:paraId="2E5BD211" w14:textId="77777777" w:rsidR="0067061C" w:rsidRPr="00921DC1" w:rsidRDefault="0067061C" w:rsidP="00FA557F">
            <w:pPr>
              <w:rPr>
                <w:b/>
                <w:bCs/>
                <w:lang w:val="nl-NL" w:eastAsia="nl-NL"/>
              </w:rPr>
            </w:pPr>
            <w:r w:rsidRPr="00921DC1">
              <w:rPr>
                <w:b/>
                <w:bCs/>
                <w:lang w:val="nl-NL" w:eastAsia="nl-NL"/>
              </w:rPr>
              <w:t xml:space="preserve">C </w:t>
            </w:r>
            <w:proofErr w:type="spellStart"/>
            <w:r>
              <w:rPr>
                <w:b/>
                <w:bCs/>
                <w:lang w:val="nl-NL" w:eastAsia="nl-NL"/>
              </w:rPr>
              <w:t>Programma</w:t>
            </w:r>
            <w:r w:rsidRPr="00921DC1">
              <w:rPr>
                <w:b/>
                <w:bCs/>
                <w:lang w:val="nl-NL" w:eastAsia="nl-NL"/>
              </w:rPr>
              <w:t>specifieke</w:t>
            </w:r>
            <w:proofErr w:type="spellEnd"/>
            <w:r w:rsidRPr="00921DC1">
              <w:rPr>
                <w:b/>
                <w:bCs/>
                <w:lang w:val="nl-NL" w:eastAsia="nl-NL"/>
              </w:rPr>
              <w:t xml:space="preserve"> vaardig</w:t>
            </w:r>
            <w:r>
              <w:rPr>
                <w:b/>
                <w:bCs/>
                <w:lang w:val="nl-NL" w:eastAsia="nl-NL"/>
              </w:rPr>
              <w:t>he</w:t>
            </w:r>
            <w:r w:rsidRPr="00921DC1">
              <w:rPr>
                <w:b/>
                <w:bCs/>
                <w:lang w:val="nl-NL" w:eastAsia="nl-NL"/>
              </w:rPr>
              <w:t>den</w:t>
            </w:r>
          </w:p>
        </w:tc>
        <w:tc>
          <w:tcPr>
            <w:tcW w:w="1529" w:type="dxa"/>
            <w:shd w:val="clear" w:color="auto" w:fill="C4F8FF" w:themeFill="background2" w:themeFillTint="33"/>
          </w:tcPr>
          <w:p w14:paraId="1396AF91" w14:textId="77777777" w:rsidR="0067061C" w:rsidRPr="00921DC1" w:rsidRDefault="0067061C" w:rsidP="00FA557F">
            <w:pPr>
              <w:rPr>
                <w:b/>
                <w:bCs/>
                <w:lang w:val="nl-NL" w:eastAsia="nl-NL"/>
              </w:rPr>
            </w:pPr>
          </w:p>
        </w:tc>
        <w:tc>
          <w:tcPr>
            <w:tcW w:w="3899" w:type="dxa"/>
            <w:shd w:val="clear" w:color="auto" w:fill="C4F8FF" w:themeFill="background2" w:themeFillTint="33"/>
          </w:tcPr>
          <w:p w14:paraId="16DA1BE7" w14:textId="77777777" w:rsidR="0067061C" w:rsidRPr="00921DC1" w:rsidRDefault="0067061C" w:rsidP="00FA557F">
            <w:pPr>
              <w:rPr>
                <w:b/>
                <w:bCs/>
                <w:lang w:val="nl-NL" w:eastAsia="nl-NL"/>
              </w:rPr>
            </w:pPr>
          </w:p>
        </w:tc>
      </w:tr>
      <w:tr w:rsidR="0067061C" w14:paraId="4424F7B6" w14:textId="77777777" w:rsidTr="00FA557F">
        <w:tc>
          <w:tcPr>
            <w:tcW w:w="2726" w:type="dxa"/>
          </w:tcPr>
          <w:p w14:paraId="2123EA77" w14:textId="77777777" w:rsidR="0067061C" w:rsidRDefault="0067061C" w:rsidP="00FA557F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C12</w:t>
            </w:r>
          </w:p>
        </w:tc>
        <w:tc>
          <w:tcPr>
            <w:tcW w:w="1529" w:type="dxa"/>
          </w:tcPr>
          <w:p w14:paraId="79E691BF" w14:textId="77777777" w:rsidR="0067061C" w:rsidRDefault="0067061C" w:rsidP="00FA557F">
            <w:pPr>
              <w:rPr>
                <w:lang w:val="nl-NL" w:eastAsia="nl-NL"/>
              </w:rPr>
            </w:pPr>
          </w:p>
        </w:tc>
        <w:tc>
          <w:tcPr>
            <w:tcW w:w="3899" w:type="dxa"/>
          </w:tcPr>
          <w:p w14:paraId="1D724746" w14:textId="77777777" w:rsidR="0067061C" w:rsidRDefault="0067061C" w:rsidP="00FA557F">
            <w:pPr>
              <w:rPr>
                <w:lang w:val="nl-NL" w:eastAsia="nl-NL"/>
              </w:rPr>
            </w:pPr>
          </w:p>
        </w:tc>
      </w:tr>
      <w:tr w:rsidR="0067061C" w14:paraId="61B13270" w14:textId="77777777" w:rsidTr="00FA557F">
        <w:tc>
          <w:tcPr>
            <w:tcW w:w="2726" w:type="dxa"/>
          </w:tcPr>
          <w:p w14:paraId="593FCC32" w14:textId="77777777" w:rsidR="0067061C" w:rsidRDefault="0067061C" w:rsidP="00FA557F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C13</w:t>
            </w:r>
          </w:p>
        </w:tc>
        <w:tc>
          <w:tcPr>
            <w:tcW w:w="1529" w:type="dxa"/>
          </w:tcPr>
          <w:p w14:paraId="7F897426" w14:textId="77777777" w:rsidR="0067061C" w:rsidRDefault="0067061C" w:rsidP="00FA557F">
            <w:pPr>
              <w:rPr>
                <w:lang w:val="nl-NL" w:eastAsia="nl-NL"/>
              </w:rPr>
            </w:pPr>
          </w:p>
        </w:tc>
        <w:tc>
          <w:tcPr>
            <w:tcW w:w="3899" w:type="dxa"/>
          </w:tcPr>
          <w:p w14:paraId="5739DBC6" w14:textId="77777777" w:rsidR="0067061C" w:rsidRDefault="0067061C" w:rsidP="00FA557F">
            <w:pPr>
              <w:rPr>
                <w:lang w:val="nl-NL" w:eastAsia="nl-NL"/>
              </w:rPr>
            </w:pPr>
          </w:p>
        </w:tc>
      </w:tr>
      <w:tr w:rsidR="0067061C" w14:paraId="552EACA7" w14:textId="77777777" w:rsidTr="00FA557F">
        <w:tc>
          <w:tcPr>
            <w:tcW w:w="2726" w:type="dxa"/>
          </w:tcPr>
          <w:p w14:paraId="65E8E806" w14:textId="77777777" w:rsidR="0067061C" w:rsidRDefault="0067061C" w:rsidP="00FA557F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C14</w:t>
            </w:r>
          </w:p>
        </w:tc>
        <w:tc>
          <w:tcPr>
            <w:tcW w:w="1529" w:type="dxa"/>
          </w:tcPr>
          <w:p w14:paraId="331A1941" w14:textId="77777777" w:rsidR="0067061C" w:rsidRDefault="0067061C" w:rsidP="00FA557F">
            <w:pPr>
              <w:rPr>
                <w:lang w:val="nl-NL" w:eastAsia="nl-NL"/>
              </w:rPr>
            </w:pPr>
          </w:p>
        </w:tc>
        <w:tc>
          <w:tcPr>
            <w:tcW w:w="3899" w:type="dxa"/>
          </w:tcPr>
          <w:p w14:paraId="0B479BBF" w14:textId="77777777" w:rsidR="0067061C" w:rsidRDefault="0067061C" w:rsidP="00FA557F">
            <w:pPr>
              <w:rPr>
                <w:lang w:val="nl-NL" w:eastAsia="nl-NL"/>
              </w:rPr>
            </w:pPr>
          </w:p>
        </w:tc>
      </w:tr>
      <w:tr w:rsidR="0067061C" w14:paraId="0B226422" w14:textId="77777777" w:rsidTr="00FA557F">
        <w:tc>
          <w:tcPr>
            <w:tcW w:w="2726" w:type="dxa"/>
          </w:tcPr>
          <w:p w14:paraId="7AA25A55" w14:textId="77777777" w:rsidR="0067061C" w:rsidRDefault="0067061C" w:rsidP="00FA557F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C15</w:t>
            </w:r>
          </w:p>
        </w:tc>
        <w:tc>
          <w:tcPr>
            <w:tcW w:w="1529" w:type="dxa"/>
          </w:tcPr>
          <w:p w14:paraId="41705CA6" w14:textId="77777777" w:rsidR="0067061C" w:rsidRDefault="0067061C" w:rsidP="00FA557F">
            <w:pPr>
              <w:rPr>
                <w:lang w:val="nl-NL" w:eastAsia="nl-NL"/>
              </w:rPr>
            </w:pPr>
          </w:p>
        </w:tc>
        <w:tc>
          <w:tcPr>
            <w:tcW w:w="3899" w:type="dxa"/>
          </w:tcPr>
          <w:p w14:paraId="0E9F2A31" w14:textId="77777777" w:rsidR="0067061C" w:rsidRDefault="0067061C" w:rsidP="00FA557F">
            <w:pPr>
              <w:rPr>
                <w:lang w:val="nl-NL" w:eastAsia="nl-NL"/>
              </w:rPr>
            </w:pPr>
          </w:p>
        </w:tc>
      </w:tr>
      <w:tr w:rsidR="0067061C" w14:paraId="5E6D8E34" w14:textId="77777777" w:rsidTr="00FA557F">
        <w:tc>
          <w:tcPr>
            <w:tcW w:w="2726" w:type="dxa"/>
          </w:tcPr>
          <w:p w14:paraId="41682705" w14:textId="77777777" w:rsidR="0067061C" w:rsidRDefault="0067061C" w:rsidP="00FA557F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C16</w:t>
            </w:r>
          </w:p>
        </w:tc>
        <w:tc>
          <w:tcPr>
            <w:tcW w:w="1529" w:type="dxa"/>
          </w:tcPr>
          <w:p w14:paraId="53ADCD45" w14:textId="77777777" w:rsidR="0067061C" w:rsidRDefault="0067061C" w:rsidP="00FA557F">
            <w:pPr>
              <w:rPr>
                <w:lang w:val="nl-NL" w:eastAsia="nl-NL"/>
              </w:rPr>
            </w:pPr>
          </w:p>
        </w:tc>
        <w:tc>
          <w:tcPr>
            <w:tcW w:w="3899" w:type="dxa"/>
          </w:tcPr>
          <w:p w14:paraId="4DA8C3D5" w14:textId="77777777" w:rsidR="0067061C" w:rsidRDefault="0067061C" w:rsidP="00FA557F">
            <w:pPr>
              <w:rPr>
                <w:lang w:val="nl-NL" w:eastAsia="nl-NL"/>
              </w:rPr>
            </w:pPr>
          </w:p>
        </w:tc>
      </w:tr>
      <w:tr w:rsidR="0067061C" w14:paraId="5D2E0E7D" w14:textId="77777777" w:rsidTr="00FA557F">
        <w:tc>
          <w:tcPr>
            <w:tcW w:w="2726" w:type="dxa"/>
          </w:tcPr>
          <w:p w14:paraId="2BF55A33" w14:textId="77777777" w:rsidR="0067061C" w:rsidRDefault="0067061C" w:rsidP="00FA557F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C17</w:t>
            </w:r>
          </w:p>
        </w:tc>
        <w:tc>
          <w:tcPr>
            <w:tcW w:w="1529" w:type="dxa"/>
          </w:tcPr>
          <w:p w14:paraId="7E923349" w14:textId="77777777" w:rsidR="0067061C" w:rsidRDefault="0067061C" w:rsidP="00FA557F">
            <w:pPr>
              <w:rPr>
                <w:lang w:val="nl-NL" w:eastAsia="nl-NL"/>
              </w:rPr>
            </w:pPr>
          </w:p>
        </w:tc>
        <w:tc>
          <w:tcPr>
            <w:tcW w:w="3899" w:type="dxa"/>
          </w:tcPr>
          <w:p w14:paraId="49C672C7" w14:textId="77777777" w:rsidR="0067061C" w:rsidRDefault="0067061C" w:rsidP="00FA557F">
            <w:pPr>
              <w:rPr>
                <w:lang w:val="nl-NL" w:eastAsia="nl-NL"/>
              </w:rPr>
            </w:pPr>
          </w:p>
        </w:tc>
      </w:tr>
      <w:tr w:rsidR="0067061C" w14:paraId="42AAD6B9" w14:textId="77777777" w:rsidTr="00FA557F">
        <w:tc>
          <w:tcPr>
            <w:tcW w:w="8154" w:type="dxa"/>
            <w:gridSpan w:val="3"/>
            <w:shd w:val="clear" w:color="auto" w:fill="BCD7FF" w:themeFill="accent4" w:themeFillTint="33"/>
          </w:tcPr>
          <w:p w14:paraId="4AEEB537" w14:textId="77777777" w:rsidR="0067061C" w:rsidRPr="00EC5984" w:rsidRDefault="0067061C" w:rsidP="00FA557F">
            <w:pPr>
              <w:rPr>
                <w:b/>
                <w:bCs/>
                <w:lang w:val="nl-NL" w:eastAsia="nl-NL"/>
              </w:rPr>
            </w:pPr>
            <w:r w:rsidRPr="00EC5984">
              <w:rPr>
                <w:b/>
                <w:bCs/>
                <w:lang w:val="nl-NL" w:eastAsia="nl-NL"/>
              </w:rPr>
              <w:t>Samenvattend</w:t>
            </w:r>
          </w:p>
        </w:tc>
      </w:tr>
      <w:tr w:rsidR="0067061C" w14:paraId="524D960A" w14:textId="77777777" w:rsidTr="00FA557F">
        <w:tc>
          <w:tcPr>
            <w:tcW w:w="8154" w:type="dxa"/>
            <w:gridSpan w:val="3"/>
          </w:tcPr>
          <w:p w14:paraId="2EFC4595" w14:textId="77777777" w:rsidR="0067061C" w:rsidRDefault="0067061C" w:rsidP="00FA557F">
            <w:pPr>
              <w:rPr>
                <w:lang w:val="nl-NL" w:eastAsia="nl-NL"/>
              </w:rPr>
            </w:pPr>
          </w:p>
          <w:p w14:paraId="1F063ED2" w14:textId="77777777" w:rsidR="0067061C" w:rsidRDefault="0067061C" w:rsidP="00FA557F">
            <w:pPr>
              <w:rPr>
                <w:lang w:val="nl-NL" w:eastAsia="nl-NL"/>
              </w:rPr>
            </w:pPr>
          </w:p>
          <w:p w14:paraId="4DA4C206" w14:textId="77777777" w:rsidR="0067061C" w:rsidRDefault="0067061C" w:rsidP="00FA557F">
            <w:pPr>
              <w:rPr>
                <w:lang w:val="nl-NL" w:eastAsia="nl-NL"/>
              </w:rPr>
            </w:pPr>
          </w:p>
          <w:p w14:paraId="44B441D0" w14:textId="77777777" w:rsidR="0067061C" w:rsidRDefault="0067061C" w:rsidP="00FA557F">
            <w:pPr>
              <w:rPr>
                <w:lang w:val="nl-NL" w:eastAsia="nl-NL"/>
              </w:rPr>
            </w:pPr>
          </w:p>
        </w:tc>
      </w:tr>
    </w:tbl>
    <w:p w14:paraId="5D3B0461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3C23F68C" w14:textId="77777777" w:rsidR="00590414" w:rsidRDefault="00590414">
      <w:pPr>
        <w:spacing w:line="240" w:lineRule="auto"/>
        <w:rPr>
          <w:lang w:val="nl-NL" w:eastAsia="nl-NL"/>
        </w:rPr>
        <w:sectPr w:rsidR="00590414" w:rsidSect="00BE4FC1">
          <w:footerReference w:type="default" r:id="rId11"/>
          <w:headerReference w:type="first" r:id="rId12"/>
          <w:footerReference w:type="first" r:id="rId13"/>
          <w:pgSz w:w="11906" w:h="16838"/>
          <w:pgMar w:top="1814" w:right="1871" w:bottom="1247" w:left="1871" w:header="794" w:footer="567" w:gutter="0"/>
          <w:pgNumType w:chapSep="period"/>
          <w:cols w:space="720"/>
          <w:titlePg/>
          <w:docGrid w:linePitch="360"/>
        </w:sectPr>
      </w:pPr>
    </w:p>
    <w:p w14:paraId="4AB6359F" w14:textId="77777777" w:rsidR="002B5EB9" w:rsidRPr="002B5EB9" w:rsidRDefault="002B5EB9" w:rsidP="00DA6585">
      <w:pPr>
        <w:rPr>
          <w:lang w:val="nl-NL" w:eastAsia="nl-NL"/>
        </w:rPr>
      </w:pPr>
    </w:p>
    <w:sectPr w:rsidR="002B5EB9" w:rsidRPr="002B5EB9" w:rsidSect="00434181">
      <w:headerReference w:type="default" r:id="rId14"/>
      <w:type w:val="continuous"/>
      <w:pgSz w:w="11906" w:h="16838"/>
      <w:pgMar w:top="1985" w:right="1871" w:bottom="1985" w:left="1871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C96B" w14:textId="77777777" w:rsidR="00511B8D" w:rsidRDefault="00511B8D" w:rsidP="00D51ADB">
      <w:r>
        <w:separator/>
      </w:r>
    </w:p>
  </w:endnote>
  <w:endnote w:type="continuationSeparator" w:id="0">
    <w:p w14:paraId="0871559E" w14:textId="77777777" w:rsidR="00511B8D" w:rsidRDefault="00511B8D" w:rsidP="00D51ADB">
      <w:r>
        <w:continuationSeparator/>
      </w:r>
    </w:p>
  </w:endnote>
  <w:endnote w:type="continuationNotice" w:id="1">
    <w:p w14:paraId="168FD278" w14:textId="77777777" w:rsidR="00511B8D" w:rsidRDefault="00511B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color w:val="000000" w:themeColor="text2"/>
      </w:rPr>
      <w:id w:val="1927307334"/>
      <w:docPartObj>
        <w:docPartGallery w:val="Page Numbers (Bottom of Page)"/>
        <w:docPartUnique/>
      </w:docPartObj>
    </w:sdtPr>
    <w:sdtContent>
      <w:p w14:paraId="5C9C849E" w14:textId="77777777" w:rsidR="0016715F" w:rsidRPr="0087603A" w:rsidRDefault="0016715F" w:rsidP="00D22F80">
        <w:pPr>
          <w:pStyle w:val="Voettekst"/>
          <w:framePr w:wrap="none" w:vAnchor="text" w:hAnchor="page" w:x="5893" w:y="273"/>
          <w:rPr>
            <w:rStyle w:val="Paginanummer"/>
            <w:color w:val="000000" w:themeColor="text2"/>
          </w:rPr>
        </w:pPr>
        <w:r w:rsidRPr="0087603A">
          <w:rPr>
            <w:rStyle w:val="Paginanummer"/>
            <w:color w:val="000000" w:themeColor="text2"/>
          </w:rPr>
          <w:fldChar w:fldCharType="begin"/>
        </w:r>
        <w:r w:rsidRPr="0087603A">
          <w:rPr>
            <w:rStyle w:val="Paginanummer"/>
            <w:color w:val="000000" w:themeColor="text2"/>
          </w:rPr>
          <w:instrText xml:space="preserve"> PAGE </w:instrText>
        </w:r>
        <w:r w:rsidRPr="0087603A">
          <w:rPr>
            <w:rStyle w:val="Paginanummer"/>
            <w:color w:val="000000" w:themeColor="text2"/>
          </w:rPr>
          <w:fldChar w:fldCharType="separate"/>
        </w:r>
        <w:r w:rsidRPr="0087603A">
          <w:rPr>
            <w:rStyle w:val="Paginanummer"/>
            <w:noProof/>
            <w:color w:val="000000" w:themeColor="text2"/>
          </w:rPr>
          <w:t>2</w:t>
        </w:r>
        <w:r w:rsidRPr="0087603A">
          <w:rPr>
            <w:rStyle w:val="Paginanummer"/>
            <w:color w:val="000000" w:themeColor="text2"/>
          </w:rPr>
          <w:fldChar w:fldCharType="end"/>
        </w:r>
      </w:p>
    </w:sdtContent>
  </w:sdt>
  <w:p w14:paraId="7B988E7E" w14:textId="77777777" w:rsidR="0016715F" w:rsidRPr="00D22F80" w:rsidRDefault="00434181" w:rsidP="00D22F80">
    <w:pPr>
      <w:pStyle w:val="Voettekst"/>
      <w:tabs>
        <w:tab w:val="clear" w:pos="6237"/>
        <w:tab w:val="right" w:pos="5103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9D5AC91" wp14:editId="0549FE3C">
              <wp:simplePos x="0" y="0"/>
              <wp:positionH relativeFrom="column">
                <wp:posOffset>3917315</wp:posOffset>
              </wp:positionH>
              <wp:positionV relativeFrom="paragraph">
                <wp:posOffset>11430</wp:posOffset>
              </wp:positionV>
              <wp:extent cx="2360930" cy="1404620"/>
              <wp:effectExtent l="0" t="0" r="2540" b="0"/>
              <wp:wrapSquare wrapText="bothSides"/>
              <wp:docPr id="217" name="Tekstvak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F0178E" w14:textId="77777777" w:rsidR="00434181" w:rsidRPr="00434181" w:rsidRDefault="00434181">
                          <w:pPr>
                            <w:rPr>
                              <w:color w:val="000FA0" w:themeColor="accent1"/>
                              <w:sz w:val="16"/>
                              <w:szCs w:val="16"/>
                              <w:lang w:val="nl-NL"/>
                            </w:rPr>
                          </w:pPr>
                          <w:proofErr w:type="spellStart"/>
                          <w:r w:rsidRPr="00434181">
                            <w:rPr>
                              <w:color w:val="000FA0" w:themeColor="accent1"/>
                              <w:sz w:val="16"/>
                              <w:szCs w:val="16"/>
                            </w:rPr>
                            <w:t>Bronvermelding</w:t>
                          </w:r>
                          <w:proofErr w:type="spellEnd"/>
                          <w:r w:rsidRPr="00434181">
                            <w:rPr>
                              <w:color w:val="000FA0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34181">
                            <w:rPr>
                              <w:color w:val="000FA0" w:themeColor="accent1"/>
                              <w:sz w:val="16"/>
                              <w:szCs w:val="16"/>
                            </w:rPr>
                            <w:t>toevoegen</w:t>
                          </w:r>
                          <w:proofErr w:type="spellEnd"/>
                          <w:r w:rsidRPr="00434181">
                            <w:rPr>
                              <w:color w:val="000FA0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34181">
                            <w:rPr>
                              <w:color w:val="000FA0" w:themeColor="accent1"/>
                              <w:sz w:val="16"/>
                              <w:szCs w:val="16"/>
                            </w:rPr>
                            <w:t>bv</w:t>
                          </w:r>
                          <w:proofErr w:type="spellEnd"/>
                          <w:r w:rsidRPr="00434181">
                            <w:rPr>
                              <w:color w:val="000FA0" w:themeColor="accent1"/>
                              <w:sz w:val="16"/>
                              <w:szCs w:val="16"/>
                            </w:rPr>
                            <w:t xml:space="preserve"> 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shapetype id="_x0000_t202" coordsize="21600,21600" o:spt="202" path="m,l,21600r21600,l21600,xe" w14:anchorId="29D5AC91">
              <v:stroke joinstyle="miter"/>
              <v:path gradientshapeok="t" o:connecttype="rect"/>
            </v:shapetype>
            <v:shape id="Tekstvak 217" style="position:absolute;margin-left:308.45pt;margin-top:.9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LR5&#10;KOnfAAAACQEAAA8AAAAAAAAAAAAAAAAAaAQAAGRycy9kb3ducmV2LnhtbFBLBQYAAAAABAAEAPMA&#10;AAB0BQAAAAA=&#10;">
              <v:textbox style="mso-fit-shape-to-text:t">
                <w:txbxContent>
                  <w:p w:rsidRPr="00434181" w:rsidR="00434181" w:rsidRDefault="00434181" w14:paraId="2DF0178E" w14:textId="77777777">
                    <w:pPr>
                      <w:rPr>
                        <w:color w:val="000FA0" w:themeColor="accent1"/>
                        <w:sz w:val="16"/>
                        <w:szCs w:val="16"/>
                        <w:lang w:val="nl-NL"/>
                      </w:rPr>
                    </w:pPr>
                    <w:proofErr w:type="spellStart"/>
                    <w:r w:rsidRPr="00434181">
                      <w:rPr>
                        <w:color w:val="000FA0" w:themeColor="accent1"/>
                        <w:sz w:val="16"/>
                        <w:szCs w:val="16"/>
                      </w:rPr>
                      <w:t>Bronvermelding</w:t>
                    </w:r>
                    <w:proofErr w:type="spellEnd"/>
                    <w:r w:rsidRPr="00434181">
                      <w:rPr>
                        <w:color w:val="000FA0" w:themeColor="accen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34181">
                      <w:rPr>
                        <w:color w:val="000FA0" w:themeColor="accent1"/>
                        <w:sz w:val="16"/>
                        <w:szCs w:val="16"/>
                      </w:rPr>
                      <w:t>toevoegen</w:t>
                    </w:r>
                    <w:proofErr w:type="spellEnd"/>
                    <w:r w:rsidRPr="00434181">
                      <w:rPr>
                        <w:color w:val="000FA0" w:themeColor="accen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34181">
                      <w:rPr>
                        <w:color w:val="000FA0" w:themeColor="accent1"/>
                        <w:sz w:val="16"/>
                        <w:szCs w:val="16"/>
                      </w:rPr>
                      <w:t>bv</w:t>
                    </w:r>
                    <w:proofErr w:type="spellEnd"/>
                    <w:r w:rsidRPr="00434181">
                      <w:rPr>
                        <w:color w:val="000FA0" w:themeColor="accent1"/>
                        <w:sz w:val="16"/>
                        <w:szCs w:val="16"/>
                      </w:rPr>
                      <w:t xml:space="preserve"> URL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715F" w:rsidRPr="00D51ADB">
      <w:rPr>
        <w:noProof/>
      </w:rPr>
      <w:drawing>
        <wp:inline distT="0" distB="0" distL="0" distR="0" wp14:anchorId="02AB092F" wp14:editId="768C0B31">
          <wp:extent cx="548640" cy="310551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715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1639" w14:textId="77864851" w:rsidR="00434181" w:rsidRPr="00434181" w:rsidRDefault="00434181" w:rsidP="00485666">
    <w:pPr>
      <w:pStyle w:val="Voettekst"/>
      <w:tabs>
        <w:tab w:val="clear" w:pos="6237"/>
        <w:tab w:val="clear" w:pos="9360"/>
        <w:tab w:val="left" w:pos="399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66C3C247" wp14:editId="4630925F">
              <wp:simplePos x="0" y="0"/>
              <wp:positionH relativeFrom="column">
                <wp:posOffset>3848100</wp:posOffset>
              </wp:positionH>
              <wp:positionV relativeFrom="paragraph">
                <wp:posOffset>7620</wp:posOffset>
              </wp:positionV>
              <wp:extent cx="2360930" cy="1404620"/>
              <wp:effectExtent l="0" t="0" r="2540" b="0"/>
              <wp:wrapSquare wrapText="bothSides"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375DAF" w14:textId="61632088" w:rsidR="00434181" w:rsidRPr="00434181" w:rsidRDefault="00434181" w:rsidP="00434181">
                          <w:pPr>
                            <w:rPr>
                              <w:color w:val="000FA0" w:themeColor="accent1"/>
                              <w:sz w:val="16"/>
                              <w:szCs w:val="16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C3C247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7" type="#_x0000_t202" style="position:absolute;margin-left:303pt;margin-top:.6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CzMiWTfAAAACQEAAA8AAAAAAAAAAAAAAAAAawQAAGRycy9kb3ducmV2LnhtbFBLBQYAAAAABAAE&#10;APMAAAB3BQAAAAA=&#10;" stroked="f">
              <v:textbox style="mso-fit-shape-to-text:t">
                <w:txbxContent>
                  <w:p w14:paraId="7F375DAF" w14:textId="61632088" w:rsidR="00434181" w:rsidRPr="00434181" w:rsidRDefault="00434181" w:rsidP="00434181">
                    <w:pPr>
                      <w:rPr>
                        <w:color w:val="000FA0" w:themeColor="accent1"/>
                        <w:sz w:val="16"/>
                        <w:szCs w:val="16"/>
                        <w:lang w:val="nl-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D51ADB">
      <w:rPr>
        <w:noProof/>
      </w:rPr>
      <w:drawing>
        <wp:inline distT="0" distB="0" distL="0" distR="0" wp14:anchorId="65425B56" wp14:editId="1AD1525F">
          <wp:extent cx="548640" cy="310551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5666">
      <w:tab/>
    </w:r>
    <w:hyperlink r:id="rId2" w:history="1">
      <w:r w:rsidR="00485666" w:rsidRPr="000F7204">
        <w:rPr>
          <w:rStyle w:val="Hyperlink"/>
        </w:rPr>
        <w:t>www.slo.nl/pgp-vmb</w:t>
      </w:r>
      <w:r w:rsidR="00485666" w:rsidRPr="000F7204">
        <w:rPr>
          <w:rStyle w:val="Hyperlink"/>
        </w:rPr>
        <w:t>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C3E7" w14:textId="77777777" w:rsidR="00511B8D" w:rsidRDefault="00511B8D" w:rsidP="00D51ADB">
      <w:r>
        <w:separator/>
      </w:r>
    </w:p>
  </w:footnote>
  <w:footnote w:type="continuationSeparator" w:id="0">
    <w:p w14:paraId="572C5C3C" w14:textId="77777777" w:rsidR="00511B8D" w:rsidRDefault="00511B8D" w:rsidP="00D51ADB">
      <w:r>
        <w:continuationSeparator/>
      </w:r>
    </w:p>
  </w:footnote>
  <w:footnote w:type="continuationNotice" w:id="1">
    <w:p w14:paraId="050F3DC8" w14:textId="77777777" w:rsidR="00511B8D" w:rsidRDefault="00511B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A6BE" w14:textId="77777777" w:rsidR="00BE4FC1" w:rsidRDefault="00BE4FC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63CB4" wp14:editId="1FA3B782">
          <wp:simplePos x="0" y="0"/>
          <wp:positionH relativeFrom="page">
            <wp:align>right</wp:align>
          </wp:positionH>
          <wp:positionV relativeFrom="paragraph">
            <wp:posOffset>-500365</wp:posOffset>
          </wp:positionV>
          <wp:extent cx="7569553" cy="407035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553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6044" w14:textId="77777777" w:rsidR="00590414" w:rsidRDefault="005904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603F"/>
    <w:multiLevelType w:val="multilevel"/>
    <w:tmpl w:val="1C8C71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C644B"/>
    <w:multiLevelType w:val="hybridMultilevel"/>
    <w:tmpl w:val="436CE64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135887">
    <w:abstractNumId w:val="0"/>
  </w:num>
  <w:num w:numId="2" w16cid:durableId="1110048828">
    <w:abstractNumId w:val="1"/>
  </w:num>
  <w:num w:numId="3" w16cid:durableId="1200702619">
    <w:abstractNumId w:val="2"/>
  </w:num>
  <w:num w:numId="4" w16cid:durableId="1139029416">
    <w:abstractNumId w:val="3"/>
  </w:num>
  <w:num w:numId="5" w16cid:durableId="533617867">
    <w:abstractNumId w:val="8"/>
  </w:num>
  <w:num w:numId="6" w16cid:durableId="424114301">
    <w:abstractNumId w:val="4"/>
  </w:num>
  <w:num w:numId="7" w16cid:durableId="1245607455">
    <w:abstractNumId w:val="5"/>
  </w:num>
  <w:num w:numId="8" w16cid:durableId="1081873074">
    <w:abstractNumId w:val="6"/>
  </w:num>
  <w:num w:numId="9" w16cid:durableId="1923831383">
    <w:abstractNumId w:val="7"/>
  </w:num>
  <w:num w:numId="10" w16cid:durableId="147746014">
    <w:abstractNumId w:val="9"/>
  </w:num>
  <w:num w:numId="11" w16cid:durableId="261957162">
    <w:abstractNumId w:val="13"/>
  </w:num>
  <w:num w:numId="12" w16cid:durableId="608704455">
    <w:abstractNumId w:val="17"/>
  </w:num>
  <w:num w:numId="13" w16cid:durableId="491720289">
    <w:abstractNumId w:val="14"/>
  </w:num>
  <w:num w:numId="14" w16cid:durableId="552082076">
    <w:abstractNumId w:val="11"/>
  </w:num>
  <w:num w:numId="15" w16cid:durableId="1350720764">
    <w:abstractNumId w:val="16"/>
  </w:num>
  <w:num w:numId="16" w16cid:durableId="1428388512">
    <w:abstractNumId w:val="10"/>
  </w:num>
  <w:num w:numId="17" w16cid:durableId="1102997550">
    <w:abstractNumId w:val="12"/>
  </w:num>
  <w:num w:numId="18" w16cid:durableId="751314233">
    <w:abstractNumId w:val="15"/>
  </w:num>
  <w:num w:numId="19" w16cid:durableId="1192500038">
    <w:abstractNumId w:val="14"/>
  </w:num>
  <w:num w:numId="20" w16cid:durableId="10078315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4D"/>
    <w:rsid w:val="000020C6"/>
    <w:rsid w:val="00011253"/>
    <w:rsid w:val="0002292C"/>
    <w:rsid w:val="0006044D"/>
    <w:rsid w:val="000A4D59"/>
    <w:rsid w:val="000A72DC"/>
    <w:rsid w:val="000C2A1D"/>
    <w:rsid w:val="00112B49"/>
    <w:rsid w:val="00127D0E"/>
    <w:rsid w:val="00132037"/>
    <w:rsid w:val="0016715F"/>
    <w:rsid w:val="001C1334"/>
    <w:rsid w:val="001F2808"/>
    <w:rsid w:val="0020666F"/>
    <w:rsid w:val="00215055"/>
    <w:rsid w:val="00242795"/>
    <w:rsid w:val="00254426"/>
    <w:rsid w:val="002841F8"/>
    <w:rsid w:val="002B5EB9"/>
    <w:rsid w:val="002B798D"/>
    <w:rsid w:val="002C2104"/>
    <w:rsid w:val="002E48FA"/>
    <w:rsid w:val="00304857"/>
    <w:rsid w:val="003067AE"/>
    <w:rsid w:val="00332527"/>
    <w:rsid w:val="0036611D"/>
    <w:rsid w:val="00375EAE"/>
    <w:rsid w:val="003C238C"/>
    <w:rsid w:val="003D0616"/>
    <w:rsid w:val="003D3E9A"/>
    <w:rsid w:val="0040290D"/>
    <w:rsid w:val="00417929"/>
    <w:rsid w:val="004200EB"/>
    <w:rsid w:val="00434181"/>
    <w:rsid w:val="00485666"/>
    <w:rsid w:val="004A36BE"/>
    <w:rsid w:val="004C381C"/>
    <w:rsid w:val="004C6E58"/>
    <w:rsid w:val="004D5184"/>
    <w:rsid w:val="00511B8D"/>
    <w:rsid w:val="00545ABC"/>
    <w:rsid w:val="00546D40"/>
    <w:rsid w:val="00555AA7"/>
    <w:rsid w:val="00570944"/>
    <w:rsid w:val="00581F9A"/>
    <w:rsid w:val="0058551B"/>
    <w:rsid w:val="00590414"/>
    <w:rsid w:val="005A6988"/>
    <w:rsid w:val="00645150"/>
    <w:rsid w:val="0067061C"/>
    <w:rsid w:val="006A2339"/>
    <w:rsid w:val="006D4347"/>
    <w:rsid w:val="006F5FBD"/>
    <w:rsid w:val="00700688"/>
    <w:rsid w:val="00701DEB"/>
    <w:rsid w:val="0072607A"/>
    <w:rsid w:val="00730F3B"/>
    <w:rsid w:val="00777C44"/>
    <w:rsid w:val="007A1B6B"/>
    <w:rsid w:val="007B3392"/>
    <w:rsid w:val="007B4C4B"/>
    <w:rsid w:val="007D4996"/>
    <w:rsid w:val="007D63F1"/>
    <w:rsid w:val="008119BF"/>
    <w:rsid w:val="008727E8"/>
    <w:rsid w:val="00875E80"/>
    <w:rsid w:val="0087603A"/>
    <w:rsid w:val="00885F64"/>
    <w:rsid w:val="00890424"/>
    <w:rsid w:val="00891751"/>
    <w:rsid w:val="00895861"/>
    <w:rsid w:val="008A1A77"/>
    <w:rsid w:val="008B1F54"/>
    <w:rsid w:val="008C4456"/>
    <w:rsid w:val="008C7A65"/>
    <w:rsid w:val="008E27A2"/>
    <w:rsid w:val="00921DC1"/>
    <w:rsid w:val="00942139"/>
    <w:rsid w:val="009576B0"/>
    <w:rsid w:val="00977249"/>
    <w:rsid w:val="00985C89"/>
    <w:rsid w:val="00985CA7"/>
    <w:rsid w:val="009A49ED"/>
    <w:rsid w:val="009B3AAB"/>
    <w:rsid w:val="009C4E1D"/>
    <w:rsid w:val="009C710C"/>
    <w:rsid w:val="009E5CFB"/>
    <w:rsid w:val="00A028B4"/>
    <w:rsid w:val="00A06501"/>
    <w:rsid w:val="00A435EA"/>
    <w:rsid w:val="00A46451"/>
    <w:rsid w:val="00A76D32"/>
    <w:rsid w:val="00A844C4"/>
    <w:rsid w:val="00AA602B"/>
    <w:rsid w:val="00AB45DE"/>
    <w:rsid w:val="00AC0479"/>
    <w:rsid w:val="00AC526E"/>
    <w:rsid w:val="00AF0F52"/>
    <w:rsid w:val="00B13B48"/>
    <w:rsid w:val="00B67ED9"/>
    <w:rsid w:val="00B7017B"/>
    <w:rsid w:val="00B82549"/>
    <w:rsid w:val="00BA73F6"/>
    <w:rsid w:val="00BE4FC1"/>
    <w:rsid w:val="00BF2DA8"/>
    <w:rsid w:val="00C04B02"/>
    <w:rsid w:val="00C40B08"/>
    <w:rsid w:val="00C42027"/>
    <w:rsid w:val="00C42F64"/>
    <w:rsid w:val="00C43FCC"/>
    <w:rsid w:val="00C57C5C"/>
    <w:rsid w:val="00C70CC3"/>
    <w:rsid w:val="00C7556F"/>
    <w:rsid w:val="00C830F1"/>
    <w:rsid w:val="00C8666C"/>
    <w:rsid w:val="00C94AA6"/>
    <w:rsid w:val="00C95F3C"/>
    <w:rsid w:val="00CC76DB"/>
    <w:rsid w:val="00D22F80"/>
    <w:rsid w:val="00D37E19"/>
    <w:rsid w:val="00D51ADB"/>
    <w:rsid w:val="00D54BB1"/>
    <w:rsid w:val="00D6009C"/>
    <w:rsid w:val="00DA6585"/>
    <w:rsid w:val="00DA7E03"/>
    <w:rsid w:val="00DC7A0F"/>
    <w:rsid w:val="00E32E12"/>
    <w:rsid w:val="00E33451"/>
    <w:rsid w:val="00E40927"/>
    <w:rsid w:val="00E54DB5"/>
    <w:rsid w:val="00E90BB9"/>
    <w:rsid w:val="00EC5984"/>
    <w:rsid w:val="00EE49EF"/>
    <w:rsid w:val="00F1084D"/>
    <w:rsid w:val="00F16969"/>
    <w:rsid w:val="00F17168"/>
    <w:rsid w:val="00F308E0"/>
    <w:rsid w:val="00F56F62"/>
    <w:rsid w:val="00F65AC5"/>
    <w:rsid w:val="00F945F8"/>
    <w:rsid w:val="00FA557F"/>
    <w:rsid w:val="00FA58F0"/>
    <w:rsid w:val="00FB441D"/>
    <w:rsid w:val="00FE0895"/>
    <w:rsid w:val="00FE2292"/>
    <w:rsid w:val="00FF1028"/>
    <w:rsid w:val="00FF367D"/>
    <w:rsid w:val="1FB49A65"/>
    <w:rsid w:val="2BC92CBD"/>
    <w:rsid w:val="56CAE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2830D"/>
  <w15:chartTrackingRefBased/>
  <w15:docId w15:val="{8FE0850B-A451-46D7-82E2-962E6FBA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00" w:lineRule="atLeas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7E19"/>
    <w:pPr>
      <w:ind w:left="0" w:firstLine="0"/>
    </w:pPr>
    <w:rPr>
      <w:rFonts w:ascii="Verdana" w:hAnsi="Verdana"/>
      <w:sz w:val="20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0A72DC"/>
    <w:pPr>
      <w:keepNext/>
      <w:keepLines/>
      <w:spacing w:line="560" w:lineRule="atLeast"/>
      <w:outlineLvl w:val="0"/>
    </w:pPr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2DC"/>
    <w:pPr>
      <w:keepNext/>
      <w:keepLines/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D37E19"/>
    <w:pPr>
      <w:outlineLvl w:val="2"/>
    </w:pPr>
    <w:rPr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37E19"/>
    <w:pPr>
      <w:keepNext/>
      <w:keepLines/>
      <w:spacing w:before="40"/>
      <w:outlineLvl w:val="3"/>
    </w:pPr>
    <w:rPr>
      <w:rFonts w:eastAsiaTheme="majorEastAsia" w:cstheme="majorBidi"/>
      <w:b/>
      <w:bCs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A72DC"/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A72DC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37E19"/>
    <w:rPr>
      <w:rFonts w:ascii="Verdana" w:eastAsiaTheme="majorEastAsia" w:hAnsi="Verdana" w:cstheme="majorBidi"/>
      <w:b/>
      <w:bCs/>
      <w:color w:val="000FA0"/>
      <w:sz w:val="20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D37E19"/>
    <w:rPr>
      <w:rFonts w:ascii="Verdana" w:eastAsiaTheme="majorEastAsia" w:hAnsi="Verdana" w:cstheme="majorBidi"/>
      <w:b/>
      <w:bCs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73F6"/>
    <w:pPr>
      <w:numPr>
        <w:ilvl w:val="1"/>
      </w:numPr>
      <w:spacing w:after="120" w:line="360" w:lineRule="atLeast"/>
    </w:pPr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73F6"/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22F80"/>
    <w:pPr>
      <w:tabs>
        <w:tab w:val="right" w:pos="6237"/>
        <w:tab w:val="right" w:pos="9360"/>
      </w:tabs>
    </w:pPr>
    <w:rPr>
      <w:color w:val="000FA0" w:themeColor="tex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22F80"/>
    <w:rPr>
      <w:rFonts w:ascii="Verdana" w:hAnsi="Verdana"/>
      <w:color w:val="000FA0" w:themeColor="text1"/>
      <w:sz w:val="16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D37E19"/>
    <w:pPr>
      <w:numPr>
        <w:numId w:val="20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B5EB9"/>
    <w:pPr>
      <w:spacing w:before="480" w:line="276" w:lineRule="auto"/>
      <w:outlineLvl w:val="9"/>
    </w:pPr>
    <w:rPr>
      <w:color w:val="000FA0" w:themeColor="text1"/>
      <w:sz w:val="36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2B5EB9"/>
    <w:pPr>
      <w:spacing w:before="12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Cs w:val="20"/>
    </w:rPr>
  </w:style>
  <w:style w:type="paragraph" w:customStyle="1" w:styleId="CoverTitle">
    <w:name w:val="Cover Title"/>
    <w:basedOn w:val="Standaard"/>
    <w:qFormat/>
    <w:rsid w:val="007A1B6B"/>
    <w:pPr>
      <w:spacing w:line="56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44"/>
      <w:szCs w:val="56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87603A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73F6"/>
    <w:pPr>
      <w:pBdr>
        <w:top w:val="single" w:sz="4" w:space="10" w:color="000FA0" w:themeColor="accent1"/>
        <w:bottom w:val="single" w:sz="4" w:space="10" w:color="000FA0" w:themeColor="accent1"/>
      </w:pBdr>
      <w:spacing w:before="360" w:after="360"/>
      <w:ind w:left="864" w:right="864"/>
      <w:jc w:val="center"/>
    </w:pPr>
    <w:rPr>
      <w:iCs/>
      <w:color w:val="000FA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73F6"/>
    <w:rPr>
      <w:rFonts w:ascii="Verdana" w:hAnsi="Verdana"/>
      <w:iCs/>
      <w:color w:val="000FA0" w:themeColor="accent1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5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o.nl/pgp-vmbo" TargetMode="External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xite%20ICT%20BV\SLO%20-%20Office%20Templates\Template%20notitie-lesbrief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aa2832-6a3c-474c-a412-c59892484d1e" xsi:nil="true"/>
    <lcf76f155ced4ddcb4097134ff3c332f xmlns="56de9354-3c40-43a1-ba08-bb28da99bc0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D125E20F7CD4297BE52A5DCD7383F" ma:contentTypeVersion="14" ma:contentTypeDescription="Een nieuw document maken." ma:contentTypeScope="" ma:versionID="f6542902a26eac6ce99b41f719ba4330">
  <xsd:schema xmlns:xsd="http://www.w3.org/2001/XMLSchema" xmlns:xs="http://www.w3.org/2001/XMLSchema" xmlns:p="http://schemas.microsoft.com/office/2006/metadata/properties" xmlns:ns2="56de9354-3c40-43a1-ba08-bb28da99bc0a" xmlns:ns3="6aaa2832-6a3c-474c-a412-c59892484d1e" targetNamespace="http://schemas.microsoft.com/office/2006/metadata/properties" ma:root="true" ma:fieldsID="0579d543ba0fa8897df68d86a86009e4" ns2:_="" ns3:_="">
    <xsd:import namespace="56de9354-3c40-43a1-ba08-bb28da99bc0a"/>
    <xsd:import namespace="6aaa2832-6a3c-474c-a412-c59892484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e9354-3c40-43a1-ba08-bb28da99b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4669ed75-1f76-49d9-9f71-7691b391b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a2832-6a3c-474c-a412-c59892484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15e3451-739c-4fa0-8e11-e373bde5dbb5}" ma:internalName="TaxCatchAll" ma:showField="CatchAllData" ma:web="6aaa2832-6a3c-474c-a412-c59892484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F1668C-B066-467A-8131-1A2225F11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F555E-E9A1-4DE5-A95D-21E73F4A42E4}">
  <ds:schemaRefs>
    <ds:schemaRef ds:uri="http://schemas.microsoft.com/office/2006/metadata/properties"/>
    <ds:schemaRef ds:uri="http://schemas.microsoft.com/office/infopath/2007/PartnerControls"/>
    <ds:schemaRef ds:uri="6aaa2832-6a3c-474c-a412-c59892484d1e"/>
    <ds:schemaRef ds:uri="56de9354-3c40-43a1-ba08-bb28da99bc0a"/>
  </ds:schemaRefs>
</ds:datastoreItem>
</file>

<file path=customXml/itemProps4.xml><?xml version="1.0" encoding="utf-8"?>
<ds:datastoreItem xmlns:ds="http://schemas.openxmlformats.org/officeDocument/2006/customXml" ds:itemID="{EAD6F3E5-4CFC-40FD-BBAB-EAA2157C5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e9354-3c40-43a1-ba08-bb28da99bc0a"/>
    <ds:schemaRef ds:uri="6aaa2832-6a3c-474c-a412-c59892484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notitie-lesbrief</Template>
  <TotalTime>1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Maas</dc:creator>
  <cp:keywords/>
  <dc:description/>
  <cp:lastModifiedBy>Laura van Veen</cp:lastModifiedBy>
  <cp:revision>10</cp:revision>
  <dcterms:created xsi:type="dcterms:W3CDTF">2024-04-16T12:25:00Z</dcterms:created>
  <dcterms:modified xsi:type="dcterms:W3CDTF">2024-06-05T13:00:00Z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0x0101006E4D125E20F7CD4297BE52A5DCD7383F</vt:lpwstr>
  </property>
  <property fmtid="{D5CDD505-2E9C-101B-9397-08002B2CF9AE}" pid="3" name="MediaServiceImageTags">
    <vt:lpwstr/>
  </property>
</Properties>
</file>