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C27B8" w14:textId="77777777" w:rsidR="00FB4C2E" w:rsidRPr="00FB4C2E" w:rsidRDefault="00FB4C2E" w:rsidP="00FB4C2E">
      <w:pPr>
        <w:overflowPunct/>
        <w:autoSpaceDE/>
        <w:autoSpaceDN/>
        <w:adjustRightInd/>
        <w:spacing w:line="240" w:lineRule="auto"/>
        <w:ind w:left="675" w:hanging="675"/>
        <w:textAlignment w:val="auto"/>
        <w:rPr>
          <w:rFonts w:cs="Arial"/>
          <w:b/>
          <w:sz w:val="32"/>
          <w:szCs w:val="32"/>
        </w:rPr>
      </w:pPr>
      <w:bookmarkStart w:id="0" w:name="_Toc282080457"/>
      <w:bookmarkStart w:id="1" w:name="_Toc282081002"/>
      <w:bookmarkStart w:id="2" w:name="_Toc282081096"/>
      <w:bookmarkStart w:id="3" w:name="_Toc282081170"/>
      <w:r>
        <w:rPr>
          <w:rFonts w:cs="Arial"/>
          <w:b/>
          <w:sz w:val="32"/>
          <w:szCs w:val="32"/>
        </w:rPr>
        <w:t>Huidige en gewenste situatie op schoolniveau</w:t>
      </w:r>
    </w:p>
    <w:p w14:paraId="2EBCAD1D" w14:textId="77777777" w:rsidR="00FB4C2E" w:rsidRPr="00FB4C2E" w:rsidRDefault="00FB4C2E" w:rsidP="00FB4C2E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28"/>
        <w:gridCol w:w="5496"/>
      </w:tblGrid>
      <w:tr w:rsidR="00256120" w:rsidRPr="00FB4C2E" w14:paraId="26511472" w14:textId="77777777" w:rsidTr="006712E7">
        <w:tc>
          <w:tcPr>
            <w:tcW w:w="2868" w:type="dxa"/>
          </w:tcPr>
          <w:p w14:paraId="1AAAAC02" w14:textId="77777777" w:rsidR="00256120" w:rsidRPr="00FB4C2E" w:rsidRDefault="00256120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Soort instrument</w:t>
            </w:r>
          </w:p>
        </w:tc>
        <w:tc>
          <w:tcPr>
            <w:tcW w:w="5682" w:type="dxa"/>
          </w:tcPr>
          <w:p w14:paraId="20959A67" w14:textId="77777777" w:rsidR="00256120" w:rsidRPr="00FB4C2E" w:rsidRDefault="00256120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B603D9">
              <w:rPr>
                <w:rFonts w:cs="Arial"/>
                <w:i/>
                <w:sz w:val="20"/>
              </w:rPr>
              <w:t>er</w:t>
            </w:r>
            <w:r>
              <w:rPr>
                <w:rFonts w:cs="Arial"/>
                <w:sz w:val="20"/>
              </w:rPr>
              <w:t>kbladen</w:t>
            </w:r>
          </w:p>
        </w:tc>
      </w:tr>
      <w:tr w:rsidR="00FA1EE4" w:rsidRPr="00FB4C2E" w14:paraId="6D21EDE6" w14:textId="77777777" w:rsidTr="00987071">
        <w:tc>
          <w:tcPr>
            <w:tcW w:w="2868" w:type="dxa"/>
          </w:tcPr>
          <w:p w14:paraId="174A0156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Doel</w:t>
            </w:r>
          </w:p>
        </w:tc>
        <w:tc>
          <w:tcPr>
            <w:tcW w:w="5682" w:type="dxa"/>
          </w:tcPr>
          <w:p w14:paraId="0D2204E1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kaart brengen vanuit verschillende perspectieven (leidinggevende, leraar, leerling, etc.) wat van de huidige onderwijspraktijk behouden kan blijven en wat veranderd zou moeten worden</w:t>
            </w:r>
            <w:r w:rsidR="00183DC3">
              <w:rPr>
                <w:rFonts w:cs="Arial"/>
                <w:sz w:val="20"/>
              </w:rPr>
              <w:t xml:space="preserve"> in het geval van een nieuw op te starten</w:t>
            </w:r>
            <w:r w:rsidR="00670C8B">
              <w:rPr>
                <w:rFonts w:cs="Arial"/>
                <w:sz w:val="20"/>
              </w:rPr>
              <w:t xml:space="preserve"> of bij te stellen</w:t>
            </w:r>
            <w:r w:rsidR="00183DC3">
              <w:rPr>
                <w:rFonts w:cs="Arial"/>
                <w:sz w:val="20"/>
              </w:rPr>
              <w:t xml:space="preserve"> onderwijsontwikkeling.</w:t>
            </w:r>
          </w:p>
        </w:tc>
      </w:tr>
      <w:tr w:rsidR="00FA1EE4" w:rsidRPr="00FB4C2E" w14:paraId="0301B729" w14:textId="77777777" w:rsidTr="00987071">
        <w:tc>
          <w:tcPr>
            <w:tcW w:w="2868" w:type="dxa"/>
          </w:tcPr>
          <w:p w14:paraId="49B0794E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Leerplancomponent</w:t>
            </w:r>
          </w:p>
        </w:tc>
        <w:tc>
          <w:tcPr>
            <w:tcW w:w="5682" w:type="dxa"/>
          </w:tcPr>
          <w:p w14:paraId="122A7CC8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Visie</w:t>
            </w:r>
            <w:r w:rsidRPr="00FB4C2E">
              <w:rPr>
                <w:rFonts w:cs="Arial"/>
                <w:sz w:val="20"/>
              </w:rPr>
              <w:t xml:space="preserve"> op meso-niveau</w:t>
            </w:r>
          </w:p>
        </w:tc>
      </w:tr>
      <w:tr w:rsidR="00FA1EE4" w:rsidRPr="00FB4C2E" w14:paraId="2A2AEFA1" w14:textId="77777777" w:rsidTr="00987071">
        <w:tc>
          <w:tcPr>
            <w:tcW w:w="2868" w:type="dxa"/>
          </w:tcPr>
          <w:p w14:paraId="73DC63B4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Vragen waar u mee aan de slag gaat</w:t>
            </w:r>
          </w:p>
        </w:tc>
        <w:tc>
          <w:tcPr>
            <w:tcW w:w="5682" w:type="dxa"/>
          </w:tcPr>
          <w:p w14:paraId="68E9D8FE" w14:textId="77777777" w:rsidR="00FA1EE4" w:rsidRDefault="00FA1EE4" w:rsidP="00B603D9">
            <w:pPr>
              <w:numPr>
                <w:ilvl w:val="0"/>
                <w:numId w:val="1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Waar staan we als school voor? </w:t>
            </w:r>
          </w:p>
          <w:p w14:paraId="6E3668B4" w14:textId="77777777" w:rsidR="00FA1EE4" w:rsidRDefault="00FA1EE4" w:rsidP="00B603D9">
            <w:pPr>
              <w:numPr>
                <w:ilvl w:val="0"/>
                <w:numId w:val="1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Hoe geeft de school daarbij invulling aan de drie functies van onderwijs: kennisontwikkeling, maatschappelijke toerusting en persoonsvorming?</w:t>
            </w:r>
          </w:p>
          <w:p w14:paraId="385BB8D4" w14:textId="77777777" w:rsidR="00FA1EE4" w:rsidRDefault="00FA1EE4" w:rsidP="00B603D9">
            <w:pPr>
              <w:numPr>
                <w:ilvl w:val="0"/>
                <w:numId w:val="1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 willen betrokkenen in nieuw te ontwikkelen</w:t>
            </w:r>
            <w:r w:rsidR="00C33DAA">
              <w:rPr>
                <w:rFonts w:cs="Arial"/>
                <w:sz w:val="20"/>
              </w:rPr>
              <w:t xml:space="preserve"> of bij te stellen</w:t>
            </w:r>
            <w:r>
              <w:rPr>
                <w:rFonts w:cs="Arial"/>
                <w:sz w:val="20"/>
              </w:rPr>
              <w:t xml:space="preserve"> onderwijs behouden?</w:t>
            </w:r>
          </w:p>
          <w:p w14:paraId="31CE652C" w14:textId="77777777" w:rsidR="00FA1EE4" w:rsidRPr="00FA1EE4" w:rsidRDefault="00FA1EE4" w:rsidP="00B603D9">
            <w:pPr>
              <w:numPr>
                <w:ilvl w:val="0"/>
                <w:numId w:val="1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 willen betrokkenen in nieuw te ontwikkelen</w:t>
            </w:r>
            <w:r w:rsidR="00C33DAA">
              <w:rPr>
                <w:rFonts w:cs="Arial"/>
                <w:sz w:val="20"/>
              </w:rPr>
              <w:t xml:space="preserve"> of bij te stellen</w:t>
            </w:r>
            <w:r>
              <w:rPr>
                <w:rFonts w:cs="Arial"/>
                <w:sz w:val="20"/>
              </w:rPr>
              <w:t xml:space="preserve"> onderwijs anders zien?</w:t>
            </w:r>
          </w:p>
          <w:p w14:paraId="560C1FC0" w14:textId="77777777" w:rsidR="00FB4C2E" w:rsidRPr="00FB4C2E" w:rsidRDefault="00FA1EE4" w:rsidP="00B603D9">
            <w:pPr>
              <w:numPr>
                <w:ilvl w:val="0"/>
                <w:numId w:val="14"/>
              </w:numPr>
              <w:tabs>
                <w:tab w:val="clear" w:pos="720"/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ontwerpprincipes zijn af te leiden van deze (herziene) visie?</w:t>
            </w:r>
          </w:p>
        </w:tc>
      </w:tr>
      <w:tr w:rsidR="00FA1EE4" w:rsidRPr="00FB4C2E" w14:paraId="56010504" w14:textId="77777777" w:rsidTr="00987071">
        <w:tc>
          <w:tcPr>
            <w:tcW w:w="2868" w:type="dxa"/>
          </w:tcPr>
          <w:p w14:paraId="16346F2F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 xml:space="preserve">Beoogde activiteit </w:t>
            </w:r>
          </w:p>
        </w:tc>
        <w:tc>
          <w:tcPr>
            <w:tcW w:w="5682" w:type="dxa"/>
          </w:tcPr>
          <w:p w14:paraId="749A1884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B4C2E">
              <w:rPr>
                <w:rFonts w:cs="Arial"/>
                <w:sz w:val="20"/>
              </w:rPr>
              <w:t>In de school:</w:t>
            </w:r>
          </w:p>
          <w:p w14:paraId="56AB73DE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B4C2E">
              <w:rPr>
                <w:rFonts w:cs="Arial"/>
                <w:sz w:val="20"/>
              </w:rPr>
              <w:t xml:space="preserve">Overleggen met </w:t>
            </w:r>
            <w:r w:rsidR="00FA1EE4">
              <w:rPr>
                <w:rFonts w:cs="Arial"/>
                <w:sz w:val="20"/>
              </w:rPr>
              <w:t xml:space="preserve">verschillende betrokkenen: collega's (leraar, leiding), leerling, omgeving, etc. </w:t>
            </w:r>
            <w:r w:rsidRPr="00FB4C2E">
              <w:rPr>
                <w:rFonts w:cs="Arial"/>
                <w:sz w:val="20"/>
              </w:rPr>
              <w:t>om</w:t>
            </w:r>
            <w:r w:rsidR="00FA1EE4">
              <w:rPr>
                <w:rFonts w:cs="Arial"/>
                <w:sz w:val="20"/>
              </w:rPr>
              <w:t xml:space="preserve"> de huidige en gewenste situatie in kaart brengen (werkbladen 1 en 2) om op deze manier te komen tot eisen waar</w:t>
            </w:r>
            <w:r w:rsidR="006C3193">
              <w:rPr>
                <w:rFonts w:cs="Arial"/>
                <w:sz w:val="20"/>
              </w:rPr>
              <w:t>a</w:t>
            </w:r>
            <w:r w:rsidR="00FA1EE4">
              <w:rPr>
                <w:rFonts w:cs="Arial"/>
                <w:sz w:val="20"/>
              </w:rPr>
              <w:t>an het te ontwikkelen onderwijs zou moeten voldoen (werkblad 3).</w:t>
            </w:r>
            <w:r w:rsidRPr="00FB4C2E">
              <w:rPr>
                <w:rFonts w:cs="Arial"/>
                <w:sz w:val="20"/>
              </w:rPr>
              <w:t xml:space="preserve"> </w:t>
            </w:r>
          </w:p>
          <w:p w14:paraId="0A88E57E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B4C2E">
              <w:rPr>
                <w:rFonts w:cs="Arial"/>
                <w:sz w:val="20"/>
              </w:rPr>
              <w:t>In de lerarenopleiding:</w:t>
            </w:r>
          </w:p>
          <w:p w14:paraId="40D8BE15" w14:textId="77777777" w:rsidR="00FB4C2E" w:rsidRPr="00FB4C2E" w:rsidRDefault="00FA1EE4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A1EE4">
              <w:rPr>
                <w:rFonts w:cs="Arial"/>
                <w:sz w:val="20"/>
              </w:rPr>
              <w:t>Kennisnemen van werkvormen die bijdragen aan het ontwikkelen van een gemeenschappelijke visie.</w:t>
            </w:r>
          </w:p>
        </w:tc>
      </w:tr>
      <w:tr w:rsidR="00FA1EE4" w:rsidRPr="00FB4C2E" w14:paraId="5E9635BA" w14:textId="77777777" w:rsidTr="00987071">
        <w:tc>
          <w:tcPr>
            <w:tcW w:w="2868" w:type="dxa"/>
          </w:tcPr>
          <w:p w14:paraId="002A5F0C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Bron</w:t>
            </w:r>
          </w:p>
        </w:tc>
        <w:tc>
          <w:tcPr>
            <w:tcW w:w="5682" w:type="dxa"/>
          </w:tcPr>
          <w:p w14:paraId="748CF4BF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 w:rsidRPr="00FB4C2E">
              <w:rPr>
                <w:rFonts w:cs="Arial"/>
                <w:sz w:val="20"/>
              </w:rPr>
              <w:t>SLO</w:t>
            </w:r>
          </w:p>
        </w:tc>
      </w:tr>
      <w:tr w:rsidR="00FA1EE4" w:rsidRPr="00FB4C2E" w14:paraId="3008FB0C" w14:textId="77777777" w:rsidTr="00987071">
        <w:tc>
          <w:tcPr>
            <w:tcW w:w="2868" w:type="dxa"/>
          </w:tcPr>
          <w:p w14:paraId="43980FD7" w14:textId="77777777" w:rsidR="00FB4C2E" w:rsidRPr="00FB4C2E" w:rsidRDefault="00FB4C2E" w:rsidP="00B603D9">
            <w:pPr>
              <w:spacing w:before="120" w:after="120" w:line="240" w:lineRule="atLeast"/>
              <w:rPr>
                <w:rFonts w:cs="Arial"/>
                <w:b/>
                <w:sz w:val="20"/>
              </w:rPr>
            </w:pPr>
            <w:r w:rsidRPr="00FB4C2E">
              <w:rPr>
                <w:rFonts w:cs="Arial"/>
                <w:b/>
                <w:sz w:val="20"/>
              </w:rPr>
              <w:t>Opmerkingen</w:t>
            </w:r>
          </w:p>
        </w:tc>
        <w:tc>
          <w:tcPr>
            <w:tcW w:w="5682" w:type="dxa"/>
          </w:tcPr>
          <w:p w14:paraId="3BA47AD4" w14:textId="77777777" w:rsidR="00FB4C2E" w:rsidRPr="00FB4C2E" w:rsidRDefault="00987071" w:rsidP="00B603D9">
            <w:pPr>
              <w:spacing w:before="120" w:after="12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14:paraId="6393C1A4" w14:textId="77777777" w:rsidR="00FB4C2E" w:rsidRPr="00FB4C2E" w:rsidRDefault="00FB4C2E" w:rsidP="00FB4C2E">
      <w:pPr>
        <w:overflowPunct/>
        <w:autoSpaceDE/>
        <w:autoSpaceDN/>
        <w:adjustRightInd/>
        <w:spacing w:line="240" w:lineRule="auto"/>
        <w:textAlignment w:val="auto"/>
        <w:rPr>
          <w:rFonts w:ascii="RotisSerif" w:hAnsi="RotisSerif"/>
          <w:sz w:val="21"/>
          <w:szCs w:val="24"/>
        </w:rPr>
      </w:pPr>
    </w:p>
    <w:p w14:paraId="367898F4" w14:textId="77777777" w:rsidR="00987071" w:rsidRDefault="00987071">
      <w:pPr>
        <w:overflowPunct/>
        <w:autoSpaceDE/>
        <w:autoSpaceDN/>
        <w:adjustRightInd/>
        <w:spacing w:line="240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B90A374" w14:textId="77777777" w:rsidR="00141CD4" w:rsidRPr="006D7B65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  <w:sz w:val="32"/>
          <w:szCs w:val="32"/>
        </w:rPr>
      </w:pPr>
      <w:r w:rsidRPr="006D7B65">
        <w:rPr>
          <w:b/>
          <w:sz w:val="32"/>
          <w:szCs w:val="32"/>
        </w:rPr>
        <w:lastRenderedPageBreak/>
        <w:t>Huidige en gewenste situatie op schoolniveau</w:t>
      </w:r>
      <w:bookmarkEnd w:id="0"/>
      <w:bookmarkEnd w:id="1"/>
      <w:bookmarkEnd w:id="2"/>
      <w:bookmarkEnd w:id="3"/>
    </w:p>
    <w:p w14:paraId="06DB78AE" w14:textId="77777777" w:rsidR="00141CD4" w:rsidRPr="006D7B65" w:rsidRDefault="00141CD4" w:rsidP="00141CD4">
      <w:pPr>
        <w:rPr>
          <w:b/>
          <w:szCs w:val="18"/>
        </w:rPr>
      </w:pPr>
    </w:p>
    <w:p w14:paraId="2CB14F07" w14:textId="77777777" w:rsidR="00141CD4" w:rsidRDefault="00141CD4" w:rsidP="00141CD4">
      <w:pPr>
        <w:rPr>
          <w:b/>
          <w:szCs w:val="18"/>
        </w:rPr>
      </w:pPr>
    </w:p>
    <w:p w14:paraId="293192A4" w14:textId="77777777" w:rsidR="00141CD4" w:rsidRPr="006D7B65" w:rsidRDefault="00141CD4" w:rsidP="00141CD4">
      <w:pPr>
        <w:rPr>
          <w:b/>
          <w:szCs w:val="18"/>
        </w:rPr>
      </w:pPr>
      <w:r w:rsidRPr="006D7B65">
        <w:rPr>
          <w:b/>
          <w:szCs w:val="18"/>
        </w:rPr>
        <w:t>Toelichting</w:t>
      </w:r>
    </w:p>
    <w:p w14:paraId="6DD361E9" w14:textId="13A44BD6" w:rsidR="00141CD4" w:rsidRPr="005F336F" w:rsidRDefault="00141CD4" w:rsidP="00141CD4">
      <w:pPr>
        <w:rPr>
          <w:szCs w:val="18"/>
        </w:rPr>
      </w:pPr>
      <w:r w:rsidRPr="005F336F">
        <w:rPr>
          <w:szCs w:val="18"/>
        </w:rPr>
        <w:t xml:space="preserve">Dit instrument heeft als doel om vanuit verschillende invalshoeken naar de huidige en gewenste onderwijspraktijk </w:t>
      </w:r>
      <w:r>
        <w:rPr>
          <w:szCs w:val="18"/>
        </w:rPr>
        <w:t xml:space="preserve">te </w:t>
      </w:r>
      <w:r w:rsidRPr="005F336F">
        <w:rPr>
          <w:szCs w:val="18"/>
        </w:rPr>
        <w:t xml:space="preserve">kijken, om zodoende een totaalbeeld te krijgen van eventuele knelpunten en wensen. Deze knelpunten en wensen vormen vervolgens richtlijn voor een op te starten </w:t>
      </w:r>
      <w:r w:rsidR="00670C8B">
        <w:rPr>
          <w:szCs w:val="18"/>
        </w:rPr>
        <w:t xml:space="preserve">of bij te stellen </w:t>
      </w:r>
      <w:r w:rsidRPr="005F336F">
        <w:rPr>
          <w:szCs w:val="18"/>
        </w:rPr>
        <w:t>onderwijsontwikkeling. In het instrument</w:t>
      </w:r>
      <w:r w:rsidR="007B64B1">
        <w:rPr>
          <w:szCs w:val="18"/>
        </w:rPr>
        <w:t xml:space="preserve"> ‘Mijn gewenste onderwijspraktijk’ uit de </w:t>
      </w:r>
      <w:hyperlink r:id="rId8" w:history="1">
        <w:r w:rsidR="007B64B1" w:rsidRPr="007B64B1">
          <w:rPr>
            <w:rStyle w:val="Hyperlink"/>
            <w:szCs w:val="18"/>
          </w:rPr>
          <w:t>toolkit</w:t>
        </w:r>
      </w:hyperlink>
      <w:r w:rsidRPr="005F336F">
        <w:rPr>
          <w:szCs w:val="18"/>
        </w:rPr>
        <w:t>, doet u een soortgelijke oefening, maar dan op microniveau (klassenniveau).</w:t>
      </w:r>
      <w:bookmarkStart w:id="4" w:name="_GoBack"/>
      <w:bookmarkEnd w:id="4"/>
    </w:p>
    <w:p w14:paraId="61601AA8" w14:textId="77777777" w:rsidR="00141CD4" w:rsidRPr="005D7918" w:rsidRDefault="00141CD4" w:rsidP="00141CD4">
      <w:bookmarkStart w:id="5" w:name="_Toc278381651"/>
      <w:bookmarkStart w:id="6" w:name="_Toc282080458"/>
      <w:r>
        <w:t xml:space="preserve">Het instrument Huidige </w:t>
      </w:r>
      <w:r w:rsidR="00912CF0">
        <w:t>en gewenste situatie be</w:t>
      </w:r>
      <w:r w:rsidRPr="005D7918">
        <w:t>vat drie werkbladen. Werkblad 1 en 2 kunt u het beste vergroten en afdrukken op A3 formaat.</w:t>
      </w:r>
      <w:bookmarkEnd w:id="5"/>
      <w:bookmarkEnd w:id="6"/>
    </w:p>
    <w:p w14:paraId="3EEB9857" w14:textId="77777777" w:rsidR="00141CD4" w:rsidRPr="006D7B65" w:rsidRDefault="00141CD4" w:rsidP="00141CD4"/>
    <w:p w14:paraId="6F401E5D" w14:textId="77777777" w:rsidR="00141CD4" w:rsidRPr="000C45FD" w:rsidRDefault="00141CD4" w:rsidP="00141CD4">
      <w:pPr>
        <w:rPr>
          <w:b/>
        </w:rPr>
      </w:pPr>
      <w:bookmarkStart w:id="7" w:name="_Toc278381652"/>
      <w:bookmarkStart w:id="8" w:name="_Toc282080459"/>
      <w:bookmarkStart w:id="9" w:name="_Toc282081003"/>
      <w:r w:rsidRPr="000C45FD">
        <w:rPr>
          <w:b/>
        </w:rPr>
        <w:t>Werkblad 1 en 2</w:t>
      </w:r>
      <w:bookmarkEnd w:id="7"/>
      <w:bookmarkEnd w:id="8"/>
      <w:bookmarkEnd w:id="9"/>
    </w:p>
    <w:p w14:paraId="09D9D10C" w14:textId="77777777" w:rsidR="00141CD4" w:rsidRPr="005F336F" w:rsidRDefault="00141CD4" w:rsidP="00141CD4">
      <w:pPr>
        <w:rPr>
          <w:szCs w:val="18"/>
        </w:rPr>
      </w:pPr>
      <w:r w:rsidRPr="005F336F">
        <w:rPr>
          <w:szCs w:val="18"/>
        </w:rPr>
        <w:t>Zowel op werkblad 1 (huidige situatie) als op werkblad 2 (gewenste situatie) treft u zes vakken aan die corresponderen met de volgende zes perspectieven:</w:t>
      </w:r>
    </w:p>
    <w:p w14:paraId="04356532" w14:textId="77777777" w:rsidR="00141CD4" w:rsidRPr="005F336F" w:rsidRDefault="00141CD4" w:rsidP="00141CD4">
      <w:pPr>
        <w:numPr>
          <w:ilvl w:val="0"/>
          <w:numId w:val="12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>leerling</w:t>
      </w:r>
    </w:p>
    <w:p w14:paraId="0F77EC9C" w14:textId="77777777" w:rsidR="00141CD4" w:rsidRPr="005F336F" w:rsidRDefault="00670C8B" w:rsidP="00141CD4">
      <w:pPr>
        <w:numPr>
          <w:ilvl w:val="0"/>
          <w:numId w:val="12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>
        <w:t>uzelf als ontwikkelaar</w:t>
      </w:r>
    </w:p>
    <w:p w14:paraId="06BCCE0E" w14:textId="77777777" w:rsidR="00141CD4" w:rsidRPr="005F336F" w:rsidRDefault="00670C8B" w:rsidP="00141CD4">
      <w:pPr>
        <w:numPr>
          <w:ilvl w:val="0"/>
          <w:numId w:val="12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>
        <w:t>collega leraar</w:t>
      </w:r>
    </w:p>
    <w:p w14:paraId="1439971A" w14:textId="77777777" w:rsidR="00141CD4" w:rsidRPr="005F336F" w:rsidRDefault="00141CD4" w:rsidP="00141CD4">
      <w:pPr>
        <w:numPr>
          <w:ilvl w:val="0"/>
          <w:numId w:val="12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>
        <w:t>school (</w:t>
      </w:r>
      <w:r w:rsidRPr="005F336F">
        <w:t>schoolleiding/afdelingsleiders</w:t>
      </w:r>
      <w:r>
        <w:t>)</w:t>
      </w:r>
    </w:p>
    <w:p w14:paraId="006673C7" w14:textId="77777777" w:rsidR="00141CD4" w:rsidRPr="005F336F" w:rsidRDefault="00141CD4" w:rsidP="00141CD4">
      <w:pPr>
        <w:numPr>
          <w:ilvl w:val="0"/>
          <w:numId w:val="12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>omgeving; bijvoorbeel</w:t>
      </w:r>
      <w:r>
        <w:t>d ouders, bedrijven, instituten</w:t>
      </w:r>
    </w:p>
    <w:p w14:paraId="757436A9" w14:textId="77777777" w:rsidR="00141CD4" w:rsidRPr="005F336F" w:rsidRDefault="00141CD4" w:rsidP="00141CD4">
      <w:pPr>
        <w:numPr>
          <w:ilvl w:val="0"/>
          <w:numId w:val="12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 xml:space="preserve">leeg; vrij in te vullen </w:t>
      </w:r>
    </w:p>
    <w:p w14:paraId="0661F965" w14:textId="77777777" w:rsidR="00141CD4" w:rsidRPr="005F336F" w:rsidRDefault="00141CD4" w:rsidP="00141CD4">
      <w:pPr>
        <w:tabs>
          <w:tab w:val="num" w:pos="284"/>
        </w:tabs>
        <w:ind w:left="284" w:hanging="284"/>
        <w:rPr>
          <w:rFonts w:cs="Arial"/>
          <w:szCs w:val="18"/>
        </w:rPr>
      </w:pPr>
    </w:p>
    <w:p w14:paraId="77A94D43" w14:textId="77777777" w:rsidR="00141CD4" w:rsidRPr="005D7918" w:rsidRDefault="00141CD4" w:rsidP="00141CD4">
      <w:bookmarkStart w:id="10" w:name="_Toc278381653"/>
      <w:bookmarkStart w:id="11" w:name="_Toc282080460"/>
      <w:r w:rsidRPr="005D7918">
        <w:t>Bij het invullen van werkblad 1 kijkt u kritisch naar uw huidige onderwijs. Het is de bedoeling dat u vanuit deze zes invalshoeken antwoord geeft op de volgende vraag (probeer u dus te verplaatsen in de verschillende doelgroepen):</w:t>
      </w:r>
      <w:bookmarkEnd w:id="10"/>
      <w:bookmarkEnd w:id="11"/>
    </w:p>
    <w:p w14:paraId="3505FEAC" w14:textId="77777777" w:rsidR="00141CD4" w:rsidRPr="005D7918" w:rsidRDefault="00141CD4" w:rsidP="00141CD4">
      <w:r>
        <w:t>1.</w:t>
      </w:r>
      <w:r w:rsidRPr="005D7918">
        <w:tab/>
        <w:t>Wat willen we niet (meer) zien? (vanuit huidige situatie)</w:t>
      </w:r>
    </w:p>
    <w:p w14:paraId="4207E5B9" w14:textId="77777777" w:rsidR="00141CD4" w:rsidRPr="005D7918" w:rsidRDefault="00141CD4" w:rsidP="00141CD4"/>
    <w:p w14:paraId="4404D0DC" w14:textId="77777777" w:rsidR="00141CD4" w:rsidRPr="005D7918" w:rsidRDefault="00141CD4" w:rsidP="00141CD4">
      <w:bookmarkStart w:id="12" w:name="_Toc278381654"/>
      <w:bookmarkStart w:id="13" w:name="_Toc282080461"/>
      <w:r w:rsidRPr="005D7918">
        <w:t xml:space="preserve">Bij het invullen van werkblad 2 kijkt u kritisch naar de gewenste situatie m.b.t. het onderwijs. Het is de bedoeling dat u wederom vanuit </w:t>
      </w:r>
      <w:r>
        <w:t xml:space="preserve">de </w:t>
      </w:r>
      <w:r w:rsidRPr="005D7918">
        <w:t>zes invalshoeken, antwoord geeft op de volgende vraag (probeer u dus te verplaatsen in de verschillende doelgroepen):</w:t>
      </w:r>
      <w:bookmarkEnd w:id="12"/>
      <w:bookmarkEnd w:id="13"/>
    </w:p>
    <w:p w14:paraId="07CD5BEC" w14:textId="77777777" w:rsidR="00141CD4" w:rsidRPr="005D7918" w:rsidRDefault="00141CD4" w:rsidP="00141CD4">
      <w:r>
        <w:t>2.</w:t>
      </w:r>
      <w:r w:rsidRPr="005D7918">
        <w:tab/>
        <w:t>Wat willen we wel (méér) zien? (toekomstige situatie)</w:t>
      </w:r>
    </w:p>
    <w:p w14:paraId="6C4C1199" w14:textId="77777777" w:rsidR="00141CD4" w:rsidRPr="005D7918" w:rsidRDefault="00141CD4" w:rsidP="00141CD4"/>
    <w:p w14:paraId="3D4C0282" w14:textId="77777777" w:rsidR="00141CD4" w:rsidRPr="005F336F" w:rsidRDefault="00141CD4" w:rsidP="00141CD4">
      <w:r w:rsidRPr="005F336F">
        <w:rPr>
          <w:szCs w:val="18"/>
        </w:rPr>
        <w:t>Bij het beantwoorden van deze vragen kunt u denken aan de volgende punten:</w:t>
      </w:r>
    </w:p>
    <w:p w14:paraId="28090CAB" w14:textId="77777777" w:rsidR="00141CD4" w:rsidRPr="005F336F" w:rsidRDefault="00141CD4" w:rsidP="00141CD4">
      <w:pPr>
        <w:numPr>
          <w:ilvl w:val="0"/>
          <w:numId w:val="11"/>
        </w:numPr>
        <w:overflowPunct/>
        <w:autoSpaceDE/>
        <w:autoSpaceDN/>
        <w:adjustRightInd/>
        <w:ind w:left="360"/>
        <w:textAlignment w:val="auto"/>
      </w:pPr>
      <w:r w:rsidRPr="005F336F">
        <w:rPr>
          <w:szCs w:val="18"/>
        </w:rPr>
        <w:t>de rol of h</w:t>
      </w:r>
      <w:r w:rsidR="00670C8B">
        <w:rPr>
          <w:szCs w:val="18"/>
        </w:rPr>
        <w:t>et gedrag van leerling en leraar</w:t>
      </w:r>
      <w:r w:rsidRPr="005F336F">
        <w:rPr>
          <w:szCs w:val="18"/>
        </w:rPr>
        <w:t xml:space="preserve"> tijdens </w:t>
      </w:r>
      <w:r w:rsidRPr="005F336F">
        <w:t>de lessenreeks</w:t>
      </w:r>
      <w:r w:rsidRPr="005F336F">
        <w:rPr>
          <w:szCs w:val="18"/>
        </w:rPr>
        <w:t xml:space="preserve"> </w:t>
      </w:r>
    </w:p>
    <w:p w14:paraId="7E37D4FC" w14:textId="77777777" w:rsidR="00141CD4" w:rsidRPr="005F336F" w:rsidRDefault="00141CD4" w:rsidP="00141CD4">
      <w:pPr>
        <w:numPr>
          <w:ilvl w:val="0"/>
          <w:numId w:val="11"/>
        </w:numPr>
        <w:overflowPunct/>
        <w:autoSpaceDE/>
        <w:autoSpaceDN/>
        <w:adjustRightInd/>
        <w:ind w:left="360"/>
        <w:textAlignment w:val="auto"/>
      </w:pPr>
      <w:r w:rsidRPr="005F336F">
        <w:rPr>
          <w:szCs w:val="18"/>
        </w:rPr>
        <w:t>de leerstof en de t</w:t>
      </w:r>
      <w:r w:rsidRPr="005F336F">
        <w:t>oetsing bij de lessenreeks</w:t>
      </w:r>
    </w:p>
    <w:p w14:paraId="3EF2B1B8" w14:textId="77777777" w:rsidR="00141CD4" w:rsidRPr="005F336F" w:rsidRDefault="00141CD4" w:rsidP="00141CD4">
      <w:pPr>
        <w:numPr>
          <w:ilvl w:val="0"/>
          <w:numId w:val="11"/>
        </w:numPr>
        <w:overflowPunct/>
        <w:autoSpaceDE/>
        <w:autoSpaceDN/>
        <w:adjustRightInd/>
        <w:ind w:left="360"/>
        <w:textAlignment w:val="auto"/>
      </w:pPr>
      <w:r w:rsidRPr="005F336F">
        <w:t xml:space="preserve">de leeromgeving en de leermiddelen bij de lessenreeks </w:t>
      </w:r>
    </w:p>
    <w:p w14:paraId="7F98C884" w14:textId="77777777" w:rsidR="00141CD4" w:rsidRPr="005F336F" w:rsidRDefault="00141CD4" w:rsidP="00141CD4">
      <w:pPr>
        <w:numPr>
          <w:ilvl w:val="0"/>
          <w:numId w:val="11"/>
        </w:numPr>
        <w:overflowPunct/>
        <w:autoSpaceDE/>
        <w:autoSpaceDN/>
        <w:adjustRightInd/>
        <w:ind w:left="360"/>
        <w:textAlignment w:val="auto"/>
      </w:pPr>
      <w:r w:rsidRPr="005F336F">
        <w:t>de leerling-groepering en het rooster bij de lessenreeks</w:t>
      </w:r>
    </w:p>
    <w:p w14:paraId="235166A4" w14:textId="77777777" w:rsidR="00141CD4" w:rsidRPr="005F336F" w:rsidRDefault="00141CD4" w:rsidP="00141CD4">
      <w:pPr>
        <w:ind w:left="360"/>
      </w:pPr>
    </w:p>
    <w:p w14:paraId="04DB70A2" w14:textId="77777777" w:rsidR="00141CD4" w:rsidRPr="005F336F" w:rsidRDefault="00141CD4" w:rsidP="00141CD4">
      <w:pPr>
        <w:rPr>
          <w:rFonts w:cs="Arial"/>
          <w:szCs w:val="18"/>
        </w:rPr>
      </w:pPr>
      <w:r w:rsidRPr="005F336F">
        <w:rPr>
          <w:rFonts w:cs="Arial"/>
          <w:szCs w:val="18"/>
        </w:rPr>
        <w:t>Uit de praktijk is gebleken dat het raadzaam is om elk aangedragen punt meteen vanuit verschillende perspectieven te bekijken om zo na te gaan hoe iedereen hier tegenaan kijkt/zal kijken. Ook wordt aanbevolen om dat punt direct vanuit de huidige en gewenste situatie te bekijken. Dus: Hoe denkt u dat andere betrokkenen dat zien, wat willen zij heel graag, of wat denk</w:t>
      </w:r>
      <w:r>
        <w:rPr>
          <w:rFonts w:cs="Arial"/>
          <w:szCs w:val="18"/>
        </w:rPr>
        <w:t>t u</w:t>
      </w:r>
      <w:r w:rsidRPr="005F336F">
        <w:rPr>
          <w:rFonts w:cs="Arial"/>
          <w:szCs w:val="18"/>
        </w:rPr>
        <w:t xml:space="preserve"> dat zij absoluut niet (meer) willen? </w:t>
      </w:r>
    </w:p>
    <w:p w14:paraId="717C9C2A" w14:textId="77777777" w:rsidR="00141CD4" w:rsidRPr="005F336F" w:rsidRDefault="00141CD4" w:rsidP="00141CD4">
      <w:r w:rsidRPr="005F336F">
        <w:t xml:space="preserve">Om een zo compleet en eerlijk mogelijk beeld te krijgen van de huidige en gewenste situatie, is het wenselijk om (enkele) leerlingen, ouders, directieleden en sectie- teamleden, </w:t>
      </w:r>
      <w:r w:rsidRPr="00193E2C">
        <w:t xml:space="preserve">persoonlijk </w:t>
      </w:r>
      <w:r w:rsidRPr="005F336F">
        <w:t>naar hun mening te vragen. Hiertoe kunt u bijvoorbeeld gebruik van korte interviews of vragenlijsten.</w:t>
      </w:r>
    </w:p>
    <w:p w14:paraId="547FE2A1" w14:textId="77777777" w:rsidR="00141CD4" w:rsidRPr="005F336F" w:rsidRDefault="00141CD4" w:rsidP="00141CD4"/>
    <w:p w14:paraId="49261F91" w14:textId="77777777" w:rsidR="00141CD4" w:rsidRPr="005F336F" w:rsidRDefault="00912CF0" w:rsidP="00141CD4">
      <w:r>
        <w:t>Bent</w:t>
      </w:r>
      <w:r w:rsidR="00141CD4" w:rsidRPr="005F336F">
        <w:t xml:space="preserve"> u alle invalshoeken en aandachtspunten langsgelopen, probeer dan na te gaan in welke opzichten de diverse invalshoeken/doelgroepen met elkaar overeenstemmen, elkaar aanvullen of elkaar </w:t>
      </w:r>
      <w:r w:rsidR="00141CD4" w:rsidRPr="005F336F">
        <w:lastRenderedPageBreak/>
        <w:t>tegenspreken. Noteer de punten van overeenkomst in de middencirkel (</w:t>
      </w:r>
      <w:r w:rsidR="00141CD4" w:rsidRPr="005F336F">
        <w:rPr>
          <w:i/>
        </w:rPr>
        <w:t>overeenkomsten</w:t>
      </w:r>
      <w:r w:rsidR="00141CD4" w:rsidRPr="005F336F">
        <w:t xml:space="preserve">). U krijgt dan de meest relevante onderwijsambities in beeld, maar misschien ook de knelpunten. </w:t>
      </w:r>
    </w:p>
    <w:p w14:paraId="5695D8CA" w14:textId="77777777" w:rsidR="00141CD4" w:rsidRPr="005F336F" w:rsidRDefault="00141CD4" w:rsidP="00141CD4"/>
    <w:p w14:paraId="4DAA926D" w14:textId="77777777" w:rsidR="00141CD4" w:rsidRPr="000C45FD" w:rsidRDefault="00141CD4" w:rsidP="00141CD4">
      <w:pPr>
        <w:rPr>
          <w:b/>
        </w:rPr>
      </w:pPr>
      <w:r w:rsidRPr="000C45FD">
        <w:rPr>
          <w:b/>
        </w:rPr>
        <w:t>Werkblad 3</w:t>
      </w:r>
    </w:p>
    <w:p w14:paraId="23C03FA8" w14:textId="77777777" w:rsidR="00141CD4" w:rsidRPr="005F336F" w:rsidRDefault="00141CD4" w:rsidP="00141CD4">
      <w:r w:rsidRPr="005F336F">
        <w:t>Werkblad 3 gebruikt u om de overeenkomsten van beide werkbladen te vergelijken. Stel uzelf de volgende vragen:</w:t>
      </w:r>
    </w:p>
    <w:p w14:paraId="2156E4A1" w14:textId="77777777" w:rsidR="00141CD4" w:rsidRPr="005F336F" w:rsidRDefault="00141CD4" w:rsidP="00141CD4">
      <w:pPr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 xml:space="preserve">Welke mogelijkheden biedt het gewenste onderwijs? Het moet gaan om mogelijkheden die bepaalde zaken/knelpunten uit de huidige onderwijspraktijk kunnen verhelpen of verbeteren. </w:t>
      </w:r>
    </w:p>
    <w:p w14:paraId="1D8DAABD" w14:textId="77777777" w:rsidR="00141CD4" w:rsidRPr="005F336F" w:rsidRDefault="00141CD4" w:rsidP="00141CD4">
      <w:pPr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>En wat betekenen deze mogelijkheden voor allerlei andere zaken binne</w:t>
      </w:r>
      <w:r w:rsidR="00670C8B">
        <w:t>n het onderwijs zoals: de leraar</w:t>
      </w:r>
      <w:r w:rsidRPr="005F336F">
        <w:t>- en leerlingenrol, de leerstof, toetsing, leeromgeving leermiddelen en leerling-groepering?</w:t>
      </w:r>
    </w:p>
    <w:p w14:paraId="5EDBDB9E" w14:textId="77777777" w:rsidR="00141CD4" w:rsidRPr="005F336F" w:rsidRDefault="00141CD4" w:rsidP="00141CD4">
      <w:pPr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>Welke mogelijke knelpunten kan dit onderwijs met zich meebrengen?</w:t>
      </w:r>
    </w:p>
    <w:p w14:paraId="338516C3" w14:textId="77777777" w:rsidR="00141CD4" w:rsidRPr="005F336F" w:rsidRDefault="00141CD4" w:rsidP="00141CD4">
      <w:pPr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textAlignment w:val="auto"/>
      </w:pPr>
      <w:r w:rsidRPr="005F336F">
        <w:t>En wat kunnen deze knelpunten voor allerlei andere zaken binnen het onder</w:t>
      </w:r>
      <w:r w:rsidR="00670C8B">
        <w:t>wijs betekenen, zoals: de leraar</w:t>
      </w:r>
      <w:r w:rsidRPr="005F336F">
        <w:t>- en leerlingenrol, de leerstof, toetsing, leeromgeving</w:t>
      </w:r>
      <w:r>
        <w:t>,</w:t>
      </w:r>
      <w:r w:rsidRPr="005F336F">
        <w:t xml:space="preserve"> leermiddelen en leerling-groepering?</w:t>
      </w:r>
    </w:p>
    <w:p w14:paraId="13C712EE" w14:textId="77777777" w:rsidR="00141CD4" w:rsidRPr="005F336F" w:rsidRDefault="00141CD4" w:rsidP="00141CD4"/>
    <w:p w14:paraId="572DF100" w14:textId="77777777" w:rsidR="00141CD4" w:rsidRPr="005F336F" w:rsidRDefault="00141CD4" w:rsidP="00141CD4">
      <w:r w:rsidRPr="005F336F">
        <w:t>Noteer de antwoorden op deze vragen op het derde werkblad. U hoeft niet per se alle kolommen te beantwoorden. Welke eisen ten aanzien van te ontwikkelen</w:t>
      </w:r>
      <w:r w:rsidR="00670C8B">
        <w:t xml:space="preserve"> of bij te stellen</w:t>
      </w:r>
      <w:r w:rsidRPr="005F336F">
        <w:t xml:space="preserve"> onderwijs kunt u hier aan ontlenen? Zijn dez</w:t>
      </w:r>
      <w:r w:rsidR="00670C8B">
        <w:t xml:space="preserve">e eisen toereikend om als </w:t>
      </w:r>
      <w:r w:rsidRPr="005F336F">
        <w:t>ontwikkelaar of ontwikkelteam mee uit de voeten te kunnen? Is het niet té visionair? Of - het andere uiterste - té praktisch? Probeer in overleg en samenwerking met de verschillende betrokkenen tot de juiste en haalbare eisen te komen.</w:t>
      </w:r>
    </w:p>
    <w:p w14:paraId="18838437" w14:textId="77777777" w:rsidR="00141CD4" w:rsidRPr="006D7B65" w:rsidRDefault="00141CD4" w:rsidP="00141CD4"/>
    <w:p w14:paraId="0873E516" w14:textId="77777777" w:rsidR="00141CD4" w:rsidRDefault="00141CD4" w:rsidP="00141CD4">
      <w:pPr>
        <w:rPr>
          <w:szCs w:val="18"/>
        </w:rPr>
      </w:pPr>
    </w:p>
    <w:p w14:paraId="61282BD2" w14:textId="77777777" w:rsidR="00141CD4" w:rsidRDefault="00141CD4" w:rsidP="00141CD4">
      <w:pPr>
        <w:rPr>
          <w:szCs w:val="18"/>
        </w:rPr>
      </w:pPr>
    </w:p>
    <w:p w14:paraId="5D260548" w14:textId="77777777" w:rsidR="00141CD4" w:rsidRDefault="00141CD4" w:rsidP="00141CD4">
      <w:pPr>
        <w:rPr>
          <w:szCs w:val="18"/>
        </w:rPr>
      </w:pPr>
    </w:p>
    <w:p w14:paraId="16A58DE0" w14:textId="77777777" w:rsidR="00141CD4" w:rsidRDefault="00141CD4" w:rsidP="00141CD4">
      <w:pPr>
        <w:rPr>
          <w:szCs w:val="18"/>
        </w:rPr>
        <w:sectPr w:rsidR="00141CD4" w:rsidSect="00141CD4">
          <w:footerReference w:type="default" r:id="rId9"/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14:paraId="6840815F" w14:textId="77777777" w:rsidR="00141CD4" w:rsidRPr="005D7918" w:rsidRDefault="00141CD4" w:rsidP="00141CD4">
      <w:pPr>
        <w:rPr>
          <w:b/>
        </w:rPr>
        <w:sectPr w:rsidR="00141CD4" w:rsidRPr="005D7918" w:rsidSect="009303B5">
          <w:footerReference w:type="default" r:id="rId10"/>
          <w:pgSz w:w="16840" w:h="11907" w:orient="landscape" w:code="9"/>
          <w:pgMar w:top="851" w:right="1134" w:bottom="851" w:left="1985" w:header="709" w:footer="709" w:gutter="0"/>
          <w:paperSrc w:first="15"/>
          <w:cols w:space="708"/>
          <w:docGrid w:linePitch="360"/>
        </w:sectPr>
      </w:pPr>
      <w:bookmarkStart w:id="14" w:name="_Toc278381655"/>
      <w:bookmarkStart w:id="15" w:name="_Toc282080462"/>
      <w:r>
        <w:rPr>
          <w:b/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03CED11" wp14:editId="7C5F8801">
                <wp:simplePos x="0" y="0"/>
                <wp:positionH relativeFrom="column">
                  <wp:posOffset>1480185</wp:posOffset>
                </wp:positionH>
                <wp:positionV relativeFrom="paragraph">
                  <wp:posOffset>-139065</wp:posOffset>
                </wp:positionV>
                <wp:extent cx="6612255" cy="6357620"/>
                <wp:effectExtent l="0" t="0" r="17145" b="0"/>
                <wp:wrapSquare wrapText="bothSides"/>
                <wp:docPr id="156" name="Papier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9" name="Group 82"/>
                        <wpg:cNvGrpSpPr>
                          <a:grpSpLocks/>
                        </wpg:cNvGrpSpPr>
                        <wpg:grpSpPr bwMode="auto">
                          <a:xfrm>
                            <a:off x="104140" y="323215"/>
                            <a:ext cx="3252470" cy="2817495"/>
                            <a:chOff x="3629" y="2508"/>
                            <a:chExt cx="5122" cy="4437"/>
                          </a:xfrm>
                        </wpg:grpSpPr>
                        <wps:wsp>
                          <wps:cNvPr id="120" name="Freeform 83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2" name="Freeform 85"/>
                        <wps:cNvSpPr>
                          <a:spLocks/>
                        </wps:cNvSpPr>
                        <wps:spPr bwMode="auto">
                          <a:xfrm>
                            <a:off x="1726565" y="323850"/>
                            <a:ext cx="3252470" cy="2816860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6 h 4436"/>
                              <a:gd name="T2" fmla="*/ 0 w 5122"/>
                              <a:gd name="T3" fmla="*/ 0 h 4436"/>
                              <a:gd name="T4" fmla="*/ 5122 w 5122"/>
                              <a:gd name="T5" fmla="*/ 0 h 4436"/>
                              <a:gd name="T6" fmla="*/ 2561 w 5122"/>
                              <a:gd name="T7" fmla="*/ 4436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6">
                                <a:moveTo>
                                  <a:pt x="2561" y="4436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3" name="Group 86"/>
                        <wpg:cNvGrpSpPr>
                          <a:grpSpLocks/>
                        </wpg:cNvGrpSpPr>
                        <wpg:grpSpPr bwMode="auto">
                          <a:xfrm>
                            <a:off x="3359150" y="323850"/>
                            <a:ext cx="3253105" cy="2816860"/>
                            <a:chOff x="8755" y="2509"/>
                            <a:chExt cx="5123" cy="4436"/>
                          </a:xfrm>
                        </wpg:grpSpPr>
                        <wps:wsp>
                          <wps:cNvPr id="124" name="Freeform 87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8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6" name="Group 89"/>
                        <wpg:cNvGrpSpPr>
                          <a:grpSpLocks/>
                        </wpg:cNvGrpSpPr>
                        <wpg:grpSpPr bwMode="auto">
                          <a:xfrm>
                            <a:off x="1726565" y="3140710"/>
                            <a:ext cx="3252470" cy="2817495"/>
                            <a:chOff x="6184" y="6945"/>
                            <a:chExt cx="5122" cy="4437"/>
                          </a:xfrm>
                        </wpg:grpSpPr>
                        <wps:wsp>
                          <wps:cNvPr id="127" name="Freeform 90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1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9" name="Freeform 92"/>
                        <wps:cNvSpPr>
                          <a:spLocks/>
                        </wps:cNvSpPr>
                        <wps:spPr bwMode="auto">
                          <a:xfrm>
                            <a:off x="104140" y="3140710"/>
                            <a:ext cx="3252470" cy="2817495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7 h 4437"/>
                              <a:gd name="T2" fmla="*/ 0 w 5122"/>
                              <a:gd name="T3" fmla="*/ 0 h 4437"/>
                              <a:gd name="T4" fmla="*/ 5122 w 5122"/>
                              <a:gd name="T5" fmla="*/ 0 h 4437"/>
                              <a:gd name="T6" fmla="*/ 2561 w 5122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7">
                                <a:moveTo>
                                  <a:pt x="2561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3"/>
                        <wps:cNvSpPr>
                          <a:spLocks/>
                        </wps:cNvSpPr>
                        <wps:spPr bwMode="auto">
                          <a:xfrm>
                            <a:off x="3359150" y="3140710"/>
                            <a:ext cx="3253105" cy="2817495"/>
                          </a:xfrm>
                          <a:custGeom>
                            <a:avLst/>
                            <a:gdLst>
                              <a:gd name="T0" fmla="*/ 2562 w 5123"/>
                              <a:gd name="T1" fmla="*/ 4437 h 4437"/>
                              <a:gd name="T2" fmla="*/ 0 w 5123"/>
                              <a:gd name="T3" fmla="*/ 0 h 4437"/>
                              <a:gd name="T4" fmla="*/ 5123 w 5123"/>
                              <a:gd name="T5" fmla="*/ 0 h 4437"/>
                              <a:gd name="T6" fmla="*/ 2562 w 5123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3" h="4437">
                                <a:moveTo>
                                  <a:pt x="2562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3" y="0"/>
                                </a:lnTo>
                                <a:lnTo>
                                  <a:pt x="2562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 rot="7200000">
                            <a:off x="5946775" y="4417060"/>
                            <a:ext cx="330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DC2F4" w14:textId="77777777" w:rsidR="009303B5" w:rsidRDefault="009303B5" w:rsidP="00141CD4">
                              <w:pP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COLLEGA</w:t>
                              </w:r>
                            </w:p>
                            <w:p w14:paraId="1E7CAE89" w14:textId="77777777" w:rsidR="009303B5" w:rsidRDefault="00670C8B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LERAAR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95"/>
                        <wps:cNvSpPr>
                          <a:spLocks noChangeArrowheads="1"/>
                        </wps:cNvSpPr>
                        <wps:spPr bwMode="auto">
                          <a:xfrm rot="14400000">
                            <a:off x="488950" y="4276725"/>
                            <a:ext cx="1651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DEF2C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LEERLING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33" name="Group 96"/>
                        <wpg:cNvGrpSpPr>
                          <a:grpSpLocks/>
                        </wpg:cNvGrpSpPr>
                        <wpg:grpSpPr bwMode="auto">
                          <a:xfrm>
                            <a:off x="2035810" y="1833880"/>
                            <a:ext cx="2644775" cy="2640330"/>
                            <a:chOff x="6671" y="4887"/>
                            <a:chExt cx="4165" cy="4158"/>
                          </a:xfrm>
                        </wpg:grpSpPr>
                        <wps:wsp>
                          <wps:cNvPr id="134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6" name="Rectangle 99"/>
                        <wps:cNvSpPr>
                          <a:spLocks noChangeArrowheads="1"/>
                        </wps:cNvSpPr>
                        <wps:spPr bwMode="auto">
                          <a:xfrm rot="18000000">
                            <a:off x="568325" y="1222375"/>
                            <a:ext cx="16510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A9A70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37" name="Group 100"/>
                        <wpg:cNvGrpSpPr>
                          <a:grpSpLocks/>
                        </wpg:cNvGrpSpPr>
                        <wpg:grpSpPr bwMode="auto">
                          <a:xfrm>
                            <a:off x="2787015" y="1922780"/>
                            <a:ext cx="1200785" cy="278765"/>
                            <a:chOff x="7854" y="5027"/>
                            <a:chExt cx="1891" cy="439"/>
                          </a:xfrm>
                        </wpg:grpSpPr>
                        <wps:wsp>
                          <wps:cNvPr id="138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7854" y="5252"/>
                              <a:ext cx="119" cy="126"/>
                            </a:xfrm>
                            <a:custGeom>
                              <a:avLst/>
                              <a:gdLst>
                                <a:gd name="T0" fmla="*/ 44 w 479"/>
                                <a:gd name="T1" fmla="*/ 352 h 510"/>
                                <a:gd name="T2" fmla="*/ 25 w 479"/>
                                <a:gd name="T3" fmla="*/ 145 h 510"/>
                                <a:gd name="T4" fmla="*/ 136 w 479"/>
                                <a:gd name="T5" fmla="*/ 32 h 510"/>
                                <a:gd name="T6" fmla="*/ 307 w 479"/>
                                <a:gd name="T7" fmla="*/ 20 h 510"/>
                                <a:gd name="T8" fmla="*/ 440 w 479"/>
                                <a:gd name="T9" fmla="*/ 152 h 510"/>
                                <a:gd name="T10" fmla="*/ 478 w 479"/>
                                <a:gd name="T11" fmla="*/ 293 h 510"/>
                                <a:gd name="T12" fmla="*/ 442 w 479"/>
                                <a:gd name="T13" fmla="*/ 401 h 510"/>
                                <a:gd name="T14" fmla="*/ 352 w 479"/>
                                <a:gd name="T15" fmla="*/ 477 h 510"/>
                                <a:gd name="T16" fmla="*/ 180 w 479"/>
                                <a:gd name="T17" fmla="*/ 490 h 510"/>
                                <a:gd name="T18" fmla="*/ 44 w 479"/>
                                <a:gd name="T19" fmla="*/ 352 h 510"/>
                                <a:gd name="T20" fmla="*/ 118 w 479"/>
                                <a:gd name="T21" fmla="*/ 316 h 510"/>
                                <a:gd name="T22" fmla="*/ 213 w 479"/>
                                <a:gd name="T23" fmla="*/ 421 h 510"/>
                                <a:gd name="T24" fmla="*/ 323 w 479"/>
                                <a:gd name="T25" fmla="*/ 418 h 510"/>
                                <a:gd name="T26" fmla="*/ 392 w 479"/>
                                <a:gd name="T27" fmla="*/ 334 h 510"/>
                                <a:gd name="T28" fmla="*/ 368 w 479"/>
                                <a:gd name="T29" fmla="*/ 192 h 510"/>
                                <a:gd name="T30" fmla="*/ 274 w 479"/>
                                <a:gd name="T31" fmla="*/ 89 h 510"/>
                                <a:gd name="T32" fmla="*/ 165 w 479"/>
                                <a:gd name="T33" fmla="*/ 92 h 510"/>
                                <a:gd name="T34" fmla="*/ 95 w 479"/>
                                <a:gd name="T35" fmla="*/ 176 h 510"/>
                                <a:gd name="T36" fmla="*/ 118 w 479"/>
                                <a:gd name="T37" fmla="*/ 316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10">
                                  <a:moveTo>
                                    <a:pt x="44" y="352"/>
                                  </a:moveTo>
                                  <a:cubicBezTo>
                                    <a:pt x="6" y="273"/>
                                    <a:pt x="0" y="204"/>
                                    <a:pt x="25" y="145"/>
                                  </a:cubicBezTo>
                                  <a:cubicBezTo>
                                    <a:pt x="46" y="95"/>
                                    <a:pt x="83" y="58"/>
                                    <a:pt x="136" y="32"/>
                                  </a:cubicBezTo>
                                  <a:cubicBezTo>
                                    <a:pt x="194" y="4"/>
                                    <a:pt x="251" y="0"/>
                                    <a:pt x="307" y="20"/>
                                  </a:cubicBezTo>
                                  <a:cubicBezTo>
                                    <a:pt x="363" y="40"/>
                                    <a:pt x="407" y="84"/>
                                    <a:pt x="440" y="152"/>
                                  </a:cubicBezTo>
                                  <a:cubicBezTo>
                                    <a:pt x="467" y="207"/>
                                    <a:pt x="479" y="254"/>
                                    <a:pt x="478" y="293"/>
                                  </a:cubicBezTo>
                                  <a:cubicBezTo>
                                    <a:pt x="477" y="333"/>
                                    <a:pt x="465" y="369"/>
                                    <a:pt x="442" y="401"/>
                                  </a:cubicBezTo>
                                  <a:cubicBezTo>
                                    <a:pt x="419" y="434"/>
                                    <a:pt x="389" y="459"/>
                                    <a:pt x="352" y="477"/>
                                  </a:cubicBezTo>
                                  <a:cubicBezTo>
                                    <a:pt x="292" y="506"/>
                                    <a:pt x="235" y="510"/>
                                    <a:pt x="180" y="490"/>
                                  </a:cubicBezTo>
                                  <a:cubicBezTo>
                                    <a:pt x="124" y="470"/>
                                    <a:pt x="79" y="424"/>
                                    <a:pt x="44" y="352"/>
                                  </a:cubicBezTo>
                                  <a:close/>
                                  <a:moveTo>
                                    <a:pt x="118" y="316"/>
                                  </a:moveTo>
                                  <a:cubicBezTo>
                                    <a:pt x="145" y="370"/>
                                    <a:pt x="177" y="405"/>
                                    <a:pt x="213" y="421"/>
                                  </a:cubicBezTo>
                                  <a:cubicBezTo>
                                    <a:pt x="250" y="437"/>
                                    <a:pt x="287" y="436"/>
                                    <a:pt x="323" y="418"/>
                                  </a:cubicBezTo>
                                  <a:cubicBezTo>
                                    <a:pt x="359" y="401"/>
                                    <a:pt x="382" y="373"/>
                                    <a:pt x="392" y="334"/>
                                  </a:cubicBezTo>
                                  <a:cubicBezTo>
                                    <a:pt x="403" y="295"/>
                                    <a:pt x="395" y="247"/>
                                    <a:pt x="368" y="192"/>
                                  </a:cubicBezTo>
                                  <a:cubicBezTo>
                                    <a:pt x="342" y="139"/>
                                    <a:pt x="311" y="105"/>
                                    <a:pt x="274" y="89"/>
                                  </a:cubicBezTo>
                                  <a:cubicBezTo>
                                    <a:pt x="237" y="74"/>
                                    <a:pt x="200" y="75"/>
                                    <a:pt x="165" y="92"/>
                                  </a:cubicBezTo>
                                  <a:cubicBezTo>
                                    <a:pt x="129" y="110"/>
                                    <a:pt x="105" y="138"/>
                                    <a:pt x="95" y="176"/>
                                  </a:cubicBezTo>
                                  <a:cubicBezTo>
                                    <a:pt x="84" y="215"/>
                                    <a:pt x="92" y="261"/>
                                    <a:pt x="118" y="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2"/>
                          <wps:cNvSpPr>
                            <a:spLocks/>
                          </wps:cNvSpPr>
                          <wps:spPr bwMode="auto">
                            <a:xfrm>
                              <a:off x="7975" y="5183"/>
                              <a:ext cx="102" cy="132"/>
                            </a:xfrm>
                            <a:custGeom>
                              <a:avLst/>
                              <a:gdLst>
                                <a:gd name="T0" fmla="*/ 341 w 411"/>
                                <a:gd name="T1" fmla="*/ 534 h 534"/>
                                <a:gd name="T2" fmla="*/ 0 w 411"/>
                                <a:gd name="T3" fmla="*/ 159 h 534"/>
                                <a:gd name="T4" fmla="*/ 79 w 411"/>
                                <a:gd name="T5" fmla="*/ 128 h 534"/>
                                <a:gd name="T6" fmla="*/ 277 w 411"/>
                                <a:gd name="T7" fmla="*/ 355 h 534"/>
                                <a:gd name="T8" fmla="*/ 340 w 411"/>
                                <a:gd name="T9" fmla="*/ 432 h 534"/>
                                <a:gd name="T10" fmla="*/ 335 w 411"/>
                                <a:gd name="T11" fmla="*/ 338 h 534"/>
                                <a:gd name="T12" fmla="*/ 328 w 411"/>
                                <a:gd name="T13" fmla="*/ 30 h 534"/>
                                <a:gd name="T14" fmla="*/ 404 w 411"/>
                                <a:gd name="T15" fmla="*/ 0 h 534"/>
                                <a:gd name="T16" fmla="*/ 411 w 411"/>
                                <a:gd name="T17" fmla="*/ 506 h 534"/>
                                <a:gd name="T18" fmla="*/ 341 w 411"/>
                                <a:gd name="T19" fmla="*/ 534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" h="534">
                                  <a:moveTo>
                                    <a:pt x="341" y="534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277" y="355"/>
                                  </a:lnTo>
                                  <a:cubicBezTo>
                                    <a:pt x="299" y="379"/>
                                    <a:pt x="320" y="405"/>
                                    <a:pt x="340" y="432"/>
                                  </a:cubicBezTo>
                                  <a:cubicBezTo>
                                    <a:pt x="338" y="406"/>
                                    <a:pt x="336" y="375"/>
                                    <a:pt x="335" y="338"/>
                                  </a:cubicBezTo>
                                  <a:lnTo>
                                    <a:pt x="328" y="3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506"/>
                                  </a:lnTo>
                                  <a:lnTo>
                                    <a:pt x="341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8122" y="5147"/>
                              <a:ext cx="116" cy="126"/>
                            </a:xfrm>
                            <a:custGeom>
                              <a:avLst/>
                              <a:gdLst>
                                <a:gd name="T0" fmla="*/ 382 w 467"/>
                                <a:gd name="T1" fmla="*/ 298 h 510"/>
                                <a:gd name="T2" fmla="*/ 465 w 467"/>
                                <a:gd name="T3" fmla="*/ 283 h 510"/>
                                <a:gd name="T4" fmla="*/ 428 w 467"/>
                                <a:gd name="T5" fmla="*/ 412 h 510"/>
                                <a:gd name="T6" fmla="*/ 311 w 467"/>
                                <a:gd name="T7" fmla="*/ 490 h 510"/>
                                <a:gd name="T8" fmla="*/ 135 w 467"/>
                                <a:gd name="T9" fmla="*/ 477 h 510"/>
                                <a:gd name="T10" fmla="*/ 24 w 467"/>
                                <a:gd name="T11" fmla="*/ 324 h 510"/>
                                <a:gd name="T12" fmla="*/ 28 w 467"/>
                                <a:gd name="T13" fmla="*/ 129 h 510"/>
                                <a:gd name="T14" fmla="*/ 161 w 467"/>
                                <a:gd name="T15" fmla="*/ 19 h 510"/>
                                <a:gd name="T16" fmla="*/ 328 w 467"/>
                                <a:gd name="T17" fmla="*/ 35 h 510"/>
                                <a:gd name="T18" fmla="*/ 439 w 467"/>
                                <a:gd name="T19" fmla="*/ 191 h 510"/>
                                <a:gd name="T20" fmla="*/ 445 w 467"/>
                                <a:gd name="T21" fmla="*/ 212 h 510"/>
                                <a:gd name="T22" fmla="*/ 108 w 467"/>
                                <a:gd name="T23" fmla="*/ 315 h 510"/>
                                <a:gd name="T24" fmla="*/ 185 w 467"/>
                                <a:gd name="T25" fmla="*/ 416 h 510"/>
                                <a:gd name="T26" fmla="*/ 292 w 467"/>
                                <a:gd name="T27" fmla="*/ 427 h 510"/>
                                <a:gd name="T28" fmla="*/ 357 w 467"/>
                                <a:gd name="T29" fmla="*/ 383 h 510"/>
                                <a:gd name="T30" fmla="*/ 382 w 467"/>
                                <a:gd name="T31" fmla="*/ 298 h 510"/>
                                <a:gd name="T32" fmla="*/ 93 w 467"/>
                                <a:gd name="T33" fmla="*/ 251 h 510"/>
                                <a:gd name="T34" fmla="*/ 345 w 467"/>
                                <a:gd name="T35" fmla="*/ 173 h 510"/>
                                <a:gd name="T36" fmla="*/ 290 w 467"/>
                                <a:gd name="T37" fmla="*/ 97 h 510"/>
                                <a:gd name="T38" fmla="*/ 181 w 467"/>
                                <a:gd name="T39" fmla="*/ 82 h 510"/>
                                <a:gd name="T40" fmla="*/ 104 w 467"/>
                                <a:gd name="T41" fmla="*/ 144 h 510"/>
                                <a:gd name="T42" fmla="*/ 93 w 467"/>
                                <a:gd name="T43" fmla="*/ 251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7" h="510">
                                  <a:moveTo>
                                    <a:pt x="382" y="298"/>
                                  </a:moveTo>
                                  <a:lnTo>
                                    <a:pt x="465" y="283"/>
                                  </a:lnTo>
                                  <a:cubicBezTo>
                                    <a:pt x="467" y="333"/>
                                    <a:pt x="454" y="376"/>
                                    <a:pt x="428" y="412"/>
                                  </a:cubicBezTo>
                                  <a:cubicBezTo>
                                    <a:pt x="403" y="448"/>
                                    <a:pt x="363" y="474"/>
                                    <a:pt x="311" y="490"/>
                                  </a:cubicBezTo>
                                  <a:cubicBezTo>
                                    <a:pt x="245" y="510"/>
                                    <a:pt x="186" y="506"/>
                                    <a:pt x="135" y="477"/>
                                  </a:cubicBezTo>
                                  <a:cubicBezTo>
                                    <a:pt x="84" y="449"/>
                                    <a:pt x="47" y="398"/>
                                    <a:pt x="24" y="324"/>
                                  </a:cubicBezTo>
                                  <a:cubicBezTo>
                                    <a:pt x="0" y="248"/>
                                    <a:pt x="2" y="183"/>
                                    <a:pt x="28" y="129"/>
                                  </a:cubicBezTo>
                                  <a:cubicBezTo>
                                    <a:pt x="54" y="75"/>
                                    <a:pt x="99" y="38"/>
                                    <a:pt x="161" y="19"/>
                                  </a:cubicBezTo>
                                  <a:cubicBezTo>
                                    <a:pt x="222" y="0"/>
                                    <a:pt x="277" y="5"/>
                                    <a:pt x="328" y="35"/>
                                  </a:cubicBezTo>
                                  <a:cubicBezTo>
                                    <a:pt x="379" y="65"/>
                                    <a:pt x="416" y="116"/>
                                    <a:pt x="439" y="191"/>
                                  </a:cubicBezTo>
                                  <a:cubicBezTo>
                                    <a:pt x="441" y="196"/>
                                    <a:pt x="443" y="203"/>
                                    <a:pt x="445" y="212"/>
                                  </a:cubicBezTo>
                                  <a:lnTo>
                                    <a:pt x="108" y="315"/>
                                  </a:lnTo>
                                  <a:cubicBezTo>
                                    <a:pt x="126" y="364"/>
                                    <a:pt x="152" y="398"/>
                                    <a:pt x="185" y="416"/>
                                  </a:cubicBezTo>
                                  <a:cubicBezTo>
                                    <a:pt x="219" y="435"/>
                                    <a:pt x="254" y="439"/>
                                    <a:pt x="292" y="427"/>
                                  </a:cubicBezTo>
                                  <a:cubicBezTo>
                                    <a:pt x="320" y="418"/>
                                    <a:pt x="342" y="404"/>
                                    <a:pt x="357" y="383"/>
                                  </a:cubicBezTo>
                                  <a:cubicBezTo>
                                    <a:pt x="372" y="362"/>
                                    <a:pt x="381" y="333"/>
                                    <a:pt x="382" y="298"/>
                                  </a:cubicBezTo>
                                  <a:close/>
                                  <a:moveTo>
                                    <a:pt x="93" y="251"/>
                                  </a:moveTo>
                                  <a:lnTo>
                                    <a:pt x="345" y="173"/>
                                  </a:lnTo>
                                  <a:cubicBezTo>
                                    <a:pt x="330" y="136"/>
                                    <a:pt x="311" y="111"/>
                                    <a:pt x="290" y="97"/>
                                  </a:cubicBezTo>
                                  <a:cubicBezTo>
                                    <a:pt x="257" y="75"/>
                                    <a:pt x="220" y="70"/>
                                    <a:pt x="181" y="82"/>
                                  </a:cubicBezTo>
                                  <a:cubicBezTo>
                                    <a:pt x="146" y="93"/>
                                    <a:pt x="120" y="114"/>
                                    <a:pt x="104" y="144"/>
                                  </a:cubicBezTo>
                                  <a:cubicBezTo>
                                    <a:pt x="87" y="175"/>
                                    <a:pt x="83" y="211"/>
                                    <a:pt x="93" y="2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4"/>
                          <wps:cNvSpPr>
                            <a:spLocks/>
                          </wps:cNvSpPr>
                          <wps:spPr bwMode="auto">
                            <a:xfrm>
                              <a:off x="8265" y="5112"/>
                              <a:ext cx="63" cy="128"/>
                            </a:xfrm>
                            <a:custGeom>
                              <a:avLst/>
                              <a:gdLst>
                                <a:gd name="T0" fmla="*/ 107 w 254"/>
                                <a:gd name="T1" fmla="*/ 516 h 516"/>
                                <a:gd name="T2" fmla="*/ 0 w 254"/>
                                <a:gd name="T3" fmla="*/ 55 h 516"/>
                                <a:gd name="T4" fmla="*/ 71 w 254"/>
                                <a:gd name="T5" fmla="*/ 39 h 516"/>
                                <a:gd name="T6" fmla="*/ 87 w 254"/>
                                <a:gd name="T7" fmla="*/ 109 h 516"/>
                                <a:gd name="T8" fmla="*/ 122 w 254"/>
                                <a:gd name="T9" fmla="*/ 33 h 516"/>
                                <a:gd name="T10" fmla="*/ 168 w 254"/>
                                <a:gd name="T11" fmla="*/ 6 h 516"/>
                                <a:gd name="T12" fmla="*/ 254 w 254"/>
                                <a:gd name="T13" fmla="*/ 12 h 516"/>
                                <a:gd name="T14" fmla="*/ 244 w 254"/>
                                <a:gd name="T15" fmla="*/ 91 h 516"/>
                                <a:gd name="T16" fmla="*/ 183 w 254"/>
                                <a:gd name="T17" fmla="*/ 87 h 516"/>
                                <a:gd name="T18" fmla="*/ 140 w 254"/>
                                <a:gd name="T19" fmla="*/ 113 h 516"/>
                                <a:gd name="T20" fmla="*/ 121 w 254"/>
                                <a:gd name="T21" fmla="*/ 163 h 516"/>
                                <a:gd name="T22" fmla="*/ 129 w 254"/>
                                <a:gd name="T23" fmla="*/ 257 h 516"/>
                                <a:gd name="T24" fmla="*/ 185 w 254"/>
                                <a:gd name="T25" fmla="*/ 498 h 516"/>
                                <a:gd name="T26" fmla="*/ 107 w 254"/>
                                <a:gd name="T27" fmla="*/ 516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4" h="516">
                                  <a:moveTo>
                                    <a:pt x="107" y="51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87" y="109"/>
                                  </a:lnTo>
                                  <a:cubicBezTo>
                                    <a:pt x="97" y="72"/>
                                    <a:pt x="109" y="47"/>
                                    <a:pt x="122" y="33"/>
                                  </a:cubicBezTo>
                                  <a:cubicBezTo>
                                    <a:pt x="134" y="19"/>
                                    <a:pt x="150" y="10"/>
                                    <a:pt x="168" y="6"/>
                                  </a:cubicBezTo>
                                  <a:cubicBezTo>
                                    <a:pt x="195" y="0"/>
                                    <a:pt x="223" y="2"/>
                                    <a:pt x="254" y="12"/>
                                  </a:cubicBezTo>
                                  <a:lnTo>
                                    <a:pt x="244" y="91"/>
                                  </a:lnTo>
                                  <a:cubicBezTo>
                                    <a:pt x="222" y="84"/>
                                    <a:pt x="202" y="83"/>
                                    <a:pt x="183" y="87"/>
                                  </a:cubicBezTo>
                                  <a:cubicBezTo>
                                    <a:pt x="166" y="91"/>
                                    <a:pt x="151" y="100"/>
                                    <a:pt x="140" y="113"/>
                                  </a:cubicBezTo>
                                  <a:cubicBezTo>
                                    <a:pt x="129" y="127"/>
                                    <a:pt x="122" y="143"/>
                                    <a:pt x="121" y="163"/>
                                  </a:cubicBezTo>
                                  <a:cubicBezTo>
                                    <a:pt x="119" y="193"/>
                                    <a:pt x="121" y="224"/>
                                    <a:pt x="129" y="257"/>
                                  </a:cubicBezTo>
                                  <a:lnTo>
                                    <a:pt x="185" y="498"/>
                                  </a:lnTo>
                                  <a:lnTo>
                                    <a:pt x="10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8356" y="5092"/>
                              <a:ext cx="113" cy="126"/>
                            </a:xfrm>
                            <a:custGeom>
                              <a:avLst/>
                              <a:gdLst>
                                <a:gd name="T0" fmla="*/ 373 w 456"/>
                                <a:gd name="T1" fmla="*/ 315 h 509"/>
                                <a:gd name="T2" fmla="*/ 456 w 456"/>
                                <a:gd name="T3" fmla="*/ 311 h 509"/>
                                <a:gd name="T4" fmla="*/ 404 w 456"/>
                                <a:gd name="T5" fmla="*/ 435 h 509"/>
                                <a:gd name="T6" fmla="*/ 277 w 456"/>
                                <a:gd name="T7" fmla="*/ 497 h 509"/>
                                <a:gd name="T8" fmla="*/ 104 w 456"/>
                                <a:gd name="T9" fmla="*/ 462 h 509"/>
                                <a:gd name="T10" fmla="*/ 14 w 456"/>
                                <a:gd name="T11" fmla="*/ 296 h 509"/>
                                <a:gd name="T12" fmla="*/ 43 w 456"/>
                                <a:gd name="T13" fmla="*/ 103 h 509"/>
                                <a:gd name="T14" fmla="*/ 189 w 456"/>
                                <a:gd name="T15" fmla="*/ 11 h 509"/>
                                <a:gd name="T16" fmla="*/ 353 w 456"/>
                                <a:gd name="T17" fmla="*/ 48 h 509"/>
                                <a:gd name="T18" fmla="*/ 443 w 456"/>
                                <a:gd name="T19" fmla="*/ 217 h 509"/>
                                <a:gd name="T20" fmla="*/ 446 w 456"/>
                                <a:gd name="T21" fmla="*/ 238 h 509"/>
                                <a:gd name="T22" fmla="*/ 98 w 456"/>
                                <a:gd name="T23" fmla="*/ 298 h 509"/>
                                <a:gd name="T24" fmla="*/ 162 w 456"/>
                                <a:gd name="T25" fmla="*/ 408 h 509"/>
                                <a:gd name="T26" fmla="*/ 267 w 456"/>
                                <a:gd name="T27" fmla="*/ 432 h 509"/>
                                <a:gd name="T28" fmla="*/ 337 w 456"/>
                                <a:gd name="T29" fmla="*/ 397 h 509"/>
                                <a:gd name="T30" fmla="*/ 373 w 456"/>
                                <a:gd name="T31" fmla="*/ 315 h 509"/>
                                <a:gd name="T32" fmla="*/ 92 w 456"/>
                                <a:gd name="T33" fmla="*/ 232 h 509"/>
                                <a:gd name="T34" fmla="*/ 352 w 456"/>
                                <a:gd name="T35" fmla="*/ 187 h 509"/>
                                <a:gd name="T36" fmla="*/ 307 w 456"/>
                                <a:gd name="T37" fmla="*/ 104 h 509"/>
                                <a:gd name="T38" fmla="*/ 201 w 456"/>
                                <a:gd name="T39" fmla="*/ 75 h 509"/>
                                <a:gd name="T40" fmla="*/ 116 w 456"/>
                                <a:gd name="T41" fmla="*/ 128 h 509"/>
                                <a:gd name="T42" fmla="*/ 92 w 456"/>
                                <a:gd name="T43" fmla="*/ 232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56" h="509">
                                  <a:moveTo>
                                    <a:pt x="373" y="315"/>
                                  </a:moveTo>
                                  <a:lnTo>
                                    <a:pt x="456" y="311"/>
                                  </a:lnTo>
                                  <a:cubicBezTo>
                                    <a:pt x="452" y="362"/>
                                    <a:pt x="434" y="403"/>
                                    <a:pt x="404" y="435"/>
                                  </a:cubicBezTo>
                                  <a:cubicBezTo>
                                    <a:pt x="374" y="467"/>
                                    <a:pt x="331" y="488"/>
                                    <a:pt x="277" y="497"/>
                                  </a:cubicBezTo>
                                  <a:cubicBezTo>
                                    <a:pt x="209" y="509"/>
                                    <a:pt x="152" y="497"/>
                                    <a:pt x="104" y="462"/>
                                  </a:cubicBezTo>
                                  <a:cubicBezTo>
                                    <a:pt x="57" y="427"/>
                                    <a:pt x="27" y="372"/>
                                    <a:pt x="14" y="296"/>
                                  </a:cubicBezTo>
                                  <a:cubicBezTo>
                                    <a:pt x="0" y="217"/>
                                    <a:pt x="10" y="153"/>
                                    <a:pt x="43" y="103"/>
                                  </a:cubicBezTo>
                                  <a:cubicBezTo>
                                    <a:pt x="76" y="52"/>
                                    <a:pt x="125" y="22"/>
                                    <a:pt x="189" y="11"/>
                                  </a:cubicBezTo>
                                  <a:cubicBezTo>
                                    <a:pt x="251" y="0"/>
                                    <a:pt x="306" y="12"/>
                                    <a:pt x="353" y="48"/>
                                  </a:cubicBezTo>
                                  <a:cubicBezTo>
                                    <a:pt x="400" y="84"/>
                                    <a:pt x="430" y="140"/>
                                    <a:pt x="443" y="217"/>
                                  </a:cubicBezTo>
                                  <a:cubicBezTo>
                                    <a:pt x="444" y="222"/>
                                    <a:pt x="445" y="229"/>
                                    <a:pt x="446" y="238"/>
                                  </a:cubicBezTo>
                                  <a:lnTo>
                                    <a:pt x="98" y="298"/>
                                  </a:lnTo>
                                  <a:cubicBezTo>
                                    <a:pt x="110" y="349"/>
                                    <a:pt x="131" y="385"/>
                                    <a:pt x="162" y="408"/>
                                  </a:cubicBezTo>
                                  <a:cubicBezTo>
                                    <a:pt x="193" y="431"/>
                                    <a:pt x="227" y="439"/>
                                    <a:pt x="267" y="432"/>
                                  </a:cubicBezTo>
                                  <a:cubicBezTo>
                                    <a:pt x="295" y="427"/>
                                    <a:pt x="319" y="416"/>
                                    <a:pt x="337" y="397"/>
                                  </a:cubicBezTo>
                                  <a:cubicBezTo>
                                    <a:pt x="355" y="378"/>
                                    <a:pt x="367" y="351"/>
                                    <a:pt x="373" y="315"/>
                                  </a:cubicBezTo>
                                  <a:close/>
                                  <a:moveTo>
                                    <a:pt x="92" y="232"/>
                                  </a:moveTo>
                                  <a:lnTo>
                                    <a:pt x="352" y="187"/>
                                  </a:lnTo>
                                  <a:cubicBezTo>
                                    <a:pt x="342" y="149"/>
                                    <a:pt x="327" y="121"/>
                                    <a:pt x="307" y="104"/>
                                  </a:cubicBezTo>
                                  <a:cubicBezTo>
                                    <a:pt x="277" y="78"/>
                                    <a:pt x="241" y="69"/>
                                    <a:pt x="201" y="75"/>
                                  </a:cubicBezTo>
                                  <a:cubicBezTo>
                                    <a:pt x="165" y="82"/>
                                    <a:pt x="137" y="99"/>
                                    <a:pt x="116" y="128"/>
                                  </a:cubicBezTo>
                                  <a:cubicBezTo>
                                    <a:pt x="95" y="156"/>
                                    <a:pt x="87" y="191"/>
                                    <a:pt x="92" y="2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8506" y="5073"/>
                              <a:ext cx="111" cy="124"/>
                            </a:xfrm>
                            <a:custGeom>
                              <a:avLst/>
                              <a:gdLst>
                                <a:gd name="T0" fmla="*/ 363 w 446"/>
                                <a:gd name="T1" fmla="*/ 324 h 504"/>
                                <a:gd name="T2" fmla="*/ 446 w 446"/>
                                <a:gd name="T3" fmla="*/ 327 h 504"/>
                                <a:gd name="T4" fmla="*/ 384 w 446"/>
                                <a:gd name="T5" fmla="*/ 446 h 504"/>
                                <a:gd name="T6" fmla="*/ 253 w 446"/>
                                <a:gd name="T7" fmla="*/ 498 h 504"/>
                                <a:gd name="T8" fmla="*/ 83 w 446"/>
                                <a:gd name="T9" fmla="*/ 449 h 504"/>
                                <a:gd name="T10" fmla="*/ 7 w 446"/>
                                <a:gd name="T11" fmla="*/ 276 h 504"/>
                                <a:gd name="T12" fmla="*/ 51 w 446"/>
                                <a:gd name="T13" fmla="*/ 86 h 504"/>
                                <a:gd name="T14" fmla="*/ 204 w 446"/>
                                <a:gd name="T15" fmla="*/ 6 h 504"/>
                                <a:gd name="T16" fmla="*/ 365 w 446"/>
                                <a:gd name="T17" fmla="*/ 56 h 504"/>
                                <a:gd name="T18" fmla="*/ 441 w 446"/>
                                <a:gd name="T19" fmla="*/ 232 h 504"/>
                                <a:gd name="T20" fmla="*/ 442 w 446"/>
                                <a:gd name="T21" fmla="*/ 253 h 504"/>
                                <a:gd name="T22" fmla="*/ 91 w 446"/>
                                <a:gd name="T23" fmla="*/ 285 h 504"/>
                                <a:gd name="T24" fmla="*/ 145 w 446"/>
                                <a:gd name="T25" fmla="*/ 400 h 504"/>
                                <a:gd name="T26" fmla="*/ 247 w 446"/>
                                <a:gd name="T27" fmla="*/ 432 h 504"/>
                                <a:gd name="T28" fmla="*/ 320 w 446"/>
                                <a:gd name="T29" fmla="*/ 402 h 504"/>
                                <a:gd name="T30" fmla="*/ 363 w 446"/>
                                <a:gd name="T31" fmla="*/ 324 h 504"/>
                                <a:gd name="T32" fmla="*/ 89 w 446"/>
                                <a:gd name="T33" fmla="*/ 219 h 504"/>
                                <a:gd name="T34" fmla="*/ 352 w 446"/>
                                <a:gd name="T35" fmla="*/ 195 h 504"/>
                                <a:gd name="T36" fmla="*/ 314 w 446"/>
                                <a:gd name="T37" fmla="*/ 109 h 504"/>
                                <a:gd name="T38" fmla="*/ 211 w 446"/>
                                <a:gd name="T39" fmla="*/ 71 h 504"/>
                                <a:gd name="T40" fmla="*/ 122 w 446"/>
                                <a:gd name="T41" fmla="*/ 116 h 504"/>
                                <a:gd name="T42" fmla="*/ 89 w 446"/>
                                <a:gd name="T43" fmla="*/ 21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504">
                                  <a:moveTo>
                                    <a:pt x="363" y="324"/>
                                  </a:moveTo>
                                  <a:lnTo>
                                    <a:pt x="446" y="327"/>
                                  </a:lnTo>
                                  <a:cubicBezTo>
                                    <a:pt x="438" y="377"/>
                                    <a:pt x="417" y="416"/>
                                    <a:pt x="384" y="446"/>
                                  </a:cubicBezTo>
                                  <a:cubicBezTo>
                                    <a:pt x="351" y="476"/>
                                    <a:pt x="308" y="493"/>
                                    <a:pt x="253" y="498"/>
                                  </a:cubicBezTo>
                                  <a:cubicBezTo>
                                    <a:pt x="184" y="504"/>
                                    <a:pt x="128" y="488"/>
                                    <a:pt x="83" y="449"/>
                                  </a:cubicBezTo>
                                  <a:cubicBezTo>
                                    <a:pt x="39" y="410"/>
                                    <a:pt x="14" y="353"/>
                                    <a:pt x="7" y="276"/>
                                  </a:cubicBezTo>
                                  <a:cubicBezTo>
                                    <a:pt x="0" y="197"/>
                                    <a:pt x="14" y="133"/>
                                    <a:pt x="51" y="86"/>
                                  </a:cubicBezTo>
                                  <a:cubicBezTo>
                                    <a:pt x="88" y="38"/>
                                    <a:pt x="139" y="12"/>
                                    <a:pt x="204" y="6"/>
                                  </a:cubicBezTo>
                                  <a:cubicBezTo>
                                    <a:pt x="267" y="0"/>
                                    <a:pt x="321" y="17"/>
                                    <a:pt x="365" y="56"/>
                                  </a:cubicBezTo>
                                  <a:cubicBezTo>
                                    <a:pt x="408" y="96"/>
                                    <a:pt x="434" y="154"/>
                                    <a:pt x="441" y="232"/>
                                  </a:cubicBezTo>
                                  <a:cubicBezTo>
                                    <a:pt x="441" y="237"/>
                                    <a:pt x="442" y="244"/>
                                    <a:pt x="442" y="253"/>
                                  </a:cubicBezTo>
                                  <a:lnTo>
                                    <a:pt x="91" y="285"/>
                                  </a:lnTo>
                                  <a:cubicBezTo>
                                    <a:pt x="99" y="336"/>
                                    <a:pt x="117" y="375"/>
                                    <a:pt x="145" y="400"/>
                                  </a:cubicBezTo>
                                  <a:cubicBezTo>
                                    <a:pt x="174" y="425"/>
                                    <a:pt x="208" y="436"/>
                                    <a:pt x="247" y="432"/>
                                  </a:cubicBezTo>
                                  <a:cubicBezTo>
                                    <a:pt x="277" y="430"/>
                                    <a:pt x="301" y="420"/>
                                    <a:pt x="320" y="402"/>
                                  </a:cubicBezTo>
                                  <a:cubicBezTo>
                                    <a:pt x="340" y="385"/>
                                    <a:pt x="354" y="359"/>
                                    <a:pt x="363" y="324"/>
                                  </a:cubicBezTo>
                                  <a:close/>
                                  <a:moveTo>
                                    <a:pt x="89" y="219"/>
                                  </a:moveTo>
                                  <a:lnTo>
                                    <a:pt x="352" y="195"/>
                                  </a:lnTo>
                                  <a:cubicBezTo>
                                    <a:pt x="345" y="156"/>
                                    <a:pt x="332" y="127"/>
                                    <a:pt x="314" y="109"/>
                                  </a:cubicBezTo>
                                  <a:cubicBezTo>
                                    <a:pt x="286" y="80"/>
                                    <a:pt x="251" y="68"/>
                                    <a:pt x="211" y="71"/>
                                  </a:cubicBezTo>
                                  <a:cubicBezTo>
                                    <a:pt x="174" y="75"/>
                                    <a:pt x="145" y="90"/>
                                    <a:pt x="122" y="116"/>
                                  </a:cubicBezTo>
                                  <a:cubicBezTo>
                                    <a:pt x="99" y="143"/>
                                    <a:pt x="88" y="177"/>
                                    <a:pt x="89" y="2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7"/>
                          <wps:cNvSpPr>
                            <a:spLocks/>
                          </wps:cNvSpPr>
                          <wps:spPr bwMode="auto">
                            <a:xfrm>
                              <a:off x="8664" y="5067"/>
                              <a:ext cx="96" cy="120"/>
                            </a:xfrm>
                            <a:custGeom>
                              <a:avLst/>
                              <a:gdLst>
                                <a:gd name="T0" fmla="*/ 4 w 389"/>
                                <a:gd name="T1" fmla="*/ 486 h 486"/>
                                <a:gd name="T2" fmla="*/ 0 w 389"/>
                                <a:gd name="T3" fmla="*/ 13 h 486"/>
                                <a:gd name="T4" fmla="*/ 72 w 389"/>
                                <a:gd name="T5" fmla="*/ 12 h 486"/>
                                <a:gd name="T6" fmla="*/ 73 w 389"/>
                                <a:gd name="T7" fmla="*/ 79 h 486"/>
                                <a:gd name="T8" fmla="*/ 223 w 389"/>
                                <a:gd name="T9" fmla="*/ 0 h 486"/>
                                <a:gd name="T10" fmla="*/ 302 w 389"/>
                                <a:gd name="T11" fmla="*/ 15 h 486"/>
                                <a:gd name="T12" fmla="*/ 356 w 389"/>
                                <a:gd name="T13" fmla="*/ 55 h 486"/>
                                <a:gd name="T14" fmla="*/ 381 w 389"/>
                                <a:gd name="T15" fmla="*/ 114 h 486"/>
                                <a:gd name="T16" fmla="*/ 386 w 389"/>
                                <a:gd name="T17" fmla="*/ 192 h 486"/>
                                <a:gd name="T18" fmla="*/ 389 w 389"/>
                                <a:gd name="T19" fmla="*/ 483 h 486"/>
                                <a:gd name="T20" fmla="*/ 308 w 389"/>
                                <a:gd name="T21" fmla="*/ 483 h 486"/>
                                <a:gd name="T22" fmla="*/ 306 w 389"/>
                                <a:gd name="T23" fmla="*/ 195 h 486"/>
                                <a:gd name="T24" fmla="*/ 296 w 389"/>
                                <a:gd name="T25" fmla="*/ 122 h 486"/>
                                <a:gd name="T26" fmla="*/ 263 w 389"/>
                                <a:gd name="T27" fmla="*/ 84 h 486"/>
                                <a:gd name="T28" fmla="*/ 206 w 389"/>
                                <a:gd name="T29" fmla="*/ 70 h 486"/>
                                <a:gd name="T30" fmla="*/ 118 w 389"/>
                                <a:gd name="T31" fmla="*/ 103 h 486"/>
                                <a:gd name="T32" fmla="*/ 82 w 389"/>
                                <a:gd name="T33" fmla="*/ 227 h 486"/>
                                <a:gd name="T34" fmla="*/ 84 w 389"/>
                                <a:gd name="T35" fmla="*/ 485 h 486"/>
                                <a:gd name="T36" fmla="*/ 4 w 389"/>
                                <a:gd name="T37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9" h="486">
                                  <a:moveTo>
                                    <a:pt x="4" y="48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3" y="79"/>
                                  </a:lnTo>
                                  <a:cubicBezTo>
                                    <a:pt x="107" y="27"/>
                                    <a:pt x="157" y="1"/>
                                    <a:pt x="223" y="0"/>
                                  </a:cubicBezTo>
                                  <a:cubicBezTo>
                                    <a:pt x="251" y="0"/>
                                    <a:pt x="278" y="5"/>
                                    <a:pt x="302" y="15"/>
                                  </a:cubicBezTo>
                                  <a:cubicBezTo>
                                    <a:pt x="325" y="25"/>
                                    <a:pt x="343" y="38"/>
                                    <a:pt x="356" y="55"/>
                                  </a:cubicBezTo>
                                  <a:cubicBezTo>
                                    <a:pt x="368" y="71"/>
                                    <a:pt x="376" y="91"/>
                                    <a:pt x="381" y="114"/>
                                  </a:cubicBezTo>
                                  <a:cubicBezTo>
                                    <a:pt x="384" y="128"/>
                                    <a:pt x="386" y="155"/>
                                    <a:pt x="386" y="192"/>
                                  </a:cubicBezTo>
                                  <a:lnTo>
                                    <a:pt x="389" y="483"/>
                                  </a:lnTo>
                                  <a:lnTo>
                                    <a:pt x="308" y="483"/>
                                  </a:lnTo>
                                  <a:lnTo>
                                    <a:pt x="306" y="195"/>
                                  </a:lnTo>
                                  <a:cubicBezTo>
                                    <a:pt x="306" y="163"/>
                                    <a:pt x="302" y="139"/>
                                    <a:pt x="296" y="122"/>
                                  </a:cubicBezTo>
                                  <a:cubicBezTo>
                                    <a:pt x="290" y="106"/>
                                    <a:pt x="278" y="93"/>
                                    <a:pt x="263" y="84"/>
                                  </a:cubicBezTo>
                                  <a:cubicBezTo>
                                    <a:pt x="246" y="74"/>
                                    <a:pt x="228" y="70"/>
                                    <a:pt x="206" y="70"/>
                                  </a:cubicBezTo>
                                  <a:cubicBezTo>
                                    <a:pt x="172" y="70"/>
                                    <a:pt x="143" y="81"/>
                                    <a:pt x="118" y="103"/>
                                  </a:cubicBezTo>
                                  <a:cubicBezTo>
                                    <a:pt x="94" y="125"/>
                                    <a:pt x="82" y="166"/>
                                    <a:pt x="82" y="227"/>
                                  </a:cubicBezTo>
                                  <a:lnTo>
                                    <a:pt x="84" y="485"/>
                                  </a:lnTo>
                                  <a:lnTo>
                                    <a:pt x="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8"/>
                          <wps:cNvSpPr>
                            <a:spLocks/>
                          </wps:cNvSpPr>
                          <wps:spPr bwMode="auto">
                            <a:xfrm>
                              <a:off x="8811" y="5027"/>
                              <a:ext cx="100" cy="168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61 h 168"/>
                                <a:gd name="T2" fmla="*/ 11 w 100"/>
                                <a:gd name="T3" fmla="*/ 0 h 168"/>
                                <a:gd name="T4" fmla="*/ 31 w 100"/>
                                <a:gd name="T5" fmla="*/ 1 h 168"/>
                                <a:gd name="T6" fmla="*/ 25 w 100"/>
                                <a:gd name="T7" fmla="*/ 93 h 168"/>
                                <a:gd name="T8" fmla="*/ 75 w 100"/>
                                <a:gd name="T9" fmla="*/ 49 h 168"/>
                                <a:gd name="T10" fmla="*/ 100 w 100"/>
                                <a:gd name="T11" fmla="*/ 51 h 168"/>
                                <a:gd name="T12" fmla="*/ 53 w 100"/>
                                <a:gd name="T13" fmla="*/ 91 h 168"/>
                                <a:gd name="T14" fmla="*/ 96 w 100"/>
                                <a:gd name="T15" fmla="*/ 168 h 168"/>
                                <a:gd name="T16" fmla="*/ 72 w 100"/>
                                <a:gd name="T17" fmla="*/ 166 h 168"/>
                                <a:gd name="T18" fmla="*/ 38 w 100"/>
                                <a:gd name="T19" fmla="*/ 103 h 168"/>
                                <a:gd name="T20" fmla="*/ 23 w 100"/>
                                <a:gd name="T21" fmla="*/ 116 h 168"/>
                                <a:gd name="T22" fmla="*/ 19 w 100"/>
                                <a:gd name="T23" fmla="*/ 162 h 168"/>
                                <a:gd name="T24" fmla="*/ 0 w 100"/>
                                <a:gd name="T25" fmla="*/ 16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0" h="168">
                                  <a:moveTo>
                                    <a:pt x="0" y="16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8939" y="5085"/>
                              <a:ext cx="115" cy="124"/>
                            </a:xfrm>
                            <a:custGeom>
                              <a:avLst/>
                              <a:gdLst>
                                <a:gd name="T0" fmla="*/ 11 w 462"/>
                                <a:gd name="T1" fmla="*/ 221 h 503"/>
                                <a:gd name="T2" fmla="*/ 112 w 462"/>
                                <a:gd name="T3" fmla="*/ 39 h 503"/>
                                <a:gd name="T4" fmla="*/ 266 w 462"/>
                                <a:gd name="T5" fmla="*/ 8 h 503"/>
                                <a:gd name="T6" fmla="*/ 415 w 462"/>
                                <a:gd name="T7" fmla="*/ 94 h 503"/>
                                <a:gd name="T8" fmla="*/ 451 w 462"/>
                                <a:gd name="T9" fmla="*/ 278 h 503"/>
                                <a:gd name="T10" fmla="*/ 403 w 462"/>
                                <a:gd name="T11" fmla="*/ 416 h 503"/>
                                <a:gd name="T12" fmla="*/ 313 w 462"/>
                                <a:gd name="T13" fmla="*/ 485 h 503"/>
                                <a:gd name="T14" fmla="*/ 195 w 462"/>
                                <a:gd name="T15" fmla="*/ 497 h 503"/>
                                <a:gd name="T16" fmla="*/ 46 w 462"/>
                                <a:gd name="T17" fmla="*/ 411 h 503"/>
                                <a:gd name="T18" fmla="*/ 11 w 462"/>
                                <a:gd name="T19" fmla="*/ 221 h 503"/>
                                <a:gd name="T20" fmla="*/ 93 w 462"/>
                                <a:gd name="T21" fmla="*/ 233 h 503"/>
                                <a:gd name="T22" fmla="*/ 113 w 462"/>
                                <a:gd name="T23" fmla="*/ 373 h 503"/>
                                <a:gd name="T24" fmla="*/ 205 w 462"/>
                                <a:gd name="T25" fmla="*/ 432 h 503"/>
                                <a:gd name="T26" fmla="*/ 310 w 462"/>
                                <a:gd name="T27" fmla="*/ 402 h 503"/>
                                <a:gd name="T28" fmla="*/ 369 w 462"/>
                                <a:gd name="T29" fmla="*/ 270 h 503"/>
                                <a:gd name="T30" fmla="*/ 349 w 462"/>
                                <a:gd name="T31" fmla="*/ 133 h 503"/>
                                <a:gd name="T32" fmla="*/ 257 w 462"/>
                                <a:gd name="T33" fmla="*/ 74 h 503"/>
                                <a:gd name="T34" fmla="*/ 152 w 462"/>
                                <a:gd name="T35" fmla="*/ 104 h 503"/>
                                <a:gd name="T36" fmla="*/ 93 w 462"/>
                                <a:gd name="T37" fmla="*/ 23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2" h="503">
                                  <a:moveTo>
                                    <a:pt x="11" y="221"/>
                                  </a:moveTo>
                                  <a:cubicBezTo>
                                    <a:pt x="24" y="134"/>
                                    <a:pt x="57" y="74"/>
                                    <a:pt x="112" y="39"/>
                                  </a:cubicBezTo>
                                  <a:cubicBezTo>
                                    <a:pt x="157" y="10"/>
                                    <a:pt x="208" y="0"/>
                                    <a:pt x="266" y="8"/>
                                  </a:cubicBezTo>
                                  <a:cubicBezTo>
                                    <a:pt x="331" y="17"/>
                                    <a:pt x="380" y="46"/>
                                    <a:pt x="415" y="94"/>
                                  </a:cubicBezTo>
                                  <a:cubicBezTo>
                                    <a:pt x="450" y="142"/>
                                    <a:pt x="462" y="203"/>
                                    <a:pt x="451" y="278"/>
                                  </a:cubicBezTo>
                                  <a:cubicBezTo>
                                    <a:pt x="442" y="338"/>
                                    <a:pt x="427" y="384"/>
                                    <a:pt x="403" y="416"/>
                                  </a:cubicBezTo>
                                  <a:cubicBezTo>
                                    <a:pt x="380" y="448"/>
                                    <a:pt x="350" y="471"/>
                                    <a:pt x="313" y="485"/>
                                  </a:cubicBezTo>
                                  <a:cubicBezTo>
                                    <a:pt x="275" y="499"/>
                                    <a:pt x="236" y="503"/>
                                    <a:pt x="195" y="497"/>
                                  </a:cubicBezTo>
                                  <a:cubicBezTo>
                                    <a:pt x="130" y="488"/>
                                    <a:pt x="80" y="459"/>
                                    <a:pt x="46" y="411"/>
                                  </a:cubicBezTo>
                                  <a:cubicBezTo>
                                    <a:pt x="11" y="364"/>
                                    <a:pt x="0" y="300"/>
                                    <a:pt x="11" y="221"/>
                                  </a:cubicBezTo>
                                  <a:close/>
                                  <a:moveTo>
                                    <a:pt x="93" y="233"/>
                                  </a:moveTo>
                                  <a:cubicBezTo>
                                    <a:pt x="84" y="293"/>
                                    <a:pt x="91" y="340"/>
                                    <a:pt x="113" y="373"/>
                                  </a:cubicBezTo>
                                  <a:cubicBezTo>
                                    <a:pt x="134" y="407"/>
                                    <a:pt x="165" y="426"/>
                                    <a:pt x="205" y="432"/>
                                  </a:cubicBezTo>
                                  <a:cubicBezTo>
                                    <a:pt x="244" y="438"/>
                                    <a:pt x="279" y="428"/>
                                    <a:pt x="310" y="402"/>
                                  </a:cubicBezTo>
                                  <a:cubicBezTo>
                                    <a:pt x="340" y="375"/>
                                    <a:pt x="360" y="331"/>
                                    <a:pt x="369" y="270"/>
                                  </a:cubicBezTo>
                                  <a:cubicBezTo>
                                    <a:pt x="377" y="212"/>
                                    <a:pt x="370" y="166"/>
                                    <a:pt x="349" y="133"/>
                                  </a:cubicBezTo>
                                  <a:cubicBezTo>
                                    <a:pt x="326" y="99"/>
                                    <a:pt x="296" y="79"/>
                                    <a:pt x="257" y="74"/>
                                  </a:cubicBezTo>
                                  <a:cubicBezTo>
                                    <a:pt x="217" y="68"/>
                                    <a:pt x="182" y="78"/>
                                    <a:pt x="152" y="104"/>
                                  </a:cubicBezTo>
                                  <a:cubicBezTo>
                                    <a:pt x="121" y="130"/>
                                    <a:pt x="101" y="173"/>
                                    <a:pt x="93" y="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10"/>
                          <wps:cNvSpPr>
                            <a:spLocks/>
                          </wps:cNvSpPr>
                          <wps:spPr bwMode="auto">
                            <a:xfrm>
                              <a:off x="9084" y="5106"/>
                              <a:ext cx="177" cy="152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459 h 613"/>
                                <a:gd name="T2" fmla="*/ 113 w 713"/>
                                <a:gd name="T3" fmla="*/ 0 h 613"/>
                                <a:gd name="T4" fmla="*/ 183 w 713"/>
                                <a:gd name="T5" fmla="*/ 17 h 613"/>
                                <a:gd name="T6" fmla="*/ 167 w 713"/>
                                <a:gd name="T7" fmla="*/ 82 h 613"/>
                                <a:gd name="T8" fmla="*/ 238 w 713"/>
                                <a:gd name="T9" fmla="*/ 41 h 613"/>
                                <a:gd name="T10" fmla="*/ 325 w 713"/>
                                <a:gd name="T11" fmla="*/ 41 h 613"/>
                                <a:gd name="T12" fmla="*/ 403 w 713"/>
                                <a:gd name="T13" fmla="*/ 83 h 613"/>
                                <a:gd name="T14" fmla="*/ 435 w 713"/>
                                <a:gd name="T15" fmla="*/ 154 h 613"/>
                                <a:gd name="T16" fmla="*/ 596 w 713"/>
                                <a:gd name="T17" fmla="*/ 108 h 613"/>
                                <a:gd name="T18" fmla="*/ 692 w 713"/>
                                <a:gd name="T19" fmla="*/ 172 h 613"/>
                                <a:gd name="T20" fmla="*/ 700 w 713"/>
                                <a:gd name="T21" fmla="*/ 298 h 613"/>
                                <a:gd name="T22" fmla="*/ 622 w 713"/>
                                <a:gd name="T23" fmla="*/ 613 h 613"/>
                                <a:gd name="T24" fmla="*/ 545 w 713"/>
                                <a:gd name="T25" fmla="*/ 594 h 613"/>
                                <a:gd name="T26" fmla="*/ 616 w 713"/>
                                <a:gd name="T27" fmla="*/ 304 h 613"/>
                                <a:gd name="T28" fmla="*/ 625 w 713"/>
                                <a:gd name="T29" fmla="*/ 235 h 613"/>
                                <a:gd name="T30" fmla="*/ 606 w 713"/>
                                <a:gd name="T31" fmla="*/ 195 h 613"/>
                                <a:gd name="T32" fmla="*/ 562 w 713"/>
                                <a:gd name="T33" fmla="*/ 171 h 613"/>
                                <a:gd name="T34" fmla="*/ 474 w 713"/>
                                <a:gd name="T35" fmla="*/ 184 h 613"/>
                                <a:gd name="T36" fmla="*/ 416 w 713"/>
                                <a:gd name="T37" fmla="*/ 279 h 613"/>
                                <a:gd name="T38" fmla="*/ 351 w 713"/>
                                <a:gd name="T39" fmla="*/ 546 h 613"/>
                                <a:gd name="T40" fmla="*/ 273 w 713"/>
                                <a:gd name="T41" fmla="*/ 527 h 613"/>
                                <a:gd name="T42" fmla="*/ 346 w 713"/>
                                <a:gd name="T43" fmla="*/ 228 h 613"/>
                                <a:gd name="T44" fmla="*/ 347 w 713"/>
                                <a:gd name="T45" fmla="*/ 146 h 613"/>
                                <a:gd name="T46" fmla="*/ 291 w 713"/>
                                <a:gd name="T47" fmla="*/ 104 h 613"/>
                                <a:gd name="T48" fmla="*/ 226 w 713"/>
                                <a:gd name="T49" fmla="*/ 107 h 613"/>
                                <a:gd name="T50" fmla="*/ 173 w 713"/>
                                <a:gd name="T51" fmla="*/ 147 h 613"/>
                                <a:gd name="T52" fmla="*/ 136 w 713"/>
                                <a:gd name="T53" fmla="*/ 240 h 613"/>
                                <a:gd name="T54" fmla="*/ 78 w 713"/>
                                <a:gd name="T55" fmla="*/ 479 h 613"/>
                                <a:gd name="T56" fmla="*/ 0 w 713"/>
                                <a:gd name="T57" fmla="*/ 459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13" h="613">
                                  <a:moveTo>
                                    <a:pt x="0" y="45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7" y="82"/>
                                  </a:lnTo>
                                  <a:cubicBezTo>
                                    <a:pt x="187" y="63"/>
                                    <a:pt x="211" y="49"/>
                                    <a:pt x="238" y="41"/>
                                  </a:cubicBezTo>
                                  <a:cubicBezTo>
                                    <a:pt x="265" y="34"/>
                                    <a:pt x="294" y="34"/>
                                    <a:pt x="325" y="41"/>
                                  </a:cubicBezTo>
                                  <a:cubicBezTo>
                                    <a:pt x="359" y="50"/>
                                    <a:pt x="385" y="64"/>
                                    <a:pt x="403" y="83"/>
                                  </a:cubicBezTo>
                                  <a:cubicBezTo>
                                    <a:pt x="422" y="103"/>
                                    <a:pt x="432" y="126"/>
                                    <a:pt x="435" y="154"/>
                                  </a:cubicBezTo>
                                  <a:cubicBezTo>
                                    <a:pt x="484" y="109"/>
                                    <a:pt x="538" y="94"/>
                                    <a:pt x="596" y="108"/>
                                  </a:cubicBezTo>
                                  <a:cubicBezTo>
                                    <a:pt x="642" y="119"/>
                                    <a:pt x="674" y="141"/>
                                    <a:pt x="692" y="172"/>
                                  </a:cubicBezTo>
                                  <a:cubicBezTo>
                                    <a:pt x="710" y="203"/>
                                    <a:pt x="713" y="245"/>
                                    <a:pt x="700" y="298"/>
                                  </a:cubicBezTo>
                                  <a:lnTo>
                                    <a:pt x="622" y="613"/>
                                  </a:lnTo>
                                  <a:lnTo>
                                    <a:pt x="545" y="594"/>
                                  </a:lnTo>
                                  <a:lnTo>
                                    <a:pt x="616" y="304"/>
                                  </a:lnTo>
                                  <a:cubicBezTo>
                                    <a:pt x="624" y="273"/>
                                    <a:pt x="627" y="250"/>
                                    <a:pt x="625" y="235"/>
                                  </a:cubicBezTo>
                                  <a:cubicBezTo>
                                    <a:pt x="624" y="221"/>
                                    <a:pt x="617" y="207"/>
                                    <a:pt x="606" y="195"/>
                                  </a:cubicBezTo>
                                  <a:cubicBezTo>
                                    <a:pt x="595" y="184"/>
                                    <a:pt x="580" y="176"/>
                                    <a:pt x="562" y="171"/>
                                  </a:cubicBezTo>
                                  <a:cubicBezTo>
                                    <a:pt x="530" y="164"/>
                                    <a:pt x="500" y="168"/>
                                    <a:pt x="474" y="184"/>
                                  </a:cubicBezTo>
                                  <a:cubicBezTo>
                                    <a:pt x="447" y="200"/>
                                    <a:pt x="428" y="232"/>
                                    <a:pt x="416" y="279"/>
                                  </a:cubicBezTo>
                                  <a:lnTo>
                                    <a:pt x="351" y="546"/>
                                  </a:lnTo>
                                  <a:lnTo>
                                    <a:pt x="273" y="527"/>
                                  </a:lnTo>
                                  <a:lnTo>
                                    <a:pt x="346" y="228"/>
                                  </a:lnTo>
                                  <a:cubicBezTo>
                                    <a:pt x="355" y="194"/>
                                    <a:pt x="355" y="166"/>
                                    <a:pt x="347" y="146"/>
                                  </a:cubicBezTo>
                                  <a:cubicBezTo>
                                    <a:pt x="338" y="125"/>
                                    <a:pt x="320" y="112"/>
                                    <a:pt x="291" y="104"/>
                                  </a:cubicBezTo>
                                  <a:cubicBezTo>
                                    <a:pt x="269" y="99"/>
                                    <a:pt x="247" y="100"/>
                                    <a:pt x="226" y="107"/>
                                  </a:cubicBezTo>
                                  <a:cubicBezTo>
                                    <a:pt x="204" y="114"/>
                                    <a:pt x="186" y="127"/>
                                    <a:pt x="173" y="147"/>
                                  </a:cubicBezTo>
                                  <a:cubicBezTo>
                                    <a:pt x="159" y="167"/>
                                    <a:pt x="147" y="198"/>
                                    <a:pt x="136" y="240"/>
                                  </a:cubicBezTo>
                                  <a:lnTo>
                                    <a:pt x="78" y="479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1"/>
                          <wps:cNvSpPr>
                            <a:spLocks/>
                          </wps:cNvSpPr>
                          <wps:spPr bwMode="auto">
                            <a:xfrm>
                              <a:off x="9298" y="5173"/>
                              <a:ext cx="108" cy="125"/>
                            </a:xfrm>
                            <a:custGeom>
                              <a:avLst/>
                              <a:gdLst>
                                <a:gd name="T0" fmla="*/ 9 w 438"/>
                                <a:gd name="T1" fmla="*/ 275 h 503"/>
                                <a:gd name="T2" fmla="*/ 88 w 438"/>
                                <a:gd name="T3" fmla="*/ 290 h 503"/>
                                <a:gd name="T4" fmla="*/ 99 w 438"/>
                                <a:gd name="T5" fmla="*/ 371 h 503"/>
                                <a:gd name="T6" fmla="*/ 170 w 438"/>
                                <a:gd name="T7" fmla="*/ 424 h 503"/>
                                <a:gd name="T8" fmla="*/ 255 w 438"/>
                                <a:gd name="T9" fmla="*/ 430 h 503"/>
                                <a:gd name="T10" fmla="*/ 298 w 438"/>
                                <a:gd name="T11" fmla="*/ 389 h 503"/>
                                <a:gd name="T12" fmla="*/ 290 w 438"/>
                                <a:gd name="T13" fmla="*/ 341 h 503"/>
                                <a:gd name="T14" fmla="*/ 222 w 438"/>
                                <a:gd name="T15" fmla="*/ 288 h 503"/>
                                <a:gd name="T16" fmla="*/ 120 w 438"/>
                                <a:gd name="T17" fmla="*/ 210 h 503"/>
                                <a:gd name="T18" fmla="*/ 86 w 438"/>
                                <a:gd name="T19" fmla="*/ 151 h 503"/>
                                <a:gd name="T20" fmla="*/ 91 w 438"/>
                                <a:gd name="T21" fmla="*/ 85 h 503"/>
                                <a:gd name="T22" fmla="*/ 124 w 438"/>
                                <a:gd name="T23" fmla="*/ 35 h 503"/>
                                <a:gd name="T24" fmla="*/ 176 w 438"/>
                                <a:gd name="T25" fmla="*/ 6 h 503"/>
                                <a:gd name="T26" fmla="*/ 232 w 438"/>
                                <a:gd name="T27" fmla="*/ 1 h 503"/>
                                <a:gd name="T28" fmla="*/ 300 w 438"/>
                                <a:gd name="T29" fmla="*/ 15 h 503"/>
                                <a:gd name="T30" fmla="*/ 387 w 438"/>
                                <a:gd name="T31" fmla="*/ 63 h 503"/>
                                <a:gd name="T32" fmla="*/ 431 w 438"/>
                                <a:gd name="T33" fmla="*/ 124 h 503"/>
                                <a:gd name="T34" fmla="*/ 433 w 438"/>
                                <a:gd name="T35" fmla="*/ 203 h 503"/>
                                <a:gd name="T36" fmla="*/ 355 w 438"/>
                                <a:gd name="T37" fmla="*/ 187 h 503"/>
                                <a:gd name="T38" fmla="*/ 345 w 438"/>
                                <a:gd name="T39" fmla="*/ 123 h 503"/>
                                <a:gd name="T40" fmla="*/ 284 w 438"/>
                                <a:gd name="T41" fmla="*/ 79 h 503"/>
                                <a:gd name="T42" fmla="*/ 203 w 438"/>
                                <a:gd name="T43" fmla="*/ 70 h 503"/>
                                <a:gd name="T44" fmla="*/ 167 w 438"/>
                                <a:gd name="T45" fmla="*/ 102 h 503"/>
                                <a:gd name="T46" fmla="*/ 167 w 438"/>
                                <a:gd name="T47" fmla="*/ 132 h 503"/>
                                <a:gd name="T48" fmla="*/ 188 w 438"/>
                                <a:gd name="T49" fmla="*/ 162 h 503"/>
                                <a:gd name="T50" fmla="*/ 248 w 438"/>
                                <a:gd name="T51" fmla="*/ 206 h 503"/>
                                <a:gd name="T52" fmla="*/ 348 w 438"/>
                                <a:gd name="T53" fmla="*/ 280 h 503"/>
                                <a:gd name="T54" fmla="*/ 383 w 438"/>
                                <a:gd name="T55" fmla="*/ 338 h 503"/>
                                <a:gd name="T56" fmla="*/ 378 w 438"/>
                                <a:gd name="T57" fmla="*/ 409 h 503"/>
                                <a:gd name="T58" fmla="*/ 331 w 438"/>
                                <a:gd name="T59" fmla="*/ 472 h 503"/>
                                <a:gd name="T60" fmla="*/ 249 w 438"/>
                                <a:gd name="T61" fmla="*/ 501 h 503"/>
                                <a:gd name="T62" fmla="*/ 149 w 438"/>
                                <a:gd name="T63" fmla="*/ 486 h 503"/>
                                <a:gd name="T64" fmla="*/ 29 w 438"/>
                                <a:gd name="T65" fmla="*/ 403 h 503"/>
                                <a:gd name="T66" fmla="*/ 9 w 438"/>
                                <a:gd name="T67" fmla="*/ 275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8" h="503">
                                  <a:moveTo>
                                    <a:pt x="9" y="275"/>
                                  </a:moveTo>
                                  <a:lnTo>
                                    <a:pt x="88" y="290"/>
                                  </a:lnTo>
                                  <a:cubicBezTo>
                                    <a:pt x="81" y="321"/>
                                    <a:pt x="85" y="348"/>
                                    <a:pt x="99" y="371"/>
                                  </a:cubicBezTo>
                                  <a:cubicBezTo>
                                    <a:pt x="112" y="394"/>
                                    <a:pt x="136" y="411"/>
                                    <a:pt x="170" y="424"/>
                                  </a:cubicBezTo>
                                  <a:cubicBezTo>
                                    <a:pt x="205" y="436"/>
                                    <a:pt x="233" y="438"/>
                                    <a:pt x="255" y="430"/>
                                  </a:cubicBezTo>
                                  <a:cubicBezTo>
                                    <a:pt x="277" y="422"/>
                                    <a:pt x="291" y="408"/>
                                    <a:pt x="298" y="389"/>
                                  </a:cubicBezTo>
                                  <a:cubicBezTo>
                                    <a:pt x="304" y="372"/>
                                    <a:pt x="301" y="356"/>
                                    <a:pt x="290" y="341"/>
                                  </a:cubicBezTo>
                                  <a:cubicBezTo>
                                    <a:pt x="282" y="330"/>
                                    <a:pt x="259" y="313"/>
                                    <a:pt x="222" y="288"/>
                                  </a:cubicBezTo>
                                  <a:cubicBezTo>
                                    <a:pt x="171" y="254"/>
                                    <a:pt x="138" y="229"/>
                                    <a:pt x="120" y="210"/>
                                  </a:cubicBezTo>
                                  <a:cubicBezTo>
                                    <a:pt x="102" y="193"/>
                                    <a:pt x="91" y="173"/>
                                    <a:pt x="86" y="151"/>
                                  </a:cubicBezTo>
                                  <a:cubicBezTo>
                                    <a:pt x="81" y="129"/>
                                    <a:pt x="83" y="107"/>
                                    <a:pt x="91" y="85"/>
                                  </a:cubicBezTo>
                                  <a:cubicBezTo>
                                    <a:pt x="98" y="65"/>
                                    <a:pt x="109" y="48"/>
                                    <a:pt x="124" y="35"/>
                                  </a:cubicBezTo>
                                  <a:cubicBezTo>
                                    <a:pt x="139" y="21"/>
                                    <a:pt x="156" y="12"/>
                                    <a:pt x="176" y="6"/>
                                  </a:cubicBezTo>
                                  <a:cubicBezTo>
                                    <a:pt x="191" y="1"/>
                                    <a:pt x="209" y="0"/>
                                    <a:pt x="232" y="1"/>
                                  </a:cubicBezTo>
                                  <a:cubicBezTo>
                                    <a:pt x="254" y="2"/>
                                    <a:pt x="277" y="7"/>
                                    <a:pt x="300" y="15"/>
                                  </a:cubicBezTo>
                                  <a:cubicBezTo>
                                    <a:pt x="335" y="28"/>
                                    <a:pt x="364" y="44"/>
                                    <a:pt x="387" y="63"/>
                                  </a:cubicBezTo>
                                  <a:cubicBezTo>
                                    <a:pt x="410" y="82"/>
                                    <a:pt x="425" y="103"/>
                                    <a:pt x="431" y="124"/>
                                  </a:cubicBezTo>
                                  <a:cubicBezTo>
                                    <a:pt x="438" y="146"/>
                                    <a:pt x="438" y="172"/>
                                    <a:pt x="433" y="203"/>
                                  </a:cubicBezTo>
                                  <a:lnTo>
                                    <a:pt x="355" y="187"/>
                                  </a:lnTo>
                                  <a:cubicBezTo>
                                    <a:pt x="360" y="163"/>
                                    <a:pt x="357" y="141"/>
                                    <a:pt x="345" y="123"/>
                                  </a:cubicBezTo>
                                  <a:cubicBezTo>
                                    <a:pt x="333" y="104"/>
                                    <a:pt x="313" y="90"/>
                                    <a:pt x="284" y="79"/>
                                  </a:cubicBezTo>
                                  <a:cubicBezTo>
                                    <a:pt x="249" y="67"/>
                                    <a:pt x="222" y="64"/>
                                    <a:pt x="203" y="70"/>
                                  </a:cubicBezTo>
                                  <a:cubicBezTo>
                                    <a:pt x="185" y="76"/>
                                    <a:pt x="172" y="87"/>
                                    <a:pt x="167" y="102"/>
                                  </a:cubicBezTo>
                                  <a:cubicBezTo>
                                    <a:pt x="163" y="112"/>
                                    <a:pt x="163" y="122"/>
                                    <a:pt x="167" y="132"/>
                                  </a:cubicBezTo>
                                  <a:cubicBezTo>
                                    <a:pt x="170" y="142"/>
                                    <a:pt x="177" y="152"/>
                                    <a:pt x="188" y="162"/>
                                  </a:cubicBezTo>
                                  <a:cubicBezTo>
                                    <a:pt x="195" y="168"/>
                                    <a:pt x="215" y="182"/>
                                    <a:pt x="248" y="206"/>
                                  </a:cubicBezTo>
                                  <a:cubicBezTo>
                                    <a:pt x="296" y="239"/>
                                    <a:pt x="330" y="264"/>
                                    <a:pt x="348" y="280"/>
                                  </a:cubicBezTo>
                                  <a:cubicBezTo>
                                    <a:pt x="366" y="297"/>
                                    <a:pt x="377" y="316"/>
                                    <a:pt x="383" y="338"/>
                                  </a:cubicBezTo>
                                  <a:cubicBezTo>
                                    <a:pt x="389" y="359"/>
                                    <a:pt x="387" y="383"/>
                                    <a:pt x="378" y="409"/>
                                  </a:cubicBezTo>
                                  <a:cubicBezTo>
                                    <a:pt x="369" y="434"/>
                                    <a:pt x="354" y="455"/>
                                    <a:pt x="331" y="472"/>
                                  </a:cubicBezTo>
                                  <a:cubicBezTo>
                                    <a:pt x="309" y="489"/>
                                    <a:pt x="281" y="499"/>
                                    <a:pt x="249" y="501"/>
                                  </a:cubicBezTo>
                                  <a:cubicBezTo>
                                    <a:pt x="217" y="503"/>
                                    <a:pt x="183" y="498"/>
                                    <a:pt x="149" y="486"/>
                                  </a:cubicBezTo>
                                  <a:cubicBezTo>
                                    <a:pt x="91" y="465"/>
                                    <a:pt x="51" y="438"/>
                                    <a:pt x="29" y="403"/>
                                  </a:cubicBezTo>
                                  <a:cubicBezTo>
                                    <a:pt x="7" y="368"/>
                                    <a:pt x="0" y="325"/>
                                    <a:pt x="9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12"/>
                          <wps:cNvSpPr>
                            <a:spLocks/>
                          </wps:cNvSpPr>
                          <wps:spPr bwMode="auto">
                            <a:xfrm>
                              <a:off x="9429" y="5187"/>
                              <a:ext cx="76" cy="154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553 h 622"/>
                                <a:gd name="T2" fmla="*/ 133 w 307"/>
                                <a:gd name="T3" fmla="*/ 622 h 622"/>
                                <a:gd name="T4" fmla="*/ 74 w 307"/>
                                <a:gd name="T5" fmla="*/ 605 h 622"/>
                                <a:gd name="T6" fmla="*/ 17 w 307"/>
                                <a:gd name="T7" fmla="*/ 566 h 622"/>
                                <a:gd name="T8" fmla="*/ 0 w 307"/>
                                <a:gd name="T9" fmla="*/ 519 h 622"/>
                                <a:gd name="T10" fmla="*/ 28 w 307"/>
                                <a:gd name="T11" fmla="*/ 428 h 622"/>
                                <a:gd name="T12" fmla="*/ 135 w 307"/>
                                <a:gd name="T13" fmla="*/ 178 h 622"/>
                                <a:gd name="T14" fmla="*/ 81 w 307"/>
                                <a:gd name="T15" fmla="*/ 155 h 622"/>
                                <a:gd name="T16" fmla="*/ 105 w 307"/>
                                <a:gd name="T17" fmla="*/ 98 h 622"/>
                                <a:gd name="T18" fmla="*/ 159 w 307"/>
                                <a:gd name="T19" fmla="*/ 121 h 622"/>
                                <a:gd name="T20" fmla="*/ 205 w 307"/>
                                <a:gd name="T21" fmla="*/ 13 h 622"/>
                                <a:gd name="T22" fmla="*/ 297 w 307"/>
                                <a:gd name="T23" fmla="*/ 0 h 622"/>
                                <a:gd name="T24" fmla="*/ 233 w 307"/>
                                <a:gd name="T25" fmla="*/ 152 h 622"/>
                                <a:gd name="T26" fmla="*/ 307 w 307"/>
                                <a:gd name="T27" fmla="*/ 183 h 622"/>
                                <a:gd name="T28" fmla="*/ 282 w 307"/>
                                <a:gd name="T29" fmla="*/ 241 h 622"/>
                                <a:gd name="T30" fmla="*/ 208 w 307"/>
                                <a:gd name="T31" fmla="*/ 209 h 622"/>
                                <a:gd name="T32" fmla="*/ 100 w 307"/>
                                <a:gd name="T33" fmla="*/ 464 h 622"/>
                                <a:gd name="T34" fmla="*/ 87 w 307"/>
                                <a:gd name="T35" fmla="*/ 506 h 622"/>
                                <a:gd name="T36" fmla="*/ 93 w 307"/>
                                <a:gd name="T37" fmla="*/ 526 h 622"/>
                                <a:gd name="T38" fmla="*/ 116 w 307"/>
                                <a:gd name="T39" fmla="*/ 542 h 622"/>
                                <a:gd name="T40" fmla="*/ 150 w 307"/>
                                <a:gd name="T41" fmla="*/ 553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7" h="622">
                                  <a:moveTo>
                                    <a:pt x="150" y="553"/>
                                  </a:moveTo>
                                  <a:lnTo>
                                    <a:pt x="133" y="622"/>
                                  </a:lnTo>
                                  <a:cubicBezTo>
                                    <a:pt x="110" y="618"/>
                                    <a:pt x="91" y="612"/>
                                    <a:pt x="74" y="605"/>
                                  </a:cubicBezTo>
                                  <a:cubicBezTo>
                                    <a:pt x="48" y="594"/>
                                    <a:pt x="28" y="581"/>
                                    <a:pt x="17" y="566"/>
                                  </a:cubicBezTo>
                                  <a:cubicBezTo>
                                    <a:pt x="6" y="551"/>
                                    <a:pt x="1" y="536"/>
                                    <a:pt x="0" y="519"/>
                                  </a:cubicBezTo>
                                  <a:cubicBezTo>
                                    <a:pt x="0" y="503"/>
                                    <a:pt x="10" y="473"/>
                                    <a:pt x="28" y="428"/>
                                  </a:cubicBezTo>
                                  <a:lnTo>
                                    <a:pt x="135" y="178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59" y="121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282" y="241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00" y="464"/>
                                  </a:lnTo>
                                  <a:cubicBezTo>
                                    <a:pt x="91" y="485"/>
                                    <a:pt x="86" y="499"/>
                                    <a:pt x="87" y="506"/>
                                  </a:cubicBezTo>
                                  <a:cubicBezTo>
                                    <a:pt x="87" y="513"/>
                                    <a:pt x="89" y="520"/>
                                    <a:pt x="93" y="526"/>
                                  </a:cubicBezTo>
                                  <a:cubicBezTo>
                                    <a:pt x="98" y="532"/>
                                    <a:pt x="105" y="537"/>
                                    <a:pt x="116" y="542"/>
                                  </a:cubicBezTo>
                                  <a:cubicBezTo>
                                    <a:pt x="124" y="545"/>
                                    <a:pt x="135" y="549"/>
                                    <a:pt x="150" y="5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9494" y="5257"/>
                              <a:ext cx="119" cy="126"/>
                            </a:xfrm>
                            <a:custGeom>
                              <a:avLst/>
                              <a:gdLst>
                                <a:gd name="T0" fmla="*/ 321 w 478"/>
                                <a:gd name="T1" fmla="*/ 388 h 511"/>
                                <a:gd name="T2" fmla="*/ 390 w 478"/>
                                <a:gd name="T3" fmla="*/ 434 h 511"/>
                                <a:gd name="T4" fmla="*/ 275 w 478"/>
                                <a:gd name="T5" fmla="*/ 503 h 511"/>
                                <a:gd name="T6" fmla="*/ 136 w 478"/>
                                <a:gd name="T7" fmla="*/ 479 h 511"/>
                                <a:gd name="T8" fmla="*/ 17 w 478"/>
                                <a:gd name="T9" fmla="*/ 348 h 511"/>
                                <a:gd name="T10" fmla="*/ 42 w 478"/>
                                <a:gd name="T11" fmla="*/ 161 h 511"/>
                                <a:gd name="T12" fmla="*/ 179 w 478"/>
                                <a:gd name="T13" fmla="*/ 22 h 511"/>
                                <a:gd name="T14" fmla="*/ 351 w 478"/>
                                <a:gd name="T15" fmla="*/ 33 h 511"/>
                                <a:gd name="T16" fmla="*/ 461 w 478"/>
                                <a:gd name="T17" fmla="*/ 160 h 511"/>
                                <a:gd name="T18" fmla="*/ 435 w 478"/>
                                <a:gd name="T19" fmla="*/ 349 h 511"/>
                                <a:gd name="T20" fmla="*/ 425 w 478"/>
                                <a:gd name="T21" fmla="*/ 368 h 511"/>
                                <a:gd name="T22" fmla="*/ 108 w 478"/>
                                <a:gd name="T23" fmla="*/ 212 h 511"/>
                                <a:gd name="T24" fmla="*/ 95 w 478"/>
                                <a:gd name="T25" fmla="*/ 339 h 511"/>
                                <a:gd name="T26" fmla="*/ 166 w 478"/>
                                <a:gd name="T27" fmla="*/ 420 h 511"/>
                                <a:gd name="T28" fmla="*/ 243 w 478"/>
                                <a:gd name="T29" fmla="*/ 432 h 511"/>
                                <a:gd name="T30" fmla="*/ 321 w 478"/>
                                <a:gd name="T31" fmla="*/ 388 h 511"/>
                                <a:gd name="T32" fmla="*/ 142 w 478"/>
                                <a:gd name="T33" fmla="*/ 155 h 511"/>
                                <a:gd name="T34" fmla="*/ 379 w 478"/>
                                <a:gd name="T35" fmla="*/ 272 h 511"/>
                                <a:gd name="T36" fmla="*/ 391 w 478"/>
                                <a:gd name="T37" fmla="*/ 178 h 511"/>
                                <a:gd name="T38" fmla="*/ 322 w 478"/>
                                <a:gd name="T39" fmla="*/ 93 h 511"/>
                                <a:gd name="T40" fmla="*/ 223 w 478"/>
                                <a:gd name="T41" fmla="*/ 85 h 511"/>
                                <a:gd name="T42" fmla="*/ 142 w 478"/>
                                <a:gd name="T43" fmla="*/ 155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8" h="511">
                                  <a:moveTo>
                                    <a:pt x="321" y="388"/>
                                  </a:moveTo>
                                  <a:lnTo>
                                    <a:pt x="390" y="434"/>
                                  </a:lnTo>
                                  <a:cubicBezTo>
                                    <a:pt x="357" y="471"/>
                                    <a:pt x="319" y="494"/>
                                    <a:pt x="275" y="503"/>
                                  </a:cubicBezTo>
                                  <a:cubicBezTo>
                                    <a:pt x="232" y="511"/>
                                    <a:pt x="185" y="503"/>
                                    <a:pt x="136" y="479"/>
                                  </a:cubicBezTo>
                                  <a:cubicBezTo>
                                    <a:pt x="74" y="448"/>
                                    <a:pt x="35" y="405"/>
                                    <a:pt x="17" y="348"/>
                                  </a:cubicBezTo>
                                  <a:cubicBezTo>
                                    <a:pt x="0" y="292"/>
                                    <a:pt x="8" y="230"/>
                                    <a:pt x="42" y="161"/>
                                  </a:cubicBezTo>
                                  <a:cubicBezTo>
                                    <a:pt x="77" y="89"/>
                                    <a:pt x="122" y="43"/>
                                    <a:pt x="179" y="22"/>
                                  </a:cubicBezTo>
                                  <a:cubicBezTo>
                                    <a:pt x="235" y="0"/>
                                    <a:pt x="292" y="4"/>
                                    <a:pt x="351" y="33"/>
                                  </a:cubicBezTo>
                                  <a:cubicBezTo>
                                    <a:pt x="408" y="61"/>
                                    <a:pt x="445" y="103"/>
                                    <a:pt x="461" y="160"/>
                                  </a:cubicBezTo>
                                  <a:cubicBezTo>
                                    <a:pt x="478" y="216"/>
                                    <a:pt x="469" y="279"/>
                                    <a:pt x="435" y="349"/>
                                  </a:cubicBezTo>
                                  <a:cubicBezTo>
                                    <a:pt x="433" y="353"/>
                                    <a:pt x="430" y="360"/>
                                    <a:pt x="425" y="368"/>
                                  </a:cubicBezTo>
                                  <a:lnTo>
                                    <a:pt x="108" y="212"/>
                                  </a:lnTo>
                                  <a:cubicBezTo>
                                    <a:pt x="88" y="260"/>
                                    <a:pt x="84" y="302"/>
                                    <a:pt x="95" y="339"/>
                                  </a:cubicBezTo>
                                  <a:cubicBezTo>
                                    <a:pt x="107" y="375"/>
                                    <a:pt x="130" y="402"/>
                                    <a:pt x="166" y="420"/>
                                  </a:cubicBezTo>
                                  <a:cubicBezTo>
                                    <a:pt x="192" y="433"/>
                                    <a:pt x="218" y="437"/>
                                    <a:pt x="243" y="432"/>
                                  </a:cubicBezTo>
                                  <a:cubicBezTo>
                                    <a:pt x="269" y="427"/>
                                    <a:pt x="295" y="413"/>
                                    <a:pt x="321" y="388"/>
                                  </a:cubicBezTo>
                                  <a:close/>
                                  <a:moveTo>
                                    <a:pt x="142" y="155"/>
                                  </a:moveTo>
                                  <a:lnTo>
                                    <a:pt x="379" y="272"/>
                                  </a:lnTo>
                                  <a:cubicBezTo>
                                    <a:pt x="393" y="235"/>
                                    <a:pt x="397" y="203"/>
                                    <a:pt x="391" y="178"/>
                                  </a:cubicBezTo>
                                  <a:cubicBezTo>
                                    <a:pt x="382" y="139"/>
                                    <a:pt x="359" y="111"/>
                                    <a:pt x="322" y="93"/>
                                  </a:cubicBezTo>
                                  <a:cubicBezTo>
                                    <a:pt x="289" y="76"/>
                                    <a:pt x="256" y="74"/>
                                    <a:pt x="223" y="85"/>
                                  </a:cubicBezTo>
                                  <a:cubicBezTo>
                                    <a:pt x="189" y="96"/>
                                    <a:pt x="162" y="119"/>
                                    <a:pt x="142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14"/>
                          <wps:cNvSpPr>
                            <a:spLocks/>
                          </wps:cNvSpPr>
                          <wps:spPr bwMode="auto">
                            <a:xfrm>
                              <a:off x="9614" y="5317"/>
                              <a:ext cx="131" cy="149"/>
                            </a:xfrm>
                            <a:custGeom>
                              <a:avLst/>
                              <a:gdLst>
                                <a:gd name="T0" fmla="*/ 0 w 527"/>
                                <a:gd name="T1" fmla="*/ 406 h 603"/>
                                <a:gd name="T2" fmla="*/ 243 w 527"/>
                                <a:gd name="T3" fmla="*/ 0 h 603"/>
                                <a:gd name="T4" fmla="*/ 305 w 527"/>
                                <a:gd name="T5" fmla="*/ 37 h 603"/>
                                <a:gd name="T6" fmla="*/ 270 w 527"/>
                                <a:gd name="T7" fmla="*/ 95 h 603"/>
                                <a:gd name="T8" fmla="*/ 440 w 527"/>
                                <a:gd name="T9" fmla="*/ 105 h 603"/>
                                <a:gd name="T10" fmla="*/ 500 w 527"/>
                                <a:gd name="T11" fmla="*/ 159 h 603"/>
                                <a:gd name="T12" fmla="*/ 525 w 527"/>
                                <a:gd name="T13" fmla="*/ 221 h 603"/>
                                <a:gd name="T14" fmla="*/ 516 w 527"/>
                                <a:gd name="T15" fmla="*/ 285 h 603"/>
                                <a:gd name="T16" fmla="*/ 479 w 527"/>
                                <a:gd name="T17" fmla="*/ 354 h 603"/>
                                <a:gd name="T18" fmla="*/ 330 w 527"/>
                                <a:gd name="T19" fmla="*/ 603 h 603"/>
                                <a:gd name="T20" fmla="*/ 261 w 527"/>
                                <a:gd name="T21" fmla="*/ 563 h 603"/>
                                <a:gd name="T22" fmla="*/ 409 w 527"/>
                                <a:gd name="T23" fmla="*/ 315 h 603"/>
                                <a:gd name="T24" fmla="*/ 439 w 527"/>
                                <a:gd name="T25" fmla="*/ 248 h 603"/>
                                <a:gd name="T26" fmla="*/ 430 w 527"/>
                                <a:gd name="T27" fmla="*/ 197 h 603"/>
                                <a:gd name="T28" fmla="*/ 390 w 527"/>
                                <a:gd name="T29" fmla="*/ 156 h 603"/>
                                <a:gd name="T30" fmla="*/ 297 w 527"/>
                                <a:gd name="T31" fmla="*/ 139 h 603"/>
                                <a:gd name="T32" fmla="*/ 202 w 527"/>
                                <a:gd name="T33" fmla="*/ 226 h 603"/>
                                <a:gd name="T34" fmla="*/ 69 w 527"/>
                                <a:gd name="T35" fmla="*/ 448 h 603"/>
                                <a:gd name="T36" fmla="*/ 0 w 527"/>
                                <a:gd name="T37" fmla="*/ 406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27" h="603">
                                  <a:moveTo>
                                    <a:pt x="0" y="406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270" y="95"/>
                                  </a:lnTo>
                                  <a:cubicBezTo>
                                    <a:pt x="327" y="68"/>
                                    <a:pt x="383" y="72"/>
                                    <a:pt x="440" y="105"/>
                                  </a:cubicBezTo>
                                  <a:cubicBezTo>
                                    <a:pt x="464" y="120"/>
                                    <a:pt x="484" y="138"/>
                                    <a:pt x="500" y="159"/>
                                  </a:cubicBezTo>
                                  <a:cubicBezTo>
                                    <a:pt x="515" y="180"/>
                                    <a:pt x="523" y="201"/>
                                    <a:pt x="525" y="221"/>
                                  </a:cubicBezTo>
                                  <a:cubicBezTo>
                                    <a:pt x="527" y="241"/>
                                    <a:pt x="523" y="263"/>
                                    <a:pt x="516" y="285"/>
                                  </a:cubicBezTo>
                                  <a:cubicBezTo>
                                    <a:pt x="511" y="299"/>
                                    <a:pt x="498" y="322"/>
                                    <a:pt x="479" y="354"/>
                                  </a:cubicBezTo>
                                  <a:lnTo>
                                    <a:pt x="330" y="603"/>
                                  </a:lnTo>
                                  <a:lnTo>
                                    <a:pt x="261" y="563"/>
                                  </a:lnTo>
                                  <a:lnTo>
                                    <a:pt x="409" y="315"/>
                                  </a:lnTo>
                                  <a:cubicBezTo>
                                    <a:pt x="426" y="287"/>
                                    <a:pt x="436" y="265"/>
                                    <a:pt x="439" y="248"/>
                                  </a:cubicBezTo>
                                  <a:cubicBezTo>
                                    <a:pt x="442" y="231"/>
                                    <a:pt x="439" y="214"/>
                                    <a:pt x="430" y="197"/>
                                  </a:cubicBezTo>
                                  <a:cubicBezTo>
                                    <a:pt x="421" y="181"/>
                                    <a:pt x="408" y="167"/>
                                    <a:pt x="390" y="156"/>
                                  </a:cubicBezTo>
                                  <a:cubicBezTo>
                                    <a:pt x="360" y="139"/>
                                    <a:pt x="329" y="133"/>
                                    <a:pt x="297" y="139"/>
                                  </a:cubicBezTo>
                                  <a:cubicBezTo>
                                    <a:pt x="264" y="145"/>
                                    <a:pt x="233" y="174"/>
                                    <a:pt x="202" y="226"/>
                                  </a:cubicBezTo>
                                  <a:lnTo>
                                    <a:pt x="69" y="448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70815" y="314325"/>
                            <a:ext cx="86169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3D933" w14:textId="77777777" w:rsidR="009303B5" w:rsidRDefault="009303B5" w:rsidP="00141CD4">
                              <w:pPr>
                                <w:rPr>
                                  <w:rFonts w:cs="Arial"/>
                                  <w:color w:val="92887E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92887E"/>
                                  <w:sz w:val="40"/>
                                  <w:szCs w:val="40"/>
                                  <w:lang w:val="en-US"/>
                                </w:rPr>
                                <w:t>Huidige</w:t>
                              </w:r>
                            </w:p>
                            <w:p w14:paraId="3920479A" w14:textId="77777777" w:rsidR="009303B5" w:rsidRDefault="009303B5" w:rsidP="00141CD4">
                              <w:r>
                                <w:rPr>
                                  <w:rFonts w:cs="Arial"/>
                                  <w:color w:val="92887E"/>
                                  <w:sz w:val="40"/>
                                  <w:szCs w:val="40"/>
                                  <w:lang w:val="en-US"/>
                                </w:rPr>
                                <w:t>situatie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77515" y="6014720"/>
                            <a:ext cx="48958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76D7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OMGEVING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17"/>
                        <wps:cNvSpPr>
                          <a:spLocks noChangeArrowheads="1"/>
                        </wps:cNvSpPr>
                        <wps:spPr bwMode="auto">
                          <a:xfrm rot="7200000">
                            <a:off x="6099175" y="1050925"/>
                            <a:ext cx="330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F1B96" w14:textId="77777777" w:rsidR="009303B5" w:rsidRDefault="009303B5" w:rsidP="00141CD4">
                              <w:r>
                                <w:t>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201035" y="132080"/>
                            <a:ext cx="28194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A1E11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UZELF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ED11" id="Papier 156" o:spid="_x0000_s1026" editas="canvas" style="position:absolute;margin-left:116.55pt;margin-top:-10.95pt;width:520.65pt;height:500.6pt;z-index:251659264" coordsize="66122,6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22;height:63576;visibility:visible;mso-wrap-style:square">
                  <v:fill o:detectmouseclick="t"/>
                  <v:path o:connecttype="none"/>
                </v:shape>
                <v:group id="Group 82" o:spid="_x0000_s1028" style="position:absolute;left:1041;top:3232;width:32525;height:28175" coordorigin="3629,2508" coordsize="5122,4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3" o:spid="_x0000_s1029" style="position:absolute;left:3629;top:2508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afsYA&#10;AADcAAAADwAAAGRycy9kb3ducmV2LnhtbESPT2vCQBDF70K/wzKF3nTTQFVSVwlFaQ9eqlJ6nGYn&#10;fzQ7G7Jbk35751DwNsN7895vVpvRtepKfWg8G3ieJaCIC28brgycjrvpElSIyBZbz2TgjwJs1g+T&#10;FWbWD/xJ10OslIRwyNBAHWOXaR2KmhyGme+IRSt97zDK2lfa9jhIuGt1miRz7bBhaaixo7eaisvh&#10;1xnIl+UXv78kP+mi3G+/h7w4nd3emKfHMX8FFWmMd/P/9YcV/FTw5RmZ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afsYAAADcAAAADwAAAAAAAAAAAAAAAACYAgAAZHJz&#10;L2Rvd25yZXYueG1sUEsFBgAAAAAEAAQA9QAAAIsDAAAAAA=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84" o:spid="_x0000_s1030" style="position:absolute;left:3629;top:2508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SLcEA&#10;AADcAAAADwAAAGRycy9kb3ducmV2LnhtbERPS2sCMRC+F/wPYYTealaxRVajiIvYnkp94HXYjJvF&#10;zWRJorv+e1Mo9DYf33MWq9424k4+1I4VjEcZCOLS6ZorBcfD9m0GIkRkjY1jUvCgAKvl4GWBuXYd&#10;/9B9HyuRQjjkqMDE2OZShtKQxTByLXHiLs5bjAn6SmqPXQq3jZxk2Ye0WHNqMNjSxlB53d+sAldM&#10;/elrey52a9uZInrzfXk3Sr0O+/UcRKQ+/ov/3J86zZ+M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Ei3BAAAA3AAAAA8AAAAAAAAAAAAAAAAAmAIAAGRycy9kb3du&#10;cmV2LnhtbFBLBQYAAAAABAAEAPUAAACGAwAAAAA=&#10;" path="m2561,l,4437r5122,l2561,xe" filled="f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85" o:spid="_x0000_s1031" style="position:absolute;left:17265;top:3238;width:32525;height:28169;visibility:visible;mso-wrap-style:square;v-text-anchor:top" coordsize="5122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QlcAA&#10;AADcAAAADwAAAGRycy9kb3ducmV2LnhtbERPzWrDMAy+D/YORoXeVrs5lC2tW0pgY5ce1uUBRKzE&#10;obEcYq3N3r4uDHbTx/er3WEOg7rSlPrIFtYrA4q4ia7nzkL9/f7yCioJssMhMln4pQSH/fPTDksX&#10;b/xF17N0KodwKtGCFxlLrVPjKWBaxZE4c22cAkqGU6fdhLccHgZdGLPRAXvODR5Hqjw1l/NPsPDR&#10;Jn+sKv3W1hLqjRhzavTF2uViPm5BCc3yL/5zf7o8vyjg8Uy+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BQlcAAAADcAAAADwAAAAAAAAAAAAAAAACYAgAAZHJzL2Rvd25y&#10;ZXYueG1sUEsFBgAAAAAEAAQA9QAAAIUDAAAAAA==&#10;" path="m2561,4436l,,5122,,2561,4436xe" filled="f" strokeweight=".6pt">
                  <v:stroke endcap="round"/>
                  <v:path arrowok="t" o:connecttype="custom" o:connectlocs="1626235,2816860;0,0;3252470,0;1626235,2816860" o:connectangles="0,0,0,0"/>
                </v:shape>
                <v:group id="Group 86" o:spid="_x0000_s1032" style="position:absolute;left:33591;top:3238;width:32531;height:28169" coordorigin="8755,2509" coordsize="5123,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7" o:spid="_x0000_s1033" style="position:absolute;left:8755;top:2509;width:5123;height:4436;visibility:visible;mso-wrap-style:square;v-text-anchor:top" coordsize="5123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HGb8A&#10;AADcAAAADwAAAGRycy9kb3ducmV2LnhtbERPzUrEMBC+C75DGMGbm9oVKXWzi6iLngS7PsDQzLZh&#10;m0lJxm18eyMI3ubj+53NLvtJnSkmF9jA7aoCRdwH63gw8HnY3zSgkiBbnAKTgW9KsNteXmywtWHh&#10;Dzp3MqgSwqlFA6PI3Gqd+pE8plWYiQt3DNGjFBgHbSMuJdxPuq6qe+3RcWkYcaankfpT9+UNVE1u&#10;Xtfd+7p+WfYxozh5FmfM9VV+fAAllOVf/Od+s2V+fQe/z5QL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McZvwAAANwAAAAPAAAAAAAAAAAAAAAAAJgCAABkcnMvZG93bnJl&#10;di54bWxQSwUGAAAAAAQABAD1AAAAhAMAAAAA&#10;" path="m2562,l,4436r5123,l2562,xe" fillcolor="silver" stroked="f">
                    <v:path arrowok="t" o:connecttype="custom" o:connectlocs="2562,0;0,4436;5123,4436;2562,0" o:connectangles="0,0,0,0"/>
                  </v:shape>
                  <v:shape id="Freeform 88" o:spid="_x0000_s1034" style="position:absolute;left:8755;top:2509;width:5123;height:4436;visibility:visible;mso-wrap-style:square;v-text-anchor:top" coordsize="5123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6SMEA&#10;AADcAAAADwAAAGRycy9kb3ducmV2LnhtbERPTYvCMBC9L/gfwgje1kTRVapRRBB70GVXxfPQjG2x&#10;mZQmav33RljY2zze58yXra3EnRpfOtYw6CsQxJkzJecaTsfN5xSED8gGK8ek4UkelovOxxwT4x78&#10;S/dDyEUMYZ+ghiKEOpHSZwVZ9H1XE0fu4hqLIcIml6bBRwy3lRwq9SUtlhwbCqxpXVB2Pdyshq0x&#10;t/Pk57kb7TdKTeQ1len3SOtet13NQARqw7/4z52aOH84hv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ukjBAAAA3AAAAA8AAAAAAAAAAAAAAAAAmAIAAGRycy9kb3du&#10;cmV2LnhtbFBLBQYAAAAABAAEAPUAAACGAwAAAAA=&#10;" path="m2562,l,4436r5123,l2562,xe" fillcolor="silver" strokeweight=".6pt">
                    <v:stroke endcap="round"/>
                    <v:path arrowok="t" o:connecttype="custom" o:connectlocs="2562,0;0,4436;5123,4436;2562,0" o:connectangles="0,0,0,0"/>
                  </v:shape>
                </v:group>
                <v:group id="Group 89" o:spid="_x0000_s1035" style="position:absolute;left:17265;top:31407;width:32525;height:28175" coordorigin="6184,6945" coordsize="5122,4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0" o:spid="_x0000_s1036" style="position:absolute;left:6184;top:6945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CCsMA&#10;AADcAAAADwAAAGRycy9kb3ducmV2LnhtbERPS2vCQBC+F/oflin0VjcN+CC6SigVe/CiDcXjmJ08&#10;bHY2ZFcT/70rCN7m43vOYjWYRlyoc7VlBZ+jCARxbnXNpYLsd/0xA+E8ssbGMim4koPV8vVlgYm2&#10;Pe/osvelCCHsElRQed8mUrq8IoNuZFviwBW2M+gD7EqpO+xDuGlkHEUTabDm0FBhS18V5f/7s1GQ&#10;zoo/3oyjYzwttt+HPs2zk9kq9f42pHMQngb/FD/cPzrMj6dwf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7CCsMAAADcAAAADwAAAAAAAAAAAAAAAACYAgAAZHJzL2Rv&#10;d25yZXYueG1sUEsFBgAAAAAEAAQA9QAAAIgDAAAAAA=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91" o:spid="_x0000_s1037" style="position:absolute;left:6184;top:6945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JSsUA&#10;AADcAAAADwAAAGRycy9kb3ducmV2LnhtbESPT2vCQBDF74LfYRmhN90oUiV1lbYgeGrrH/A6zY5J&#10;aHY2ZNck+uk7B8HbDO/Ne79ZbXpXqZaaUHo2MJ0koIgzb0vODZyO2/ESVIjIFivPZOBGATbr4WCF&#10;qfUd76k9xFxJCIcUDRQx1qnWISvIYZj4mli0i28cRlmbXNsGOwl3lZ4lyat2WLI0FFjTZ0HZ3+Hq&#10;DCyOv9+Xeze/fcz1/etnmu/O1HpjXkb9+xuoSH18mh/XOyv4M6GV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IlKxQAAANwAAAAPAAAAAAAAAAAAAAAAAJgCAABkcnMv&#10;ZG93bnJldi54bWxQSwUGAAAAAAQABAD1AAAAigMAAAAA&#10;" path="m2561,l,4437r5122,l2561,xe" fillcolor="silver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92" o:spid="_x0000_s1038" style="position:absolute;left:1041;top:31407;width:32525;height:28175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eK8EA&#10;AADcAAAADwAAAGRycy9kb3ducmV2LnhtbERPTWsCMRC9C/6HMEJvmlVaabdGERdpPYm24nXYjJul&#10;m8mSpO723zeC4G0e73MWq9424ko+1I4VTCcZCOLS6ZorBd9f2/EriBCRNTaOScEfBVgth4MF5tp1&#10;fKDrMVYihXDIUYGJsc2lDKUhi2HiWuLEXZy3GBP0ldQeuxRuGznLsrm0WHNqMNjSxlD5c/y1Clzx&#10;7E+77bn4WNvOFNGb/eXFKPU06tfvICL18SG+uz91mj97g9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kHivBAAAA3AAAAA8AAAAAAAAAAAAAAAAAmAIAAGRycy9kb3du&#10;cmV2LnhtbFBLBQYAAAAABAAEAPUAAACGAwAAAAA=&#10;" path="m2561,4437l,,5122,,2561,4437xe" filled="f" strokeweight=".6pt">
                  <v:stroke endcap="round"/>
                  <v:path arrowok="t" o:connecttype="custom" o:connectlocs="1626235,2817495;0,0;3252470,0;1626235,2817495" o:connectangles="0,0,0,0"/>
                </v:shape>
                <v:shape id="Freeform 93" o:spid="_x0000_s1039" style="position:absolute;left:33591;top:31407;width:32531;height:28175;visibility:visible;mso-wrap-style:square;v-text-anchor:top" coordsize="5123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BQsUA&#10;AADcAAAADwAAAGRycy9kb3ducmV2LnhtbESP0WrCQBBF3wv+wzKCb3VjxSKpq2hooaAVtP2AMTsm&#10;S7OzIbvV1K93Hgp9m+HeuffMYtX7Rl2oiy6wgck4A0VcBuu4MvD1+fY4BxUTssUmMBn4pQir5eBh&#10;gbkNVz7Q5ZgqJSEcczRQp9TmWseyJo9xHFpi0c6h85hk7SptO7xKuG/0U5Y9a4+OpaHGloqayu/j&#10;jzdgvd7h6byZFfvX9enjtnVuVhbGjIb9+gVUoj79m/+u363gTwV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EFCxQAAANwAAAAPAAAAAAAAAAAAAAAAAJgCAABkcnMv&#10;ZG93bnJldi54bWxQSwUGAAAAAAQABAD1AAAAigMAAAAA&#10;" path="m2562,4437l,,5123,,2562,4437xe" filled="f" strokeweight=".6pt">
                  <v:stroke endcap="round"/>
                  <v:path arrowok="t" o:connecttype="custom" o:connectlocs="1626870,2817495;0,0;3253105,0;1626870,2817495" o:connectangles="0,0,0,0"/>
                </v:shape>
                <v:rect id="Rectangle 94" o:spid="_x0000_s1040" style="position:absolute;left:59468;top:44170;width:3302;height:5537;rotation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13MIA&#10;AADcAAAADwAAAGRycy9kb3ducmV2LnhtbERPS2vCQBC+F/wPyxS8iG6MVUrqKuID7FFb72N2mg1m&#10;Z2N2jfHfdwtCb/PxPWe+7GwlWmp86VjBeJSAIM6dLrlQ8P21G76D8AFZY+WYFDzIw3LRe5ljpt2d&#10;D9QeQyFiCPsMFZgQ6kxKnxuy6EeuJo7cj2sshgibQuoG7zHcVjJNkpm0WHJsMFjT2lB+Od6sglO3&#10;/zybTfq2G5zO62l6u1xbvVWq/9qtPkAE6sK/+One6zh/Mo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PXcwgAAANwAAAAPAAAAAAAAAAAAAAAAAJgCAABkcnMvZG93&#10;bnJldi54bWxQSwUGAAAAAAQABAD1AAAAhwMAAAAA&#10;" filled="f" stroked="f">
                  <v:textbox inset="0,0,0,0">
                    <w:txbxContent>
                      <w:p w14:paraId="098DC2F4" w14:textId="77777777" w:rsidR="009303B5" w:rsidRDefault="009303B5" w:rsidP="00141CD4">
                        <w:pP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COLLEGA</w:t>
                        </w:r>
                      </w:p>
                      <w:p w14:paraId="1E7CAE89" w14:textId="77777777" w:rsidR="009303B5" w:rsidRDefault="00670C8B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LERAAR</w:t>
                        </w:r>
                      </w:p>
                    </w:txbxContent>
                  </v:textbox>
                </v:rect>
                <v:rect id="Rectangle 95" o:spid="_x0000_s1041" style="position:absolute;left:4889;top:42767;width:1651;height:4401;rotation:-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PC8UA&#10;AADcAAAADwAAAGRycy9kb3ducmV2LnhtbERPTWvCQBC9F/oflhF6qxstLTW6iljE4kFoUtDjmJ1m&#10;02ZnY3Zr4r93hUJv83ifM1v0thZnan3lWMFomIAgLpyuuFTwma8fX0H4gKyxdkwKLuRhMb+/m2Gq&#10;XccfdM5CKWII+xQVmBCaVEpfGLLoh64hjtyXay2GCNtS6ha7GG5rOU6SF2mx4thgsKGVoeIn+7UK&#10;1ttTkx/3+eS02X0/Z5e3/aEzG6UeBv1yCiJQH/7Ff+53Hec/jeH2TLx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08LxQAAANwAAAAPAAAAAAAAAAAAAAAAAJgCAABkcnMv&#10;ZG93bnJldi54bWxQSwUGAAAAAAQABAD1AAAAigMAAAAA&#10;" filled="f" stroked="f">
                  <v:textbox style="mso-fit-shape-to-text:t" inset="0,0,0,0">
                    <w:txbxContent>
                      <w:p w14:paraId="334DEF2C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LEERLING</w:t>
                        </w:r>
                      </w:p>
                    </w:txbxContent>
                  </v:textbox>
                </v:rect>
                <v:group id="Group 96" o:spid="_x0000_s1042" style="position:absolute;left:20358;top:18338;width:26447;height:26404" coordorigin="6671,4887" coordsize="4165,4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oval id="Oval 97" o:spid="_x0000_s1043" style="position:absolute;left:6671;top:4887;width:4165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KI8IA&#10;AADcAAAADwAAAGRycy9kb3ducmV2LnhtbERPTWvCQBC9C/0PyxR6M5vaIhpdJQYKvVbF1tuYnWaD&#10;2dmQ3WjaX98tCN7m8T5nuR5sIy7U+dqxguckBUFcOl1zpWC/exvPQPiArLFxTAp+yMN69TBaYqbd&#10;lT/osg2ViCHsM1RgQmgzKX1pyKJPXEscuW/XWQwRdpXUHV5juG3kJE2n0mLNscFgS4Wh8rztrYKB&#10;N2csTvODsVz21edXfsTfXKmnxyFfgAg0hLv45n7Xcf7LK/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MojwgAAANwAAAAPAAAAAAAAAAAAAAAAAJgCAABkcnMvZG93&#10;bnJldi54bWxQSwUGAAAAAAQABAD1AAAAhwMAAAAA&#10;" strokeweight="0"/>
                  <v:oval id="Oval 98" o:spid="_x0000_s1044" style="position:absolute;left:6671;top:4887;width:4165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knMAA&#10;AADcAAAADwAAAGRycy9kb3ducmV2LnhtbERPS4vCMBC+L/gfwgh7W1Ndn9UoIiwISsHqxdvQjG2x&#10;mZQmq/XfG0HwNh/fcxar1lTiRo0rLSvo9yIQxJnVJecKTse/nykI55E1VpZJwYMcrJadrwXG2t75&#10;QLfU5yKEsItRQeF9HUvpsoIMup6tiQN3sY1BH2CTS93gPYSbSg6iaCwNlhwaCqxpU1B2Tf+NAuZc&#10;DpP+YcOzs03KZLujfTpR6rvbrucgPLX+I367tzrM/x3B65lw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0knMAAAADcAAAADwAAAAAAAAAAAAAAAACYAgAAZHJzL2Rvd25y&#10;ZXYueG1sUEsFBgAAAAAEAAQA9QAAAIUDAAAAAA==&#10;" filled="f" strokeweight=".6pt">
                    <v:stroke endcap="round"/>
                  </v:oval>
                </v:group>
                <v:rect id="Rectangle 99" o:spid="_x0000_s1045" style="position:absolute;left:5683;top:12223;width:1651;height:3759;rotation:-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FB8EA&#10;AADcAAAADwAAAGRycy9kb3ducmV2LnhtbERPTWvCQBC9C/0PyxR6M5taEImuobSGip6q7X3MTrNJ&#10;s7MhuzXx37tCwds83ues8tG24ky9rx0reE5SEMSl0zVXCr6OxXQBwgdkja1jUnAhD/n6YbLCTLuB&#10;P+l8CJWIIewzVGBC6DIpfWnIok9cRxy5H9dbDBH2ldQ9DjHctnKWpnNpsebYYLCjN0Pl7+HPKtjz&#10;8L7Ys9PFx2nXNN8FbozZKfX0OL4uQQQaw138797qOP9lDrdn4gV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RQfBAAAA3AAAAA8AAAAAAAAAAAAAAAAAmAIAAGRycy9kb3du&#10;cmV2LnhtbFBLBQYAAAAABAAEAPUAAACGAwAAAAA=&#10;" filled="f" stroked="f">
                  <v:textbox style="mso-fit-shape-to-text:t" inset="0,0,0,0">
                    <w:txbxContent>
                      <w:p w14:paraId="74BA9A70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SCHOOL</w:t>
                        </w:r>
                      </w:p>
                    </w:txbxContent>
                  </v:textbox>
                </v:rect>
                <v:group id="Group 100" o:spid="_x0000_s1046" style="position:absolute;left:27870;top:19227;width:12008;height:2788" coordorigin="7854,5027" coordsize="1891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1" o:spid="_x0000_s1047" style="position:absolute;left:7854;top:5252;width:119;height:126;visibility:visible;mso-wrap-style:square;v-text-anchor:top" coordsize="479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UPsQA&#10;AADcAAAADwAAAGRycy9kb3ducmV2LnhtbESPT4vCQAzF74LfYYiwN526wiLVUVRYWC+y/gGvoRPb&#10;YidTOlNb99NvDoK3hPfy3i/Lde8q9aAmlJ4NTCcJKOLM25JzA5fz93gOKkRki5VnMvCkAOvVcLDE&#10;1PqOj/Q4xVxJCIcUDRQx1qnWISvIYZj4mli0m28cRlmbXNsGOwl3lf5Mki/tsGRpKLCmXUHZ/dQ6&#10;A/bvcm2f++u+/50d9PZ4aLt5ScZ8jPrNAlSkPr7Nr+sfK/g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VD7EAAAA3AAAAA8AAAAAAAAAAAAAAAAAmAIAAGRycy9k&#10;b3ducmV2LnhtbFBLBQYAAAAABAAEAPUAAACJAwAAAAA=&#10;" path="m44,352c6,273,,204,25,145,46,95,83,58,136,32,194,4,251,,307,20v56,20,100,64,133,132c467,207,479,254,478,293v-1,40,-13,76,-36,108c419,434,389,459,352,477v-60,29,-117,33,-172,13c124,470,79,424,44,352xm118,316v27,54,59,89,95,105c250,437,287,436,323,418v36,-17,59,-45,69,-84c403,295,395,247,368,192,342,139,311,105,274,89,237,74,200,75,165,92v-36,18,-60,46,-70,84c84,215,92,261,118,316xe" fillcolor="black" strokeweight="0">
                    <v:path arrowok="t" o:connecttype="custom" o:connectlocs="11,87;6,36;34,8;76,5;109,38;119,72;110,99;87,118;45,121;11,87;29,78;53,104;80,103;97,83;91,47;68,22;41,23;24,43;29,78" o:connectangles="0,0,0,0,0,0,0,0,0,0,0,0,0,0,0,0,0,0,0"/>
                    <o:lock v:ext="edit" verticies="t"/>
                  </v:shape>
                  <v:shape id="Freeform 102" o:spid="_x0000_s1048" style="position:absolute;left:7975;top:5183;width:102;height:132;visibility:visible;mso-wrap-style:square;v-text-anchor:top" coordsize="411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oR74A&#10;AADcAAAADwAAAGRycy9kb3ducmV2LnhtbERPSwrCMBDdC94hjOBOUxVEq1FUFFRw4W8/NGNbbCal&#10;iVpvbwTB3Tzed6bz2hTiSZXLLSvodSMQxInVOacKLudNZwTCeWSNhWVS8CYH81mzMcVY2xcf6Xny&#10;qQgh7GJUkHlfxlK6JCODrmtL4sDdbGXQB1ilUlf4CuGmkP0oGkqDOYeGDEtaZZTcTw+joDhc77vd&#10;ar8clOt8b29ye/GJVardqhcTEJ5q/xf/3Fsd5g/G8H0mX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dKEe+AAAA3AAAAA8AAAAAAAAAAAAAAAAAmAIAAGRycy9kb3ducmV2&#10;LnhtbFBLBQYAAAAABAAEAPUAAACDAwAAAAA=&#10;" path="m341,534l,159,79,128,277,355v22,24,43,50,63,77c338,406,336,375,335,338l328,30,404,r7,506l341,534xe" fillcolor="black" strokeweight="0">
                    <v:path arrowok="t" o:connecttype="custom" o:connectlocs="85,132;0,39;20,32;69,88;84,107;83,84;81,7;100,0;102,125;85,132" o:connectangles="0,0,0,0,0,0,0,0,0,0"/>
                  </v:shape>
                  <v:shape id="Freeform 103" o:spid="_x0000_s1049" style="position:absolute;left:8122;top:5147;width:116;height:126;visibility:visible;mso-wrap-style:square;v-text-anchor:top" coordsize="46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lecYA&#10;AADcAAAADwAAAGRycy9kb3ducmV2LnhtbESPQUvDQBCF74L/YRnBizSbFpGSdlukKHjwUJPqeZqd&#10;ZkOzszG7beK/dw6Ctxnem/e+WW8n36krDbENbGCe5aCI62BbbgwcqtfZElRMyBa7wGTghyJsN7c3&#10;ayxsGPmDrmVqlIRwLNCAS6kvtI61I48xCz2xaKcweEyyDo22A44S7ju9yPMn7bFlaXDY085RfS4v&#10;3sDD/jwtXr4vlf98382/qnJ0+2NjzP3d9LwClWhK/+a/6zcr+I+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mlecYAAADcAAAADwAAAAAAAAAAAAAAAACYAgAAZHJz&#10;L2Rvd25yZXYueG1sUEsFBgAAAAAEAAQA9QAAAIsDAAAAAA==&#10;" path="m382,298r83,-15c467,333,454,376,428,412v-25,36,-65,62,-117,78c245,510,186,506,135,477,84,449,47,398,24,324,,248,2,183,28,129,54,75,99,38,161,19,222,,277,5,328,35v51,30,88,81,111,156c441,196,443,203,445,212l108,315v18,49,44,83,77,101c219,435,254,439,292,427v28,-9,50,-23,65,-44c372,362,381,333,382,298xm93,251l345,173c330,136,311,111,290,97,257,75,220,70,181,82v-35,11,-61,32,-77,62c87,175,83,211,93,251xe" fillcolor="black" strokeweight="0">
                    <v:path arrowok="t" o:connecttype="custom" o:connectlocs="95,74;116,70;106,102;77,121;34,118;6,80;7,32;40,5;81,9;109,47;111,52;27,78;46,103;73,105;89,95;95,74;23,62;86,43;72,24;45,20;26,36;23,62" o:connectangles="0,0,0,0,0,0,0,0,0,0,0,0,0,0,0,0,0,0,0,0,0,0"/>
                    <o:lock v:ext="edit" verticies="t"/>
                  </v:shape>
                  <v:shape id="Freeform 104" o:spid="_x0000_s1050" style="position:absolute;left:8265;top:5112;width:63;height:128;visibility:visible;mso-wrap-style:square;v-text-anchor:top" coordsize="25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rNsMA&#10;AADcAAAADwAAAGRycy9kb3ducmV2LnhtbESPQYvCMBCF74L/IYywN03UdVmrUUQQZAXB7h48Ds3Y&#10;FptJaaK2/34jCN5meG/e92a5bm0l7tT40rGG8UiBIM6cKTnX8Pe7G36D8AHZYOWYNHTkYb3q95aY&#10;GPfgE93TkIsYwj5BDUUIdSKlzwqy6EeuJo7axTUWQ1ybXJoGHzHcVnKi1Je0WHIkFFjTtqDsmt5s&#10;5M6POM1n5676URe1P+w67OxW649Bu1mACNSGt/l1vTex/ucYns/EC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brNsMAAADcAAAADwAAAAAAAAAAAAAAAACYAgAAZHJzL2Rv&#10;d25yZXYueG1sUEsFBgAAAAAEAAQA9QAAAIgDAAAAAA==&#10;" path="m107,516l,55,71,39r16,70c97,72,109,47,122,33,134,19,150,10,168,6v27,-6,55,-4,86,6l244,91c222,84,202,83,183,87v-17,4,-32,13,-43,26c129,127,122,143,121,163v-2,30,,61,8,94l185,498r-78,18xe" fillcolor="black" strokeweight="0">
                    <v:path arrowok="t" o:connecttype="custom" o:connectlocs="27,128;0,14;18,10;22,27;30,8;42,1;63,3;61,23;45,22;35,28;30,40;32,64;46,124;27,128" o:connectangles="0,0,0,0,0,0,0,0,0,0,0,0,0,0"/>
                  </v:shape>
                  <v:shape id="Freeform 105" o:spid="_x0000_s1051" style="position:absolute;left:8356;top:5092;width:113;height:126;visibility:visible;mso-wrap-style:square;v-text-anchor:top" coordsize="45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kNcMA&#10;AADcAAAADwAAAGRycy9kb3ducmV2LnhtbERP3WrCMBS+H+wdwhnsbqbrrEg1imwMhiBDtwc4Nse2&#10;tDkJSWarT28Gg92dj+/3LNej6cWZfGgtK3ieZCCIK6tbrhV8f70/zUGEiKyxt0wKLhRgvbq/W2Kp&#10;7cB7Oh9iLVIIhxIVNDG6UspQNWQwTKwjTtzJeoMxQV9L7XFI4aaXeZbNpMGWU0ODjl4bqrrDj1Hg&#10;/O6af3bFsXg7Vi+b7ckNY1co9fgwbhYgIo3xX/zn/tBp/jSH3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kNcMAAADcAAAADwAAAAAAAAAAAAAAAACYAgAAZHJzL2Rv&#10;d25yZXYueG1sUEsFBgAAAAAEAAQA9QAAAIgDAAAAAA==&#10;" path="m373,315r83,-4c452,362,434,403,404,435v-30,32,-73,53,-127,62c209,509,152,497,104,462,57,427,27,372,14,296,,217,10,153,43,103,76,52,125,22,189,11,251,,306,12,353,48v47,36,77,92,90,169c444,222,445,229,446,238l98,298v12,51,33,87,64,110c193,431,227,439,267,432v28,-5,52,-16,70,-35c355,378,367,351,373,315xm92,232l352,187c342,149,327,121,307,104,277,78,241,69,201,75v-36,7,-64,24,-85,53c95,156,87,191,92,232xe" fillcolor="black" strokeweight="0">
                    <v:path arrowok="t" o:connecttype="custom" o:connectlocs="92,78;113,77;100,108;69,123;26,114;3,73;11,25;47,3;87,12;110,54;111,59;24,74;40,101;66,107;84,98;92,78;23,57;87,46;76,26;50,19;29,32;23,57" o:connectangles="0,0,0,0,0,0,0,0,0,0,0,0,0,0,0,0,0,0,0,0,0,0"/>
                    <o:lock v:ext="edit" verticies="t"/>
                  </v:shape>
                  <v:shape id="Freeform 106" o:spid="_x0000_s1052" style="position:absolute;left:8506;top:5073;width:111;height:124;visibility:visible;mso-wrap-style:square;v-text-anchor:top" coordsize="44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VVsIA&#10;AADcAAAADwAAAGRycy9kb3ducmV2LnhtbERPTWvCQBC9F/oflhF6qxu1FImuYrWKlx7UQHscsmMS&#10;zM7GzKqpv75bKPQ2j/c503nnanWlVirPBgb9BBRx7m3FhYHssH4eg5KAbLH2TAa+SWA+e3yYYmr9&#10;jXd03YdCxRCWFA2UITSp1pKX5FD6viGO3NG3DkOEbaFti7cY7mo9TJJX7bDi2FBiQ8uS8tP+4gxs&#10;dnjmz/o9syP+Wksj9483WRnz1OsWE1CBuvAv/nNvbZz/MoLfZ+IF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VWwgAAANwAAAAPAAAAAAAAAAAAAAAAAJgCAABkcnMvZG93&#10;bnJldi54bWxQSwUGAAAAAAQABAD1AAAAhwMAAAAA&#10;" path="m363,324r83,3c438,377,417,416,384,446v-33,30,-76,47,-131,52c184,504,128,488,83,449,39,410,14,353,7,276,,197,14,133,51,86,88,38,139,12,204,6,267,,321,17,365,56v43,40,69,98,76,176c441,237,442,244,442,253l91,285v8,51,26,90,54,115c174,425,208,436,247,432v30,-2,54,-12,73,-30c340,385,354,359,363,324xm89,219l352,195v-7,-39,-20,-68,-38,-86c286,80,251,68,211,71v-37,4,-66,19,-89,45c99,143,88,177,89,219xe" fillcolor="black" strokeweight="0">
                    <v:path arrowok="t" o:connecttype="custom" o:connectlocs="90,80;111,80;96,110;63,123;21,110;2,68;13,21;51,1;91,14;110,57;110,62;23,70;36,98;61,106;80,99;90,80;22,54;88,48;78,27;53,17;30,29;22,54" o:connectangles="0,0,0,0,0,0,0,0,0,0,0,0,0,0,0,0,0,0,0,0,0,0"/>
                    <o:lock v:ext="edit" verticies="t"/>
                  </v:shape>
                  <v:shape id="Freeform 107" o:spid="_x0000_s1053" style="position:absolute;left:8664;top:5067;width:96;height:120;visibility:visible;mso-wrap-style:square;v-text-anchor:top" coordsize="389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IrsEA&#10;AADcAAAADwAAAGRycy9kb3ducmV2LnhtbERP3WrCMBS+H+wdwhnsbqZzRbZqWoYwtgtRdHuAQ3NM&#10;i81JSbK2vr0RBO/Ox/d7VtVkOzGQD61jBa+zDARx7XTLRsHf79fLO4gQkTV2jknBmQJU5ePDCgvt&#10;Rt7TcIhGpBAOBSpoYuwLKUPdkMUwcz1x4o7OW4wJeiO1xzGF207Os2whLbacGhrsad1QfTr8WwVz&#10;s7FvH4bbtT9td1x3fM7tt1LPT9PnEkSkKd7FN/ePTvPzHK7PpAtk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BSK7BAAAA3AAAAA8AAAAAAAAAAAAAAAAAmAIAAGRycy9kb3du&#10;cmV2LnhtbFBLBQYAAAAABAAEAPUAAACGAwAAAAA=&#10;" path="m4,486l,13,72,12r1,67c107,27,157,1,223,v28,,55,5,79,15c325,25,343,38,356,55v12,16,20,36,25,59c384,128,386,155,386,192r3,291l308,483,306,195v,-32,-4,-56,-10,-73c290,106,278,93,263,84,246,74,228,70,206,70v-34,,-63,11,-88,33c94,125,82,166,82,227r2,258l4,486xe" fillcolor="black" strokeweight="0">
                    <v:path arrowok="t" o:connecttype="custom" o:connectlocs="1,120;0,3;18,3;18,20;55,0;75,4;88,14;94,28;95,47;96,119;76,119;76,48;73,30;65,21;51,17;29,25;20,56;21,120;1,120" o:connectangles="0,0,0,0,0,0,0,0,0,0,0,0,0,0,0,0,0,0,0"/>
                  </v:shape>
                  <v:shape id="Freeform 108" o:spid="_x0000_s1054" style="position:absolute;left:8811;top:5027;width:100;height:168;visibility:visible;mso-wrap-style:square;v-text-anchor:top" coordsize="10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1SMMA&#10;AADcAAAADwAAAGRycy9kb3ducmV2LnhtbERPTWvCQBC9C/0PyxR6002tSomuoqWCHjX24G3MTjfB&#10;7Gya3Sbx37tCobd5vM9ZrHpbiZYaXzpW8DpKQBDnTpdsFJyy7fAdhA/IGivHpOBGHlbLp8ECU+06&#10;PlB7DEbEEPYpKihCqFMpfV6QRT9yNXHkvl1jMUTYGKkb7GK4reQ4SWbSYsmxocCaPgrKr8dfq6Dd&#10;Z+Y0vvzMvvbV5u2a2fNnZ85KvTz36zmIQH34F/+5dzrOn0z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Z1SMMAAADcAAAADwAAAAAAAAAAAAAAAACYAgAAZHJzL2Rv&#10;d25yZXYueG1sUEsFBgAAAAAEAAQA9QAAAIgDAAAAAA==&#10;" path="m,161l11,,31,1,25,93,75,49r25,2l53,91r43,77l72,166,38,103,23,116r-4,46l,161xe" fillcolor="black" stroked="f">
                    <v:path arrowok="t" o:connecttype="custom" o:connectlocs="0,161;11,0;31,1;25,93;75,49;100,51;53,91;96,168;72,166;38,103;23,116;19,162;0,161" o:connectangles="0,0,0,0,0,0,0,0,0,0,0,0,0"/>
                  </v:shape>
                  <v:shape id="Freeform 109" o:spid="_x0000_s1055" style="position:absolute;left:8939;top:5085;width:115;height:124;visibility:visible;mso-wrap-style:square;v-text-anchor:top" coordsize="46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268MA&#10;AADcAAAADwAAAGRycy9kb3ducmV2LnhtbERP22oCMRB9L/QfwhR8q9mqiKxGKYKoVSleQPo2bGYv&#10;dTNZNlFXv74RCr7N4VxnNGlMKS5Uu8Kygo92BII4sbrgTMFhP3sfgHAeWWNpmRTcyMFk/Poywljb&#10;K2/psvOZCCHsYlSQe1/FUrokJ4OubSviwKW2NugDrDOpa7yGcFPKThT1pcGCQ0OOFU1zSk67s1Fw&#10;p9/vc0U/6WCznq7mX0tJ3WOqVOut+RyC8NT4p/jfvdBhfq8Pj2fCB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F268MAAADcAAAADwAAAAAAAAAAAAAAAACYAgAAZHJzL2Rv&#10;d25yZXYueG1sUEsFBgAAAAAEAAQA9QAAAIgDAAAAAA==&#10;" path="m11,221c24,134,57,74,112,39,157,10,208,,266,8v65,9,114,38,149,86c450,142,462,203,451,278v-9,60,-24,106,-48,138c380,448,350,471,313,485v-38,14,-77,18,-118,12c130,488,80,459,46,411,11,364,,300,11,221xm93,233v-9,60,-2,107,20,140c134,407,165,426,205,432v39,6,74,-4,105,-30c340,375,360,331,369,270v8,-58,1,-104,-20,-137c326,99,296,79,257,74v-40,-6,-75,4,-105,30c121,130,101,173,93,233xe" fillcolor="black" strokeweight="0">
                    <v:path arrowok="t" o:connecttype="custom" o:connectlocs="3,54;28,10;66,2;103,23;112,69;100,103;78,120;49,123;11,101;3,54;23,57;28,92;51,106;77,99;92,67;87,33;64,18;38,26;23,57" o:connectangles="0,0,0,0,0,0,0,0,0,0,0,0,0,0,0,0,0,0,0"/>
                    <o:lock v:ext="edit" verticies="t"/>
                  </v:shape>
                  <v:shape id="Freeform 110" o:spid="_x0000_s1056" style="position:absolute;left:9084;top:5106;width:177;height:152;visibility:visible;mso-wrap-style:square;v-text-anchor:top" coordsize="71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FvsMA&#10;AADcAAAADwAAAGRycy9kb3ducmV2LnhtbERPTWvCQBC9F/wPywhepG6U1trUVUqL6EEUo3gesmMS&#10;zc6G7Griv+8KQm/zeJ8znbemFDeqXWFZwXAQgSBOrS44U3DYL14nIJxH1lhaJgV3cjCfdV6mGGvb&#10;8I5uic9ECGEXo4Lc+yqW0qU5GXQDWxEH7mRrgz7AOpO6xiaEm1KOomgsDRYcGnKs6Cen9JJcjYL+&#10;dZW9b9aT32JL+8W5WpvPZXNUqtdtv79AeGr9v/jpXukw/+0DH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6FvsMAAADcAAAADwAAAAAAAAAAAAAAAACYAgAAZHJzL2Rv&#10;d25yZXYueG1sUEsFBgAAAAAEAAQA9QAAAIgDAAAAAA==&#10;" path="m,459l113,r70,17l167,82c187,63,211,49,238,41v27,-7,56,-7,87,c359,50,385,64,403,83v19,20,29,43,32,71c484,109,538,94,596,108v46,11,78,33,96,64c710,203,713,245,700,298l622,613,545,594,616,304v8,-31,11,-54,9,-69c624,221,617,207,606,195,595,184,580,176,562,171v-32,-7,-62,-3,-88,13c447,200,428,232,416,279l351,546,273,527,346,228v9,-34,9,-62,1,-82c338,125,320,112,291,104v-22,-5,-44,-4,-65,3c204,114,186,127,173,147v-14,20,-26,51,-37,93l78,479,,459xe" fillcolor="black" strokeweight="0">
                    <v:path arrowok="t" o:connecttype="custom" o:connectlocs="0,114;28,0;45,4;41,20;59,10;81,10;100,21;108,38;148,27;172,43;174,74;154,152;135,147;153,75;155,58;150,48;140,42;118,46;103,69;87,135;68,131;86,57;86,36;72,26;56,27;43,36;34,60;19,119;0,114" o:connectangles="0,0,0,0,0,0,0,0,0,0,0,0,0,0,0,0,0,0,0,0,0,0,0,0,0,0,0,0,0"/>
                  </v:shape>
                  <v:shape id="Freeform 111" o:spid="_x0000_s1057" style="position:absolute;left:9298;top:5173;width:108;height:125;visibility:visible;mso-wrap-style:square;v-text-anchor:top" coordsize="43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/X8UA&#10;AADcAAAADwAAAGRycy9kb3ducmV2LnhtbESP0WrCQBBF3wv+wzJC3+pGKdJGVxGhILSgifmAaXZM&#10;gtnZkN2atF/vPAh9m+HeuffMeju6Vt2oD41nA/NZAoq49LbhykBx/nh5AxUissXWMxn4pQDbzeRp&#10;jan1A2d0y2OlJIRDigbqGLtU61DW5DDMfEcs2sX3DqOsfaVtj4OEu1YvkmSpHTYsDTV2tK+pvOY/&#10;zsAnxWxeLrPi8FUc+XtYnN7/8p0xz9NxtwIVaYz/5sf1wQr+q9DK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n9fxQAAANwAAAAPAAAAAAAAAAAAAAAAAJgCAABkcnMv&#10;ZG93bnJldi54bWxQSwUGAAAAAAQABAD1AAAAigMAAAAA&#10;" path="m9,275r79,15c81,321,85,348,99,371v13,23,37,40,71,53c205,436,233,438,255,430v22,-8,36,-22,43,-41c304,372,301,356,290,341v-8,-11,-31,-28,-68,-53c171,254,138,229,120,210,102,193,91,173,86,151,81,129,83,107,91,85,98,65,109,48,124,35,139,21,156,12,176,6,191,1,209,,232,1v22,1,45,6,68,14c335,28,364,44,387,63v23,19,38,40,44,61c438,146,438,172,433,203l355,187v5,-24,2,-46,-10,-64c333,104,313,90,284,79,249,67,222,64,203,70v-18,6,-31,17,-36,32c163,112,163,122,167,132v3,10,10,20,21,30c195,168,215,182,248,206v48,33,82,58,100,74c366,297,377,316,383,338v6,21,4,45,-5,71c369,434,354,455,331,472v-22,17,-50,27,-82,29c217,503,183,498,149,486,91,465,51,438,29,403,7,368,,325,9,275xe" fillcolor="black" strokeweight="0">
                    <v:path arrowok="t" o:connecttype="custom" o:connectlocs="2,68;22,72;24,92;42,105;63,107;73,97;72,85;55,72;30,52;21,38;22,21;31,9;43,1;57,0;74,4;95,16;106,31;107,50;88,46;85,31;70,20;50,17;41,25;41,33;46,40;61,51;86,70;94,84;93,102;82,117;61,125;37,121;7,100;2,68" o:connectangles="0,0,0,0,0,0,0,0,0,0,0,0,0,0,0,0,0,0,0,0,0,0,0,0,0,0,0,0,0,0,0,0,0,0"/>
                  </v:shape>
                  <v:shape id="Freeform 112" o:spid="_x0000_s1058" style="position:absolute;left:9429;top:5187;width:76;height:154;visibility:visible;mso-wrap-style:square;v-text-anchor:top" coordsize="30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dUMMA&#10;AADcAAAADwAAAGRycy9kb3ducmV2LnhtbERP32vCMBB+H/g/hBP2MjS1jlmrUUQYDAaCdr4fzdkW&#10;m0tNYu3++2Uw2Nt9fD9vvR1MK3pyvrGsYDZNQBCXVjdcKfgq3icZCB+QNbaWScE3edhuRk9rzLV9&#10;8JH6U6hEDGGfo4I6hC6X0pc1GfRT2xFH7mKdwRChq6R2+IjhppVpkrxJgw3Hhho72tdUXk93o6Dx&#10;u8N1np4/k7vTt8U8O1x88aLU83jYrUAEGsK/+M/9oeP81y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4dUMMAAADcAAAADwAAAAAAAAAAAAAAAACYAgAAZHJzL2Rv&#10;d25yZXYueG1sUEsFBgAAAAAEAAQA9QAAAIgDAAAAAA==&#10;" path="m150,553r-17,69c110,618,91,612,74,605,48,594,28,581,17,566,6,551,1,536,,519,,503,10,473,28,428l135,178,81,155,105,98r54,23l205,13,297,,233,152r74,31l282,241,208,209,100,464v-9,21,-14,35,-13,42c87,513,89,520,93,526v5,6,12,11,23,16c124,545,135,549,150,553xe" fillcolor="black" strokeweight="0">
                    <v:path arrowok="t" o:connecttype="custom" o:connectlocs="37,137;33,154;18,150;4,140;0,128;7,106;33,44;20,38;26,24;39,30;51,3;74,0;58,38;76,45;70,60;51,52;25,115;22,125;23,130;29,134;37,137" o:connectangles="0,0,0,0,0,0,0,0,0,0,0,0,0,0,0,0,0,0,0,0,0"/>
                  </v:shape>
                  <v:shape id="Freeform 113" o:spid="_x0000_s1059" style="position:absolute;left:9494;top:5257;width:119;height:126;visibility:visible;mso-wrap-style:square;v-text-anchor:top" coordsize="47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ucUA&#10;AADcAAAADwAAAGRycy9kb3ducmV2LnhtbESPQWvCQBCF70L/wzKF3nRjoTVEVyktFRFRqvU+ZKdJ&#10;2t3ZkF01/ffOQfA2w3vz3jezRe+dOlMXm8AGxqMMFHEZbMOVge/D5zAHFROyRReYDPxThMX8YTDD&#10;woYLf9F5nyolIRwLNFCn1BZax7Imj3EUWmLRfkLnMcnaVdp2eJFw7/Rzlr1qjw1LQ40tvddU/u1P&#10;3sB2N3G7Ex7G6+MvbT6WLl9um9yYp8f+bQoqUZ/u5tv1ygr+i+DLMzKB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hK5xQAAANwAAAAPAAAAAAAAAAAAAAAAAJgCAABkcnMv&#10;ZG93bnJldi54bWxQSwUGAAAAAAQABAD1AAAAigMAAAAA&#10;" path="m321,388r69,46c357,471,319,494,275,503v-43,8,-90,,-139,-24c74,448,35,405,17,348,,292,8,230,42,161,77,89,122,43,179,22,235,,292,4,351,33v57,28,94,70,110,127c478,216,469,279,435,349v-2,4,-5,11,-10,19l108,212c88,260,84,302,95,339v12,36,35,63,71,81c192,433,218,437,243,432v26,-5,52,-19,78,-44xm142,155l379,272v14,-37,18,-69,12,-94c382,139,359,111,322,93,289,76,256,74,223,85v-34,11,-61,34,-81,70xe" fillcolor="black" strokeweight="0">
                    <v:path arrowok="t" o:connecttype="custom" o:connectlocs="80,96;97,107;68,124;34,118;4,86;10,40;45,5;87,8;115,39;108,86;106,91;27,52;24,84;41,104;60,107;80,96;35,38;94,67;97,44;80,23;56,21;35,38" o:connectangles="0,0,0,0,0,0,0,0,0,0,0,0,0,0,0,0,0,0,0,0,0,0"/>
                    <o:lock v:ext="edit" verticies="t"/>
                  </v:shape>
                  <v:shape id="Freeform 114" o:spid="_x0000_s1060" style="position:absolute;left:9614;top:5317;width:131;height:149;visibility:visible;mso-wrap-style:square;v-text-anchor:top" coordsize="52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mlMUA&#10;AADcAAAADwAAAGRycy9kb3ducmV2LnhtbESPQWvCQBCF74L/YRmhN93YqtXUTSiFlOKtWg/ehuyY&#10;Dc3Ohuw2Sf+9WxB6m+G9982bfT7aRvTU+dqxguUiAUFcOl1zpeDrVMy3IHxA1tg4JgW/5CHPppM9&#10;ptoN/En9MVQiQtinqMCE0KZS+tKQRb9wLXHUrq6zGOLaVVJ3OES4beRjkmykxZrjBYMtvRkqv48/&#10;NlI25nlldof+gtuqP7Xv58NTUyj1MBtfX0AEGsO/+Z7+0LH+egl/z8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uaUxQAAANwAAAAPAAAAAAAAAAAAAAAAAJgCAABkcnMv&#10;ZG93bnJldi54bWxQSwUGAAAAAAQABAD1AAAAigMAAAAA&#10;" path="m,406l243,r62,37l270,95c327,68,383,72,440,105v24,15,44,33,60,54c515,180,523,201,525,221v2,20,-2,42,-9,64c511,299,498,322,479,354l330,603,261,563,409,315v17,-28,27,-50,30,-67c442,231,439,214,430,197v-9,-16,-22,-30,-40,-41c360,139,329,133,297,139v-33,6,-64,35,-95,87l69,448,,406xe" fillcolor="black" strokeweight="0">
                    <v:path arrowok="t" o:connecttype="custom" o:connectlocs="0,100;60,0;76,9;67,23;109,26;124,39;131,55;128,70;119,87;82,149;65,139;102,78;109,61;107,49;97,39;74,34;50,56;17,111;0,100" o:connectangles="0,0,0,0,0,0,0,0,0,0,0,0,0,0,0,0,0,0,0"/>
                  </v:shape>
                </v:group>
                <v:rect id="Rectangle 115" o:spid="_x0000_s1061" style="position:absolute;left:1708;top:3143;width:8617;height:7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kP8IA&#10;AADcAAAADwAAAGRycy9kb3ducmV2LnhtbERPzWoCMRC+C75DGMGbZleq1NUoWihKwYO2DzBsxs22&#10;m8mapLq+fSMIvc3H9zvLdWcbcSUfascK8nEGgrh0uuZKwdfn++gVRIjIGhvHpOBOAdarfm+JhXY3&#10;PtL1FCuRQjgUqMDE2BZShtKQxTB2LXHizs5bjAn6SmqPtxRuGznJspm0WHNqMNjSm6Hy5/RrFdB2&#10;d5x/b4I5SJ+H/PAxm7/sLkoNB91mASJSF//FT/dep/nTC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iQ/wgAAANwAAAAPAAAAAAAAAAAAAAAAAJgCAABkcnMvZG93&#10;bnJldi54bWxQSwUGAAAAAAQABAD1AAAAhwMAAAAA&#10;" filled="f" stroked="f">
                  <v:textbox inset="0,0,0,0">
                    <w:txbxContent>
                      <w:p w14:paraId="2D33D933" w14:textId="77777777" w:rsidR="009303B5" w:rsidRDefault="009303B5" w:rsidP="00141CD4">
                        <w:pPr>
                          <w:rPr>
                            <w:rFonts w:cs="Arial"/>
                            <w:color w:val="92887E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92887E"/>
                            <w:sz w:val="40"/>
                            <w:szCs w:val="40"/>
                            <w:lang w:val="en-US"/>
                          </w:rPr>
                          <w:t>Huidige</w:t>
                        </w:r>
                      </w:p>
                      <w:p w14:paraId="3920479A" w14:textId="77777777" w:rsidR="009303B5" w:rsidRDefault="009303B5" w:rsidP="00141CD4">
                        <w:r>
                          <w:rPr>
                            <w:rFonts w:cs="Arial"/>
                            <w:color w:val="92887E"/>
                            <w:sz w:val="40"/>
                            <w:szCs w:val="40"/>
                            <w:lang w:val="en-US"/>
                          </w:rPr>
                          <w:t>situatie</w:t>
                        </w:r>
                      </w:p>
                    </w:txbxContent>
                  </v:textbox>
                </v:rect>
                <v:rect id="Rectangle 116" o:spid="_x0000_s1062" style="position:absolute;left:29775;top:60147;width:4896;height:1651;rotation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eOMIA&#10;AADcAAAADwAAAGRycy9kb3ducmV2LnhtbERPS2sCMRC+C/6HMIIX0awtFtkaRS3WXn1A6W3cTHdX&#10;N5Mlibr7701B6G0+vufMFo2pxI2cLy0rGI8SEMSZ1SXnCo6HzXAKwgdkjZVlUtCSh8W825lhqu2d&#10;d3Tbh1zEEPYpKihCqFMpfVaQQT+yNXHkfq0zGCJ0udQO7zHcVPIlSd6kwZJjQ4E1rQvKLvurUfDz&#10;2Wbt1Zx4dTp/0PfAlePltlWq32uW7yACNeFf/HR/6Th/8gp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p44wgAAANwAAAAPAAAAAAAAAAAAAAAAAJgCAABkcnMvZG93&#10;bnJldi54bWxQSwUGAAAAAAQABAD1AAAAhwMAAAAA&#10;" filled="f" stroked="f">
                  <v:textbox style="mso-fit-shape-to-text:t" inset="0,0,0,0">
                    <w:txbxContent>
                      <w:p w14:paraId="75B576D7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OMGEVING</w:t>
                        </w:r>
                      </w:p>
                    </w:txbxContent>
                  </v:textbox>
                </v:rect>
                <v:rect id="Rectangle 117" o:spid="_x0000_s1063" style="position:absolute;left:60992;top:10508;width:3302;height:5537;rotation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z5MIA&#10;AADcAAAADwAAAGRycy9kb3ducmV2LnhtbERPS4vCMBC+C/sfwix4kTW16LJUoyw+QI+r631sxqbY&#10;TLpNrPXfG2HB23x8z5ktOluJlhpfOlYwGiYgiHOnSy4U/B42H18gfEDWWDkmBXfysJi/9WaYaXfj&#10;H2r3oRAxhH2GCkwIdSalzw1Z9ENXE0fu7BqLIcKmkLrBWwy3lUyT5FNaLDk2GKxpaSi/7K9WwbHb&#10;7k5mlY43g+NpOUmvl79Wr5Xqv3ffUxCBuvAS/7u3Os6fj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LPkwgAAANwAAAAPAAAAAAAAAAAAAAAAAJgCAABkcnMvZG93&#10;bnJldi54bWxQSwUGAAAAAAQABAD1AAAAhwMAAAAA&#10;" filled="f" stroked="f">
                  <v:textbox inset="0,0,0,0">
                    <w:txbxContent>
                      <w:p w14:paraId="1F5F1B96" w14:textId="77777777" w:rsidR="009303B5" w:rsidRDefault="009303B5" w:rsidP="00141CD4">
                        <w:r>
                          <w:t>…………..</w:t>
                        </w:r>
                      </w:p>
                    </w:txbxContent>
                  </v:textbox>
                </v:rect>
                <v:rect id="Rectangle 118" o:spid="_x0000_s1064" style="position:absolute;left:32010;top:1320;width:2819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8S8IA&#10;AADcAAAADwAAAGRycy9kb3ducmV2LnhtbERPzWoCMRC+C75DGMGbZreo1NUoWihKwYO2DzBsxs22&#10;m8mapLq+fSMIvc3H9zvLdWcbcSUfascK8nEGgrh0uuZKwdfn++gVRIjIGhvHpOBOAdarfm+JhXY3&#10;PtL1FCuRQjgUqMDE2BZShtKQxTB2LXHizs5bjAn6SmqPtxRuG/mSZTNpsebUYLClN0Plz+nXKqDt&#10;7jj/3gRzkD4P+eFjNp/sLkoNB91mASJSF//FT/dep/nTK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7xLwgAAANwAAAAPAAAAAAAAAAAAAAAAAJgCAABkcnMvZG93&#10;bnJldi54bWxQSwUGAAAAAAQABAD1AAAAhwMAAAAA&#10;" filled="f" stroked="f">
                  <v:textbox inset="0,0,0,0">
                    <w:txbxContent>
                      <w:p w14:paraId="2E1A1E11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UZELF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D7918">
        <w:rPr>
          <w:b/>
        </w:rPr>
        <w:t>Werkblad 1</w:t>
      </w:r>
      <w:bookmarkEnd w:id="14"/>
      <w:bookmarkEnd w:id="15"/>
    </w:p>
    <w:p w14:paraId="0DAFFFCB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  <w:bookmarkStart w:id="16" w:name="_Toc278381656"/>
      <w:bookmarkStart w:id="17" w:name="_Toc282080463"/>
    </w:p>
    <w:p w14:paraId="33F4BFE6" w14:textId="77777777" w:rsidR="009303B5" w:rsidRDefault="009303B5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  <w:r>
        <w:rPr>
          <w:b/>
        </w:rPr>
        <w:br w:type="page"/>
      </w:r>
    </w:p>
    <w:p w14:paraId="4F72BA63" w14:textId="77777777" w:rsidR="00141CD4" w:rsidRDefault="009303B5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  <w:r>
        <w:rPr>
          <w:b/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7F17E9A" wp14:editId="0692DE0C">
                <wp:simplePos x="0" y="0"/>
                <wp:positionH relativeFrom="column">
                  <wp:posOffset>1114425</wp:posOffset>
                </wp:positionH>
                <wp:positionV relativeFrom="paragraph">
                  <wp:posOffset>-219075</wp:posOffset>
                </wp:positionV>
                <wp:extent cx="6729095" cy="6400800"/>
                <wp:effectExtent l="0" t="0" r="0" b="0"/>
                <wp:wrapSquare wrapText="bothSides"/>
                <wp:docPr id="118" name="Papier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1" name="Group 121"/>
                        <wpg:cNvGrpSpPr>
                          <a:grpSpLocks/>
                        </wpg:cNvGrpSpPr>
                        <wpg:grpSpPr bwMode="auto">
                          <a:xfrm>
                            <a:off x="104140" y="366395"/>
                            <a:ext cx="3252470" cy="2817495"/>
                            <a:chOff x="3629" y="2508"/>
                            <a:chExt cx="5122" cy="4437"/>
                          </a:xfrm>
                        </wpg:grpSpPr>
                        <wps:wsp>
                          <wps:cNvPr id="82" name="Freeform 122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23"/>
                          <wps:cNvSpPr>
                            <a:spLocks/>
                          </wps:cNvSpPr>
                          <wps:spPr bwMode="auto">
                            <a:xfrm>
                              <a:off x="3629" y="2508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1726565" y="367030"/>
                            <a:ext cx="3252470" cy="2816860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6 h 4436"/>
                              <a:gd name="T2" fmla="*/ 0 w 5122"/>
                              <a:gd name="T3" fmla="*/ 0 h 4436"/>
                              <a:gd name="T4" fmla="*/ 5122 w 5122"/>
                              <a:gd name="T5" fmla="*/ 0 h 4436"/>
                              <a:gd name="T6" fmla="*/ 2561 w 5122"/>
                              <a:gd name="T7" fmla="*/ 4436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6">
                                <a:moveTo>
                                  <a:pt x="2561" y="4436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5" name="Group 125"/>
                        <wpg:cNvGrpSpPr>
                          <a:grpSpLocks/>
                        </wpg:cNvGrpSpPr>
                        <wpg:grpSpPr bwMode="auto">
                          <a:xfrm>
                            <a:off x="3359150" y="367030"/>
                            <a:ext cx="3253105" cy="2816860"/>
                            <a:chOff x="8755" y="2509"/>
                            <a:chExt cx="5123" cy="4436"/>
                          </a:xfrm>
                        </wpg:grpSpPr>
                        <wps:wsp>
                          <wps:cNvPr id="86" name="Freeform 126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27"/>
                          <wps:cNvSpPr>
                            <a:spLocks/>
                          </wps:cNvSpPr>
                          <wps:spPr bwMode="auto">
                            <a:xfrm>
                              <a:off x="8755" y="2509"/>
                              <a:ext cx="5123" cy="4436"/>
                            </a:xfrm>
                            <a:custGeom>
                              <a:avLst/>
                              <a:gdLst>
                                <a:gd name="T0" fmla="*/ 2562 w 5123"/>
                                <a:gd name="T1" fmla="*/ 0 h 4436"/>
                                <a:gd name="T2" fmla="*/ 0 w 5123"/>
                                <a:gd name="T3" fmla="*/ 4436 h 4436"/>
                                <a:gd name="T4" fmla="*/ 5123 w 5123"/>
                                <a:gd name="T5" fmla="*/ 4436 h 4436"/>
                                <a:gd name="T6" fmla="*/ 2562 w 5123"/>
                                <a:gd name="T7" fmla="*/ 0 h 4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3" h="4436">
                                  <a:moveTo>
                                    <a:pt x="2562" y="0"/>
                                  </a:moveTo>
                                  <a:lnTo>
                                    <a:pt x="0" y="4436"/>
                                  </a:lnTo>
                                  <a:lnTo>
                                    <a:pt x="5123" y="4436"/>
                                  </a:lnTo>
                                  <a:lnTo>
                                    <a:pt x="2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8" name="Group 128"/>
                        <wpg:cNvGrpSpPr>
                          <a:grpSpLocks/>
                        </wpg:cNvGrpSpPr>
                        <wpg:grpSpPr bwMode="auto">
                          <a:xfrm>
                            <a:off x="1726565" y="3183890"/>
                            <a:ext cx="3252470" cy="2817495"/>
                            <a:chOff x="6184" y="6945"/>
                            <a:chExt cx="5122" cy="4437"/>
                          </a:xfrm>
                        </wpg:grpSpPr>
                        <wps:wsp>
                          <wps:cNvPr id="89" name="Freeform 129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30"/>
                          <wps:cNvSpPr>
                            <a:spLocks/>
                          </wps:cNvSpPr>
                          <wps:spPr bwMode="auto">
                            <a:xfrm>
                              <a:off x="6184" y="6945"/>
                              <a:ext cx="5122" cy="4437"/>
                            </a:xfrm>
                            <a:custGeom>
                              <a:avLst/>
                              <a:gdLst>
                                <a:gd name="T0" fmla="*/ 2561 w 5122"/>
                                <a:gd name="T1" fmla="*/ 0 h 4437"/>
                                <a:gd name="T2" fmla="*/ 0 w 5122"/>
                                <a:gd name="T3" fmla="*/ 4437 h 4437"/>
                                <a:gd name="T4" fmla="*/ 5122 w 5122"/>
                                <a:gd name="T5" fmla="*/ 4437 h 4437"/>
                                <a:gd name="T6" fmla="*/ 2561 w 5122"/>
                                <a:gd name="T7" fmla="*/ 0 h 4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22" h="4437">
                                  <a:moveTo>
                                    <a:pt x="2561" y="0"/>
                                  </a:moveTo>
                                  <a:lnTo>
                                    <a:pt x="0" y="4437"/>
                                  </a:lnTo>
                                  <a:lnTo>
                                    <a:pt x="5122" y="4437"/>
                                  </a:lnTo>
                                  <a:lnTo>
                                    <a:pt x="2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762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1" name="Freeform 131"/>
                        <wps:cNvSpPr>
                          <a:spLocks/>
                        </wps:cNvSpPr>
                        <wps:spPr bwMode="auto">
                          <a:xfrm>
                            <a:off x="104140" y="3183890"/>
                            <a:ext cx="3252470" cy="2817495"/>
                          </a:xfrm>
                          <a:custGeom>
                            <a:avLst/>
                            <a:gdLst>
                              <a:gd name="T0" fmla="*/ 2561 w 5122"/>
                              <a:gd name="T1" fmla="*/ 4437 h 4437"/>
                              <a:gd name="T2" fmla="*/ 0 w 5122"/>
                              <a:gd name="T3" fmla="*/ 0 h 4437"/>
                              <a:gd name="T4" fmla="*/ 5122 w 5122"/>
                              <a:gd name="T5" fmla="*/ 0 h 4437"/>
                              <a:gd name="T6" fmla="*/ 2561 w 5122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2" h="4437">
                                <a:moveTo>
                                  <a:pt x="2561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2" y="0"/>
                                </a:lnTo>
                                <a:lnTo>
                                  <a:pt x="2561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2"/>
                        <wps:cNvSpPr>
                          <a:spLocks/>
                        </wps:cNvSpPr>
                        <wps:spPr bwMode="auto">
                          <a:xfrm>
                            <a:off x="3359150" y="3183890"/>
                            <a:ext cx="3253105" cy="2817495"/>
                          </a:xfrm>
                          <a:custGeom>
                            <a:avLst/>
                            <a:gdLst>
                              <a:gd name="T0" fmla="*/ 2562 w 5123"/>
                              <a:gd name="T1" fmla="*/ 4437 h 4437"/>
                              <a:gd name="T2" fmla="*/ 0 w 5123"/>
                              <a:gd name="T3" fmla="*/ 0 h 4437"/>
                              <a:gd name="T4" fmla="*/ 5123 w 5123"/>
                              <a:gd name="T5" fmla="*/ 0 h 4437"/>
                              <a:gd name="T6" fmla="*/ 2562 w 5123"/>
                              <a:gd name="T7" fmla="*/ 4437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23" h="4437">
                                <a:moveTo>
                                  <a:pt x="2562" y="4437"/>
                                </a:moveTo>
                                <a:lnTo>
                                  <a:pt x="0" y="0"/>
                                </a:lnTo>
                                <a:lnTo>
                                  <a:pt x="5123" y="0"/>
                                </a:lnTo>
                                <a:lnTo>
                                  <a:pt x="2562" y="4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3"/>
                        <wps:cNvSpPr>
                          <a:spLocks noChangeArrowheads="1"/>
                        </wps:cNvSpPr>
                        <wps:spPr bwMode="auto">
                          <a:xfrm rot="7200000">
                            <a:off x="5946775" y="4460240"/>
                            <a:ext cx="330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C6BA8" w14:textId="77777777" w:rsidR="009303B5" w:rsidRDefault="009303B5" w:rsidP="00141CD4">
                              <w:pP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COLLEGA</w:t>
                              </w:r>
                            </w:p>
                            <w:p w14:paraId="188AB5D8" w14:textId="77777777" w:rsidR="009303B5" w:rsidRDefault="00670C8B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LERAAR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34"/>
                        <wps:cNvSpPr>
                          <a:spLocks noChangeArrowheads="1"/>
                        </wps:cNvSpPr>
                        <wps:spPr bwMode="auto">
                          <a:xfrm rot="14400000">
                            <a:off x="487680" y="4319905"/>
                            <a:ext cx="1651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880C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LEERLING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5" name="Group 135"/>
                        <wpg:cNvGrpSpPr>
                          <a:grpSpLocks/>
                        </wpg:cNvGrpSpPr>
                        <wpg:grpSpPr bwMode="auto">
                          <a:xfrm>
                            <a:off x="2035810" y="1877060"/>
                            <a:ext cx="2644775" cy="2640330"/>
                            <a:chOff x="6671" y="4887"/>
                            <a:chExt cx="4165" cy="4158"/>
                          </a:xfrm>
                        </wpg:grpSpPr>
                        <wps:wsp>
                          <wps:cNvPr id="96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4887"/>
                              <a:ext cx="4165" cy="4158"/>
                            </a:xfrm>
                            <a:prstGeom prst="ellipse">
                              <a:avLst/>
                            </a:prstGeom>
                            <a:noFill/>
                            <a:ln w="762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8" name="Rectangle 138"/>
                        <wps:cNvSpPr>
                          <a:spLocks noChangeArrowheads="1"/>
                        </wps:cNvSpPr>
                        <wps:spPr bwMode="auto">
                          <a:xfrm rot="18000000">
                            <a:off x="568325" y="1265555"/>
                            <a:ext cx="16510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6F3C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9" name="Group 139"/>
                        <wpg:cNvGrpSpPr>
                          <a:grpSpLocks/>
                        </wpg:cNvGrpSpPr>
                        <wpg:grpSpPr bwMode="auto">
                          <a:xfrm>
                            <a:off x="2787015" y="1965960"/>
                            <a:ext cx="1200785" cy="278765"/>
                            <a:chOff x="7854" y="5027"/>
                            <a:chExt cx="1891" cy="439"/>
                          </a:xfrm>
                        </wpg:grpSpPr>
                        <wps:wsp>
                          <wps:cNvPr id="10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7854" y="5252"/>
                              <a:ext cx="119" cy="126"/>
                            </a:xfrm>
                            <a:custGeom>
                              <a:avLst/>
                              <a:gdLst>
                                <a:gd name="T0" fmla="*/ 44 w 479"/>
                                <a:gd name="T1" fmla="*/ 352 h 510"/>
                                <a:gd name="T2" fmla="*/ 25 w 479"/>
                                <a:gd name="T3" fmla="*/ 145 h 510"/>
                                <a:gd name="T4" fmla="*/ 136 w 479"/>
                                <a:gd name="T5" fmla="*/ 32 h 510"/>
                                <a:gd name="T6" fmla="*/ 307 w 479"/>
                                <a:gd name="T7" fmla="*/ 20 h 510"/>
                                <a:gd name="T8" fmla="*/ 440 w 479"/>
                                <a:gd name="T9" fmla="*/ 152 h 510"/>
                                <a:gd name="T10" fmla="*/ 478 w 479"/>
                                <a:gd name="T11" fmla="*/ 293 h 510"/>
                                <a:gd name="T12" fmla="*/ 442 w 479"/>
                                <a:gd name="T13" fmla="*/ 401 h 510"/>
                                <a:gd name="T14" fmla="*/ 352 w 479"/>
                                <a:gd name="T15" fmla="*/ 477 h 510"/>
                                <a:gd name="T16" fmla="*/ 180 w 479"/>
                                <a:gd name="T17" fmla="*/ 490 h 510"/>
                                <a:gd name="T18" fmla="*/ 44 w 479"/>
                                <a:gd name="T19" fmla="*/ 352 h 510"/>
                                <a:gd name="T20" fmla="*/ 118 w 479"/>
                                <a:gd name="T21" fmla="*/ 316 h 510"/>
                                <a:gd name="T22" fmla="*/ 213 w 479"/>
                                <a:gd name="T23" fmla="*/ 421 h 510"/>
                                <a:gd name="T24" fmla="*/ 323 w 479"/>
                                <a:gd name="T25" fmla="*/ 418 h 510"/>
                                <a:gd name="T26" fmla="*/ 392 w 479"/>
                                <a:gd name="T27" fmla="*/ 334 h 510"/>
                                <a:gd name="T28" fmla="*/ 368 w 479"/>
                                <a:gd name="T29" fmla="*/ 192 h 510"/>
                                <a:gd name="T30" fmla="*/ 274 w 479"/>
                                <a:gd name="T31" fmla="*/ 89 h 510"/>
                                <a:gd name="T32" fmla="*/ 165 w 479"/>
                                <a:gd name="T33" fmla="*/ 92 h 510"/>
                                <a:gd name="T34" fmla="*/ 95 w 479"/>
                                <a:gd name="T35" fmla="*/ 176 h 510"/>
                                <a:gd name="T36" fmla="*/ 118 w 479"/>
                                <a:gd name="T37" fmla="*/ 316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9" h="510">
                                  <a:moveTo>
                                    <a:pt x="44" y="352"/>
                                  </a:moveTo>
                                  <a:cubicBezTo>
                                    <a:pt x="6" y="273"/>
                                    <a:pt x="0" y="204"/>
                                    <a:pt x="25" y="145"/>
                                  </a:cubicBezTo>
                                  <a:cubicBezTo>
                                    <a:pt x="46" y="95"/>
                                    <a:pt x="83" y="58"/>
                                    <a:pt x="136" y="32"/>
                                  </a:cubicBezTo>
                                  <a:cubicBezTo>
                                    <a:pt x="194" y="4"/>
                                    <a:pt x="251" y="0"/>
                                    <a:pt x="307" y="20"/>
                                  </a:cubicBezTo>
                                  <a:cubicBezTo>
                                    <a:pt x="363" y="40"/>
                                    <a:pt x="407" y="84"/>
                                    <a:pt x="440" y="152"/>
                                  </a:cubicBezTo>
                                  <a:cubicBezTo>
                                    <a:pt x="467" y="207"/>
                                    <a:pt x="479" y="254"/>
                                    <a:pt x="478" y="293"/>
                                  </a:cubicBezTo>
                                  <a:cubicBezTo>
                                    <a:pt x="477" y="333"/>
                                    <a:pt x="465" y="369"/>
                                    <a:pt x="442" y="401"/>
                                  </a:cubicBezTo>
                                  <a:cubicBezTo>
                                    <a:pt x="419" y="434"/>
                                    <a:pt x="389" y="459"/>
                                    <a:pt x="352" y="477"/>
                                  </a:cubicBezTo>
                                  <a:cubicBezTo>
                                    <a:pt x="292" y="506"/>
                                    <a:pt x="235" y="510"/>
                                    <a:pt x="180" y="490"/>
                                  </a:cubicBezTo>
                                  <a:cubicBezTo>
                                    <a:pt x="124" y="470"/>
                                    <a:pt x="79" y="424"/>
                                    <a:pt x="44" y="352"/>
                                  </a:cubicBezTo>
                                  <a:close/>
                                  <a:moveTo>
                                    <a:pt x="118" y="316"/>
                                  </a:moveTo>
                                  <a:cubicBezTo>
                                    <a:pt x="145" y="370"/>
                                    <a:pt x="177" y="405"/>
                                    <a:pt x="213" y="421"/>
                                  </a:cubicBezTo>
                                  <a:cubicBezTo>
                                    <a:pt x="250" y="437"/>
                                    <a:pt x="287" y="436"/>
                                    <a:pt x="323" y="418"/>
                                  </a:cubicBezTo>
                                  <a:cubicBezTo>
                                    <a:pt x="359" y="401"/>
                                    <a:pt x="382" y="373"/>
                                    <a:pt x="392" y="334"/>
                                  </a:cubicBezTo>
                                  <a:cubicBezTo>
                                    <a:pt x="403" y="295"/>
                                    <a:pt x="395" y="247"/>
                                    <a:pt x="368" y="192"/>
                                  </a:cubicBezTo>
                                  <a:cubicBezTo>
                                    <a:pt x="342" y="139"/>
                                    <a:pt x="311" y="105"/>
                                    <a:pt x="274" y="89"/>
                                  </a:cubicBezTo>
                                  <a:cubicBezTo>
                                    <a:pt x="237" y="74"/>
                                    <a:pt x="200" y="75"/>
                                    <a:pt x="165" y="92"/>
                                  </a:cubicBezTo>
                                  <a:cubicBezTo>
                                    <a:pt x="129" y="110"/>
                                    <a:pt x="105" y="138"/>
                                    <a:pt x="95" y="176"/>
                                  </a:cubicBezTo>
                                  <a:cubicBezTo>
                                    <a:pt x="84" y="215"/>
                                    <a:pt x="92" y="261"/>
                                    <a:pt x="118" y="3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41"/>
                          <wps:cNvSpPr>
                            <a:spLocks/>
                          </wps:cNvSpPr>
                          <wps:spPr bwMode="auto">
                            <a:xfrm>
                              <a:off x="7975" y="5183"/>
                              <a:ext cx="102" cy="132"/>
                            </a:xfrm>
                            <a:custGeom>
                              <a:avLst/>
                              <a:gdLst>
                                <a:gd name="T0" fmla="*/ 341 w 411"/>
                                <a:gd name="T1" fmla="*/ 534 h 534"/>
                                <a:gd name="T2" fmla="*/ 0 w 411"/>
                                <a:gd name="T3" fmla="*/ 159 h 534"/>
                                <a:gd name="T4" fmla="*/ 79 w 411"/>
                                <a:gd name="T5" fmla="*/ 128 h 534"/>
                                <a:gd name="T6" fmla="*/ 277 w 411"/>
                                <a:gd name="T7" fmla="*/ 355 h 534"/>
                                <a:gd name="T8" fmla="*/ 340 w 411"/>
                                <a:gd name="T9" fmla="*/ 432 h 534"/>
                                <a:gd name="T10" fmla="*/ 335 w 411"/>
                                <a:gd name="T11" fmla="*/ 338 h 534"/>
                                <a:gd name="T12" fmla="*/ 328 w 411"/>
                                <a:gd name="T13" fmla="*/ 30 h 534"/>
                                <a:gd name="T14" fmla="*/ 404 w 411"/>
                                <a:gd name="T15" fmla="*/ 0 h 534"/>
                                <a:gd name="T16" fmla="*/ 411 w 411"/>
                                <a:gd name="T17" fmla="*/ 506 h 534"/>
                                <a:gd name="T18" fmla="*/ 341 w 411"/>
                                <a:gd name="T19" fmla="*/ 534 h 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" h="534">
                                  <a:moveTo>
                                    <a:pt x="341" y="534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277" y="355"/>
                                  </a:lnTo>
                                  <a:cubicBezTo>
                                    <a:pt x="299" y="379"/>
                                    <a:pt x="320" y="405"/>
                                    <a:pt x="340" y="432"/>
                                  </a:cubicBezTo>
                                  <a:cubicBezTo>
                                    <a:pt x="338" y="406"/>
                                    <a:pt x="336" y="375"/>
                                    <a:pt x="335" y="338"/>
                                  </a:cubicBezTo>
                                  <a:lnTo>
                                    <a:pt x="328" y="3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506"/>
                                  </a:lnTo>
                                  <a:lnTo>
                                    <a:pt x="341" y="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8122" y="5147"/>
                              <a:ext cx="116" cy="126"/>
                            </a:xfrm>
                            <a:custGeom>
                              <a:avLst/>
                              <a:gdLst>
                                <a:gd name="T0" fmla="*/ 382 w 467"/>
                                <a:gd name="T1" fmla="*/ 298 h 510"/>
                                <a:gd name="T2" fmla="*/ 465 w 467"/>
                                <a:gd name="T3" fmla="*/ 283 h 510"/>
                                <a:gd name="T4" fmla="*/ 428 w 467"/>
                                <a:gd name="T5" fmla="*/ 412 h 510"/>
                                <a:gd name="T6" fmla="*/ 311 w 467"/>
                                <a:gd name="T7" fmla="*/ 490 h 510"/>
                                <a:gd name="T8" fmla="*/ 135 w 467"/>
                                <a:gd name="T9" fmla="*/ 477 h 510"/>
                                <a:gd name="T10" fmla="*/ 24 w 467"/>
                                <a:gd name="T11" fmla="*/ 324 h 510"/>
                                <a:gd name="T12" fmla="*/ 28 w 467"/>
                                <a:gd name="T13" fmla="*/ 129 h 510"/>
                                <a:gd name="T14" fmla="*/ 161 w 467"/>
                                <a:gd name="T15" fmla="*/ 19 h 510"/>
                                <a:gd name="T16" fmla="*/ 328 w 467"/>
                                <a:gd name="T17" fmla="*/ 35 h 510"/>
                                <a:gd name="T18" fmla="*/ 439 w 467"/>
                                <a:gd name="T19" fmla="*/ 191 h 510"/>
                                <a:gd name="T20" fmla="*/ 445 w 467"/>
                                <a:gd name="T21" fmla="*/ 212 h 510"/>
                                <a:gd name="T22" fmla="*/ 108 w 467"/>
                                <a:gd name="T23" fmla="*/ 315 h 510"/>
                                <a:gd name="T24" fmla="*/ 185 w 467"/>
                                <a:gd name="T25" fmla="*/ 416 h 510"/>
                                <a:gd name="T26" fmla="*/ 292 w 467"/>
                                <a:gd name="T27" fmla="*/ 427 h 510"/>
                                <a:gd name="T28" fmla="*/ 357 w 467"/>
                                <a:gd name="T29" fmla="*/ 383 h 510"/>
                                <a:gd name="T30" fmla="*/ 382 w 467"/>
                                <a:gd name="T31" fmla="*/ 298 h 510"/>
                                <a:gd name="T32" fmla="*/ 93 w 467"/>
                                <a:gd name="T33" fmla="*/ 251 h 510"/>
                                <a:gd name="T34" fmla="*/ 345 w 467"/>
                                <a:gd name="T35" fmla="*/ 173 h 510"/>
                                <a:gd name="T36" fmla="*/ 290 w 467"/>
                                <a:gd name="T37" fmla="*/ 97 h 510"/>
                                <a:gd name="T38" fmla="*/ 181 w 467"/>
                                <a:gd name="T39" fmla="*/ 82 h 510"/>
                                <a:gd name="T40" fmla="*/ 104 w 467"/>
                                <a:gd name="T41" fmla="*/ 144 h 510"/>
                                <a:gd name="T42" fmla="*/ 93 w 467"/>
                                <a:gd name="T43" fmla="*/ 251 h 5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7" h="510">
                                  <a:moveTo>
                                    <a:pt x="382" y="298"/>
                                  </a:moveTo>
                                  <a:lnTo>
                                    <a:pt x="465" y="283"/>
                                  </a:lnTo>
                                  <a:cubicBezTo>
                                    <a:pt x="467" y="333"/>
                                    <a:pt x="454" y="376"/>
                                    <a:pt x="428" y="412"/>
                                  </a:cubicBezTo>
                                  <a:cubicBezTo>
                                    <a:pt x="403" y="448"/>
                                    <a:pt x="363" y="474"/>
                                    <a:pt x="311" y="490"/>
                                  </a:cubicBezTo>
                                  <a:cubicBezTo>
                                    <a:pt x="245" y="510"/>
                                    <a:pt x="186" y="506"/>
                                    <a:pt x="135" y="477"/>
                                  </a:cubicBezTo>
                                  <a:cubicBezTo>
                                    <a:pt x="84" y="449"/>
                                    <a:pt x="47" y="398"/>
                                    <a:pt x="24" y="324"/>
                                  </a:cubicBezTo>
                                  <a:cubicBezTo>
                                    <a:pt x="0" y="248"/>
                                    <a:pt x="2" y="183"/>
                                    <a:pt x="28" y="129"/>
                                  </a:cubicBezTo>
                                  <a:cubicBezTo>
                                    <a:pt x="54" y="75"/>
                                    <a:pt x="99" y="38"/>
                                    <a:pt x="161" y="19"/>
                                  </a:cubicBezTo>
                                  <a:cubicBezTo>
                                    <a:pt x="222" y="0"/>
                                    <a:pt x="277" y="5"/>
                                    <a:pt x="328" y="35"/>
                                  </a:cubicBezTo>
                                  <a:cubicBezTo>
                                    <a:pt x="379" y="65"/>
                                    <a:pt x="416" y="116"/>
                                    <a:pt x="439" y="191"/>
                                  </a:cubicBezTo>
                                  <a:cubicBezTo>
                                    <a:pt x="441" y="196"/>
                                    <a:pt x="443" y="203"/>
                                    <a:pt x="445" y="212"/>
                                  </a:cubicBezTo>
                                  <a:lnTo>
                                    <a:pt x="108" y="315"/>
                                  </a:lnTo>
                                  <a:cubicBezTo>
                                    <a:pt x="126" y="364"/>
                                    <a:pt x="152" y="398"/>
                                    <a:pt x="185" y="416"/>
                                  </a:cubicBezTo>
                                  <a:cubicBezTo>
                                    <a:pt x="219" y="435"/>
                                    <a:pt x="254" y="439"/>
                                    <a:pt x="292" y="427"/>
                                  </a:cubicBezTo>
                                  <a:cubicBezTo>
                                    <a:pt x="320" y="418"/>
                                    <a:pt x="342" y="404"/>
                                    <a:pt x="357" y="383"/>
                                  </a:cubicBezTo>
                                  <a:cubicBezTo>
                                    <a:pt x="372" y="362"/>
                                    <a:pt x="381" y="333"/>
                                    <a:pt x="382" y="298"/>
                                  </a:cubicBezTo>
                                  <a:close/>
                                  <a:moveTo>
                                    <a:pt x="93" y="251"/>
                                  </a:moveTo>
                                  <a:lnTo>
                                    <a:pt x="345" y="173"/>
                                  </a:lnTo>
                                  <a:cubicBezTo>
                                    <a:pt x="330" y="136"/>
                                    <a:pt x="311" y="111"/>
                                    <a:pt x="290" y="97"/>
                                  </a:cubicBezTo>
                                  <a:cubicBezTo>
                                    <a:pt x="257" y="75"/>
                                    <a:pt x="220" y="70"/>
                                    <a:pt x="181" y="82"/>
                                  </a:cubicBezTo>
                                  <a:cubicBezTo>
                                    <a:pt x="146" y="93"/>
                                    <a:pt x="120" y="114"/>
                                    <a:pt x="104" y="144"/>
                                  </a:cubicBezTo>
                                  <a:cubicBezTo>
                                    <a:pt x="87" y="175"/>
                                    <a:pt x="83" y="211"/>
                                    <a:pt x="93" y="2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43"/>
                          <wps:cNvSpPr>
                            <a:spLocks/>
                          </wps:cNvSpPr>
                          <wps:spPr bwMode="auto">
                            <a:xfrm>
                              <a:off x="8265" y="5112"/>
                              <a:ext cx="63" cy="128"/>
                            </a:xfrm>
                            <a:custGeom>
                              <a:avLst/>
                              <a:gdLst>
                                <a:gd name="T0" fmla="*/ 107 w 254"/>
                                <a:gd name="T1" fmla="*/ 516 h 516"/>
                                <a:gd name="T2" fmla="*/ 0 w 254"/>
                                <a:gd name="T3" fmla="*/ 55 h 516"/>
                                <a:gd name="T4" fmla="*/ 71 w 254"/>
                                <a:gd name="T5" fmla="*/ 39 h 516"/>
                                <a:gd name="T6" fmla="*/ 87 w 254"/>
                                <a:gd name="T7" fmla="*/ 109 h 516"/>
                                <a:gd name="T8" fmla="*/ 122 w 254"/>
                                <a:gd name="T9" fmla="*/ 33 h 516"/>
                                <a:gd name="T10" fmla="*/ 168 w 254"/>
                                <a:gd name="T11" fmla="*/ 6 h 516"/>
                                <a:gd name="T12" fmla="*/ 254 w 254"/>
                                <a:gd name="T13" fmla="*/ 12 h 516"/>
                                <a:gd name="T14" fmla="*/ 244 w 254"/>
                                <a:gd name="T15" fmla="*/ 91 h 516"/>
                                <a:gd name="T16" fmla="*/ 183 w 254"/>
                                <a:gd name="T17" fmla="*/ 87 h 516"/>
                                <a:gd name="T18" fmla="*/ 140 w 254"/>
                                <a:gd name="T19" fmla="*/ 113 h 516"/>
                                <a:gd name="T20" fmla="*/ 121 w 254"/>
                                <a:gd name="T21" fmla="*/ 163 h 516"/>
                                <a:gd name="T22" fmla="*/ 129 w 254"/>
                                <a:gd name="T23" fmla="*/ 257 h 516"/>
                                <a:gd name="T24" fmla="*/ 185 w 254"/>
                                <a:gd name="T25" fmla="*/ 498 h 516"/>
                                <a:gd name="T26" fmla="*/ 107 w 254"/>
                                <a:gd name="T27" fmla="*/ 516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4" h="516">
                                  <a:moveTo>
                                    <a:pt x="107" y="51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87" y="109"/>
                                  </a:lnTo>
                                  <a:cubicBezTo>
                                    <a:pt x="97" y="72"/>
                                    <a:pt x="109" y="47"/>
                                    <a:pt x="122" y="33"/>
                                  </a:cubicBezTo>
                                  <a:cubicBezTo>
                                    <a:pt x="134" y="19"/>
                                    <a:pt x="150" y="10"/>
                                    <a:pt x="168" y="6"/>
                                  </a:cubicBezTo>
                                  <a:cubicBezTo>
                                    <a:pt x="195" y="0"/>
                                    <a:pt x="223" y="2"/>
                                    <a:pt x="254" y="12"/>
                                  </a:cubicBezTo>
                                  <a:lnTo>
                                    <a:pt x="244" y="91"/>
                                  </a:lnTo>
                                  <a:cubicBezTo>
                                    <a:pt x="222" y="84"/>
                                    <a:pt x="202" y="83"/>
                                    <a:pt x="183" y="87"/>
                                  </a:cubicBezTo>
                                  <a:cubicBezTo>
                                    <a:pt x="166" y="91"/>
                                    <a:pt x="151" y="100"/>
                                    <a:pt x="140" y="113"/>
                                  </a:cubicBezTo>
                                  <a:cubicBezTo>
                                    <a:pt x="129" y="127"/>
                                    <a:pt x="122" y="143"/>
                                    <a:pt x="121" y="163"/>
                                  </a:cubicBezTo>
                                  <a:cubicBezTo>
                                    <a:pt x="119" y="193"/>
                                    <a:pt x="121" y="224"/>
                                    <a:pt x="129" y="257"/>
                                  </a:cubicBezTo>
                                  <a:lnTo>
                                    <a:pt x="185" y="498"/>
                                  </a:lnTo>
                                  <a:lnTo>
                                    <a:pt x="10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8356" y="5092"/>
                              <a:ext cx="113" cy="126"/>
                            </a:xfrm>
                            <a:custGeom>
                              <a:avLst/>
                              <a:gdLst>
                                <a:gd name="T0" fmla="*/ 373 w 456"/>
                                <a:gd name="T1" fmla="*/ 315 h 509"/>
                                <a:gd name="T2" fmla="*/ 456 w 456"/>
                                <a:gd name="T3" fmla="*/ 311 h 509"/>
                                <a:gd name="T4" fmla="*/ 404 w 456"/>
                                <a:gd name="T5" fmla="*/ 435 h 509"/>
                                <a:gd name="T6" fmla="*/ 277 w 456"/>
                                <a:gd name="T7" fmla="*/ 497 h 509"/>
                                <a:gd name="T8" fmla="*/ 104 w 456"/>
                                <a:gd name="T9" fmla="*/ 462 h 509"/>
                                <a:gd name="T10" fmla="*/ 14 w 456"/>
                                <a:gd name="T11" fmla="*/ 296 h 509"/>
                                <a:gd name="T12" fmla="*/ 43 w 456"/>
                                <a:gd name="T13" fmla="*/ 103 h 509"/>
                                <a:gd name="T14" fmla="*/ 189 w 456"/>
                                <a:gd name="T15" fmla="*/ 11 h 509"/>
                                <a:gd name="T16" fmla="*/ 353 w 456"/>
                                <a:gd name="T17" fmla="*/ 48 h 509"/>
                                <a:gd name="T18" fmla="*/ 443 w 456"/>
                                <a:gd name="T19" fmla="*/ 217 h 509"/>
                                <a:gd name="T20" fmla="*/ 446 w 456"/>
                                <a:gd name="T21" fmla="*/ 238 h 509"/>
                                <a:gd name="T22" fmla="*/ 98 w 456"/>
                                <a:gd name="T23" fmla="*/ 298 h 509"/>
                                <a:gd name="T24" fmla="*/ 162 w 456"/>
                                <a:gd name="T25" fmla="*/ 408 h 509"/>
                                <a:gd name="T26" fmla="*/ 267 w 456"/>
                                <a:gd name="T27" fmla="*/ 432 h 509"/>
                                <a:gd name="T28" fmla="*/ 337 w 456"/>
                                <a:gd name="T29" fmla="*/ 397 h 509"/>
                                <a:gd name="T30" fmla="*/ 373 w 456"/>
                                <a:gd name="T31" fmla="*/ 315 h 509"/>
                                <a:gd name="T32" fmla="*/ 92 w 456"/>
                                <a:gd name="T33" fmla="*/ 232 h 509"/>
                                <a:gd name="T34" fmla="*/ 352 w 456"/>
                                <a:gd name="T35" fmla="*/ 187 h 509"/>
                                <a:gd name="T36" fmla="*/ 307 w 456"/>
                                <a:gd name="T37" fmla="*/ 104 h 509"/>
                                <a:gd name="T38" fmla="*/ 201 w 456"/>
                                <a:gd name="T39" fmla="*/ 75 h 509"/>
                                <a:gd name="T40" fmla="*/ 116 w 456"/>
                                <a:gd name="T41" fmla="*/ 128 h 509"/>
                                <a:gd name="T42" fmla="*/ 92 w 456"/>
                                <a:gd name="T43" fmla="*/ 232 h 5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56" h="509">
                                  <a:moveTo>
                                    <a:pt x="373" y="315"/>
                                  </a:moveTo>
                                  <a:lnTo>
                                    <a:pt x="456" y="311"/>
                                  </a:lnTo>
                                  <a:cubicBezTo>
                                    <a:pt x="452" y="362"/>
                                    <a:pt x="434" y="403"/>
                                    <a:pt x="404" y="435"/>
                                  </a:cubicBezTo>
                                  <a:cubicBezTo>
                                    <a:pt x="374" y="467"/>
                                    <a:pt x="331" y="488"/>
                                    <a:pt x="277" y="497"/>
                                  </a:cubicBezTo>
                                  <a:cubicBezTo>
                                    <a:pt x="209" y="509"/>
                                    <a:pt x="152" y="497"/>
                                    <a:pt x="104" y="462"/>
                                  </a:cubicBezTo>
                                  <a:cubicBezTo>
                                    <a:pt x="57" y="427"/>
                                    <a:pt x="27" y="372"/>
                                    <a:pt x="14" y="296"/>
                                  </a:cubicBezTo>
                                  <a:cubicBezTo>
                                    <a:pt x="0" y="217"/>
                                    <a:pt x="10" y="153"/>
                                    <a:pt x="43" y="103"/>
                                  </a:cubicBezTo>
                                  <a:cubicBezTo>
                                    <a:pt x="76" y="52"/>
                                    <a:pt x="125" y="22"/>
                                    <a:pt x="189" y="11"/>
                                  </a:cubicBezTo>
                                  <a:cubicBezTo>
                                    <a:pt x="251" y="0"/>
                                    <a:pt x="306" y="12"/>
                                    <a:pt x="353" y="48"/>
                                  </a:cubicBezTo>
                                  <a:cubicBezTo>
                                    <a:pt x="400" y="84"/>
                                    <a:pt x="430" y="140"/>
                                    <a:pt x="443" y="217"/>
                                  </a:cubicBezTo>
                                  <a:cubicBezTo>
                                    <a:pt x="444" y="222"/>
                                    <a:pt x="445" y="229"/>
                                    <a:pt x="446" y="238"/>
                                  </a:cubicBezTo>
                                  <a:lnTo>
                                    <a:pt x="98" y="298"/>
                                  </a:lnTo>
                                  <a:cubicBezTo>
                                    <a:pt x="110" y="349"/>
                                    <a:pt x="131" y="385"/>
                                    <a:pt x="162" y="408"/>
                                  </a:cubicBezTo>
                                  <a:cubicBezTo>
                                    <a:pt x="193" y="431"/>
                                    <a:pt x="227" y="439"/>
                                    <a:pt x="267" y="432"/>
                                  </a:cubicBezTo>
                                  <a:cubicBezTo>
                                    <a:pt x="295" y="427"/>
                                    <a:pt x="319" y="416"/>
                                    <a:pt x="337" y="397"/>
                                  </a:cubicBezTo>
                                  <a:cubicBezTo>
                                    <a:pt x="355" y="378"/>
                                    <a:pt x="367" y="351"/>
                                    <a:pt x="373" y="315"/>
                                  </a:cubicBezTo>
                                  <a:close/>
                                  <a:moveTo>
                                    <a:pt x="92" y="232"/>
                                  </a:moveTo>
                                  <a:lnTo>
                                    <a:pt x="352" y="187"/>
                                  </a:lnTo>
                                  <a:cubicBezTo>
                                    <a:pt x="342" y="149"/>
                                    <a:pt x="327" y="121"/>
                                    <a:pt x="307" y="104"/>
                                  </a:cubicBezTo>
                                  <a:cubicBezTo>
                                    <a:pt x="277" y="78"/>
                                    <a:pt x="241" y="69"/>
                                    <a:pt x="201" y="75"/>
                                  </a:cubicBezTo>
                                  <a:cubicBezTo>
                                    <a:pt x="165" y="82"/>
                                    <a:pt x="137" y="99"/>
                                    <a:pt x="116" y="128"/>
                                  </a:cubicBezTo>
                                  <a:cubicBezTo>
                                    <a:pt x="95" y="156"/>
                                    <a:pt x="87" y="191"/>
                                    <a:pt x="92" y="2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8506" y="5073"/>
                              <a:ext cx="111" cy="124"/>
                            </a:xfrm>
                            <a:custGeom>
                              <a:avLst/>
                              <a:gdLst>
                                <a:gd name="T0" fmla="*/ 363 w 446"/>
                                <a:gd name="T1" fmla="*/ 324 h 504"/>
                                <a:gd name="T2" fmla="*/ 446 w 446"/>
                                <a:gd name="T3" fmla="*/ 327 h 504"/>
                                <a:gd name="T4" fmla="*/ 384 w 446"/>
                                <a:gd name="T5" fmla="*/ 446 h 504"/>
                                <a:gd name="T6" fmla="*/ 253 w 446"/>
                                <a:gd name="T7" fmla="*/ 498 h 504"/>
                                <a:gd name="T8" fmla="*/ 83 w 446"/>
                                <a:gd name="T9" fmla="*/ 449 h 504"/>
                                <a:gd name="T10" fmla="*/ 7 w 446"/>
                                <a:gd name="T11" fmla="*/ 276 h 504"/>
                                <a:gd name="T12" fmla="*/ 51 w 446"/>
                                <a:gd name="T13" fmla="*/ 86 h 504"/>
                                <a:gd name="T14" fmla="*/ 204 w 446"/>
                                <a:gd name="T15" fmla="*/ 6 h 504"/>
                                <a:gd name="T16" fmla="*/ 365 w 446"/>
                                <a:gd name="T17" fmla="*/ 56 h 504"/>
                                <a:gd name="T18" fmla="*/ 441 w 446"/>
                                <a:gd name="T19" fmla="*/ 232 h 504"/>
                                <a:gd name="T20" fmla="*/ 442 w 446"/>
                                <a:gd name="T21" fmla="*/ 253 h 504"/>
                                <a:gd name="T22" fmla="*/ 91 w 446"/>
                                <a:gd name="T23" fmla="*/ 285 h 504"/>
                                <a:gd name="T24" fmla="*/ 145 w 446"/>
                                <a:gd name="T25" fmla="*/ 400 h 504"/>
                                <a:gd name="T26" fmla="*/ 247 w 446"/>
                                <a:gd name="T27" fmla="*/ 432 h 504"/>
                                <a:gd name="T28" fmla="*/ 320 w 446"/>
                                <a:gd name="T29" fmla="*/ 402 h 504"/>
                                <a:gd name="T30" fmla="*/ 363 w 446"/>
                                <a:gd name="T31" fmla="*/ 324 h 504"/>
                                <a:gd name="T32" fmla="*/ 89 w 446"/>
                                <a:gd name="T33" fmla="*/ 219 h 504"/>
                                <a:gd name="T34" fmla="*/ 352 w 446"/>
                                <a:gd name="T35" fmla="*/ 195 h 504"/>
                                <a:gd name="T36" fmla="*/ 314 w 446"/>
                                <a:gd name="T37" fmla="*/ 109 h 504"/>
                                <a:gd name="T38" fmla="*/ 211 w 446"/>
                                <a:gd name="T39" fmla="*/ 71 h 504"/>
                                <a:gd name="T40" fmla="*/ 122 w 446"/>
                                <a:gd name="T41" fmla="*/ 116 h 504"/>
                                <a:gd name="T42" fmla="*/ 89 w 446"/>
                                <a:gd name="T43" fmla="*/ 219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504">
                                  <a:moveTo>
                                    <a:pt x="363" y="324"/>
                                  </a:moveTo>
                                  <a:lnTo>
                                    <a:pt x="446" y="327"/>
                                  </a:lnTo>
                                  <a:cubicBezTo>
                                    <a:pt x="438" y="377"/>
                                    <a:pt x="417" y="416"/>
                                    <a:pt x="384" y="446"/>
                                  </a:cubicBezTo>
                                  <a:cubicBezTo>
                                    <a:pt x="351" y="476"/>
                                    <a:pt x="308" y="493"/>
                                    <a:pt x="253" y="498"/>
                                  </a:cubicBezTo>
                                  <a:cubicBezTo>
                                    <a:pt x="184" y="504"/>
                                    <a:pt x="128" y="488"/>
                                    <a:pt x="83" y="449"/>
                                  </a:cubicBezTo>
                                  <a:cubicBezTo>
                                    <a:pt x="39" y="410"/>
                                    <a:pt x="14" y="353"/>
                                    <a:pt x="7" y="276"/>
                                  </a:cubicBezTo>
                                  <a:cubicBezTo>
                                    <a:pt x="0" y="197"/>
                                    <a:pt x="14" y="133"/>
                                    <a:pt x="51" y="86"/>
                                  </a:cubicBezTo>
                                  <a:cubicBezTo>
                                    <a:pt x="88" y="38"/>
                                    <a:pt x="139" y="12"/>
                                    <a:pt x="204" y="6"/>
                                  </a:cubicBezTo>
                                  <a:cubicBezTo>
                                    <a:pt x="267" y="0"/>
                                    <a:pt x="321" y="17"/>
                                    <a:pt x="365" y="56"/>
                                  </a:cubicBezTo>
                                  <a:cubicBezTo>
                                    <a:pt x="408" y="96"/>
                                    <a:pt x="434" y="154"/>
                                    <a:pt x="441" y="232"/>
                                  </a:cubicBezTo>
                                  <a:cubicBezTo>
                                    <a:pt x="441" y="237"/>
                                    <a:pt x="442" y="244"/>
                                    <a:pt x="442" y="253"/>
                                  </a:cubicBezTo>
                                  <a:lnTo>
                                    <a:pt x="91" y="285"/>
                                  </a:lnTo>
                                  <a:cubicBezTo>
                                    <a:pt x="99" y="336"/>
                                    <a:pt x="117" y="375"/>
                                    <a:pt x="145" y="400"/>
                                  </a:cubicBezTo>
                                  <a:cubicBezTo>
                                    <a:pt x="174" y="425"/>
                                    <a:pt x="208" y="436"/>
                                    <a:pt x="247" y="432"/>
                                  </a:cubicBezTo>
                                  <a:cubicBezTo>
                                    <a:pt x="277" y="430"/>
                                    <a:pt x="301" y="420"/>
                                    <a:pt x="320" y="402"/>
                                  </a:cubicBezTo>
                                  <a:cubicBezTo>
                                    <a:pt x="340" y="385"/>
                                    <a:pt x="354" y="359"/>
                                    <a:pt x="363" y="324"/>
                                  </a:cubicBezTo>
                                  <a:close/>
                                  <a:moveTo>
                                    <a:pt x="89" y="219"/>
                                  </a:moveTo>
                                  <a:lnTo>
                                    <a:pt x="352" y="195"/>
                                  </a:lnTo>
                                  <a:cubicBezTo>
                                    <a:pt x="345" y="156"/>
                                    <a:pt x="332" y="127"/>
                                    <a:pt x="314" y="109"/>
                                  </a:cubicBezTo>
                                  <a:cubicBezTo>
                                    <a:pt x="286" y="80"/>
                                    <a:pt x="251" y="68"/>
                                    <a:pt x="211" y="71"/>
                                  </a:cubicBezTo>
                                  <a:cubicBezTo>
                                    <a:pt x="174" y="75"/>
                                    <a:pt x="145" y="90"/>
                                    <a:pt x="122" y="116"/>
                                  </a:cubicBezTo>
                                  <a:cubicBezTo>
                                    <a:pt x="99" y="143"/>
                                    <a:pt x="88" y="177"/>
                                    <a:pt x="89" y="2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46"/>
                          <wps:cNvSpPr>
                            <a:spLocks/>
                          </wps:cNvSpPr>
                          <wps:spPr bwMode="auto">
                            <a:xfrm>
                              <a:off x="8664" y="5067"/>
                              <a:ext cx="96" cy="120"/>
                            </a:xfrm>
                            <a:custGeom>
                              <a:avLst/>
                              <a:gdLst>
                                <a:gd name="T0" fmla="*/ 4 w 389"/>
                                <a:gd name="T1" fmla="*/ 486 h 486"/>
                                <a:gd name="T2" fmla="*/ 0 w 389"/>
                                <a:gd name="T3" fmla="*/ 13 h 486"/>
                                <a:gd name="T4" fmla="*/ 72 w 389"/>
                                <a:gd name="T5" fmla="*/ 12 h 486"/>
                                <a:gd name="T6" fmla="*/ 73 w 389"/>
                                <a:gd name="T7" fmla="*/ 79 h 486"/>
                                <a:gd name="T8" fmla="*/ 223 w 389"/>
                                <a:gd name="T9" fmla="*/ 0 h 486"/>
                                <a:gd name="T10" fmla="*/ 302 w 389"/>
                                <a:gd name="T11" fmla="*/ 15 h 486"/>
                                <a:gd name="T12" fmla="*/ 356 w 389"/>
                                <a:gd name="T13" fmla="*/ 55 h 486"/>
                                <a:gd name="T14" fmla="*/ 381 w 389"/>
                                <a:gd name="T15" fmla="*/ 114 h 486"/>
                                <a:gd name="T16" fmla="*/ 386 w 389"/>
                                <a:gd name="T17" fmla="*/ 192 h 486"/>
                                <a:gd name="T18" fmla="*/ 389 w 389"/>
                                <a:gd name="T19" fmla="*/ 483 h 486"/>
                                <a:gd name="T20" fmla="*/ 308 w 389"/>
                                <a:gd name="T21" fmla="*/ 483 h 486"/>
                                <a:gd name="T22" fmla="*/ 306 w 389"/>
                                <a:gd name="T23" fmla="*/ 195 h 486"/>
                                <a:gd name="T24" fmla="*/ 296 w 389"/>
                                <a:gd name="T25" fmla="*/ 122 h 486"/>
                                <a:gd name="T26" fmla="*/ 263 w 389"/>
                                <a:gd name="T27" fmla="*/ 84 h 486"/>
                                <a:gd name="T28" fmla="*/ 206 w 389"/>
                                <a:gd name="T29" fmla="*/ 70 h 486"/>
                                <a:gd name="T30" fmla="*/ 118 w 389"/>
                                <a:gd name="T31" fmla="*/ 103 h 486"/>
                                <a:gd name="T32" fmla="*/ 82 w 389"/>
                                <a:gd name="T33" fmla="*/ 227 h 486"/>
                                <a:gd name="T34" fmla="*/ 84 w 389"/>
                                <a:gd name="T35" fmla="*/ 485 h 486"/>
                                <a:gd name="T36" fmla="*/ 4 w 389"/>
                                <a:gd name="T37" fmla="*/ 486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9" h="486">
                                  <a:moveTo>
                                    <a:pt x="4" y="486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3" y="79"/>
                                  </a:lnTo>
                                  <a:cubicBezTo>
                                    <a:pt x="107" y="27"/>
                                    <a:pt x="157" y="1"/>
                                    <a:pt x="223" y="0"/>
                                  </a:cubicBezTo>
                                  <a:cubicBezTo>
                                    <a:pt x="251" y="0"/>
                                    <a:pt x="278" y="5"/>
                                    <a:pt x="302" y="15"/>
                                  </a:cubicBezTo>
                                  <a:cubicBezTo>
                                    <a:pt x="325" y="25"/>
                                    <a:pt x="343" y="38"/>
                                    <a:pt x="356" y="55"/>
                                  </a:cubicBezTo>
                                  <a:cubicBezTo>
                                    <a:pt x="368" y="71"/>
                                    <a:pt x="376" y="91"/>
                                    <a:pt x="381" y="114"/>
                                  </a:cubicBezTo>
                                  <a:cubicBezTo>
                                    <a:pt x="384" y="128"/>
                                    <a:pt x="386" y="155"/>
                                    <a:pt x="386" y="192"/>
                                  </a:cubicBezTo>
                                  <a:lnTo>
                                    <a:pt x="389" y="483"/>
                                  </a:lnTo>
                                  <a:lnTo>
                                    <a:pt x="308" y="483"/>
                                  </a:lnTo>
                                  <a:lnTo>
                                    <a:pt x="306" y="195"/>
                                  </a:lnTo>
                                  <a:cubicBezTo>
                                    <a:pt x="306" y="163"/>
                                    <a:pt x="302" y="139"/>
                                    <a:pt x="296" y="122"/>
                                  </a:cubicBezTo>
                                  <a:cubicBezTo>
                                    <a:pt x="290" y="106"/>
                                    <a:pt x="278" y="93"/>
                                    <a:pt x="263" y="84"/>
                                  </a:cubicBezTo>
                                  <a:cubicBezTo>
                                    <a:pt x="246" y="74"/>
                                    <a:pt x="228" y="70"/>
                                    <a:pt x="206" y="70"/>
                                  </a:cubicBezTo>
                                  <a:cubicBezTo>
                                    <a:pt x="172" y="70"/>
                                    <a:pt x="143" y="81"/>
                                    <a:pt x="118" y="103"/>
                                  </a:cubicBezTo>
                                  <a:cubicBezTo>
                                    <a:pt x="94" y="125"/>
                                    <a:pt x="82" y="166"/>
                                    <a:pt x="82" y="227"/>
                                  </a:cubicBezTo>
                                  <a:lnTo>
                                    <a:pt x="84" y="485"/>
                                  </a:lnTo>
                                  <a:lnTo>
                                    <a:pt x="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7"/>
                          <wps:cNvSpPr>
                            <a:spLocks/>
                          </wps:cNvSpPr>
                          <wps:spPr bwMode="auto">
                            <a:xfrm>
                              <a:off x="8811" y="5027"/>
                              <a:ext cx="100" cy="168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161 h 168"/>
                                <a:gd name="T2" fmla="*/ 11 w 100"/>
                                <a:gd name="T3" fmla="*/ 0 h 168"/>
                                <a:gd name="T4" fmla="*/ 31 w 100"/>
                                <a:gd name="T5" fmla="*/ 1 h 168"/>
                                <a:gd name="T6" fmla="*/ 25 w 100"/>
                                <a:gd name="T7" fmla="*/ 93 h 168"/>
                                <a:gd name="T8" fmla="*/ 75 w 100"/>
                                <a:gd name="T9" fmla="*/ 49 h 168"/>
                                <a:gd name="T10" fmla="*/ 100 w 100"/>
                                <a:gd name="T11" fmla="*/ 51 h 168"/>
                                <a:gd name="T12" fmla="*/ 53 w 100"/>
                                <a:gd name="T13" fmla="*/ 91 h 168"/>
                                <a:gd name="T14" fmla="*/ 96 w 100"/>
                                <a:gd name="T15" fmla="*/ 168 h 168"/>
                                <a:gd name="T16" fmla="*/ 72 w 100"/>
                                <a:gd name="T17" fmla="*/ 166 h 168"/>
                                <a:gd name="T18" fmla="*/ 38 w 100"/>
                                <a:gd name="T19" fmla="*/ 103 h 168"/>
                                <a:gd name="T20" fmla="*/ 23 w 100"/>
                                <a:gd name="T21" fmla="*/ 116 h 168"/>
                                <a:gd name="T22" fmla="*/ 19 w 100"/>
                                <a:gd name="T23" fmla="*/ 162 h 168"/>
                                <a:gd name="T24" fmla="*/ 0 w 100"/>
                                <a:gd name="T25" fmla="*/ 16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0" h="168">
                                  <a:moveTo>
                                    <a:pt x="0" y="16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8939" y="5085"/>
                              <a:ext cx="115" cy="124"/>
                            </a:xfrm>
                            <a:custGeom>
                              <a:avLst/>
                              <a:gdLst>
                                <a:gd name="T0" fmla="*/ 11 w 462"/>
                                <a:gd name="T1" fmla="*/ 221 h 503"/>
                                <a:gd name="T2" fmla="*/ 112 w 462"/>
                                <a:gd name="T3" fmla="*/ 39 h 503"/>
                                <a:gd name="T4" fmla="*/ 266 w 462"/>
                                <a:gd name="T5" fmla="*/ 8 h 503"/>
                                <a:gd name="T6" fmla="*/ 415 w 462"/>
                                <a:gd name="T7" fmla="*/ 94 h 503"/>
                                <a:gd name="T8" fmla="*/ 451 w 462"/>
                                <a:gd name="T9" fmla="*/ 278 h 503"/>
                                <a:gd name="T10" fmla="*/ 403 w 462"/>
                                <a:gd name="T11" fmla="*/ 416 h 503"/>
                                <a:gd name="T12" fmla="*/ 313 w 462"/>
                                <a:gd name="T13" fmla="*/ 485 h 503"/>
                                <a:gd name="T14" fmla="*/ 195 w 462"/>
                                <a:gd name="T15" fmla="*/ 497 h 503"/>
                                <a:gd name="T16" fmla="*/ 46 w 462"/>
                                <a:gd name="T17" fmla="*/ 411 h 503"/>
                                <a:gd name="T18" fmla="*/ 11 w 462"/>
                                <a:gd name="T19" fmla="*/ 221 h 503"/>
                                <a:gd name="T20" fmla="*/ 93 w 462"/>
                                <a:gd name="T21" fmla="*/ 233 h 503"/>
                                <a:gd name="T22" fmla="*/ 113 w 462"/>
                                <a:gd name="T23" fmla="*/ 373 h 503"/>
                                <a:gd name="T24" fmla="*/ 205 w 462"/>
                                <a:gd name="T25" fmla="*/ 432 h 503"/>
                                <a:gd name="T26" fmla="*/ 310 w 462"/>
                                <a:gd name="T27" fmla="*/ 402 h 503"/>
                                <a:gd name="T28" fmla="*/ 369 w 462"/>
                                <a:gd name="T29" fmla="*/ 270 h 503"/>
                                <a:gd name="T30" fmla="*/ 349 w 462"/>
                                <a:gd name="T31" fmla="*/ 133 h 503"/>
                                <a:gd name="T32" fmla="*/ 257 w 462"/>
                                <a:gd name="T33" fmla="*/ 74 h 503"/>
                                <a:gd name="T34" fmla="*/ 152 w 462"/>
                                <a:gd name="T35" fmla="*/ 104 h 503"/>
                                <a:gd name="T36" fmla="*/ 93 w 462"/>
                                <a:gd name="T37" fmla="*/ 23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2" h="503">
                                  <a:moveTo>
                                    <a:pt x="11" y="221"/>
                                  </a:moveTo>
                                  <a:cubicBezTo>
                                    <a:pt x="24" y="134"/>
                                    <a:pt x="57" y="74"/>
                                    <a:pt x="112" y="39"/>
                                  </a:cubicBezTo>
                                  <a:cubicBezTo>
                                    <a:pt x="157" y="10"/>
                                    <a:pt x="208" y="0"/>
                                    <a:pt x="266" y="8"/>
                                  </a:cubicBezTo>
                                  <a:cubicBezTo>
                                    <a:pt x="331" y="17"/>
                                    <a:pt x="380" y="46"/>
                                    <a:pt x="415" y="94"/>
                                  </a:cubicBezTo>
                                  <a:cubicBezTo>
                                    <a:pt x="450" y="142"/>
                                    <a:pt x="462" y="203"/>
                                    <a:pt x="451" y="278"/>
                                  </a:cubicBezTo>
                                  <a:cubicBezTo>
                                    <a:pt x="442" y="338"/>
                                    <a:pt x="427" y="384"/>
                                    <a:pt x="403" y="416"/>
                                  </a:cubicBezTo>
                                  <a:cubicBezTo>
                                    <a:pt x="380" y="448"/>
                                    <a:pt x="350" y="471"/>
                                    <a:pt x="313" y="485"/>
                                  </a:cubicBezTo>
                                  <a:cubicBezTo>
                                    <a:pt x="275" y="499"/>
                                    <a:pt x="236" y="503"/>
                                    <a:pt x="195" y="497"/>
                                  </a:cubicBezTo>
                                  <a:cubicBezTo>
                                    <a:pt x="130" y="488"/>
                                    <a:pt x="80" y="459"/>
                                    <a:pt x="46" y="411"/>
                                  </a:cubicBezTo>
                                  <a:cubicBezTo>
                                    <a:pt x="11" y="364"/>
                                    <a:pt x="0" y="300"/>
                                    <a:pt x="11" y="221"/>
                                  </a:cubicBezTo>
                                  <a:close/>
                                  <a:moveTo>
                                    <a:pt x="93" y="233"/>
                                  </a:moveTo>
                                  <a:cubicBezTo>
                                    <a:pt x="84" y="293"/>
                                    <a:pt x="91" y="340"/>
                                    <a:pt x="113" y="373"/>
                                  </a:cubicBezTo>
                                  <a:cubicBezTo>
                                    <a:pt x="134" y="407"/>
                                    <a:pt x="165" y="426"/>
                                    <a:pt x="205" y="432"/>
                                  </a:cubicBezTo>
                                  <a:cubicBezTo>
                                    <a:pt x="244" y="438"/>
                                    <a:pt x="279" y="428"/>
                                    <a:pt x="310" y="402"/>
                                  </a:cubicBezTo>
                                  <a:cubicBezTo>
                                    <a:pt x="340" y="375"/>
                                    <a:pt x="360" y="331"/>
                                    <a:pt x="369" y="270"/>
                                  </a:cubicBezTo>
                                  <a:cubicBezTo>
                                    <a:pt x="377" y="212"/>
                                    <a:pt x="370" y="166"/>
                                    <a:pt x="349" y="133"/>
                                  </a:cubicBezTo>
                                  <a:cubicBezTo>
                                    <a:pt x="326" y="99"/>
                                    <a:pt x="296" y="79"/>
                                    <a:pt x="257" y="74"/>
                                  </a:cubicBezTo>
                                  <a:cubicBezTo>
                                    <a:pt x="217" y="68"/>
                                    <a:pt x="182" y="78"/>
                                    <a:pt x="152" y="104"/>
                                  </a:cubicBezTo>
                                  <a:cubicBezTo>
                                    <a:pt x="121" y="130"/>
                                    <a:pt x="101" y="173"/>
                                    <a:pt x="93" y="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49"/>
                          <wps:cNvSpPr>
                            <a:spLocks/>
                          </wps:cNvSpPr>
                          <wps:spPr bwMode="auto">
                            <a:xfrm>
                              <a:off x="9084" y="5106"/>
                              <a:ext cx="177" cy="152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459 h 613"/>
                                <a:gd name="T2" fmla="*/ 113 w 713"/>
                                <a:gd name="T3" fmla="*/ 0 h 613"/>
                                <a:gd name="T4" fmla="*/ 183 w 713"/>
                                <a:gd name="T5" fmla="*/ 17 h 613"/>
                                <a:gd name="T6" fmla="*/ 167 w 713"/>
                                <a:gd name="T7" fmla="*/ 82 h 613"/>
                                <a:gd name="T8" fmla="*/ 238 w 713"/>
                                <a:gd name="T9" fmla="*/ 41 h 613"/>
                                <a:gd name="T10" fmla="*/ 325 w 713"/>
                                <a:gd name="T11" fmla="*/ 41 h 613"/>
                                <a:gd name="T12" fmla="*/ 403 w 713"/>
                                <a:gd name="T13" fmla="*/ 83 h 613"/>
                                <a:gd name="T14" fmla="*/ 435 w 713"/>
                                <a:gd name="T15" fmla="*/ 154 h 613"/>
                                <a:gd name="T16" fmla="*/ 596 w 713"/>
                                <a:gd name="T17" fmla="*/ 108 h 613"/>
                                <a:gd name="T18" fmla="*/ 692 w 713"/>
                                <a:gd name="T19" fmla="*/ 172 h 613"/>
                                <a:gd name="T20" fmla="*/ 700 w 713"/>
                                <a:gd name="T21" fmla="*/ 298 h 613"/>
                                <a:gd name="T22" fmla="*/ 622 w 713"/>
                                <a:gd name="T23" fmla="*/ 613 h 613"/>
                                <a:gd name="T24" fmla="*/ 545 w 713"/>
                                <a:gd name="T25" fmla="*/ 594 h 613"/>
                                <a:gd name="T26" fmla="*/ 616 w 713"/>
                                <a:gd name="T27" fmla="*/ 304 h 613"/>
                                <a:gd name="T28" fmla="*/ 625 w 713"/>
                                <a:gd name="T29" fmla="*/ 235 h 613"/>
                                <a:gd name="T30" fmla="*/ 606 w 713"/>
                                <a:gd name="T31" fmla="*/ 195 h 613"/>
                                <a:gd name="T32" fmla="*/ 562 w 713"/>
                                <a:gd name="T33" fmla="*/ 171 h 613"/>
                                <a:gd name="T34" fmla="*/ 474 w 713"/>
                                <a:gd name="T35" fmla="*/ 184 h 613"/>
                                <a:gd name="T36" fmla="*/ 416 w 713"/>
                                <a:gd name="T37" fmla="*/ 279 h 613"/>
                                <a:gd name="T38" fmla="*/ 351 w 713"/>
                                <a:gd name="T39" fmla="*/ 546 h 613"/>
                                <a:gd name="T40" fmla="*/ 273 w 713"/>
                                <a:gd name="T41" fmla="*/ 527 h 613"/>
                                <a:gd name="T42" fmla="*/ 346 w 713"/>
                                <a:gd name="T43" fmla="*/ 228 h 613"/>
                                <a:gd name="T44" fmla="*/ 347 w 713"/>
                                <a:gd name="T45" fmla="*/ 146 h 613"/>
                                <a:gd name="T46" fmla="*/ 291 w 713"/>
                                <a:gd name="T47" fmla="*/ 104 h 613"/>
                                <a:gd name="T48" fmla="*/ 226 w 713"/>
                                <a:gd name="T49" fmla="*/ 107 h 613"/>
                                <a:gd name="T50" fmla="*/ 173 w 713"/>
                                <a:gd name="T51" fmla="*/ 147 h 613"/>
                                <a:gd name="T52" fmla="*/ 136 w 713"/>
                                <a:gd name="T53" fmla="*/ 240 h 613"/>
                                <a:gd name="T54" fmla="*/ 78 w 713"/>
                                <a:gd name="T55" fmla="*/ 479 h 613"/>
                                <a:gd name="T56" fmla="*/ 0 w 713"/>
                                <a:gd name="T57" fmla="*/ 459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713" h="613">
                                  <a:moveTo>
                                    <a:pt x="0" y="45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67" y="82"/>
                                  </a:lnTo>
                                  <a:cubicBezTo>
                                    <a:pt x="187" y="63"/>
                                    <a:pt x="211" y="49"/>
                                    <a:pt x="238" y="41"/>
                                  </a:cubicBezTo>
                                  <a:cubicBezTo>
                                    <a:pt x="265" y="34"/>
                                    <a:pt x="294" y="34"/>
                                    <a:pt x="325" y="41"/>
                                  </a:cubicBezTo>
                                  <a:cubicBezTo>
                                    <a:pt x="359" y="50"/>
                                    <a:pt x="385" y="64"/>
                                    <a:pt x="403" y="83"/>
                                  </a:cubicBezTo>
                                  <a:cubicBezTo>
                                    <a:pt x="422" y="103"/>
                                    <a:pt x="432" y="126"/>
                                    <a:pt x="435" y="154"/>
                                  </a:cubicBezTo>
                                  <a:cubicBezTo>
                                    <a:pt x="484" y="109"/>
                                    <a:pt x="538" y="94"/>
                                    <a:pt x="596" y="108"/>
                                  </a:cubicBezTo>
                                  <a:cubicBezTo>
                                    <a:pt x="642" y="119"/>
                                    <a:pt x="674" y="141"/>
                                    <a:pt x="692" y="172"/>
                                  </a:cubicBezTo>
                                  <a:cubicBezTo>
                                    <a:pt x="710" y="203"/>
                                    <a:pt x="713" y="245"/>
                                    <a:pt x="700" y="298"/>
                                  </a:cubicBezTo>
                                  <a:lnTo>
                                    <a:pt x="622" y="613"/>
                                  </a:lnTo>
                                  <a:lnTo>
                                    <a:pt x="545" y="594"/>
                                  </a:lnTo>
                                  <a:lnTo>
                                    <a:pt x="616" y="304"/>
                                  </a:lnTo>
                                  <a:cubicBezTo>
                                    <a:pt x="624" y="273"/>
                                    <a:pt x="627" y="250"/>
                                    <a:pt x="625" y="235"/>
                                  </a:cubicBezTo>
                                  <a:cubicBezTo>
                                    <a:pt x="624" y="221"/>
                                    <a:pt x="617" y="207"/>
                                    <a:pt x="606" y="195"/>
                                  </a:cubicBezTo>
                                  <a:cubicBezTo>
                                    <a:pt x="595" y="184"/>
                                    <a:pt x="580" y="176"/>
                                    <a:pt x="562" y="171"/>
                                  </a:cubicBezTo>
                                  <a:cubicBezTo>
                                    <a:pt x="530" y="164"/>
                                    <a:pt x="500" y="168"/>
                                    <a:pt x="474" y="184"/>
                                  </a:cubicBezTo>
                                  <a:cubicBezTo>
                                    <a:pt x="447" y="200"/>
                                    <a:pt x="428" y="232"/>
                                    <a:pt x="416" y="279"/>
                                  </a:cubicBezTo>
                                  <a:lnTo>
                                    <a:pt x="351" y="546"/>
                                  </a:lnTo>
                                  <a:lnTo>
                                    <a:pt x="273" y="527"/>
                                  </a:lnTo>
                                  <a:lnTo>
                                    <a:pt x="346" y="228"/>
                                  </a:lnTo>
                                  <a:cubicBezTo>
                                    <a:pt x="355" y="194"/>
                                    <a:pt x="355" y="166"/>
                                    <a:pt x="347" y="146"/>
                                  </a:cubicBezTo>
                                  <a:cubicBezTo>
                                    <a:pt x="338" y="125"/>
                                    <a:pt x="320" y="112"/>
                                    <a:pt x="291" y="104"/>
                                  </a:cubicBezTo>
                                  <a:cubicBezTo>
                                    <a:pt x="269" y="99"/>
                                    <a:pt x="247" y="100"/>
                                    <a:pt x="226" y="107"/>
                                  </a:cubicBezTo>
                                  <a:cubicBezTo>
                                    <a:pt x="204" y="114"/>
                                    <a:pt x="186" y="127"/>
                                    <a:pt x="173" y="147"/>
                                  </a:cubicBezTo>
                                  <a:cubicBezTo>
                                    <a:pt x="159" y="167"/>
                                    <a:pt x="147" y="198"/>
                                    <a:pt x="136" y="240"/>
                                  </a:cubicBezTo>
                                  <a:lnTo>
                                    <a:pt x="78" y="479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50"/>
                          <wps:cNvSpPr>
                            <a:spLocks/>
                          </wps:cNvSpPr>
                          <wps:spPr bwMode="auto">
                            <a:xfrm>
                              <a:off x="9298" y="5173"/>
                              <a:ext cx="108" cy="125"/>
                            </a:xfrm>
                            <a:custGeom>
                              <a:avLst/>
                              <a:gdLst>
                                <a:gd name="T0" fmla="*/ 9 w 438"/>
                                <a:gd name="T1" fmla="*/ 275 h 503"/>
                                <a:gd name="T2" fmla="*/ 88 w 438"/>
                                <a:gd name="T3" fmla="*/ 290 h 503"/>
                                <a:gd name="T4" fmla="*/ 99 w 438"/>
                                <a:gd name="T5" fmla="*/ 371 h 503"/>
                                <a:gd name="T6" fmla="*/ 170 w 438"/>
                                <a:gd name="T7" fmla="*/ 424 h 503"/>
                                <a:gd name="T8" fmla="*/ 255 w 438"/>
                                <a:gd name="T9" fmla="*/ 430 h 503"/>
                                <a:gd name="T10" fmla="*/ 298 w 438"/>
                                <a:gd name="T11" fmla="*/ 389 h 503"/>
                                <a:gd name="T12" fmla="*/ 290 w 438"/>
                                <a:gd name="T13" fmla="*/ 341 h 503"/>
                                <a:gd name="T14" fmla="*/ 222 w 438"/>
                                <a:gd name="T15" fmla="*/ 288 h 503"/>
                                <a:gd name="T16" fmla="*/ 120 w 438"/>
                                <a:gd name="T17" fmla="*/ 210 h 503"/>
                                <a:gd name="T18" fmla="*/ 86 w 438"/>
                                <a:gd name="T19" fmla="*/ 151 h 503"/>
                                <a:gd name="T20" fmla="*/ 91 w 438"/>
                                <a:gd name="T21" fmla="*/ 85 h 503"/>
                                <a:gd name="T22" fmla="*/ 124 w 438"/>
                                <a:gd name="T23" fmla="*/ 35 h 503"/>
                                <a:gd name="T24" fmla="*/ 176 w 438"/>
                                <a:gd name="T25" fmla="*/ 6 h 503"/>
                                <a:gd name="T26" fmla="*/ 232 w 438"/>
                                <a:gd name="T27" fmla="*/ 1 h 503"/>
                                <a:gd name="T28" fmla="*/ 300 w 438"/>
                                <a:gd name="T29" fmla="*/ 15 h 503"/>
                                <a:gd name="T30" fmla="*/ 387 w 438"/>
                                <a:gd name="T31" fmla="*/ 63 h 503"/>
                                <a:gd name="T32" fmla="*/ 431 w 438"/>
                                <a:gd name="T33" fmla="*/ 124 h 503"/>
                                <a:gd name="T34" fmla="*/ 433 w 438"/>
                                <a:gd name="T35" fmla="*/ 203 h 503"/>
                                <a:gd name="T36" fmla="*/ 355 w 438"/>
                                <a:gd name="T37" fmla="*/ 187 h 503"/>
                                <a:gd name="T38" fmla="*/ 345 w 438"/>
                                <a:gd name="T39" fmla="*/ 123 h 503"/>
                                <a:gd name="T40" fmla="*/ 284 w 438"/>
                                <a:gd name="T41" fmla="*/ 79 h 503"/>
                                <a:gd name="T42" fmla="*/ 203 w 438"/>
                                <a:gd name="T43" fmla="*/ 70 h 503"/>
                                <a:gd name="T44" fmla="*/ 167 w 438"/>
                                <a:gd name="T45" fmla="*/ 102 h 503"/>
                                <a:gd name="T46" fmla="*/ 167 w 438"/>
                                <a:gd name="T47" fmla="*/ 132 h 503"/>
                                <a:gd name="T48" fmla="*/ 188 w 438"/>
                                <a:gd name="T49" fmla="*/ 162 h 503"/>
                                <a:gd name="T50" fmla="*/ 248 w 438"/>
                                <a:gd name="T51" fmla="*/ 206 h 503"/>
                                <a:gd name="T52" fmla="*/ 348 w 438"/>
                                <a:gd name="T53" fmla="*/ 280 h 503"/>
                                <a:gd name="T54" fmla="*/ 383 w 438"/>
                                <a:gd name="T55" fmla="*/ 338 h 503"/>
                                <a:gd name="T56" fmla="*/ 378 w 438"/>
                                <a:gd name="T57" fmla="*/ 409 h 503"/>
                                <a:gd name="T58" fmla="*/ 331 w 438"/>
                                <a:gd name="T59" fmla="*/ 472 h 503"/>
                                <a:gd name="T60" fmla="*/ 249 w 438"/>
                                <a:gd name="T61" fmla="*/ 501 h 503"/>
                                <a:gd name="T62" fmla="*/ 149 w 438"/>
                                <a:gd name="T63" fmla="*/ 486 h 503"/>
                                <a:gd name="T64" fmla="*/ 29 w 438"/>
                                <a:gd name="T65" fmla="*/ 403 h 503"/>
                                <a:gd name="T66" fmla="*/ 9 w 438"/>
                                <a:gd name="T67" fmla="*/ 275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8" h="503">
                                  <a:moveTo>
                                    <a:pt x="9" y="275"/>
                                  </a:moveTo>
                                  <a:lnTo>
                                    <a:pt x="88" y="290"/>
                                  </a:lnTo>
                                  <a:cubicBezTo>
                                    <a:pt x="81" y="321"/>
                                    <a:pt x="85" y="348"/>
                                    <a:pt x="99" y="371"/>
                                  </a:cubicBezTo>
                                  <a:cubicBezTo>
                                    <a:pt x="112" y="394"/>
                                    <a:pt x="136" y="411"/>
                                    <a:pt x="170" y="424"/>
                                  </a:cubicBezTo>
                                  <a:cubicBezTo>
                                    <a:pt x="205" y="436"/>
                                    <a:pt x="233" y="438"/>
                                    <a:pt x="255" y="430"/>
                                  </a:cubicBezTo>
                                  <a:cubicBezTo>
                                    <a:pt x="277" y="422"/>
                                    <a:pt x="291" y="408"/>
                                    <a:pt x="298" y="389"/>
                                  </a:cubicBezTo>
                                  <a:cubicBezTo>
                                    <a:pt x="304" y="372"/>
                                    <a:pt x="301" y="356"/>
                                    <a:pt x="290" y="341"/>
                                  </a:cubicBezTo>
                                  <a:cubicBezTo>
                                    <a:pt x="282" y="330"/>
                                    <a:pt x="259" y="313"/>
                                    <a:pt x="222" y="288"/>
                                  </a:cubicBezTo>
                                  <a:cubicBezTo>
                                    <a:pt x="171" y="254"/>
                                    <a:pt x="138" y="229"/>
                                    <a:pt x="120" y="210"/>
                                  </a:cubicBezTo>
                                  <a:cubicBezTo>
                                    <a:pt x="102" y="193"/>
                                    <a:pt x="91" y="173"/>
                                    <a:pt x="86" y="151"/>
                                  </a:cubicBezTo>
                                  <a:cubicBezTo>
                                    <a:pt x="81" y="129"/>
                                    <a:pt x="83" y="107"/>
                                    <a:pt x="91" y="85"/>
                                  </a:cubicBezTo>
                                  <a:cubicBezTo>
                                    <a:pt x="98" y="65"/>
                                    <a:pt x="109" y="48"/>
                                    <a:pt x="124" y="35"/>
                                  </a:cubicBezTo>
                                  <a:cubicBezTo>
                                    <a:pt x="139" y="21"/>
                                    <a:pt x="156" y="12"/>
                                    <a:pt x="176" y="6"/>
                                  </a:cubicBezTo>
                                  <a:cubicBezTo>
                                    <a:pt x="191" y="1"/>
                                    <a:pt x="209" y="0"/>
                                    <a:pt x="232" y="1"/>
                                  </a:cubicBezTo>
                                  <a:cubicBezTo>
                                    <a:pt x="254" y="2"/>
                                    <a:pt x="277" y="7"/>
                                    <a:pt x="300" y="15"/>
                                  </a:cubicBezTo>
                                  <a:cubicBezTo>
                                    <a:pt x="335" y="28"/>
                                    <a:pt x="364" y="44"/>
                                    <a:pt x="387" y="63"/>
                                  </a:cubicBezTo>
                                  <a:cubicBezTo>
                                    <a:pt x="410" y="82"/>
                                    <a:pt x="425" y="103"/>
                                    <a:pt x="431" y="124"/>
                                  </a:cubicBezTo>
                                  <a:cubicBezTo>
                                    <a:pt x="438" y="146"/>
                                    <a:pt x="438" y="172"/>
                                    <a:pt x="433" y="203"/>
                                  </a:cubicBezTo>
                                  <a:lnTo>
                                    <a:pt x="355" y="187"/>
                                  </a:lnTo>
                                  <a:cubicBezTo>
                                    <a:pt x="360" y="163"/>
                                    <a:pt x="357" y="141"/>
                                    <a:pt x="345" y="123"/>
                                  </a:cubicBezTo>
                                  <a:cubicBezTo>
                                    <a:pt x="333" y="104"/>
                                    <a:pt x="313" y="90"/>
                                    <a:pt x="284" y="79"/>
                                  </a:cubicBezTo>
                                  <a:cubicBezTo>
                                    <a:pt x="249" y="67"/>
                                    <a:pt x="222" y="64"/>
                                    <a:pt x="203" y="70"/>
                                  </a:cubicBezTo>
                                  <a:cubicBezTo>
                                    <a:pt x="185" y="76"/>
                                    <a:pt x="172" y="87"/>
                                    <a:pt x="167" y="102"/>
                                  </a:cubicBezTo>
                                  <a:cubicBezTo>
                                    <a:pt x="163" y="112"/>
                                    <a:pt x="163" y="122"/>
                                    <a:pt x="167" y="132"/>
                                  </a:cubicBezTo>
                                  <a:cubicBezTo>
                                    <a:pt x="170" y="142"/>
                                    <a:pt x="177" y="152"/>
                                    <a:pt x="188" y="162"/>
                                  </a:cubicBezTo>
                                  <a:cubicBezTo>
                                    <a:pt x="195" y="168"/>
                                    <a:pt x="215" y="182"/>
                                    <a:pt x="248" y="206"/>
                                  </a:cubicBezTo>
                                  <a:cubicBezTo>
                                    <a:pt x="296" y="239"/>
                                    <a:pt x="330" y="264"/>
                                    <a:pt x="348" y="280"/>
                                  </a:cubicBezTo>
                                  <a:cubicBezTo>
                                    <a:pt x="366" y="297"/>
                                    <a:pt x="377" y="316"/>
                                    <a:pt x="383" y="338"/>
                                  </a:cubicBezTo>
                                  <a:cubicBezTo>
                                    <a:pt x="389" y="359"/>
                                    <a:pt x="387" y="383"/>
                                    <a:pt x="378" y="409"/>
                                  </a:cubicBezTo>
                                  <a:cubicBezTo>
                                    <a:pt x="369" y="434"/>
                                    <a:pt x="354" y="455"/>
                                    <a:pt x="331" y="472"/>
                                  </a:cubicBezTo>
                                  <a:cubicBezTo>
                                    <a:pt x="309" y="489"/>
                                    <a:pt x="281" y="499"/>
                                    <a:pt x="249" y="501"/>
                                  </a:cubicBezTo>
                                  <a:cubicBezTo>
                                    <a:pt x="217" y="503"/>
                                    <a:pt x="183" y="498"/>
                                    <a:pt x="149" y="486"/>
                                  </a:cubicBezTo>
                                  <a:cubicBezTo>
                                    <a:pt x="91" y="465"/>
                                    <a:pt x="51" y="438"/>
                                    <a:pt x="29" y="403"/>
                                  </a:cubicBezTo>
                                  <a:cubicBezTo>
                                    <a:pt x="7" y="368"/>
                                    <a:pt x="0" y="325"/>
                                    <a:pt x="9" y="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1"/>
                          <wps:cNvSpPr>
                            <a:spLocks/>
                          </wps:cNvSpPr>
                          <wps:spPr bwMode="auto">
                            <a:xfrm>
                              <a:off x="9429" y="5187"/>
                              <a:ext cx="76" cy="154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553 h 622"/>
                                <a:gd name="T2" fmla="*/ 133 w 307"/>
                                <a:gd name="T3" fmla="*/ 622 h 622"/>
                                <a:gd name="T4" fmla="*/ 74 w 307"/>
                                <a:gd name="T5" fmla="*/ 605 h 622"/>
                                <a:gd name="T6" fmla="*/ 17 w 307"/>
                                <a:gd name="T7" fmla="*/ 566 h 622"/>
                                <a:gd name="T8" fmla="*/ 0 w 307"/>
                                <a:gd name="T9" fmla="*/ 519 h 622"/>
                                <a:gd name="T10" fmla="*/ 28 w 307"/>
                                <a:gd name="T11" fmla="*/ 428 h 622"/>
                                <a:gd name="T12" fmla="*/ 135 w 307"/>
                                <a:gd name="T13" fmla="*/ 178 h 622"/>
                                <a:gd name="T14" fmla="*/ 81 w 307"/>
                                <a:gd name="T15" fmla="*/ 155 h 622"/>
                                <a:gd name="T16" fmla="*/ 105 w 307"/>
                                <a:gd name="T17" fmla="*/ 98 h 622"/>
                                <a:gd name="T18" fmla="*/ 159 w 307"/>
                                <a:gd name="T19" fmla="*/ 121 h 622"/>
                                <a:gd name="T20" fmla="*/ 205 w 307"/>
                                <a:gd name="T21" fmla="*/ 13 h 622"/>
                                <a:gd name="T22" fmla="*/ 297 w 307"/>
                                <a:gd name="T23" fmla="*/ 0 h 622"/>
                                <a:gd name="T24" fmla="*/ 233 w 307"/>
                                <a:gd name="T25" fmla="*/ 152 h 622"/>
                                <a:gd name="T26" fmla="*/ 307 w 307"/>
                                <a:gd name="T27" fmla="*/ 183 h 622"/>
                                <a:gd name="T28" fmla="*/ 282 w 307"/>
                                <a:gd name="T29" fmla="*/ 241 h 622"/>
                                <a:gd name="T30" fmla="*/ 208 w 307"/>
                                <a:gd name="T31" fmla="*/ 209 h 622"/>
                                <a:gd name="T32" fmla="*/ 100 w 307"/>
                                <a:gd name="T33" fmla="*/ 464 h 622"/>
                                <a:gd name="T34" fmla="*/ 87 w 307"/>
                                <a:gd name="T35" fmla="*/ 506 h 622"/>
                                <a:gd name="T36" fmla="*/ 93 w 307"/>
                                <a:gd name="T37" fmla="*/ 526 h 622"/>
                                <a:gd name="T38" fmla="*/ 116 w 307"/>
                                <a:gd name="T39" fmla="*/ 542 h 622"/>
                                <a:gd name="T40" fmla="*/ 150 w 307"/>
                                <a:gd name="T41" fmla="*/ 553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7" h="622">
                                  <a:moveTo>
                                    <a:pt x="150" y="553"/>
                                  </a:moveTo>
                                  <a:lnTo>
                                    <a:pt x="133" y="622"/>
                                  </a:lnTo>
                                  <a:cubicBezTo>
                                    <a:pt x="110" y="618"/>
                                    <a:pt x="91" y="612"/>
                                    <a:pt x="74" y="605"/>
                                  </a:cubicBezTo>
                                  <a:cubicBezTo>
                                    <a:pt x="48" y="594"/>
                                    <a:pt x="28" y="581"/>
                                    <a:pt x="17" y="566"/>
                                  </a:cubicBezTo>
                                  <a:cubicBezTo>
                                    <a:pt x="6" y="551"/>
                                    <a:pt x="1" y="536"/>
                                    <a:pt x="0" y="519"/>
                                  </a:cubicBezTo>
                                  <a:cubicBezTo>
                                    <a:pt x="0" y="503"/>
                                    <a:pt x="10" y="473"/>
                                    <a:pt x="28" y="428"/>
                                  </a:cubicBezTo>
                                  <a:lnTo>
                                    <a:pt x="135" y="178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59" y="121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282" y="241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00" y="464"/>
                                  </a:lnTo>
                                  <a:cubicBezTo>
                                    <a:pt x="91" y="485"/>
                                    <a:pt x="86" y="499"/>
                                    <a:pt x="87" y="506"/>
                                  </a:cubicBezTo>
                                  <a:cubicBezTo>
                                    <a:pt x="87" y="513"/>
                                    <a:pt x="89" y="520"/>
                                    <a:pt x="93" y="526"/>
                                  </a:cubicBezTo>
                                  <a:cubicBezTo>
                                    <a:pt x="98" y="532"/>
                                    <a:pt x="105" y="537"/>
                                    <a:pt x="116" y="542"/>
                                  </a:cubicBezTo>
                                  <a:cubicBezTo>
                                    <a:pt x="124" y="545"/>
                                    <a:pt x="135" y="549"/>
                                    <a:pt x="150" y="5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9494" y="5257"/>
                              <a:ext cx="119" cy="126"/>
                            </a:xfrm>
                            <a:custGeom>
                              <a:avLst/>
                              <a:gdLst>
                                <a:gd name="T0" fmla="*/ 321 w 478"/>
                                <a:gd name="T1" fmla="*/ 388 h 511"/>
                                <a:gd name="T2" fmla="*/ 390 w 478"/>
                                <a:gd name="T3" fmla="*/ 434 h 511"/>
                                <a:gd name="T4" fmla="*/ 275 w 478"/>
                                <a:gd name="T5" fmla="*/ 503 h 511"/>
                                <a:gd name="T6" fmla="*/ 136 w 478"/>
                                <a:gd name="T7" fmla="*/ 479 h 511"/>
                                <a:gd name="T8" fmla="*/ 17 w 478"/>
                                <a:gd name="T9" fmla="*/ 348 h 511"/>
                                <a:gd name="T10" fmla="*/ 42 w 478"/>
                                <a:gd name="T11" fmla="*/ 161 h 511"/>
                                <a:gd name="T12" fmla="*/ 179 w 478"/>
                                <a:gd name="T13" fmla="*/ 22 h 511"/>
                                <a:gd name="T14" fmla="*/ 351 w 478"/>
                                <a:gd name="T15" fmla="*/ 33 h 511"/>
                                <a:gd name="T16" fmla="*/ 461 w 478"/>
                                <a:gd name="T17" fmla="*/ 160 h 511"/>
                                <a:gd name="T18" fmla="*/ 435 w 478"/>
                                <a:gd name="T19" fmla="*/ 349 h 511"/>
                                <a:gd name="T20" fmla="*/ 425 w 478"/>
                                <a:gd name="T21" fmla="*/ 368 h 511"/>
                                <a:gd name="T22" fmla="*/ 108 w 478"/>
                                <a:gd name="T23" fmla="*/ 212 h 511"/>
                                <a:gd name="T24" fmla="*/ 95 w 478"/>
                                <a:gd name="T25" fmla="*/ 339 h 511"/>
                                <a:gd name="T26" fmla="*/ 166 w 478"/>
                                <a:gd name="T27" fmla="*/ 420 h 511"/>
                                <a:gd name="T28" fmla="*/ 243 w 478"/>
                                <a:gd name="T29" fmla="*/ 432 h 511"/>
                                <a:gd name="T30" fmla="*/ 321 w 478"/>
                                <a:gd name="T31" fmla="*/ 388 h 511"/>
                                <a:gd name="T32" fmla="*/ 142 w 478"/>
                                <a:gd name="T33" fmla="*/ 155 h 511"/>
                                <a:gd name="T34" fmla="*/ 379 w 478"/>
                                <a:gd name="T35" fmla="*/ 272 h 511"/>
                                <a:gd name="T36" fmla="*/ 391 w 478"/>
                                <a:gd name="T37" fmla="*/ 178 h 511"/>
                                <a:gd name="T38" fmla="*/ 322 w 478"/>
                                <a:gd name="T39" fmla="*/ 93 h 511"/>
                                <a:gd name="T40" fmla="*/ 223 w 478"/>
                                <a:gd name="T41" fmla="*/ 85 h 511"/>
                                <a:gd name="T42" fmla="*/ 142 w 478"/>
                                <a:gd name="T43" fmla="*/ 155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8" h="511">
                                  <a:moveTo>
                                    <a:pt x="321" y="388"/>
                                  </a:moveTo>
                                  <a:lnTo>
                                    <a:pt x="390" y="434"/>
                                  </a:lnTo>
                                  <a:cubicBezTo>
                                    <a:pt x="357" y="471"/>
                                    <a:pt x="319" y="494"/>
                                    <a:pt x="275" y="503"/>
                                  </a:cubicBezTo>
                                  <a:cubicBezTo>
                                    <a:pt x="232" y="511"/>
                                    <a:pt x="185" y="503"/>
                                    <a:pt x="136" y="479"/>
                                  </a:cubicBezTo>
                                  <a:cubicBezTo>
                                    <a:pt x="74" y="448"/>
                                    <a:pt x="35" y="405"/>
                                    <a:pt x="17" y="348"/>
                                  </a:cubicBezTo>
                                  <a:cubicBezTo>
                                    <a:pt x="0" y="292"/>
                                    <a:pt x="8" y="230"/>
                                    <a:pt x="42" y="161"/>
                                  </a:cubicBezTo>
                                  <a:cubicBezTo>
                                    <a:pt x="77" y="89"/>
                                    <a:pt x="122" y="43"/>
                                    <a:pt x="179" y="22"/>
                                  </a:cubicBezTo>
                                  <a:cubicBezTo>
                                    <a:pt x="235" y="0"/>
                                    <a:pt x="292" y="4"/>
                                    <a:pt x="351" y="33"/>
                                  </a:cubicBezTo>
                                  <a:cubicBezTo>
                                    <a:pt x="408" y="61"/>
                                    <a:pt x="445" y="103"/>
                                    <a:pt x="461" y="160"/>
                                  </a:cubicBezTo>
                                  <a:cubicBezTo>
                                    <a:pt x="478" y="216"/>
                                    <a:pt x="469" y="279"/>
                                    <a:pt x="435" y="349"/>
                                  </a:cubicBezTo>
                                  <a:cubicBezTo>
                                    <a:pt x="433" y="353"/>
                                    <a:pt x="430" y="360"/>
                                    <a:pt x="425" y="368"/>
                                  </a:cubicBezTo>
                                  <a:lnTo>
                                    <a:pt x="108" y="212"/>
                                  </a:lnTo>
                                  <a:cubicBezTo>
                                    <a:pt x="88" y="260"/>
                                    <a:pt x="84" y="302"/>
                                    <a:pt x="95" y="339"/>
                                  </a:cubicBezTo>
                                  <a:cubicBezTo>
                                    <a:pt x="107" y="375"/>
                                    <a:pt x="130" y="402"/>
                                    <a:pt x="166" y="420"/>
                                  </a:cubicBezTo>
                                  <a:cubicBezTo>
                                    <a:pt x="192" y="433"/>
                                    <a:pt x="218" y="437"/>
                                    <a:pt x="243" y="432"/>
                                  </a:cubicBezTo>
                                  <a:cubicBezTo>
                                    <a:pt x="269" y="427"/>
                                    <a:pt x="295" y="413"/>
                                    <a:pt x="321" y="388"/>
                                  </a:cubicBezTo>
                                  <a:close/>
                                  <a:moveTo>
                                    <a:pt x="142" y="155"/>
                                  </a:moveTo>
                                  <a:lnTo>
                                    <a:pt x="379" y="272"/>
                                  </a:lnTo>
                                  <a:cubicBezTo>
                                    <a:pt x="393" y="235"/>
                                    <a:pt x="397" y="203"/>
                                    <a:pt x="391" y="178"/>
                                  </a:cubicBezTo>
                                  <a:cubicBezTo>
                                    <a:pt x="382" y="139"/>
                                    <a:pt x="359" y="111"/>
                                    <a:pt x="322" y="93"/>
                                  </a:cubicBezTo>
                                  <a:cubicBezTo>
                                    <a:pt x="289" y="76"/>
                                    <a:pt x="256" y="74"/>
                                    <a:pt x="223" y="85"/>
                                  </a:cubicBezTo>
                                  <a:cubicBezTo>
                                    <a:pt x="189" y="96"/>
                                    <a:pt x="162" y="119"/>
                                    <a:pt x="142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53"/>
                          <wps:cNvSpPr>
                            <a:spLocks/>
                          </wps:cNvSpPr>
                          <wps:spPr bwMode="auto">
                            <a:xfrm>
                              <a:off x="9614" y="5317"/>
                              <a:ext cx="131" cy="149"/>
                            </a:xfrm>
                            <a:custGeom>
                              <a:avLst/>
                              <a:gdLst>
                                <a:gd name="T0" fmla="*/ 0 w 527"/>
                                <a:gd name="T1" fmla="*/ 406 h 603"/>
                                <a:gd name="T2" fmla="*/ 243 w 527"/>
                                <a:gd name="T3" fmla="*/ 0 h 603"/>
                                <a:gd name="T4" fmla="*/ 305 w 527"/>
                                <a:gd name="T5" fmla="*/ 37 h 603"/>
                                <a:gd name="T6" fmla="*/ 270 w 527"/>
                                <a:gd name="T7" fmla="*/ 95 h 603"/>
                                <a:gd name="T8" fmla="*/ 440 w 527"/>
                                <a:gd name="T9" fmla="*/ 105 h 603"/>
                                <a:gd name="T10" fmla="*/ 500 w 527"/>
                                <a:gd name="T11" fmla="*/ 159 h 603"/>
                                <a:gd name="T12" fmla="*/ 525 w 527"/>
                                <a:gd name="T13" fmla="*/ 221 h 603"/>
                                <a:gd name="T14" fmla="*/ 516 w 527"/>
                                <a:gd name="T15" fmla="*/ 285 h 603"/>
                                <a:gd name="T16" fmla="*/ 479 w 527"/>
                                <a:gd name="T17" fmla="*/ 354 h 603"/>
                                <a:gd name="T18" fmla="*/ 330 w 527"/>
                                <a:gd name="T19" fmla="*/ 603 h 603"/>
                                <a:gd name="T20" fmla="*/ 261 w 527"/>
                                <a:gd name="T21" fmla="*/ 563 h 603"/>
                                <a:gd name="T22" fmla="*/ 409 w 527"/>
                                <a:gd name="T23" fmla="*/ 315 h 603"/>
                                <a:gd name="T24" fmla="*/ 439 w 527"/>
                                <a:gd name="T25" fmla="*/ 248 h 603"/>
                                <a:gd name="T26" fmla="*/ 430 w 527"/>
                                <a:gd name="T27" fmla="*/ 197 h 603"/>
                                <a:gd name="T28" fmla="*/ 390 w 527"/>
                                <a:gd name="T29" fmla="*/ 156 h 603"/>
                                <a:gd name="T30" fmla="*/ 297 w 527"/>
                                <a:gd name="T31" fmla="*/ 139 h 603"/>
                                <a:gd name="T32" fmla="*/ 202 w 527"/>
                                <a:gd name="T33" fmla="*/ 226 h 603"/>
                                <a:gd name="T34" fmla="*/ 69 w 527"/>
                                <a:gd name="T35" fmla="*/ 448 h 603"/>
                                <a:gd name="T36" fmla="*/ 0 w 527"/>
                                <a:gd name="T37" fmla="*/ 406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27" h="603">
                                  <a:moveTo>
                                    <a:pt x="0" y="406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270" y="95"/>
                                  </a:lnTo>
                                  <a:cubicBezTo>
                                    <a:pt x="327" y="68"/>
                                    <a:pt x="383" y="72"/>
                                    <a:pt x="440" y="105"/>
                                  </a:cubicBezTo>
                                  <a:cubicBezTo>
                                    <a:pt x="464" y="120"/>
                                    <a:pt x="484" y="138"/>
                                    <a:pt x="500" y="159"/>
                                  </a:cubicBezTo>
                                  <a:cubicBezTo>
                                    <a:pt x="515" y="180"/>
                                    <a:pt x="523" y="201"/>
                                    <a:pt x="525" y="221"/>
                                  </a:cubicBezTo>
                                  <a:cubicBezTo>
                                    <a:pt x="527" y="241"/>
                                    <a:pt x="523" y="263"/>
                                    <a:pt x="516" y="285"/>
                                  </a:cubicBezTo>
                                  <a:cubicBezTo>
                                    <a:pt x="511" y="299"/>
                                    <a:pt x="498" y="322"/>
                                    <a:pt x="479" y="354"/>
                                  </a:cubicBezTo>
                                  <a:lnTo>
                                    <a:pt x="330" y="603"/>
                                  </a:lnTo>
                                  <a:lnTo>
                                    <a:pt x="261" y="563"/>
                                  </a:lnTo>
                                  <a:lnTo>
                                    <a:pt x="409" y="315"/>
                                  </a:lnTo>
                                  <a:cubicBezTo>
                                    <a:pt x="426" y="287"/>
                                    <a:pt x="436" y="265"/>
                                    <a:pt x="439" y="248"/>
                                  </a:cubicBezTo>
                                  <a:cubicBezTo>
                                    <a:pt x="442" y="231"/>
                                    <a:pt x="439" y="214"/>
                                    <a:pt x="430" y="197"/>
                                  </a:cubicBezTo>
                                  <a:cubicBezTo>
                                    <a:pt x="421" y="181"/>
                                    <a:pt x="408" y="167"/>
                                    <a:pt x="390" y="156"/>
                                  </a:cubicBezTo>
                                  <a:cubicBezTo>
                                    <a:pt x="360" y="139"/>
                                    <a:pt x="329" y="133"/>
                                    <a:pt x="297" y="139"/>
                                  </a:cubicBezTo>
                                  <a:cubicBezTo>
                                    <a:pt x="264" y="145"/>
                                    <a:pt x="233" y="174"/>
                                    <a:pt x="202" y="226"/>
                                  </a:cubicBezTo>
                                  <a:lnTo>
                                    <a:pt x="69" y="448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70815" y="357505"/>
                            <a:ext cx="114363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447C1" w14:textId="77777777" w:rsidR="009303B5" w:rsidRDefault="009303B5" w:rsidP="00141CD4">
                              <w:pPr>
                                <w:rPr>
                                  <w:rFonts w:cs="Arial"/>
                                  <w:color w:val="92887E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92887E"/>
                                  <w:sz w:val="40"/>
                                  <w:szCs w:val="40"/>
                                  <w:lang w:val="en-US"/>
                                </w:rPr>
                                <w:t>Gewenste</w:t>
                              </w:r>
                            </w:p>
                            <w:p w14:paraId="4B11B1C5" w14:textId="77777777" w:rsidR="009303B5" w:rsidRDefault="009303B5" w:rsidP="00141CD4">
                              <w:r>
                                <w:rPr>
                                  <w:rFonts w:cs="Arial"/>
                                  <w:color w:val="92887E"/>
                                  <w:sz w:val="40"/>
                                  <w:szCs w:val="40"/>
                                  <w:lang w:val="en-US"/>
                                </w:rPr>
                                <w:t>situatie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15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77515" y="6057900"/>
                            <a:ext cx="48958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8AC90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OMGEVING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5015" y="1193165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76270" y="161925"/>
                            <a:ext cx="28194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E58FC" w14:textId="77777777" w:rsidR="009303B5" w:rsidRDefault="009303B5" w:rsidP="00141CD4">
                              <w:r>
                                <w:rPr>
                                  <w:rFonts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UZELF</w:t>
                              </w:r>
                            </w:p>
                            <w:p w14:paraId="1D989C22" w14:textId="77777777" w:rsidR="009303B5" w:rsidRDefault="009303B5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7E9A" id="Papier 118" o:spid="_x0000_s1065" editas="canvas" style="position:absolute;margin-left:87.75pt;margin-top:-17.25pt;width:529.85pt;height:7in;z-index:251660288" coordsize="67290,6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">
                <v:shape id="_x0000_s1066" type="#_x0000_t75" style="position:absolute;width:67290;height:64008;visibility:visible;mso-wrap-style:square">
                  <v:fill o:detectmouseclick="t"/>
                  <v:path o:connecttype="none"/>
                </v:shape>
                <v:group id="Group 121" o:spid="_x0000_s1067" style="position:absolute;left:1041;top:3663;width:32525;height:28175" coordorigin="3629,2508" coordsize="5122,4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2" o:spid="_x0000_s1068" style="position:absolute;left:3629;top:2508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SX8QA&#10;AADbAAAADwAAAGRycy9kb3ducmV2LnhtbESPzWvCQBTE74L/w/KE3nRjoBpSVwnS0h68+IF4fM2+&#10;fLTZtyG7Nel/7wqCx2FmfsOsNoNpxJU6V1tWMJ9FIIhzq2suFZyOH9MEhPPIGhvLpOCfHGzW49EK&#10;U2173tP14EsRIOxSVFB536ZSurwig25mW+LgFbYz6IPsSqk77APcNDKOooU0WHNYqLClbUX57+HP&#10;KMiS4syfr9F3vCx275c+y08/ZqfUy2TI3kB4Gvwz/Gh/aQVJDP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Ul/EAAAA2wAAAA8AAAAAAAAAAAAAAAAAmAIAAGRycy9k&#10;b3ducmV2LnhtbFBLBQYAAAAABAAEAPUAAACJAwAAAAA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123" o:spid="_x0000_s1069" style="position:absolute;left:3629;top:2508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v/sMA&#10;AADbAAAADwAAAGRycy9kb3ducmV2LnhtbESPT2sCMRTE7wW/Q3iCt5rVtiKrUcRFbE/Ff3h9bJ6b&#10;xc3LkqTu9ts3hUKPw8z8hlmue9uIB/lQO1YwGWcgiEuna64UnE+75zmIEJE1No5JwTcFWK8GT0vM&#10;tev4QI9jrESCcMhRgYmxzaUMpSGLYexa4uTdnLcYk/SV1B67BLeNnGbZTFqsOS0YbGlrqLwfv6wC&#10;V7z6y8fuWuw3tjNF9Obz9maUGg37zQJEpD7+h//a71rB/AV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Dv/sMAAADbAAAADwAAAAAAAAAAAAAAAACYAgAAZHJzL2Rv&#10;d25yZXYueG1sUEsFBgAAAAAEAAQA9QAAAIgDAAAAAA==&#10;" path="m2561,l,4437r5122,l2561,xe" filled="f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124" o:spid="_x0000_s1070" style="position:absolute;left:17265;top:3670;width:32525;height:28168;visibility:visible;mso-wrap-style:square;v-text-anchor:top" coordsize="5122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C7MIA&#10;AADbAAAADwAAAGRycy9kb3ducmV2LnhtbESPwWrDMBBE74X+g9hCb7XUUELiRAnBkNJLD039AYu1&#10;tkyslbG2ifv3VSGQ4zAzb5jtfg6DutCU+sgWXgsDiriJrufOQv19fFmBSoLscIhMFn4pwX73+LDF&#10;0sUrf9HlJJ3KEE4lWvAiY6l1ajwFTEUcibPXximgZDl12k14zfAw6IUxSx2w57zgcaTKU3M+/QQL&#10;723yh6rS67aWUC/FmM9Gn619fpoPG1BCs9zDt/aHs7B6g/8v+Qfo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wLswgAAANsAAAAPAAAAAAAAAAAAAAAAAJgCAABkcnMvZG93&#10;bnJldi54bWxQSwUGAAAAAAQABAD1AAAAhwMAAAAA&#10;" path="m2561,4436l,,5122,,2561,4436xe" filled="f" strokeweight=".6pt">
                  <v:stroke endcap="round"/>
                  <v:path arrowok="t" o:connecttype="custom" o:connectlocs="1626235,2816860;0,0;3252470,0;1626235,2816860" o:connectangles="0,0,0,0"/>
                </v:shape>
                <v:group id="Group 125" o:spid="_x0000_s1071" style="position:absolute;left:33591;top:3670;width:32531;height:28168" coordorigin="8755,2509" coordsize="5123,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6" o:spid="_x0000_s1072" style="position:absolute;left:8755;top:2509;width:5123;height:4436;visibility:visible;mso-wrap-style:square;v-text-anchor:top" coordsize="5123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ArMEA&#10;AADbAAAADwAAAGRycy9kb3ducmV2LnhtbESPUUsDMRCE3wX/Q9hC32yuLZTjbFpELfokePUHLJf1&#10;LnjZHMnai/++EQQfh5n5htkfsx/VhWJygQ2sVxUo4i5Yx72Bj/PprgaVBNniGJgM/FCC4+H2Zo+N&#10;DTO/06WVXhUIpwYNDCJTo3XqBvKYVmEiLt5niB6lyNhrG3EucD/qTVXttEfHZWHAiR4H6r7ab2+g&#10;qnP9sm3ftpvn+RQzipMnccYsF/nhHpRQlv/wX/vVGqh38Pul/AB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QKzBAAAA2wAAAA8AAAAAAAAAAAAAAAAAmAIAAGRycy9kb3du&#10;cmV2LnhtbFBLBQYAAAAABAAEAPUAAACGAwAAAAA=&#10;" path="m2562,l,4436r5123,l2562,xe" fillcolor="silver" stroked="f">
                    <v:path arrowok="t" o:connecttype="custom" o:connectlocs="2562,0;0,4436;5123,4436;2562,0" o:connectangles="0,0,0,0"/>
                  </v:shape>
                  <v:shape id="Freeform 127" o:spid="_x0000_s1073" style="position:absolute;left:8755;top:2509;width:5123;height:4436;visibility:visible;mso-wrap-style:square;v-text-anchor:top" coordsize="5123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bVcQA&#10;AADbAAAADwAAAGRycy9kb3ducmV2LnhtbESPQWvCQBSE70L/w/IKveluizQSXYMUQnNoi9ri+ZF9&#10;JsHs25Bdk/jvu4WCx2FmvmE22WRbMVDvG8canhcKBHHpTMOVhp/vfL4C4QOywdYxabiRh2z7MNtg&#10;atzIBxqOoRIRwj5FDXUIXSqlL2uy6BeuI47e2fUWQ5R9JU2PY4TbVr4o9SotNhwXauzorabycrxa&#10;De/GXE/J/vax/MyVSuSlkMXXUuunx2m3BhFoCvfwf7swGlYJ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21XEAAAA2wAAAA8AAAAAAAAAAAAAAAAAmAIAAGRycy9k&#10;b3ducmV2LnhtbFBLBQYAAAAABAAEAPUAAACJAwAAAAA=&#10;" path="m2562,l,4436r5123,l2562,xe" fillcolor="silver" strokeweight=".6pt">
                    <v:stroke endcap="round"/>
                    <v:path arrowok="t" o:connecttype="custom" o:connectlocs="2562,0;0,4436;5123,4436;2562,0" o:connectangles="0,0,0,0"/>
                  </v:shape>
                </v:group>
                <v:group id="Group 128" o:spid="_x0000_s1074" style="position:absolute;left:17265;top:31838;width:32525;height:28175" coordorigin="6184,6945" coordsize="5122,4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9" o:spid="_x0000_s1075" style="position:absolute;left:6184;top:6945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ALsQA&#10;AADbAAAADwAAAGRycy9kb3ducmV2LnhtbESPT2vCQBTE74LfYXlCb7pRaE1TVwnSYg9etFJ6fM2+&#10;/NHs25BdTfz2riB4HGbmN8xi1ZtaXKh1lWUF00kEgjizuuJCweHnaxyDcB5ZY22ZFFzJwWo5HCww&#10;0bbjHV32vhABwi5BBaX3TSKly0oy6Ca2IQ5ebluDPsi2kLrFLsBNLWdR9CYNVhwWSmxoXVJ22p+N&#10;gjTOf3nzGv3P5vn2869Ls8PRbJV6GfXpBwhPvX+GH+1vrSB+h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2wC7EAAAA2wAAAA8AAAAAAAAAAAAAAAAAmAIAAGRycy9k&#10;b3ducmV2LnhtbFBLBQYAAAAABAAEAPUAAACJAwAAAAA=&#10;" path="m2561,l,4437r5122,l2561,xe" fillcolor="silver" stroked="f">
                    <v:path arrowok="t" o:connecttype="custom" o:connectlocs="2561,0;0,4437;5122,4437;2561,0" o:connectangles="0,0,0,0"/>
                  </v:shape>
                  <v:shape id="Freeform 130" o:spid="_x0000_s1076" style="position:absolute;left:6184;top:6945;width:5122;height:4437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macIA&#10;AADbAAAADwAAAGRycy9kb3ducmV2LnhtbERPy2rCQBTdC/7DcAvuzMQi2qaOYgUhK1tNodvbzDUJ&#10;zdwJmTEPv76zKLg8nPdmN5hadNS6yrKCRRSDIM6trrhQ8JUd5y8gnEfWWFsmBSM52G2nkw0m2vZ8&#10;pu7iCxFC2CWooPS+SaR0eUkGXWQb4sBdbWvQB9gWUrfYh3BTy+c4XkmDFYeGEhs6lJT/Xm5GwTr7&#10;+bje++X4vpT30+eiSL+ps0rNnob9GwhPg3+I/92pVvAa1oc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OZpwgAAANsAAAAPAAAAAAAAAAAAAAAAAJgCAABkcnMvZG93&#10;bnJldi54bWxQSwUGAAAAAAQABAD1AAAAhwMAAAAA&#10;" path="m2561,l,4437r5122,l2561,xe" fillcolor="silver" strokeweight=".6pt">
                    <v:stroke endcap="round"/>
                    <v:path arrowok="t" o:connecttype="custom" o:connectlocs="2561,0;0,4437;5122,4437;2561,0" o:connectangles="0,0,0,0"/>
                  </v:shape>
                </v:group>
                <v:shape id="Freeform 131" o:spid="_x0000_s1077" style="position:absolute;left:1041;top:31838;width:32525;height:28175;visibility:visible;mso-wrap-style:square;v-text-anchor:top" coordsize="5122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Cz8MA&#10;AADbAAAADwAAAGRycy9kb3ducmV2LnhtbESPQWsCMRSE7wX/Q3hCbzVrqcVujSJdpPUkrhWvj81z&#10;s3TzsiSpu/33RhB6HGbmG2axGmwrLuRD41jBdJKBIK6cbrhW8H3YPM1BhIissXVMCv4owGo5elhg&#10;rl3Pe7qUsRYJwiFHBSbGLpcyVIYshonriJN3dt5iTNLXUnvsE9y28jnLXqXFhtOCwY4+DFU/5a9V&#10;4IoXf9xuTsXn2vamiN7szjOj1ON4WL+DiDTE//C9/aUVvE3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dCz8MAAADbAAAADwAAAAAAAAAAAAAAAACYAgAAZHJzL2Rv&#10;d25yZXYueG1sUEsFBgAAAAAEAAQA9QAAAIgDAAAAAA==&#10;" path="m2561,4437l,,5122,,2561,4437xe" filled="f" strokeweight=".6pt">
                  <v:stroke endcap="round"/>
                  <v:path arrowok="t" o:connecttype="custom" o:connectlocs="1626235,2817495;0,0;3252470,0;1626235,2817495" o:connectangles="0,0,0,0"/>
                </v:shape>
                <v:shape id="Freeform 132" o:spid="_x0000_s1078" style="position:absolute;left:33591;top:31838;width:32531;height:28175;visibility:visible;mso-wrap-style:square;v-text-anchor:top" coordsize="5123,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WAcQA&#10;AADbAAAADwAAAGRycy9kb3ducmV2LnhtbESP3WoCMRSE7wu+QziCdzWrYKmrUXSpINQK/jzAcXPc&#10;DW5Olk2qq09vhEIvh5n5hpnOW1uJKzXeOFYw6CcgiHOnDRcKjofV+ycIH5A1Vo5JwZ08zGedtymm&#10;2t14R9d9KESEsE9RQRlCnUrp85Is+r6riaN3do3FEGVTSN3gLcJtJYdJ8iEtGo4LJdaUlZRf9r9W&#10;gbZyg6fzcpRtvxann8e3MaM8U6rXbRcTEIHa8B/+a6+1gvEQ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1gHEAAAA2wAAAA8AAAAAAAAAAAAAAAAAmAIAAGRycy9k&#10;b3ducmV2LnhtbFBLBQYAAAAABAAEAPUAAACJAwAAAAA=&#10;" path="m2562,4437l,,5123,,2562,4437xe" filled="f" strokeweight=".6pt">
                  <v:stroke endcap="round"/>
                  <v:path arrowok="t" o:connecttype="custom" o:connectlocs="1626870,2817495;0,0;3253105,0;1626870,2817495" o:connectangles="0,0,0,0"/>
                </v:shape>
                <v:rect id="Rectangle 133" o:spid="_x0000_s1079" style="position:absolute;left:59468;top:44602;width:3302;height:5537;rotation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oi8QA&#10;AADbAAAADwAAAGRycy9kb3ducmV2LnhtbESPzW7CMBCE75V4B2srcamKQ6AVTTGo4keCIxTuS7yN&#10;I+J1GpsQ3h4jVepxNDPfaKbzzlaipcaXjhUMBwkI4tzpkgsFh+/16wSED8gaK8ek4EYe5rPe0xQz&#10;7a68o3YfChEh7DNUYEKoMyl9bsiiH7iaOHo/rrEYomwKqRu8RritZJok79JiyXHBYE0LQ/l5f7EK&#10;jt1mezLLdLx+OZ4Wb+nl/NvqlVL95+7rE0SgLvyH/9obreBjB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6IvEAAAA2wAAAA8AAAAAAAAAAAAAAAAAmAIAAGRycy9k&#10;b3ducmV2LnhtbFBLBQYAAAAABAAEAPUAAACJAwAAAAA=&#10;" filled="f" stroked="f">
                  <v:textbox inset="0,0,0,0">
                    <w:txbxContent>
                      <w:p w14:paraId="150C6BA8" w14:textId="77777777" w:rsidR="009303B5" w:rsidRDefault="009303B5" w:rsidP="00141CD4">
                        <w:pP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COLLEGA</w:t>
                        </w:r>
                      </w:p>
                      <w:p w14:paraId="188AB5D8" w14:textId="77777777" w:rsidR="009303B5" w:rsidRDefault="00670C8B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LERAAR</w:t>
                        </w:r>
                      </w:p>
                    </w:txbxContent>
                  </v:textbox>
                </v:rect>
                <v:rect id="Rectangle 134" o:spid="_x0000_s1080" style="position:absolute;left:4876;top:43199;width:1651;height:4400;rotation:-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D0cYA&#10;AADbAAAADwAAAGRycy9kb3ducmV2LnhtbESPQWvCQBSE7wX/w/KE3urGYoumriIVsfQgNBHs8TX7&#10;mo1m38bs1sR/3xUKPQ4z8w0zX/a2FhdqfeVYwXiUgCAunK64VLDPNw9TED4ga6wdk4IreVguBndz&#10;TLXr+IMuWShFhLBPUYEJoUml9IUhi37kGuLofbvWYoiyLaVusYtwW8vHJHmWFiuOCwYbejVUnLIf&#10;q2Dzfm7yr0M+O293x6fsuj58dmar1P2wX72ACNSH//Bf+00rmE3g9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D0cYAAADbAAAADwAAAAAAAAAAAAAAAACYAgAAZHJz&#10;L2Rvd25yZXYueG1sUEsFBgAAAAAEAAQA9QAAAIsDAAAAAA==&#10;" filled="f" stroked="f">
                  <v:textbox style="mso-fit-shape-to-text:t" inset="0,0,0,0">
                    <w:txbxContent>
                      <w:p w14:paraId="64AA880C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LEERLING</w:t>
                        </w:r>
                      </w:p>
                    </w:txbxContent>
                  </v:textbox>
                </v:rect>
                <v:group id="Group 135" o:spid="_x0000_s1081" style="position:absolute;left:20358;top:18770;width:26447;height:26403" coordorigin="6671,4887" coordsize="4165,4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Oval 136" o:spid="_x0000_s1082" style="position:absolute;left:6671;top:4887;width:4165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GUsMA&#10;AADbAAAADwAAAGRycy9kb3ducmV2LnhtbESPzWrDMBCE74G8g9hCb7HcHkzjRgluINBrnZKf29ba&#10;WibWyliK7fbpo0Ihx2FmvmFWm8m2YqDeN44VPCUpCOLK6YZrBZ/73eIFhA/IGlvHpOCHPGzW89kK&#10;c+1G/qChDLWIEPY5KjAhdLmUvjJk0SeuI47et+sthij7Wuoexwi3rXxO00xabDguGOxoa6i6lFer&#10;YOK3C26/lgdjubrWx1Nxxt9CqceHqXgFEWgK9/B/+10rWGb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yGUsMAAADbAAAADwAAAAAAAAAAAAAAAACYAgAAZHJzL2Rv&#10;d25yZXYueG1sUEsFBgAAAAAEAAQA9QAAAIgDAAAAAA==&#10;" strokeweight="0"/>
                  <v:oval id="Oval 137" o:spid="_x0000_s1083" style="position:absolute;left:6671;top:4887;width:4165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1NsIA&#10;AADbAAAADwAAAGRycy9kb3ducmV2LnhtbESPT4vCMBTE7wt+h/AEb2taEf9UUxFBEFwKVi/eHs2z&#10;LTYvpYlav/1GWNjjMDO/Ydab3jTiSZ2rLSuIxxEI4sLqmksFl/P+ewHCeWSNjWVS8CYHm3TwtcZE&#10;2xef6Jn7UgQIuwQVVN63iZSuqMigG9uWOHg32xn0QXal1B2+Atw0chJFM2mw5rBQYUu7iop7/jAK&#10;mEs5zeLTjpdXm9XZ4Ug/+Vyp0bDfrkB46v1/+K990AqWc/h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/U2wgAAANsAAAAPAAAAAAAAAAAAAAAAAJgCAABkcnMvZG93&#10;bnJldi54bWxQSwUGAAAAAAQABAD1AAAAhwMAAAAA&#10;" filled="f" strokeweight=".6pt">
                    <v:stroke endcap="round"/>
                  </v:oval>
                </v:group>
                <v:rect id="Rectangle 138" o:spid="_x0000_s1084" style="position:absolute;left:5683;top:12655;width:1651;height:3759;rotation:-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82MAA&#10;AADbAAAADwAAAGRycy9kb3ducmV2LnhtbERPPW/CMBDdkfgP1iF1I047VJBiECpErcJE2u5HfMSB&#10;+BzFbpL++3qo1PHpfW92k23FQL1vHCt4TFIQxJXTDdcKPj/y5QqED8gaW8ek4Ic87Lbz2QYz7UY+&#10;01CGWsQQ9hkqMCF0mZS+MmTRJ64jjtzV9RZDhH0tdY9jDLetfErTZ2mx4dhgsKNXQ9W9/LYKTjwe&#10;Vid2On+7FLfbV45HYwqlHhbT/gVEoCn8i//c71rBOo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A82MAAAADbAAAADwAAAAAAAAAAAAAAAACYAgAAZHJzL2Rvd25y&#10;ZXYueG1sUEsFBgAAAAAEAAQA9QAAAIUDAAAAAA==&#10;" filled="f" stroked="f">
                  <v:textbox style="mso-fit-shape-to-text:t" inset="0,0,0,0">
                    <w:txbxContent>
                      <w:p w14:paraId="06DB6F3C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SCHOOL</w:t>
                        </w:r>
                      </w:p>
                    </w:txbxContent>
                  </v:textbox>
                </v:rect>
                <v:group id="Group 139" o:spid="_x0000_s1085" style="position:absolute;left:27870;top:19659;width:12008;height:2788" coordorigin="7854,5027" coordsize="1891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0" o:spid="_x0000_s1086" style="position:absolute;left:7854;top:5252;width:119;height:126;visibility:visible;mso-wrap-style:square;v-text-anchor:top" coordsize="479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ShcQA&#10;AADcAAAADwAAAGRycy9kb3ducmV2LnhtbESPT4vCQAzF78J+hyEL3nS6CiJdR3EXFvQi/gOvoZNt&#10;i51M6Uxt9dObg+At4b2898ti1btK3agJpWcDX+MEFHHmbcm5gfPpbzQHFSKyxcozGbhTgNXyY7DA&#10;1PqOD3Q7xlxJCIcUDRQx1qnWISvIYRj7mli0f984jLI2ubYNdhLuKj1Jkpl2WLI0FFjTb0HZ9dg6&#10;A/ZxvrT37WXb76c7/XPYtd28JGOGn/36G1SkPr7Nr+uNFfxE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koXEAAAA3AAAAA8AAAAAAAAAAAAAAAAAmAIAAGRycy9k&#10;b3ducmV2LnhtbFBLBQYAAAAABAAEAPUAAACJAwAAAAA=&#10;" path="m44,352c6,273,,204,25,145,46,95,83,58,136,32,194,4,251,,307,20v56,20,100,64,133,132c467,207,479,254,478,293v-1,40,-13,76,-36,108c419,434,389,459,352,477v-60,29,-117,33,-172,13c124,470,79,424,44,352xm118,316v27,54,59,89,95,105c250,437,287,436,323,418v36,-17,59,-45,69,-84c403,295,395,247,368,192,342,139,311,105,274,89,237,74,200,75,165,92v-36,18,-60,46,-70,84c84,215,92,261,118,316xe" fillcolor="black" strokeweight="0">
                    <v:path arrowok="t" o:connecttype="custom" o:connectlocs="11,87;6,36;34,8;76,5;109,38;119,72;110,99;87,118;45,121;11,87;29,78;53,104;80,103;97,83;91,47;68,22;41,23;24,43;29,78" o:connectangles="0,0,0,0,0,0,0,0,0,0,0,0,0,0,0,0,0,0,0"/>
                    <o:lock v:ext="edit" verticies="t"/>
                  </v:shape>
                  <v:shape id="Freeform 141" o:spid="_x0000_s1087" style="position:absolute;left:7975;top:5183;width:102;height:132;visibility:visible;mso-wrap-style:square;v-text-anchor:top" coordsize="411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u/L0A&#10;AADcAAAADwAAAGRycy9kb3ducmV2LnhtbERPXwsBQRB/V77DNsobeyjpWEIUyoPD+3Q77i63s9ft&#10;4nx7q5S3+fX7O7NFY0rxpNoVlhUM+hEI4tTqgjMFl/O2NwHhPLLG0jIpeJODxbzdmmGs7YtP9Ex8&#10;JkIIuxgV5N5XsZQuzcmg69uKOHA3Wxv0AdaZ1DW+Qrgp5TCKxtJgwaEhx4rWOaX35GEUlMfrfb9f&#10;H1ajalMc7E3uLj61SnU7zXIKwlPj/+Kfe6fD/GgA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fu/L0AAADcAAAADwAAAAAAAAAAAAAAAACYAgAAZHJzL2Rvd25yZXYu&#10;eG1sUEsFBgAAAAAEAAQA9QAAAIIDAAAAAA==&#10;" path="m341,534l,159,79,128,277,355v22,24,43,50,63,77c338,406,336,375,335,338l328,30,404,r7,506l341,534xe" fillcolor="black" strokeweight="0">
                    <v:path arrowok="t" o:connecttype="custom" o:connectlocs="85,132;0,39;20,32;69,88;84,107;83,84;81,7;100,0;102,125;85,132" o:connectangles="0,0,0,0,0,0,0,0,0,0"/>
                  </v:shape>
                  <v:shape id="Freeform 142" o:spid="_x0000_s1088" style="position:absolute;left:8122;top:5147;width:116;height:126;visibility:visible;mso-wrap-style:square;v-text-anchor:top" coordsize="46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nVcMA&#10;AADcAAAADwAAAGRycy9kb3ducmV2LnhtbERPTWvCQBC9C/6HZYReRDfmICW6SpEWeuhBE/U8ZqfZ&#10;YHY2za4m/fddQehtHu9z1tvBNuJOna8dK1jMExDEpdM1VwqOxcfsFYQPyBobx6TglzxsN+PRGjPt&#10;ej7QPQ+ViCHsM1RgQmgzKX1pyKKfu5Y4ct+usxgi7CqpO+xjuG1kmiRLabHm2GCwpZ2h8prfrILp&#10;/jqk7z+3wp6+dotzkfdmf6mUepkMbysQgYbwL366P3Wcn6TweC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0nVcMAAADcAAAADwAAAAAAAAAAAAAAAACYAgAAZHJzL2Rv&#10;d25yZXYueG1sUEsFBgAAAAAEAAQA9QAAAIgDAAAAAA==&#10;" path="m382,298r83,-15c467,333,454,376,428,412v-25,36,-65,62,-117,78c245,510,186,506,135,477,84,449,47,398,24,324,,248,2,183,28,129,54,75,99,38,161,19,222,,277,5,328,35v51,30,88,81,111,156c441,196,443,203,445,212l108,315v18,49,44,83,77,101c219,435,254,439,292,427v28,-9,50,-23,65,-44c372,362,381,333,382,298xm93,251l345,173c330,136,311,111,290,97,257,75,220,70,181,82v-35,11,-61,32,-77,62c87,175,83,211,93,251xe" fillcolor="black" strokeweight="0">
                    <v:path arrowok="t" o:connecttype="custom" o:connectlocs="95,74;116,70;106,102;77,121;34,118;6,80;7,32;40,5;81,9;109,47;111,52;27,78;46,103;73,105;89,95;95,74;23,62;86,43;72,24;45,20;26,36;23,62" o:connectangles="0,0,0,0,0,0,0,0,0,0,0,0,0,0,0,0,0,0,0,0,0,0"/>
                    <o:lock v:ext="edit" verticies="t"/>
                  </v:shape>
                  <v:shape id="Freeform 143" o:spid="_x0000_s1089" style="position:absolute;left:8265;top:5112;width:63;height:128;visibility:visible;mso-wrap-style:square;v-text-anchor:top" coordsize="25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pGsUA&#10;AADcAAAADwAAAGRycy9kb3ducmV2LnhtbESPQWvDMAyF74X+B6PCbq29ho41jVNKIVBWGCzbYUcR&#10;q0lYLIfYS5N/Pw8Gu0m8p/c9ZcfJdmKkwbeONTxuFAjiypmWaw0f78X6GYQPyAY7x6RhJg/HfLnI&#10;MDXuzm80lqEWMYR9ihqaEPpUSl81ZNFvXE8ctZsbLIa4DrU0A95juO3kVqknabHlSGiwp3ND1Vf5&#10;bSN3/4pJvfucuxd1U5drMeNsz1o/rKbTAUSgKfyb/64vJtZXCfw+Ey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mkaxQAAANwAAAAPAAAAAAAAAAAAAAAAAJgCAABkcnMv&#10;ZG93bnJldi54bWxQSwUGAAAAAAQABAD1AAAAigMAAAAA&#10;" path="m107,516l,55,71,39r16,70c97,72,109,47,122,33,134,19,150,10,168,6v27,-6,55,-4,86,6l244,91c222,84,202,83,183,87v-17,4,-32,13,-43,26c129,127,122,143,121,163v-2,30,,61,8,94l185,498r-78,18xe" fillcolor="black" strokeweight="0">
                    <v:path arrowok="t" o:connecttype="custom" o:connectlocs="27,128;0,14;18,10;22,27;30,8;42,1;63,3;61,23;45,22;35,28;30,40;32,64;46,124;27,128" o:connectangles="0,0,0,0,0,0,0,0,0,0,0,0,0,0"/>
                  </v:shape>
                  <v:shape id="Freeform 144" o:spid="_x0000_s1090" style="position:absolute;left:8356;top:5092;width:113;height:126;visibility:visible;mso-wrap-style:square;v-text-anchor:top" coordsize="45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gGsMA&#10;AADcAAAADwAAAGRycy9kb3ducmV2LnhtbERP3WrCMBS+H+wdwhF2p6k/HVKNIhNhCEPm9gDH5tiW&#10;Nichibbb0y+Dwe7Ox/d71tvBdOJOPjSWFUwnGQji0uqGKwWfH4fxEkSIyBo7y6TgiwJsN48Payy0&#10;7fmd7udYiRTCoUAFdYyukDKUNRkME+uIE3e13mBM0FdSe+xTuOnkLMuepcGGU0ONjl5qKtvzzShw&#10;/u17dmrzS76/lPPd8er6oc2VehoNuxWISEP8F/+5X3Wany3g95l0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egGsMAAADcAAAADwAAAAAAAAAAAAAAAACYAgAAZHJzL2Rv&#10;d25yZXYueG1sUEsFBgAAAAAEAAQA9QAAAIgDAAAAAA==&#10;" path="m373,315r83,-4c452,362,434,403,404,435v-30,32,-73,53,-127,62c209,509,152,497,104,462,57,427,27,372,14,296,,217,10,153,43,103,76,52,125,22,189,11,251,,306,12,353,48v47,36,77,92,90,169c444,222,445,229,446,238l98,298v12,51,33,87,64,110c193,431,227,439,267,432v28,-5,52,-16,70,-35c355,378,367,351,373,315xm92,232l352,187c342,149,327,121,307,104,277,78,241,69,201,75v-36,7,-64,24,-85,53c95,156,87,191,92,232xe" fillcolor="black" strokeweight="0">
                    <v:path arrowok="t" o:connecttype="custom" o:connectlocs="92,78;113,77;100,108;69,123;26,114;3,73;11,25;47,3;87,12;110,54;111,59;24,74;40,101;66,107;84,98;92,78;23,57;87,46;76,26;50,19;29,32;23,57" o:connectangles="0,0,0,0,0,0,0,0,0,0,0,0,0,0,0,0,0,0,0,0,0,0"/>
                    <o:lock v:ext="edit" verticies="t"/>
                  </v:shape>
                  <v:shape id="Freeform 145" o:spid="_x0000_s1091" style="position:absolute;left:8506;top:5073;width:111;height:124;visibility:visible;mso-wrap-style:square;v-text-anchor:top" coordsize="44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RecIA&#10;AADcAAAADwAAAGRycy9kb3ducmV2LnhtbERPTWvCQBC9C/6HZYTedNOWSomuUm0VLx7UgB6H7DQJ&#10;zc6mmVVTf323IPQ2j/c503nnanWhVirPBh5HCSji3NuKCwPZYTV8BSUB2WLtmQz8kMB81u9NMbX+&#10;yju67EOhYghLigbKEJpUa8lLcigj3xBH7tO3DkOEbaFti9cY7mr9lCRj7bDi2FBiQ8uS8q/92RlY&#10;7/Cbj/VHZp/5tJJGbtuFvBvzMOjeJqACdeFffHdvbJyfvMDfM/EC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RF5wgAAANwAAAAPAAAAAAAAAAAAAAAAAJgCAABkcnMvZG93&#10;bnJldi54bWxQSwUGAAAAAAQABAD1AAAAhwMAAAAA&#10;" path="m363,324r83,3c438,377,417,416,384,446v-33,30,-76,47,-131,52c184,504,128,488,83,449,39,410,14,353,7,276,,197,14,133,51,86,88,38,139,12,204,6,267,,321,17,365,56v43,40,69,98,76,176c441,237,442,244,442,253l91,285v8,51,26,90,54,115c174,425,208,436,247,432v30,-2,54,-12,73,-30c340,385,354,359,363,324xm89,219l352,195v-7,-39,-20,-68,-38,-86c286,80,251,68,211,71v-37,4,-66,19,-89,45c99,143,88,177,89,219xe" fillcolor="black" strokeweight="0">
                    <v:path arrowok="t" o:connecttype="custom" o:connectlocs="90,80;111,80;96,110;63,123;21,110;2,68;13,21;51,1;91,14;110,57;110,62;23,70;36,98;61,106;80,99;90,80;22,54;88,48;78,27;53,17;30,29;22,54" o:connectangles="0,0,0,0,0,0,0,0,0,0,0,0,0,0,0,0,0,0,0,0,0,0"/>
                    <o:lock v:ext="edit" verticies="t"/>
                  </v:shape>
                  <v:shape id="Freeform 146" o:spid="_x0000_s1092" style="position:absolute;left:8664;top:5067;width:96;height:120;visibility:visible;mso-wrap-style:square;v-text-anchor:top" coordsize="389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KgsEA&#10;AADcAAAADwAAAGRycy9kb3ducmV2LnhtbERP3WrCMBS+F/YO4Qy8s+nqENc1liGIXsiGugc4NGdp&#10;sTkpSdT69mYw2N35+H5PVY+2F1fyoXOs4CXLQRA3TndsFHyfNrMliBCRNfaOScGdAtSrp0mFpXY3&#10;PtD1GI1IIRxKVNDGOJRShqYliyFzA3Hifpy3GBP0RmqPtxRue1nk+UJa7Dg1tDjQuqXmfLxYBYXZ&#10;2/mb4W7tz59f3PR8f7VbpabP48c7iEhj/Bf/uXc6zc8X8Pt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1yoLBAAAA3AAAAA8AAAAAAAAAAAAAAAAAmAIAAGRycy9kb3du&#10;cmV2LnhtbFBLBQYAAAAABAAEAPUAAACGAwAAAAA=&#10;" path="m4,486l,13,72,12r1,67c107,27,157,1,223,v28,,55,5,79,15c325,25,343,38,356,55v12,16,20,36,25,59c384,128,386,155,386,192r3,291l308,483,306,195v,-32,-4,-56,-10,-73c290,106,278,93,263,84,246,74,228,70,206,70v-34,,-63,11,-88,33c94,125,82,166,82,227r2,258l4,486xe" fillcolor="black" strokeweight="0">
                    <v:path arrowok="t" o:connecttype="custom" o:connectlocs="1,120;0,3;18,3;18,20;55,0;75,4;88,14;94,28;95,47;96,119;76,119;76,48;73,30;65,21;51,17;29,25;20,56;21,120;1,120" o:connectangles="0,0,0,0,0,0,0,0,0,0,0,0,0,0,0,0,0,0,0"/>
                  </v:shape>
                  <v:shape id="Freeform 147" o:spid="_x0000_s1093" style="position:absolute;left:8811;top:5027;width:100;height:168;visibility:visible;mso-wrap-style:square;v-text-anchor:top" coordsize="10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3ZMIA&#10;AADcAAAADwAAAGRycy9kb3ducmV2LnhtbERPTWvCQBC9F/wPywi91Y0KVqKraFGoxxo9eBuz4yaY&#10;nU2za5L++26h4G0e73OW695WoqXGl44VjEcJCOLc6ZKNglO2f5uD8AFZY+WYFPyQh/Vq8LLEVLuO&#10;v6g9BiNiCPsUFRQh1KmUPi/Ioh+5mjhyN9dYDBE2RuoGuxhuKzlJkpm0WHJsKLCmj4Ly+/FhFbSH&#10;zJwm1+/Z+VBtp/fMXnaduSj1Ouw3CxCB+vAU/7s/dZyfvMP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dkwgAAANwAAAAPAAAAAAAAAAAAAAAAAJgCAABkcnMvZG93&#10;bnJldi54bWxQSwUGAAAAAAQABAD1AAAAhwMAAAAA&#10;" path="m,161l11,,31,1,25,93,75,49r25,2l53,91r43,77l72,166,38,103,23,116r-4,46l,161xe" fillcolor="black" stroked="f">
                    <v:path arrowok="t" o:connecttype="custom" o:connectlocs="0,161;11,0;31,1;25,93;75,49;100,51;53,91;96,168;72,166;38,103;23,116;19,162;0,161" o:connectangles="0,0,0,0,0,0,0,0,0,0,0,0,0"/>
                  </v:shape>
                  <v:shape id="Freeform 148" o:spid="_x0000_s1094" style="position:absolute;left:8939;top:5085;width:115;height:124;visibility:visible;mso-wrap-style:square;v-text-anchor:top" coordsize="46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+wsYA&#10;AADcAAAADwAAAGRycy9kb3ducmV2LnhtbESPT2sCQQzF7wW/wxDBW521QpGto4hQWq2lqIXSW9jJ&#10;/tGdzLIz6uqnN4dCbwnv5b1fpvPO1epMbag8GxgNE1DEmbcVFwa+96+PE1AhIlusPZOBKwWYz3oP&#10;U0ytv/CWzrtYKAnhkKKBMsYm1TpkJTkMQ98Qi5b71mGUtS20bfEi4a7WT0nyrB1WLA0lNrQsKTvu&#10;Ts7AjQ5fp4Z+88nnZvnxtl5pGv/kxgz63eIFVKQu/pv/rt+t4CdCK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j+wsYAAADcAAAADwAAAAAAAAAAAAAAAACYAgAAZHJz&#10;L2Rvd25yZXYueG1sUEsFBgAAAAAEAAQA9QAAAIsDAAAAAA==&#10;" path="m11,221c24,134,57,74,112,39,157,10,208,,266,8v65,9,114,38,149,86c450,142,462,203,451,278v-9,60,-24,106,-48,138c380,448,350,471,313,485v-38,14,-77,18,-118,12c130,488,80,459,46,411,11,364,,300,11,221xm93,233v-9,60,-2,107,20,140c134,407,165,426,205,432v39,6,74,-4,105,-30c340,375,360,331,369,270v8,-58,1,-104,-20,-137c326,99,296,79,257,74v-40,-6,-75,4,-105,30c121,130,101,173,93,233xe" fillcolor="black" strokeweight="0">
                    <v:path arrowok="t" o:connecttype="custom" o:connectlocs="3,54;28,10;66,2;103,23;112,69;100,103;78,120;49,123;11,101;3,54;23,57;28,92;51,106;77,99;92,67;87,33;64,18;38,26;23,57" o:connectangles="0,0,0,0,0,0,0,0,0,0,0,0,0,0,0,0,0,0,0"/>
                    <o:lock v:ext="edit" verticies="t"/>
                  </v:shape>
                  <v:shape id="Freeform 149" o:spid="_x0000_s1095" style="position:absolute;left:9084;top:5106;width:177;height:152;visibility:visible;mso-wrap-style:square;v-text-anchor:top" coordsize="71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Nl8IA&#10;AADcAAAADwAAAGRycy9kb3ducmV2LnhtbERPS4vCMBC+L/gfwgheRFMFF61GEUX0ICs+8Dw0Y1tt&#10;JqWJtv77zYKwt/n4njNbNKYQL6pcblnBoB+BIE6szjlVcDlvemMQziNrLCyTgjc5WMxbXzOMta35&#10;SK+TT0UIYRejgsz7MpbSJRkZdH1bEgfuZiuDPsAqlbrCOoSbQg6j6FsazDk0ZFjSKqPkcXoaBd3n&#10;Lh397Mfr/EDnzb3cm8m2virVaTfLKQhPjf8Xf9w7HeZHE/h7Jl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2XwgAAANwAAAAPAAAAAAAAAAAAAAAAAJgCAABkcnMvZG93&#10;bnJldi54bWxQSwUGAAAAAAQABAD1AAAAhwMAAAAA&#10;" path="m,459l113,r70,17l167,82c187,63,211,49,238,41v27,-7,56,-7,87,c359,50,385,64,403,83v19,20,29,43,32,71c484,109,538,94,596,108v46,11,78,33,96,64c710,203,713,245,700,298l622,613,545,594,616,304v8,-31,11,-54,9,-69c624,221,617,207,606,195,595,184,580,176,562,171v-32,-7,-62,-3,-88,13c447,200,428,232,416,279l351,546,273,527,346,228v9,-34,9,-62,1,-82c338,125,320,112,291,104v-22,-5,-44,-4,-65,3c204,114,186,127,173,147v-14,20,-26,51,-37,93l78,479,,459xe" fillcolor="black" strokeweight="0">
                    <v:path arrowok="t" o:connecttype="custom" o:connectlocs="0,114;28,0;45,4;41,20;59,10;81,10;100,21;108,38;148,27;172,43;174,74;154,152;135,147;153,75;155,58;150,48;140,42;118,46;103,69;87,135;68,131;86,57;86,36;72,26;56,27;43,36;34,60;19,119;0,114" o:connectangles="0,0,0,0,0,0,0,0,0,0,0,0,0,0,0,0,0,0,0,0,0,0,0,0,0,0,0,0,0"/>
                  </v:shape>
                  <v:shape id="Freeform 150" o:spid="_x0000_s1096" style="position:absolute;left:9298;top:5173;width:108;height:125;visibility:visible;mso-wrap-style:square;v-text-anchor:top" coordsize="43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cRMUA&#10;AADcAAAADwAAAGRycy9kb3ducmV2LnhtbESPQWvCQBCF74X+h2UK3uomHsRGVxGhILRgk+YHTLNj&#10;EszOhuzWRH995yD0NsN78943m93kOnWlIbSeDaTzBBRx5W3LtYHy+/11BSpEZIudZzJwowC77fPT&#10;BjPrR87pWsRaSQiHDA00MfaZ1qFqyGGY+55YtLMfHEZZh1rbAUcJd51eJMlSO2xZGhrs6dBQdSl+&#10;nYEPinlaLfPy+Fme+GdcfL3di70xs5dpvwYVaYr/5sf10Qp+KvjyjE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1xExQAAANwAAAAPAAAAAAAAAAAAAAAAAJgCAABkcnMv&#10;ZG93bnJldi54bWxQSwUGAAAAAAQABAD1AAAAigMAAAAA&#10;" path="m9,275r79,15c81,321,85,348,99,371v13,23,37,40,71,53c205,436,233,438,255,430v22,-8,36,-22,43,-41c304,372,301,356,290,341v-8,-11,-31,-28,-68,-53c171,254,138,229,120,210,102,193,91,173,86,151,81,129,83,107,91,85,98,65,109,48,124,35,139,21,156,12,176,6,191,1,209,,232,1v22,1,45,6,68,14c335,28,364,44,387,63v23,19,38,40,44,61c438,146,438,172,433,203l355,187v5,-24,2,-46,-10,-64c333,104,313,90,284,79,249,67,222,64,203,70v-18,6,-31,17,-36,32c163,112,163,122,167,132v3,10,10,20,21,30c195,168,215,182,248,206v48,33,82,58,100,74c366,297,377,316,383,338v6,21,4,45,-5,71c369,434,354,455,331,472v-22,17,-50,27,-82,29c217,503,183,498,149,486,91,465,51,438,29,403,7,368,,325,9,275xe" fillcolor="black" strokeweight="0">
                    <v:path arrowok="t" o:connecttype="custom" o:connectlocs="2,68;22,72;24,92;42,105;63,107;73,97;72,85;55,72;30,52;21,38;22,21;31,9;43,1;57,0;74,4;95,16;106,31;107,50;88,46;85,31;70,20;50,17;41,25;41,33;46,40;61,51;86,70;94,84;93,102;82,117;61,125;37,121;7,100;2,68" o:connectangles="0,0,0,0,0,0,0,0,0,0,0,0,0,0,0,0,0,0,0,0,0,0,0,0,0,0,0,0,0,0,0,0,0,0"/>
                  </v:shape>
                  <v:shape id="Freeform 151" o:spid="_x0000_s1097" style="position:absolute;left:9429;top:5187;width:76;height:154;visibility:visible;mso-wrap-style:square;v-text-anchor:top" coordsize="30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+S8EA&#10;AADcAAAADwAAAGRycy9kb3ducmV2LnhtbERP24rCMBB9F/yHMMK+iKZVWKU2igjCwoLg7X1oxra0&#10;mdQkavfvNwvCvs3hXCff9KYVT3K+tqwgnSYgiAuray4VXM77yRKED8gaW8uk4Ic8bNbDQY6Zti8+&#10;0vMUShFD2GeooAqhy6T0RUUG/dR2xJG7WWcwROhKqR2+Yrhp5SxJPqXBmmNDhR3tKiqa08MoqP32&#10;0Mxn1+/k4fR9MV8ebv48Vupj1G9XIAL14V/8dn/pOD9N4e+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PkvBAAAA3AAAAA8AAAAAAAAAAAAAAAAAmAIAAGRycy9kb3du&#10;cmV2LnhtbFBLBQYAAAAABAAEAPUAAACGAwAAAAA=&#10;" path="m150,553r-17,69c110,618,91,612,74,605,48,594,28,581,17,566,6,551,1,536,,519,,503,10,473,28,428l135,178,81,155,105,98r54,23l205,13,297,,233,152r74,31l282,241,208,209,100,464v-9,21,-14,35,-13,42c87,513,89,520,93,526v5,6,12,11,23,16c124,545,135,549,150,553xe" fillcolor="black" strokeweight="0">
                    <v:path arrowok="t" o:connecttype="custom" o:connectlocs="37,137;33,154;18,150;4,140;0,128;7,106;33,44;20,38;26,24;39,30;51,3;74,0;58,38;76,45;70,60;51,52;25,115;22,125;23,130;29,134;37,137" o:connectangles="0,0,0,0,0,0,0,0,0,0,0,0,0,0,0,0,0,0,0,0,0"/>
                  </v:shape>
                  <v:shape id="Freeform 152" o:spid="_x0000_s1098" style="position:absolute;left:9494;top:5257;width:119;height:126;visibility:visible;mso-wrap-style:square;v-text-anchor:top" coordsize="47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QlcIA&#10;AADcAAAADwAAAGRycy9kb3ducmV2LnhtbERPTWvCQBC9C/0PyxS86SYeNKSuUloqIqIY2/uQnSZp&#10;d2dDdtX4711B8DaP9znzZW+NOFPnG8cK0nECgrh0uuFKwffxa5SB8AFZo3FMCq7kYbl4Gcwx1+7C&#10;BzoXoRIxhH2OCuoQ2lxKX9Zk0Y9dSxy5X9dZDBF2ldQdXmK4NXKSJFNpseHYUGNLHzWV/8XJKtjt&#10;Z2Z/wmO6+fmj7efKZKtdkyk1fO3f30AE6sNT/HCvdZyfTuD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pCVwgAAANwAAAAPAAAAAAAAAAAAAAAAAJgCAABkcnMvZG93&#10;bnJldi54bWxQSwUGAAAAAAQABAD1AAAAhwMAAAAA&#10;" path="m321,388r69,46c357,471,319,494,275,503v-43,8,-90,,-139,-24c74,448,35,405,17,348,,292,8,230,42,161,77,89,122,43,179,22,235,,292,4,351,33v57,28,94,70,110,127c478,216,469,279,435,349v-2,4,-5,11,-10,19l108,212c88,260,84,302,95,339v12,36,35,63,71,81c192,433,218,437,243,432v26,-5,52,-19,78,-44xm142,155l379,272v14,-37,18,-69,12,-94c382,139,359,111,322,93,289,76,256,74,223,85v-34,11,-61,34,-81,70xe" fillcolor="black" strokeweight="0">
                    <v:path arrowok="t" o:connecttype="custom" o:connectlocs="80,96;97,107;68,124;34,118;4,86;10,40;45,5;87,8;115,39;108,86;106,91;27,52;24,84;41,104;60,107;80,96;35,38;94,67;97,44;80,23;56,21;35,38" o:connectangles="0,0,0,0,0,0,0,0,0,0,0,0,0,0,0,0,0,0,0,0,0,0"/>
                    <o:lock v:ext="edit" verticies="t"/>
                  </v:shape>
                  <v:shape id="Freeform 153" o:spid="_x0000_s1099" style="position:absolute;left:9614;top:5317;width:131;height:149;visibility:visible;mso-wrap-style:square;v-text-anchor:top" coordsize="52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kuMMA&#10;AADcAAAADwAAAGRycy9kb3ducmV2LnhtbESPT4vCMBDF74LfIYzgTVP/oG41igiKeFt1D3sbmtmm&#10;2ExKE2v99kYQ9jbDe+83b1ab1paiodoXjhWMhgkI4szpgnMF18t+sADhA7LG0jEpeJKHzbrbWWGq&#10;3YO/qTmHXEQI+xQVmBCqVEqfGbLoh64ijtqfqy2GuNa51DU+ItyWcpwkM2mx4HjBYEU7Q9ntfLeR&#10;MjPzqfk6Nb+4yJtLdfg5Tcq9Uv1eu12CCNSGf/MnfdSx/mgC72fiBH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kuMMAAADcAAAADwAAAAAAAAAAAAAAAACYAgAAZHJzL2Rv&#10;d25yZXYueG1sUEsFBgAAAAAEAAQA9QAAAIgDAAAAAA==&#10;" path="m,406l243,r62,37l270,95c327,68,383,72,440,105v24,15,44,33,60,54c515,180,523,201,525,221v2,20,-2,42,-9,64c511,299,498,322,479,354l330,603,261,563,409,315v17,-28,27,-50,30,-67c442,231,439,214,430,197v-9,-16,-22,-30,-40,-41c360,139,329,133,297,139v-33,6,-64,35,-95,87l69,448,,406xe" fillcolor="black" strokeweight="0">
                    <v:path arrowok="t" o:connecttype="custom" o:connectlocs="0,100;60,0;76,9;67,23;109,26;124,39;131,55;128,70;119,87;82,149;65,139;102,78;109,61;107,49;97,39;74,34;50,56;17,111;0,100" o:connectangles="0,0,0,0,0,0,0,0,0,0,0,0,0,0,0,0,0,0,0"/>
                  </v:shape>
                </v:group>
                <v:rect id="Rectangle 154" o:spid="_x0000_s1100" style="position:absolute;left:1708;top:3575;width:11436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14:paraId="5E1447C1" w14:textId="77777777" w:rsidR="009303B5" w:rsidRDefault="009303B5" w:rsidP="00141CD4">
                        <w:pPr>
                          <w:rPr>
                            <w:rFonts w:cs="Arial"/>
                            <w:color w:val="92887E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92887E"/>
                            <w:sz w:val="40"/>
                            <w:szCs w:val="40"/>
                            <w:lang w:val="en-US"/>
                          </w:rPr>
                          <w:t>Gewenste</w:t>
                        </w:r>
                      </w:p>
                      <w:p w14:paraId="4B11B1C5" w14:textId="77777777" w:rsidR="009303B5" w:rsidRDefault="009303B5" w:rsidP="00141CD4">
                        <w:r>
                          <w:rPr>
                            <w:rFonts w:cs="Arial"/>
                            <w:color w:val="92887E"/>
                            <w:sz w:val="40"/>
                            <w:szCs w:val="40"/>
                            <w:lang w:val="en-US"/>
                          </w:rPr>
                          <w:t>situatie</w:t>
                        </w:r>
                      </w:p>
                    </w:txbxContent>
                  </v:textbox>
                </v:rect>
                <v:rect id="Rectangle 155" o:spid="_x0000_s1101" style="position:absolute;left:29775;top:60579;width:4896;height:1651;rotation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F8IA&#10;AADcAAAADwAAAGRycy9kb3ducmV2LnhtbERPS2vCQBC+C/6HZYRepG5SqEh0DVHp41orFG9jdpqk&#10;ZmfD7qrJv+8WhN7m43vOKu9NK67kfGNZQTpLQBCXVjdcKTh8vjwuQPiArLG1TAoG8pCvx6MVZtre&#10;+IOu+1CJGMI+QwV1CF0mpS9rMuhntiOO3Ld1BkOErpLa4S2Gm1Y+JclcGmw4NtTY0bam8ry/GAXH&#10;16EcLubEm9PPjr6mrkmLt0Gph0lfLEEE6sO/+O5+13F++gx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RoXwgAAANwAAAAPAAAAAAAAAAAAAAAAAJgCAABkcnMvZG93&#10;bnJldi54bWxQSwUGAAAAAAQABAD1AAAAhwMAAAAA&#10;" filled="f" stroked="f">
                  <v:textbox style="mso-fit-shape-to-text:t" inset="0,0,0,0">
                    <w:txbxContent>
                      <w:p w14:paraId="5528AC90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OMGEVING</w:t>
                        </w:r>
                      </w:p>
                    </w:txbxContent>
                  </v:textbox>
                </v:rect>
                <v:shape id="Picture 156" o:spid="_x0000_s1102" type="#_x0000_t75" style="position:absolute;left:58350;top:11931;width:561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4W/AAAAA3AAAAA8AAABkcnMvZG93bnJldi54bWxET0uLwjAQvgv+hzCCN00VEekaRUVR9uYL&#10;PM42s2nZZlKaqHV/vREEb/PxPWc6b2wpblT7wrGCQT8BQZw5XbBRcDpuehMQPiBrLB2Tggd5mM/a&#10;rSmm2t15T7dDMCKGsE9RQR5ClUrps5ws+r6riCP362qLIcLaSF3jPYbbUg6TZCwtFhwbcqxolVP2&#10;d7haBeZi9+HHNpPVZrtcf5vi7Ef/Z6W6nWbxBSJQEz7it3un4/zBGF7PxAv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nhb8AAAADcAAAADwAAAAAAAAAAAAAAAACfAgAA&#10;ZHJzL2Rvd25yZXYueG1sUEsFBgAAAAAEAAQA9wAAAIwDAAAAAA==&#10;">
                  <v:imagedata r:id="rId12" o:title=""/>
                </v:shape>
                <v:rect id="Rectangle 157" o:spid="_x0000_s1103" style="position:absolute;left:31762;top:1619;width:282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+Z8IA&#10;AADcAAAADwAAAGRycy9kb3ducmV2LnhtbERP22oCMRB9L/gPYYS+1ewWsboaxQpiKfjg5QOGzbhZ&#10;3UzWJOr275tCwbc5nOvMFp1txJ18qB0ryAcZCOLS6ZorBcfD+m0MIkRkjY1jUvBDARbz3ssMC+0e&#10;vKP7PlYihXAoUIGJsS2kDKUhi2HgWuLEnZy3GBP0ldQeHyncNvI9y0bSYs2pwWBLK0PlZX+zCuhz&#10;s5ucl8Fspc9Dvv0eTYabq1Kv/W45BRGpi0/xv/tLp/n5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5nwgAAANwAAAAPAAAAAAAAAAAAAAAAAJgCAABkcnMvZG93&#10;bnJldi54bWxQSwUGAAAAAAQABAD1AAAAhwMAAAAA&#10;" filled="f" stroked="f">
                  <v:textbox inset="0,0,0,0">
                    <w:txbxContent>
                      <w:p w14:paraId="4AAE58FC" w14:textId="77777777" w:rsidR="009303B5" w:rsidRDefault="009303B5" w:rsidP="00141CD4">
                        <w:r>
                          <w:rPr>
                            <w:rFonts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UZELF</w:t>
                        </w:r>
                      </w:p>
                      <w:p w14:paraId="1D989C22" w14:textId="77777777" w:rsidR="009303B5" w:rsidRDefault="009303B5"/>
                    </w:txbxContent>
                  </v:textbox>
                </v:rect>
                <w10:wrap type="square"/>
              </v:group>
            </w:pict>
          </mc:Fallback>
        </mc:AlternateContent>
      </w:r>
      <w:r w:rsidR="00141CD4">
        <w:rPr>
          <w:b/>
        </w:rPr>
        <w:t>Werkblad 2</w:t>
      </w:r>
    </w:p>
    <w:p w14:paraId="7F654E03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6C6ED86D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7371B9DE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6CF4659E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76EB54DB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3D235C81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10A09FF3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7D24F402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0DB1DC8D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7B66CF62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322ECB5A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483C1323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43B6FE94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5E515DF0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728DA8C9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3F9116BD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3C2223E8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04C84D8E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13540500" w14:textId="77777777" w:rsidR="00141CD4" w:rsidRDefault="00141CD4" w:rsidP="00141CD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19507E42" w14:textId="77777777" w:rsidR="00141CD4" w:rsidRDefault="00141CD4" w:rsidP="00141CD4">
      <w:pPr>
        <w:rPr>
          <w:b/>
        </w:rPr>
      </w:pPr>
    </w:p>
    <w:p w14:paraId="400878BA" w14:textId="77777777" w:rsidR="00141CD4" w:rsidRDefault="00141CD4" w:rsidP="00141CD4">
      <w:pPr>
        <w:rPr>
          <w:b/>
        </w:rPr>
      </w:pPr>
    </w:p>
    <w:p w14:paraId="200C4DBD" w14:textId="77777777" w:rsidR="00141CD4" w:rsidRDefault="00141CD4" w:rsidP="00141CD4">
      <w:pPr>
        <w:rPr>
          <w:b/>
        </w:rPr>
      </w:pPr>
    </w:p>
    <w:p w14:paraId="130F2128" w14:textId="77777777" w:rsidR="00141CD4" w:rsidRDefault="00141CD4" w:rsidP="00141CD4">
      <w:pPr>
        <w:rPr>
          <w:b/>
        </w:rPr>
      </w:pPr>
    </w:p>
    <w:p w14:paraId="4677B8AC" w14:textId="77777777" w:rsidR="00141CD4" w:rsidRDefault="00141CD4" w:rsidP="00141CD4">
      <w:pPr>
        <w:rPr>
          <w:b/>
        </w:rPr>
      </w:pPr>
    </w:p>
    <w:p w14:paraId="79F480B6" w14:textId="77777777" w:rsidR="00141CD4" w:rsidRDefault="00141CD4" w:rsidP="00141CD4">
      <w:pPr>
        <w:rPr>
          <w:b/>
        </w:rPr>
      </w:pPr>
    </w:p>
    <w:p w14:paraId="33FACB57" w14:textId="77777777" w:rsidR="00141CD4" w:rsidRDefault="00141CD4" w:rsidP="00141CD4">
      <w:pPr>
        <w:rPr>
          <w:b/>
        </w:rPr>
      </w:pPr>
    </w:p>
    <w:p w14:paraId="3757A0F2" w14:textId="77777777" w:rsidR="00141CD4" w:rsidRDefault="00141CD4" w:rsidP="00141CD4">
      <w:pPr>
        <w:rPr>
          <w:b/>
        </w:rPr>
      </w:pPr>
    </w:p>
    <w:p w14:paraId="37C643AC" w14:textId="77777777" w:rsidR="00141CD4" w:rsidRDefault="00141CD4" w:rsidP="00141CD4">
      <w:pPr>
        <w:rPr>
          <w:b/>
        </w:rPr>
      </w:pPr>
    </w:p>
    <w:p w14:paraId="4C1EFC91" w14:textId="77777777" w:rsidR="00141CD4" w:rsidRDefault="00141CD4" w:rsidP="00141CD4">
      <w:pPr>
        <w:rPr>
          <w:b/>
        </w:rPr>
      </w:pPr>
    </w:p>
    <w:p w14:paraId="5BCC33C5" w14:textId="77777777" w:rsidR="00141CD4" w:rsidRDefault="00141CD4" w:rsidP="00141CD4">
      <w:pPr>
        <w:rPr>
          <w:b/>
        </w:rPr>
      </w:pPr>
    </w:p>
    <w:p w14:paraId="43EAF863" w14:textId="77777777" w:rsidR="00141CD4" w:rsidRDefault="00141CD4" w:rsidP="00141CD4">
      <w:pPr>
        <w:rPr>
          <w:b/>
        </w:rPr>
      </w:pPr>
    </w:p>
    <w:p w14:paraId="2847D66B" w14:textId="77777777" w:rsidR="00141CD4" w:rsidRDefault="00141CD4" w:rsidP="00141CD4">
      <w:pPr>
        <w:rPr>
          <w:b/>
        </w:rPr>
      </w:pPr>
    </w:p>
    <w:p w14:paraId="66F9824A" w14:textId="77777777" w:rsidR="00141CD4" w:rsidRDefault="00141CD4" w:rsidP="00141CD4">
      <w:pPr>
        <w:rPr>
          <w:b/>
        </w:rPr>
      </w:pPr>
    </w:p>
    <w:bookmarkEnd w:id="16"/>
    <w:bookmarkEnd w:id="17"/>
    <w:p w14:paraId="0D082C4C" w14:textId="77777777" w:rsidR="00141CD4" w:rsidRPr="005D7918" w:rsidRDefault="00141CD4" w:rsidP="00141CD4">
      <w:pPr>
        <w:rPr>
          <w:b/>
        </w:rPr>
      </w:pPr>
    </w:p>
    <w:p w14:paraId="0D982A2B" w14:textId="77777777" w:rsidR="00141CD4" w:rsidRDefault="00141CD4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1965CD5" w14:textId="77777777" w:rsidR="00141CD4" w:rsidRDefault="00141CD4" w:rsidP="00141CD4"/>
    <w:p w14:paraId="20742D79" w14:textId="77777777" w:rsidR="00141CD4" w:rsidRPr="00A85609" w:rsidRDefault="00141CD4" w:rsidP="00141CD4">
      <w:pPr>
        <w:rPr>
          <w:b/>
        </w:rPr>
      </w:pPr>
      <w:r w:rsidRPr="00A85609">
        <w:rPr>
          <w:b/>
        </w:rPr>
        <w:t>Werkblad 3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29"/>
        <w:gridCol w:w="2395"/>
        <w:gridCol w:w="2285"/>
        <w:gridCol w:w="2538"/>
        <w:gridCol w:w="2577"/>
      </w:tblGrid>
      <w:tr w:rsidR="00141CD4" w:rsidRPr="005F336F" w14:paraId="028DAD41" w14:textId="77777777" w:rsidTr="009303B5">
        <w:trPr>
          <w:trHeight w:val="891"/>
        </w:trPr>
        <w:tc>
          <w:tcPr>
            <w:tcW w:w="1210" w:type="pct"/>
            <w:shd w:val="clear" w:color="auto" w:fill="FFFFFF"/>
          </w:tcPr>
          <w:p w14:paraId="2401497C" w14:textId="77777777" w:rsidR="00141CD4" w:rsidRPr="005D7918" w:rsidRDefault="00141CD4" w:rsidP="009303B5"/>
        </w:tc>
        <w:tc>
          <w:tcPr>
            <w:tcW w:w="926" w:type="pct"/>
            <w:shd w:val="clear" w:color="auto" w:fill="FFFFFF"/>
          </w:tcPr>
          <w:p w14:paraId="606CDB4F" w14:textId="77777777" w:rsidR="00141CD4" w:rsidRPr="005D7918" w:rsidRDefault="00141CD4" w:rsidP="009303B5">
            <w:r w:rsidRPr="005D7918">
              <w:t>En</w:t>
            </w:r>
            <w:r w:rsidR="00670C8B">
              <w:t xml:space="preserve"> wat betekent dat voor de leraar</w:t>
            </w:r>
            <w:r w:rsidRPr="005D7918">
              <w:t>, leerlingen en/of leeractiviteiten?</w:t>
            </w:r>
          </w:p>
          <w:p w14:paraId="4B26478E" w14:textId="77777777" w:rsidR="00141CD4" w:rsidRPr="005D7918" w:rsidRDefault="00141CD4" w:rsidP="009303B5"/>
        </w:tc>
        <w:tc>
          <w:tcPr>
            <w:tcW w:w="884" w:type="pct"/>
            <w:shd w:val="clear" w:color="auto" w:fill="FFFFFF"/>
          </w:tcPr>
          <w:p w14:paraId="1693F4F8" w14:textId="77777777" w:rsidR="00141CD4" w:rsidRPr="005D7918" w:rsidRDefault="00141CD4" w:rsidP="009303B5">
            <w:r w:rsidRPr="005D7918">
              <w:t>En wat betekent dat voor de leerstof en toetsing?</w:t>
            </w:r>
          </w:p>
        </w:tc>
        <w:tc>
          <w:tcPr>
            <w:tcW w:w="982" w:type="pct"/>
            <w:shd w:val="clear" w:color="auto" w:fill="FFFFFF"/>
          </w:tcPr>
          <w:p w14:paraId="45299487" w14:textId="77777777" w:rsidR="00141CD4" w:rsidRPr="005D7918" w:rsidRDefault="00141CD4" w:rsidP="009303B5">
            <w:r w:rsidRPr="005D7918">
              <w:t>En wat betekent dat voor de leeromgeving en leermiddelen?</w:t>
            </w:r>
          </w:p>
          <w:p w14:paraId="6733CEFD" w14:textId="77777777" w:rsidR="00141CD4" w:rsidRPr="005D7918" w:rsidRDefault="00141CD4" w:rsidP="009303B5"/>
        </w:tc>
        <w:tc>
          <w:tcPr>
            <w:tcW w:w="997" w:type="pct"/>
            <w:shd w:val="clear" w:color="auto" w:fill="FFFFFF"/>
          </w:tcPr>
          <w:p w14:paraId="4998B8D8" w14:textId="77777777" w:rsidR="00141CD4" w:rsidRPr="005D7918" w:rsidRDefault="00141CD4" w:rsidP="009303B5">
            <w:r w:rsidRPr="005D7918">
              <w:t>En wat betekent dat voor de leerling-groepering en het rooster?</w:t>
            </w:r>
          </w:p>
          <w:p w14:paraId="02F816C1" w14:textId="77777777" w:rsidR="00141CD4" w:rsidRPr="005D7918" w:rsidRDefault="00141CD4" w:rsidP="009303B5"/>
        </w:tc>
      </w:tr>
      <w:tr w:rsidR="00141CD4" w:rsidRPr="005F336F" w14:paraId="15380E8A" w14:textId="77777777" w:rsidTr="009303B5">
        <w:tc>
          <w:tcPr>
            <w:tcW w:w="1210" w:type="pct"/>
            <w:shd w:val="clear" w:color="auto" w:fill="FFFFFF"/>
          </w:tcPr>
          <w:p w14:paraId="103C4081" w14:textId="77777777" w:rsidR="00141CD4" w:rsidRPr="005D7918" w:rsidRDefault="00141CD4" w:rsidP="009303B5">
            <w:bookmarkStart w:id="18" w:name="_Toc278381658"/>
            <w:bookmarkStart w:id="19" w:name="_Toc282080465"/>
            <w:r w:rsidRPr="005D7918">
              <w:t>Formuleer hier de mogelijkheden/wensen voor nieuw te ontwikkelen</w:t>
            </w:r>
            <w:r w:rsidR="00670C8B">
              <w:t xml:space="preserve"> of bij te stellen</w:t>
            </w:r>
            <w:r w:rsidRPr="005D7918">
              <w:t xml:space="preserve"> onderwijs:</w:t>
            </w:r>
            <w:bookmarkEnd w:id="18"/>
            <w:bookmarkEnd w:id="19"/>
          </w:p>
          <w:p w14:paraId="72834D94" w14:textId="77777777" w:rsidR="00141CD4" w:rsidRPr="005D7918" w:rsidRDefault="00141CD4" w:rsidP="009303B5"/>
          <w:p w14:paraId="32440C3D" w14:textId="77777777" w:rsidR="00141CD4" w:rsidRPr="005D7918" w:rsidRDefault="00141CD4" w:rsidP="009303B5">
            <w:r w:rsidRPr="005D7918">
              <w:t>....................................................</w:t>
            </w:r>
          </w:p>
          <w:p w14:paraId="77964FF5" w14:textId="77777777" w:rsidR="00141CD4" w:rsidRPr="005D7918" w:rsidRDefault="00141CD4" w:rsidP="009303B5"/>
          <w:p w14:paraId="5C865500" w14:textId="77777777" w:rsidR="00141CD4" w:rsidRPr="005D7918" w:rsidRDefault="00141CD4" w:rsidP="009303B5"/>
          <w:p w14:paraId="2877C987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167B026F" w14:textId="77777777" w:rsidR="00141CD4" w:rsidRPr="005D7918" w:rsidRDefault="00141CD4" w:rsidP="009303B5"/>
          <w:p w14:paraId="08190D42" w14:textId="77777777" w:rsidR="00141CD4" w:rsidRPr="005D7918" w:rsidRDefault="00141CD4" w:rsidP="009303B5"/>
          <w:p w14:paraId="441E418B" w14:textId="77777777" w:rsidR="00141CD4" w:rsidRPr="005D7918" w:rsidRDefault="00141CD4" w:rsidP="009303B5">
            <w:r w:rsidRPr="005D7918">
              <w:t>....................................................</w:t>
            </w:r>
          </w:p>
          <w:p w14:paraId="57C53D8C" w14:textId="77777777" w:rsidR="00141CD4" w:rsidRPr="005D7918" w:rsidRDefault="00141CD4" w:rsidP="009303B5"/>
          <w:p w14:paraId="44D70BB6" w14:textId="77777777" w:rsidR="00141CD4" w:rsidRPr="005D7918" w:rsidRDefault="00141CD4" w:rsidP="009303B5"/>
          <w:p w14:paraId="08E91585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70EB3EF8" w14:textId="77777777" w:rsidR="00141CD4" w:rsidRPr="005D7918" w:rsidRDefault="00141CD4" w:rsidP="009303B5"/>
          <w:p w14:paraId="0BDB9E04" w14:textId="77777777" w:rsidR="00141CD4" w:rsidRPr="005D7918" w:rsidRDefault="00141CD4" w:rsidP="009303B5"/>
          <w:p w14:paraId="0349C4EA" w14:textId="77777777" w:rsidR="00141CD4" w:rsidRPr="005D7918" w:rsidRDefault="00141CD4" w:rsidP="009303B5">
            <w:r w:rsidRPr="005D7918">
              <w:t>....................................................</w:t>
            </w:r>
          </w:p>
          <w:p w14:paraId="40140718" w14:textId="77777777" w:rsidR="00141CD4" w:rsidRPr="005D7918" w:rsidRDefault="00141CD4" w:rsidP="009303B5"/>
          <w:p w14:paraId="5B610580" w14:textId="77777777" w:rsidR="00141CD4" w:rsidRPr="005D7918" w:rsidRDefault="00141CD4" w:rsidP="009303B5"/>
          <w:p w14:paraId="341CF1EB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557985DC" w14:textId="77777777" w:rsidR="00141CD4" w:rsidRPr="005D7918" w:rsidRDefault="00141CD4" w:rsidP="009303B5"/>
          <w:p w14:paraId="32111952" w14:textId="77777777" w:rsidR="00141CD4" w:rsidRPr="005D7918" w:rsidRDefault="00141CD4" w:rsidP="009303B5"/>
          <w:p w14:paraId="550534CE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43C7B0C1" w14:textId="77777777" w:rsidR="00141CD4" w:rsidRPr="005D7918" w:rsidRDefault="00141CD4" w:rsidP="009303B5"/>
          <w:p w14:paraId="5ED4C7DC" w14:textId="77777777" w:rsidR="00141CD4" w:rsidRPr="005D7918" w:rsidRDefault="00141CD4" w:rsidP="009303B5"/>
        </w:tc>
        <w:tc>
          <w:tcPr>
            <w:tcW w:w="926" w:type="pct"/>
            <w:shd w:val="clear" w:color="auto" w:fill="FFFFFF"/>
          </w:tcPr>
          <w:p w14:paraId="24042468" w14:textId="77777777" w:rsidR="00141CD4" w:rsidRPr="005D7918" w:rsidRDefault="00141CD4" w:rsidP="009303B5"/>
        </w:tc>
        <w:tc>
          <w:tcPr>
            <w:tcW w:w="884" w:type="pct"/>
            <w:shd w:val="clear" w:color="auto" w:fill="FFFFFF"/>
          </w:tcPr>
          <w:p w14:paraId="4DF56952" w14:textId="77777777" w:rsidR="00141CD4" w:rsidRPr="005D7918" w:rsidRDefault="00141CD4" w:rsidP="009303B5"/>
        </w:tc>
        <w:tc>
          <w:tcPr>
            <w:tcW w:w="982" w:type="pct"/>
            <w:shd w:val="clear" w:color="auto" w:fill="FFFFFF"/>
          </w:tcPr>
          <w:p w14:paraId="5AD649D3" w14:textId="77777777" w:rsidR="00141CD4" w:rsidRPr="005D7918" w:rsidRDefault="00141CD4" w:rsidP="009303B5"/>
        </w:tc>
        <w:tc>
          <w:tcPr>
            <w:tcW w:w="997" w:type="pct"/>
            <w:shd w:val="clear" w:color="auto" w:fill="FFFFFF"/>
          </w:tcPr>
          <w:p w14:paraId="69DB1817" w14:textId="77777777" w:rsidR="00141CD4" w:rsidRPr="005D7918" w:rsidRDefault="00141CD4" w:rsidP="009303B5"/>
        </w:tc>
      </w:tr>
      <w:tr w:rsidR="00141CD4" w:rsidRPr="005F336F" w14:paraId="62267E3F" w14:textId="77777777" w:rsidTr="009303B5">
        <w:tc>
          <w:tcPr>
            <w:tcW w:w="1210" w:type="pct"/>
            <w:shd w:val="clear" w:color="auto" w:fill="FFFFFF"/>
          </w:tcPr>
          <w:p w14:paraId="229271FE" w14:textId="77777777" w:rsidR="00141CD4" w:rsidRPr="005D7918" w:rsidRDefault="00141CD4" w:rsidP="009303B5">
            <w:bookmarkStart w:id="20" w:name="_Toc278381659"/>
            <w:bookmarkStart w:id="21" w:name="_Toc282080466"/>
            <w:r w:rsidRPr="005D7918">
              <w:t>Welke mogelijke knelpunten zijn er?</w:t>
            </w:r>
            <w:bookmarkEnd w:id="20"/>
            <w:bookmarkEnd w:id="21"/>
          </w:p>
          <w:p w14:paraId="672BD70B" w14:textId="77777777" w:rsidR="00141CD4" w:rsidRPr="005D7918" w:rsidRDefault="00141CD4" w:rsidP="009303B5"/>
          <w:p w14:paraId="17E59C90" w14:textId="77777777" w:rsidR="00141CD4" w:rsidRPr="005D7918" w:rsidRDefault="00141CD4" w:rsidP="009303B5">
            <w:r w:rsidRPr="005D7918">
              <w:t>....................................................</w:t>
            </w:r>
          </w:p>
          <w:p w14:paraId="5EB3F270" w14:textId="77777777" w:rsidR="00141CD4" w:rsidRPr="005D7918" w:rsidRDefault="00141CD4" w:rsidP="009303B5"/>
          <w:p w14:paraId="3868A062" w14:textId="77777777" w:rsidR="00141CD4" w:rsidRPr="005D7918" w:rsidRDefault="00141CD4" w:rsidP="009303B5"/>
          <w:p w14:paraId="20DDA672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72472AE5" w14:textId="77777777" w:rsidR="00141CD4" w:rsidRPr="005D7918" w:rsidRDefault="00141CD4" w:rsidP="009303B5"/>
          <w:p w14:paraId="2F4577F9" w14:textId="77777777" w:rsidR="00141CD4" w:rsidRPr="005D7918" w:rsidRDefault="00141CD4" w:rsidP="009303B5"/>
          <w:p w14:paraId="17184AC6" w14:textId="77777777" w:rsidR="00141CD4" w:rsidRPr="005D7918" w:rsidRDefault="00141CD4" w:rsidP="009303B5">
            <w:r w:rsidRPr="005D7918">
              <w:t>....................................................</w:t>
            </w:r>
          </w:p>
          <w:p w14:paraId="19F95411" w14:textId="77777777" w:rsidR="00141CD4" w:rsidRPr="005D7918" w:rsidRDefault="00141CD4" w:rsidP="009303B5"/>
          <w:p w14:paraId="0D1AC441" w14:textId="77777777" w:rsidR="00141CD4" w:rsidRPr="005D7918" w:rsidRDefault="00141CD4" w:rsidP="009303B5"/>
          <w:p w14:paraId="56E7AE4E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1116C520" w14:textId="77777777" w:rsidR="00141CD4" w:rsidRPr="005D7918" w:rsidRDefault="00141CD4" w:rsidP="009303B5"/>
          <w:p w14:paraId="3195077C" w14:textId="77777777" w:rsidR="00141CD4" w:rsidRPr="005D7918" w:rsidRDefault="00141CD4" w:rsidP="009303B5"/>
          <w:p w14:paraId="3D4CF5FD" w14:textId="77777777" w:rsidR="00141CD4" w:rsidRPr="005D7918" w:rsidRDefault="00141CD4" w:rsidP="009303B5">
            <w:r w:rsidRPr="005D7918">
              <w:t>..................................................</w:t>
            </w:r>
          </w:p>
          <w:p w14:paraId="4C85D1DC" w14:textId="77777777" w:rsidR="00141CD4" w:rsidRPr="005D7918" w:rsidRDefault="00141CD4" w:rsidP="009303B5"/>
          <w:p w14:paraId="44D0D4CA" w14:textId="77777777" w:rsidR="00141CD4" w:rsidRPr="005D7918" w:rsidRDefault="00141CD4" w:rsidP="009303B5"/>
          <w:p w14:paraId="1A802A7E" w14:textId="77777777" w:rsidR="00141CD4" w:rsidRPr="005D7918" w:rsidRDefault="00141CD4" w:rsidP="009303B5">
            <w:r w:rsidRPr="005D7918">
              <w:t>..................................................</w:t>
            </w:r>
          </w:p>
          <w:p w14:paraId="41EAE6D6" w14:textId="77777777" w:rsidR="00141CD4" w:rsidRPr="005D7918" w:rsidRDefault="00141CD4" w:rsidP="009303B5"/>
          <w:p w14:paraId="6BA66905" w14:textId="77777777" w:rsidR="00141CD4" w:rsidRPr="005D7918" w:rsidRDefault="00141CD4" w:rsidP="009303B5"/>
          <w:p w14:paraId="6A17D761" w14:textId="77777777" w:rsidR="00141CD4" w:rsidRPr="005D7918" w:rsidRDefault="00141CD4" w:rsidP="009303B5">
            <w:r w:rsidRPr="005D7918">
              <w:t>..................................................</w:t>
            </w:r>
          </w:p>
          <w:p w14:paraId="2FAE9A1A" w14:textId="77777777" w:rsidR="00141CD4" w:rsidRPr="005D7918" w:rsidRDefault="00141CD4" w:rsidP="009303B5"/>
          <w:p w14:paraId="585AA692" w14:textId="77777777" w:rsidR="00141CD4" w:rsidRPr="005D7918" w:rsidRDefault="00141CD4" w:rsidP="009303B5"/>
          <w:p w14:paraId="28B501B0" w14:textId="77777777" w:rsidR="00141CD4" w:rsidRPr="005D7918" w:rsidRDefault="00141CD4" w:rsidP="009303B5">
            <w:r w:rsidRPr="005D7918">
              <w:t>...................................................</w:t>
            </w:r>
          </w:p>
          <w:p w14:paraId="430E7DD3" w14:textId="77777777" w:rsidR="00141CD4" w:rsidRPr="005D7918" w:rsidRDefault="00141CD4" w:rsidP="009303B5"/>
          <w:p w14:paraId="1DFDED08" w14:textId="77777777" w:rsidR="00141CD4" w:rsidRPr="005D7918" w:rsidRDefault="00141CD4" w:rsidP="009303B5"/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</w:tcPr>
          <w:p w14:paraId="317B1C88" w14:textId="77777777" w:rsidR="00141CD4" w:rsidRPr="005D7918" w:rsidRDefault="00141CD4" w:rsidP="009303B5"/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/>
          </w:tcPr>
          <w:p w14:paraId="5B0251F7" w14:textId="77777777" w:rsidR="00141CD4" w:rsidRPr="005D7918" w:rsidRDefault="00141CD4" w:rsidP="009303B5"/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FFFFF"/>
          </w:tcPr>
          <w:p w14:paraId="030F524B" w14:textId="77777777" w:rsidR="00141CD4" w:rsidRPr="005D7918" w:rsidRDefault="00141CD4" w:rsidP="009303B5"/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FFFFF"/>
          </w:tcPr>
          <w:p w14:paraId="7DD4A763" w14:textId="77777777" w:rsidR="00141CD4" w:rsidRPr="005D7918" w:rsidRDefault="00141CD4" w:rsidP="009303B5"/>
        </w:tc>
      </w:tr>
    </w:tbl>
    <w:p w14:paraId="79C61C69" w14:textId="77777777" w:rsidR="009934B6" w:rsidRPr="009B5836" w:rsidRDefault="009934B6" w:rsidP="00141CD4"/>
    <w:sectPr w:rsidR="009934B6" w:rsidRPr="009B5836" w:rsidSect="009303B5">
      <w:footerReference w:type="default" r:id="rId13"/>
      <w:endnotePr>
        <w:numFmt w:val="decimal"/>
      </w:endnotePr>
      <w:type w:val="continuous"/>
      <w:pgSz w:w="16840" w:h="11907" w:orient="landscape" w:code="9"/>
      <w:pgMar w:top="993" w:right="2268" w:bottom="1418" w:left="198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0207A" w14:textId="77777777" w:rsidR="009303B5" w:rsidRDefault="009303B5">
      <w:r>
        <w:separator/>
      </w:r>
    </w:p>
  </w:endnote>
  <w:endnote w:type="continuationSeparator" w:id="0">
    <w:p w14:paraId="4563579F" w14:textId="77777777" w:rsidR="009303B5" w:rsidRDefault="0093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712B" w14:textId="77777777" w:rsidR="009303B5" w:rsidRDefault="009303B5" w:rsidP="009303B5">
    <w:pPr>
      <w:pStyle w:val="Voettekst"/>
      <w:tabs>
        <w:tab w:val="clear" w:pos="9072"/>
        <w:tab w:val="right" w:pos="7938"/>
        <w:tab w:val="right" w:pos="12333"/>
      </w:tabs>
    </w:pPr>
    <w:r>
      <w:rPr>
        <w:rStyle w:val="Paginanummer"/>
      </w:rPr>
      <w:t>Bron: curriculumontwerp.slo.nl</w:t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24EE6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24EE6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60288" behindDoc="1" locked="1" layoutInCell="1" allowOverlap="1" wp14:anchorId="579D4CC8" wp14:editId="4897679A">
          <wp:simplePos x="0" y="0"/>
          <wp:positionH relativeFrom="column">
            <wp:posOffset>-950595</wp:posOffset>
          </wp:positionH>
          <wp:positionV relativeFrom="page">
            <wp:posOffset>6650355</wp:posOffset>
          </wp:positionV>
          <wp:extent cx="838200" cy="3438525"/>
          <wp:effectExtent l="0" t="0" r="0" b="9525"/>
          <wp:wrapNone/>
          <wp:docPr id="5" name="Afbeelding 5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D3FBC" w14:textId="77777777" w:rsidR="009303B5" w:rsidRDefault="009303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39F9C" w14:textId="77777777" w:rsidR="009303B5" w:rsidRDefault="009303B5" w:rsidP="009303B5">
    <w:pPr>
      <w:pStyle w:val="Voettekst"/>
      <w:tabs>
        <w:tab w:val="clear" w:pos="9072"/>
        <w:tab w:val="right" w:pos="12333"/>
      </w:tabs>
    </w:pPr>
    <w:r>
      <w:rPr>
        <w:rStyle w:val="Paginanummer"/>
      </w:rPr>
      <w:t>Bron: curcuscurriculumontwerp.slo.nl</w:t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24EE6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59776" behindDoc="1" locked="1" layoutInCell="1" allowOverlap="1" wp14:anchorId="736E5BB4" wp14:editId="6BC103A5">
          <wp:simplePos x="0" y="0"/>
          <wp:positionH relativeFrom="page">
            <wp:posOffset>187325</wp:posOffset>
          </wp:positionH>
          <wp:positionV relativeFrom="page">
            <wp:posOffset>3781425</wp:posOffset>
          </wp:positionV>
          <wp:extent cx="838200" cy="3437890"/>
          <wp:effectExtent l="0" t="0" r="0" b="0"/>
          <wp:wrapNone/>
          <wp:docPr id="6" name="Afbeelding 6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EC2FD" w14:textId="77777777" w:rsidR="009303B5" w:rsidRDefault="009303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F4EBD" w14:textId="77777777" w:rsidR="009303B5" w:rsidRDefault="009303B5" w:rsidP="009303B5">
    <w:pPr>
      <w:pStyle w:val="Voettekst"/>
      <w:tabs>
        <w:tab w:val="clear" w:pos="9072"/>
        <w:tab w:val="right" w:pos="12333"/>
      </w:tabs>
    </w:pPr>
    <w:r>
      <w:rPr>
        <w:rStyle w:val="Paginanummer"/>
      </w:rPr>
      <w:t>Bron: cursuscurriculumontwerp.slo.nl</w:t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24EE6">
      <w:rPr>
        <w:rStyle w:val="Paginanummer"/>
        <w:noProof/>
      </w:rPr>
      <w:t>9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57728" behindDoc="1" locked="1" layoutInCell="1" allowOverlap="1" wp14:anchorId="66B5C980" wp14:editId="67001761">
          <wp:simplePos x="0" y="0"/>
          <wp:positionH relativeFrom="column">
            <wp:posOffset>-1093470</wp:posOffset>
          </wp:positionH>
          <wp:positionV relativeFrom="page">
            <wp:posOffset>3811905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C11C" w14:textId="77777777" w:rsidR="009303B5" w:rsidRDefault="009303B5">
      <w:r>
        <w:separator/>
      </w:r>
    </w:p>
  </w:footnote>
  <w:footnote w:type="continuationSeparator" w:id="0">
    <w:p w14:paraId="07C480E6" w14:textId="77777777" w:rsidR="009303B5" w:rsidRDefault="0093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2CE"/>
    <w:multiLevelType w:val="hybridMultilevel"/>
    <w:tmpl w:val="706EB9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C8B"/>
    <w:multiLevelType w:val="hybridMultilevel"/>
    <w:tmpl w:val="09F2D6F8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C428E5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512"/>
    <w:multiLevelType w:val="hybridMultilevel"/>
    <w:tmpl w:val="8D300D9E"/>
    <w:lvl w:ilvl="0" w:tplc="7BAAC46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B3B"/>
    <w:multiLevelType w:val="hybridMultilevel"/>
    <w:tmpl w:val="F8DA87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1AD1"/>
    <w:multiLevelType w:val="hybridMultilevel"/>
    <w:tmpl w:val="C01EB678"/>
    <w:lvl w:ilvl="0" w:tplc="614C1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6425AE0">
      <w:start w:val="1"/>
      <w:numFmt w:val="bullet"/>
      <w:lvlText w:val="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130005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New York" w:hAnsi="Wingdings" w:cs="Aria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F8F"/>
    <w:multiLevelType w:val="hybridMultilevel"/>
    <w:tmpl w:val="91E439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B6C8F"/>
    <w:multiLevelType w:val="hybridMultilevel"/>
    <w:tmpl w:val="13643B56"/>
    <w:lvl w:ilvl="0" w:tplc="76425AE0">
      <w:start w:val="1"/>
      <w:numFmt w:val="bullet"/>
      <w:lvlText w:val="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0C6F"/>
    <w:multiLevelType w:val="hybridMultilevel"/>
    <w:tmpl w:val="4D460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38AC"/>
    <w:multiLevelType w:val="hybridMultilevel"/>
    <w:tmpl w:val="CF880B42"/>
    <w:lvl w:ilvl="0" w:tplc="F4B6A9BA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10110"/>
    <w:multiLevelType w:val="hybridMultilevel"/>
    <w:tmpl w:val="FB408DB6"/>
    <w:lvl w:ilvl="0" w:tplc="4E0207D4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6"/>
    <w:rsid w:val="001154DE"/>
    <w:rsid w:val="00134885"/>
    <w:rsid w:val="00141CD4"/>
    <w:rsid w:val="001615E3"/>
    <w:rsid w:val="00183DC3"/>
    <w:rsid w:val="001A565A"/>
    <w:rsid w:val="00227972"/>
    <w:rsid w:val="00235D22"/>
    <w:rsid w:val="00256120"/>
    <w:rsid w:val="003E0EA5"/>
    <w:rsid w:val="004561AA"/>
    <w:rsid w:val="005957A8"/>
    <w:rsid w:val="00670C8B"/>
    <w:rsid w:val="006C3193"/>
    <w:rsid w:val="00762834"/>
    <w:rsid w:val="007966F5"/>
    <w:rsid w:val="007B64B1"/>
    <w:rsid w:val="007F016D"/>
    <w:rsid w:val="007F37A0"/>
    <w:rsid w:val="008038A1"/>
    <w:rsid w:val="0088760E"/>
    <w:rsid w:val="00890B33"/>
    <w:rsid w:val="00912CF0"/>
    <w:rsid w:val="0091313E"/>
    <w:rsid w:val="00924EE6"/>
    <w:rsid w:val="009303B5"/>
    <w:rsid w:val="009526A0"/>
    <w:rsid w:val="00987071"/>
    <w:rsid w:val="009934B6"/>
    <w:rsid w:val="00995FAA"/>
    <w:rsid w:val="009B5836"/>
    <w:rsid w:val="009D59F7"/>
    <w:rsid w:val="00A62CF2"/>
    <w:rsid w:val="00A910C2"/>
    <w:rsid w:val="00B603D9"/>
    <w:rsid w:val="00C33DAA"/>
    <w:rsid w:val="00C7793D"/>
    <w:rsid w:val="00CC3512"/>
    <w:rsid w:val="00DA50A2"/>
    <w:rsid w:val="00DB21B0"/>
    <w:rsid w:val="00DD4603"/>
    <w:rsid w:val="00E20C1A"/>
    <w:rsid w:val="00E51397"/>
    <w:rsid w:val="00FA1EE4"/>
    <w:rsid w:val="00FB0330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6CE7BD"/>
  <w15:docId w15:val="{2BFE5E4C-3292-4C62-B802-A6CC19F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1CD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9526A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rsid w:val="009526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9B583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VoettekstChar">
    <w:name w:val="Voettekst Char"/>
    <w:link w:val="Voettekst"/>
    <w:rsid w:val="00141CD4"/>
    <w:rPr>
      <w:rFonts w:ascii="Arial" w:hAnsi="Arial"/>
      <w:sz w:val="18"/>
    </w:rPr>
  </w:style>
  <w:style w:type="character" w:styleId="Hyperlink">
    <w:name w:val="Hyperlink"/>
    <w:basedOn w:val="Standaardalinea-lettertype"/>
    <w:rsid w:val="009303B5"/>
    <w:rPr>
      <w:color w:val="0000FF" w:themeColor="hyperlink"/>
      <w:u w:val="single"/>
    </w:rPr>
  </w:style>
  <w:style w:type="table" w:styleId="Tabelraster">
    <w:name w:val="Table Grid"/>
    <w:basedOn w:val="Standaardtabel"/>
    <w:rsid w:val="00FB4C2E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912CF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12CF0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12CF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12C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12CF0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912CF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1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umontwerp.slo.nl/aan-de-slag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Curriculumontwerp</RepProjectName>
    <RepFileFormat_0 xmlns="http://schemas.microsoft.com/sharepoint/v3">
      <Terms xmlns="http://schemas.microsoft.com/office/infopath/2007/PartnerControls"/>
    </RepFileFormat_0>
    <RepANNumber xmlns="http://schemas.microsoft.com/sharepoint/v3" xsi:nil="true"/>
    <RepIsbn xmlns="http://schemas.microsoft.com/sharepoint/v3" xsi:nil="true"/>
    <_dlc_DocId xmlns="7106a2ac-038a-457f-8b58-ec67130d9d6d">47XQ5P3E4USX-10-2727</_dlc_DocId>
    <RepYear_0 xmlns="http://schemas.microsoft.com/sharepoint/v3">
      <Terms xmlns="http://schemas.microsoft.com/office/infopath/2007/PartnerControls"/>
    </RepYear_0>
    <TaxCatchAll xmlns="7106a2ac-038a-457f-8b58-ec67130d9d6d"/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/>
        <AccountId xsi:nil="true"/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https://cms-downloads.slo.nl/_layouts/15/DocIdRedir.aspx?ID=47XQ5P3E4USX-10-2727</Url>
      <Description>47XQ5P3E4USX-10-2727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A6F2C4A7-E57A-4915-88F6-4998298A1FE2}"/>
</file>

<file path=customXml/itemProps2.xml><?xml version="1.0" encoding="utf-8"?>
<ds:datastoreItem xmlns:ds="http://schemas.openxmlformats.org/officeDocument/2006/customXml" ds:itemID="{62195FDA-3A45-46F9-AB7D-9666689A8263}"/>
</file>

<file path=customXml/itemProps3.xml><?xml version="1.0" encoding="utf-8"?>
<ds:datastoreItem xmlns:ds="http://schemas.openxmlformats.org/officeDocument/2006/customXml" ds:itemID="{217B2D04-17FB-414E-8362-8FDBE7BCCC2E}"/>
</file>

<file path=customXml/itemProps4.xml><?xml version="1.0" encoding="utf-8"?>
<ds:datastoreItem xmlns:ds="http://schemas.openxmlformats.org/officeDocument/2006/customXml" ds:itemID="{90C413C9-EFD7-4689-B61B-FA7DEDE75D9D}"/>
</file>

<file path=customXml/itemProps5.xml><?xml version="1.0" encoding="utf-8"?>
<ds:datastoreItem xmlns:ds="http://schemas.openxmlformats.org/officeDocument/2006/customXml" ds:itemID="{6713AEE3-16A6-4E83-AA25-05A7C2619F39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104</TotalTime>
  <Pages>9</Pages>
  <Words>891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Marjolein Haandrikman</cp:lastModifiedBy>
  <cp:revision>16</cp:revision>
  <cp:lastPrinted>2008-09-29T14:29:00Z</cp:lastPrinted>
  <dcterms:created xsi:type="dcterms:W3CDTF">2016-01-29T11:11:00Z</dcterms:created>
  <dcterms:modified xsi:type="dcterms:W3CDTF">2016-05-12T09:38:00Z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f084c41f-9d9c-4b6e-979e-231d4c6ae78a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