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3E" w:rsidRPr="0023213E" w:rsidRDefault="0023213E" w:rsidP="0023213E">
      <w:pPr>
        <w:rPr>
          <w:b/>
          <w:bCs/>
          <w:sz w:val="32"/>
          <w:szCs w:val="32"/>
        </w:rPr>
      </w:pPr>
      <w:r w:rsidRPr="0023213E">
        <w:rPr>
          <w:noProof/>
        </w:rPr>
        <w:drawing>
          <wp:anchor distT="0" distB="0" distL="114300" distR="114300" simplePos="0" relativeHeight="251675136" behindDoc="1" locked="0" layoutInCell="1" allowOverlap="1" wp14:anchorId="78BF4892" wp14:editId="5D4FFB4E">
            <wp:simplePos x="0" y="0"/>
            <wp:positionH relativeFrom="page">
              <wp:posOffset>230505</wp:posOffset>
            </wp:positionH>
            <wp:positionV relativeFrom="page">
              <wp:posOffset>6815455</wp:posOffset>
            </wp:positionV>
            <wp:extent cx="838200" cy="3438525"/>
            <wp:effectExtent l="0" t="0" r="0"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pic:spPr>
                </pic:pic>
              </a:graphicData>
            </a:graphic>
            <wp14:sizeRelH relativeFrom="page">
              <wp14:pctWidth>0</wp14:pctWidth>
            </wp14:sizeRelH>
            <wp14:sizeRelV relativeFrom="page">
              <wp14:pctHeight>0</wp14:pctHeight>
            </wp14:sizeRelV>
          </wp:anchor>
        </w:drawing>
      </w:r>
      <w:r w:rsidRPr="0023213E">
        <w:rPr>
          <w:b/>
          <w:bCs/>
          <w:sz w:val="32"/>
          <w:szCs w:val="32"/>
        </w:rPr>
        <w:t>Kernvragen beoordeling</w:t>
      </w:r>
    </w:p>
    <w:p w:rsidR="0023213E" w:rsidRPr="0023213E" w:rsidRDefault="0023213E" w:rsidP="0023213E"/>
    <w:tbl>
      <w:tblPr>
        <w:tblStyle w:val="Tabelraster"/>
        <w:tblW w:w="9062" w:type="dxa"/>
        <w:tblLook w:val="04A0" w:firstRow="1" w:lastRow="0" w:firstColumn="1" w:lastColumn="0" w:noHBand="0" w:noVBand="1"/>
      </w:tblPr>
      <w:tblGrid>
        <w:gridCol w:w="2955"/>
        <w:gridCol w:w="6107"/>
      </w:tblGrid>
      <w:tr w:rsidR="0023213E" w:rsidRPr="0023213E" w:rsidTr="0023213E">
        <w:tc>
          <w:tcPr>
            <w:tcW w:w="2955" w:type="dxa"/>
          </w:tcPr>
          <w:p w:rsidR="0023213E" w:rsidRPr="0023213E" w:rsidRDefault="0023213E" w:rsidP="0023213E">
            <w:pPr>
              <w:spacing w:before="120" w:after="120" w:line="240" w:lineRule="atLeast"/>
              <w:rPr>
                <w:b/>
                <w:sz w:val="20"/>
              </w:rPr>
            </w:pPr>
            <w:r w:rsidRPr="0023213E">
              <w:rPr>
                <w:b/>
                <w:sz w:val="20"/>
              </w:rPr>
              <w:t>Soort instrument</w:t>
            </w:r>
          </w:p>
        </w:tc>
        <w:tc>
          <w:tcPr>
            <w:tcW w:w="6107" w:type="dxa"/>
          </w:tcPr>
          <w:p w:rsidR="0023213E" w:rsidRPr="0023213E" w:rsidRDefault="0023213E" w:rsidP="0023213E">
            <w:pPr>
              <w:spacing w:before="120" w:after="120" w:line="240" w:lineRule="atLeast"/>
              <w:rPr>
                <w:sz w:val="20"/>
              </w:rPr>
            </w:pPr>
            <w:r w:rsidRPr="0023213E">
              <w:rPr>
                <w:sz w:val="20"/>
              </w:rPr>
              <w:t>Vragen over beoordeling met met mogelijke denkrichtingen.</w:t>
            </w:r>
          </w:p>
        </w:tc>
      </w:tr>
      <w:tr w:rsidR="0023213E" w:rsidRPr="0023213E" w:rsidTr="0023213E">
        <w:tblPrEx>
          <w:tblLook w:val="01E0" w:firstRow="1" w:lastRow="1" w:firstColumn="1" w:lastColumn="1" w:noHBand="0" w:noVBand="0"/>
        </w:tblPrEx>
        <w:tc>
          <w:tcPr>
            <w:tcW w:w="2955" w:type="dxa"/>
          </w:tcPr>
          <w:p w:rsidR="0023213E" w:rsidRPr="0023213E" w:rsidRDefault="0023213E" w:rsidP="0023213E">
            <w:pPr>
              <w:spacing w:before="120" w:after="120" w:line="240" w:lineRule="atLeast"/>
              <w:rPr>
                <w:b/>
                <w:sz w:val="20"/>
              </w:rPr>
            </w:pPr>
            <w:r w:rsidRPr="0023213E">
              <w:rPr>
                <w:b/>
                <w:sz w:val="20"/>
              </w:rPr>
              <w:t>Doel</w:t>
            </w:r>
          </w:p>
        </w:tc>
        <w:tc>
          <w:tcPr>
            <w:tcW w:w="6107" w:type="dxa"/>
          </w:tcPr>
          <w:p w:rsidR="0023213E" w:rsidRPr="0023213E" w:rsidRDefault="0023213E" w:rsidP="0023213E">
            <w:pPr>
              <w:spacing w:before="120" w:after="120" w:line="240" w:lineRule="atLeast"/>
              <w:rPr>
                <w:sz w:val="20"/>
              </w:rPr>
            </w:pPr>
            <w:r w:rsidRPr="0023213E">
              <w:rPr>
                <w:sz w:val="20"/>
              </w:rPr>
              <w:t>Door de beantwoording van de vragen komen tot een passende invulling van de beoordeling. De voorbeelden kunnen hierbij helpen.</w:t>
            </w:r>
          </w:p>
          <w:p w:rsidR="0023213E" w:rsidRPr="0023213E" w:rsidRDefault="0023213E" w:rsidP="0023213E">
            <w:pPr>
              <w:spacing w:before="120" w:after="120" w:line="240" w:lineRule="atLeast"/>
              <w:rPr>
                <w:sz w:val="20"/>
              </w:rPr>
            </w:pPr>
          </w:p>
          <w:p w:rsidR="0023213E" w:rsidRPr="0023213E" w:rsidRDefault="0023213E" w:rsidP="0023213E">
            <w:pPr>
              <w:spacing w:before="120" w:after="120" w:line="240" w:lineRule="atLeast"/>
              <w:rPr>
                <w:sz w:val="20"/>
              </w:rPr>
            </w:pPr>
            <w:r w:rsidRPr="0023213E">
              <w:rPr>
                <w:sz w:val="20"/>
              </w:rPr>
              <w:t xml:space="preserve">Op </w:t>
            </w:r>
            <w:r w:rsidRPr="0023213E">
              <w:rPr>
                <w:i/>
                <w:sz w:val="20"/>
              </w:rPr>
              <w:t>meso</w:t>
            </w:r>
            <w:r w:rsidRPr="0023213E">
              <w:rPr>
                <w:sz w:val="20"/>
              </w:rPr>
              <w:t xml:space="preserve">-niveau kunnen de vragen ingezet worden om gezamenlijk tot een passend toetsbeleid van de school te komen. </w:t>
            </w:r>
          </w:p>
          <w:p w:rsidR="0023213E" w:rsidRPr="0023213E" w:rsidRDefault="0023213E" w:rsidP="0023213E">
            <w:pPr>
              <w:spacing w:before="120" w:after="120" w:line="240" w:lineRule="atLeast"/>
              <w:rPr>
                <w:sz w:val="20"/>
              </w:rPr>
            </w:pPr>
          </w:p>
          <w:p w:rsidR="0023213E" w:rsidRPr="0023213E" w:rsidRDefault="0023213E" w:rsidP="0023213E">
            <w:pPr>
              <w:spacing w:before="120" w:after="120" w:line="240" w:lineRule="atLeast"/>
              <w:rPr>
                <w:sz w:val="20"/>
              </w:rPr>
            </w:pPr>
            <w:r w:rsidRPr="0023213E">
              <w:rPr>
                <w:sz w:val="20"/>
              </w:rPr>
              <w:t xml:space="preserve">Op </w:t>
            </w:r>
            <w:r w:rsidRPr="0023213E">
              <w:rPr>
                <w:i/>
                <w:sz w:val="20"/>
              </w:rPr>
              <w:t>micro</w:t>
            </w:r>
            <w:r w:rsidRPr="0023213E">
              <w:rPr>
                <w:sz w:val="20"/>
              </w:rPr>
              <w:t>-niveau kunnen de vragen ingezet worden om op basis van het toetsbeleid van de school te komen tot een passende invulling voor de beoordeling aan het eind van bijvoorbeeld een lessenreeks.</w:t>
            </w:r>
          </w:p>
        </w:tc>
      </w:tr>
      <w:tr w:rsidR="0023213E" w:rsidRPr="0023213E" w:rsidTr="0023213E">
        <w:tblPrEx>
          <w:tblLook w:val="01E0" w:firstRow="1" w:lastRow="1" w:firstColumn="1" w:lastColumn="1" w:noHBand="0" w:noVBand="0"/>
        </w:tblPrEx>
        <w:tc>
          <w:tcPr>
            <w:tcW w:w="2955" w:type="dxa"/>
          </w:tcPr>
          <w:p w:rsidR="0023213E" w:rsidRPr="0023213E" w:rsidRDefault="0023213E" w:rsidP="0023213E">
            <w:pPr>
              <w:spacing w:before="120" w:after="120" w:line="240" w:lineRule="atLeast"/>
              <w:rPr>
                <w:b/>
                <w:sz w:val="20"/>
              </w:rPr>
            </w:pPr>
            <w:r w:rsidRPr="0023213E">
              <w:rPr>
                <w:b/>
                <w:sz w:val="20"/>
              </w:rPr>
              <w:t>Leerplancomponent</w:t>
            </w:r>
          </w:p>
        </w:tc>
        <w:tc>
          <w:tcPr>
            <w:tcW w:w="6107" w:type="dxa"/>
          </w:tcPr>
          <w:p w:rsidR="0023213E" w:rsidRPr="0023213E" w:rsidRDefault="0023213E" w:rsidP="0023213E">
            <w:pPr>
              <w:spacing w:before="120" w:after="120" w:line="240" w:lineRule="atLeast"/>
              <w:rPr>
                <w:sz w:val="20"/>
              </w:rPr>
            </w:pPr>
            <w:r w:rsidRPr="0023213E">
              <w:rPr>
                <w:sz w:val="20"/>
              </w:rPr>
              <w:t>Toetsing op micro- en/of meso-niveau</w:t>
            </w:r>
          </w:p>
        </w:tc>
      </w:tr>
      <w:tr w:rsidR="0023213E" w:rsidRPr="0023213E" w:rsidTr="0023213E">
        <w:tblPrEx>
          <w:tblLook w:val="01E0" w:firstRow="1" w:lastRow="1" w:firstColumn="1" w:lastColumn="1" w:noHBand="0" w:noVBand="0"/>
        </w:tblPrEx>
        <w:tc>
          <w:tcPr>
            <w:tcW w:w="2955" w:type="dxa"/>
          </w:tcPr>
          <w:p w:rsidR="0023213E" w:rsidRPr="0023213E" w:rsidRDefault="0023213E" w:rsidP="0023213E">
            <w:pPr>
              <w:spacing w:before="120" w:after="120" w:line="240" w:lineRule="atLeast"/>
              <w:rPr>
                <w:b/>
                <w:sz w:val="20"/>
              </w:rPr>
            </w:pPr>
            <w:r w:rsidRPr="0023213E">
              <w:rPr>
                <w:b/>
                <w:sz w:val="20"/>
              </w:rPr>
              <w:t>Vragen waar u mee aan de slag gaat</w:t>
            </w:r>
          </w:p>
        </w:tc>
        <w:tc>
          <w:tcPr>
            <w:tcW w:w="6107" w:type="dxa"/>
          </w:tcPr>
          <w:p w:rsidR="0023213E" w:rsidRPr="0023213E" w:rsidRDefault="0023213E" w:rsidP="0023213E">
            <w:pPr>
              <w:spacing w:before="120" w:after="120" w:line="240" w:lineRule="atLeast"/>
              <w:rPr>
                <w:sz w:val="20"/>
              </w:rPr>
            </w:pPr>
            <w:r w:rsidRPr="0023213E">
              <w:rPr>
                <w:sz w:val="20"/>
              </w:rPr>
              <w:t>Meso-niveau over het toetsbeleid van de school:</w:t>
            </w:r>
          </w:p>
          <w:p w:rsidR="0023213E" w:rsidRPr="00A75512" w:rsidRDefault="0023213E" w:rsidP="00A75512">
            <w:pPr>
              <w:numPr>
                <w:ilvl w:val="0"/>
                <w:numId w:val="4"/>
              </w:numPr>
              <w:tabs>
                <w:tab w:val="num" w:pos="159"/>
              </w:tabs>
              <w:spacing w:before="120" w:after="120" w:line="240" w:lineRule="atLeast"/>
              <w:ind w:left="159" w:hanging="180"/>
              <w:rPr>
                <w:rFonts w:cs="Arial"/>
                <w:sz w:val="20"/>
                <w:szCs w:val="22"/>
              </w:rPr>
            </w:pPr>
            <w:r w:rsidRPr="00A75512">
              <w:rPr>
                <w:rFonts w:cs="Arial"/>
                <w:sz w:val="20"/>
                <w:szCs w:val="22"/>
              </w:rPr>
              <w:t>Past de wijze van beoordelen bij de visie van de school?</w:t>
            </w:r>
          </w:p>
          <w:p w:rsidR="0023213E" w:rsidRPr="00A75512" w:rsidRDefault="0023213E" w:rsidP="00A75512">
            <w:pPr>
              <w:numPr>
                <w:ilvl w:val="0"/>
                <w:numId w:val="4"/>
              </w:numPr>
              <w:tabs>
                <w:tab w:val="num" w:pos="159"/>
              </w:tabs>
              <w:spacing w:before="120" w:after="120" w:line="240" w:lineRule="atLeast"/>
              <w:ind w:left="159" w:hanging="180"/>
              <w:rPr>
                <w:rFonts w:cs="Arial"/>
                <w:sz w:val="20"/>
                <w:szCs w:val="22"/>
              </w:rPr>
            </w:pPr>
            <w:r w:rsidRPr="00A75512">
              <w:rPr>
                <w:rFonts w:cs="Arial"/>
                <w:sz w:val="20"/>
                <w:szCs w:val="22"/>
              </w:rPr>
              <w:t>Wat willen we dat de consequenties van beoordeling zijn?</w:t>
            </w:r>
          </w:p>
          <w:p w:rsidR="0023213E" w:rsidRPr="00A75512" w:rsidRDefault="0023213E" w:rsidP="00A75512">
            <w:pPr>
              <w:numPr>
                <w:ilvl w:val="0"/>
                <w:numId w:val="4"/>
              </w:numPr>
              <w:tabs>
                <w:tab w:val="num" w:pos="159"/>
              </w:tabs>
              <w:spacing w:before="120" w:after="120" w:line="240" w:lineRule="atLeast"/>
              <w:ind w:left="159" w:hanging="180"/>
              <w:rPr>
                <w:rFonts w:cs="Arial"/>
                <w:sz w:val="20"/>
                <w:szCs w:val="22"/>
              </w:rPr>
            </w:pPr>
            <w:r w:rsidRPr="00A75512">
              <w:rPr>
                <w:rFonts w:cs="Arial"/>
                <w:sz w:val="20"/>
                <w:szCs w:val="22"/>
              </w:rPr>
              <w:t>Hoe voorzien we als school in feedback voor de leerling?</w:t>
            </w:r>
          </w:p>
          <w:p w:rsidR="0023213E" w:rsidRPr="0023213E" w:rsidRDefault="0023213E" w:rsidP="0023213E">
            <w:pPr>
              <w:spacing w:before="120" w:after="120" w:line="240" w:lineRule="atLeast"/>
              <w:rPr>
                <w:sz w:val="20"/>
              </w:rPr>
            </w:pPr>
          </w:p>
          <w:p w:rsidR="0023213E" w:rsidRPr="0023213E" w:rsidRDefault="0023213E" w:rsidP="0023213E">
            <w:pPr>
              <w:spacing w:before="120" w:after="120" w:line="240" w:lineRule="atLeast"/>
              <w:rPr>
                <w:sz w:val="20"/>
              </w:rPr>
            </w:pPr>
            <w:r w:rsidRPr="0023213E">
              <w:rPr>
                <w:sz w:val="20"/>
              </w:rPr>
              <w:t>Micro-niveau over de beoordeling van een lessenreeks:</w:t>
            </w:r>
          </w:p>
          <w:p w:rsidR="0023213E" w:rsidRPr="00A75512" w:rsidRDefault="0023213E" w:rsidP="00A75512">
            <w:pPr>
              <w:numPr>
                <w:ilvl w:val="0"/>
                <w:numId w:val="4"/>
              </w:numPr>
              <w:tabs>
                <w:tab w:val="num" w:pos="159"/>
              </w:tabs>
              <w:spacing w:before="120" w:after="120" w:line="240" w:lineRule="atLeast"/>
              <w:ind w:left="159" w:hanging="180"/>
              <w:rPr>
                <w:rFonts w:cs="Arial"/>
                <w:sz w:val="20"/>
                <w:szCs w:val="22"/>
              </w:rPr>
            </w:pPr>
            <w:r w:rsidRPr="00A75512">
              <w:rPr>
                <w:rFonts w:cs="Arial"/>
                <w:sz w:val="20"/>
                <w:szCs w:val="22"/>
              </w:rPr>
              <w:t>Wat willen we precies beoordelen en waarom?</w:t>
            </w:r>
          </w:p>
          <w:p w:rsidR="0023213E" w:rsidRPr="00A75512" w:rsidRDefault="0023213E" w:rsidP="00A75512">
            <w:pPr>
              <w:numPr>
                <w:ilvl w:val="0"/>
                <w:numId w:val="4"/>
              </w:numPr>
              <w:tabs>
                <w:tab w:val="num" w:pos="159"/>
              </w:tabs>
              <w:spacing w:before="120" w:after="120" w:line="240" w:lineRule="atLeast"/>
              <w:ind w:left="159" w:hanging="180"/>
              <w:rPr>
                <w:rFonts w:cs="Arial"/>
                <w:sz w:val="20"/>
                <w:szCs w:val="22"/>
              </w:rPr>
            </w:pPr>
            <w:r w:rsidRPr="00A75512">
              <w:rPr>
                <w:rFonts w:cs="Arial"/>
                <w:sz w:val="20"/>
                <w:szCs w:val="22"/>
              </w:rPr>
              <w:t>Wat is de meest passende manier om te beoordelen wat de leerling heeft geleerd?</w:t>
            </w:r>
          </w:p>
          <w:p w:rsidR="0023213E" w:rsidRPr="00A75512" w:rsidRDefault="0023213E" w:rsidP="00A75512">
            <w:pPr>
              <w:numPr>
                <w:ilvl w:val="0"/>
                <w:numId w:val="4"/>
              </w:numPr>
              <w:tabs>
                <w:tab w:val="num" w:pos="159"/>
              </w:tabs>
              <w:spacing w:before="120" w:after="120" w:line="240" w:lineRule="atLeast"/>
              <w:ind w:left="159" w:hanging="180"/>
              <w:rPr>
                <w:rFonts w:cs="Arial"/>
                <w:sz w:val="20"/>
                <w:szCs w:val="22"/>
              </w:rPr>
            </w:pPr>
            <w:r w:rsidRPr="00A75512">
              <w:rPr>
                <w:rFonts w:cs="Arial"/>
                <w:sz w:val="20"/>
                <w:szCs w:val="22"/>
              </w:rPr>
              <w:t>Wat zijn de consequenties van de beoordeling?</w:t>
            </w:r>
          </w:p>
          <w:p w:rsidR="0023213E" w:rsidRPr="00A75512" w:rsidRDefault="0023213E" w:rsidP="00A75512">
            <w:pPr>
              <w:numPr>
                <w:ilvl w:val="0"/>
                <w:numId w:val="4"/>
              </w:numPr>
              <w:tabs>
                <w:tab w:val="num" w:pos="159"/>
              </w:tabs>
              <w:spacing w:before="120" w:after="120" w:line="240" w:lineRule="atLeast"/>
              <w:ind w:left="159" w:hanging="180"/>
              <w:rPr>
                <w:rFonts w:cs="Arial"/>
                <w:sz w:val="20"/>
                <w:szCs w:val="22"/>
              </w:rPr>
            </w:pPr>
            <w:r w:rsidRPr="00A75512">
              <w:rPr>
                <w:rFonts w:cs="Arial"/>
                <w:sz w:val="20"/>
                <w:szCs w:val="22"/>
              </w:rPr>
              <w:t>Hoe voorzien we de leerling in feedback?</w:t>
            </w:r>
          </w:p>
          <w:p w:rsidR="0023213E" w:rsidRPr="0023213E" w:rsidRDefault="0023213E" w:rsidP="0023213E">
            <w:pPr>
              <w:spacing w:before="120" w:after="120" w:line="240" w:lineRule="atLeast"/>
              <w:rPr>
                <w:i/>
                <w:sz w:val="20"/>
              </w:rPr>
            </w:pPr>
          </w:p>
        </w:tc>
      </w:tr>
      <w:tr w:rsidR="0023213E" w:rsidRPr="0023213E" w:rsidTr="0023213E">
        <w:tblPrEx>
          <w:tblLook w:val="01E0" w:firstRow="1" w:lastRow="1" w:firstColumn="1" w:lastColumn="1" w:noHBand="0" w:noVBand="0"/>
        </w:tblPrEx>
        <w:tc>
          <w:tcPr>
            <w:tcW w:w="2955" w:type="dxa"/>
          </w:tcPr>
          <w:p w:rsidR="0023213E" w:rsidRPr="0023213E" w:rsidRDefault="0023213E" w:rsidP="0023213E">
            <w:pPr>
              <w:spacing w:before="120" w:after="120" w:line="240" w:lineRule="atLeast"/>
              <w:rPr>
                <w:b/>
                <w:sz w:val="20"/>
              </w:rPr>
            </w:pPr>
            <w:r w:rsidRPr="0023213E">
              <w:rPr>
                <w:b/>
                <w:sz w:val="20"/>
              </w:rPr>
              <w:t xml:space="preserve">Beoogde activiteit </w:t>
            </w:r>
          </w:p>
        </w:tc>
        <w:tc>
          <w:tcPr>
            <w:tcW w:w="6107" w:type="dxa"/>
          </w:tcPr>
          <w:p w:rsidR="0023213E" w:rsidRPr="0023213E" w:rsidRDefault="0023213E" w:rsidP="0023213E">
            <w:pPr>
              <w:spacing w:before="120" w:after="120" w:line="240" w:lineRule="atLeast"/>
              <w:rPr>
                <w:sz w:val="20"/>
              </w:rPr>
            </w:pPr>
            <w:r w:rsidRPr="0023213E">
              <w:rPr>
                <w:sz w:val="20"/>
              </w:rPr>
              <w:t>In een school:</w:t>
            </w:r>
          </w:p>
          <w:p w:rsidR="0023213E" w:rsidRPr="0023213E" w:rsidRDefault="0023213E" w:rsidP="0023213E">
            <w:pPr>
              <w:spacing w:before="120" w:after="120" w:line="240" w:lineRule="atLeast"/>
              <w:rPr>
                <w:sz w:val="20"/>
              </w:rPr>
            </w:pPr>
            <w:r w:rsidRPr="0023213E">
              <w:rPr>
                <w:sz w:val="20"/>
              </w:rPr>
              <w:t xml:space="preserve">Aan de hand van 11 kernvragen gaat u bekijken op welke wijze het toetsbeleid (meso) of de beoordeling van een lessenreeks (micro) het beste vorm kan krijgen. </w:t>
            </w:r>
          </w:p>
          <w:p w:rsidR="0023213E" w:rsidRPr="0023213E" w:rsidRDefault="0023213E" w:rsidP="0023213E">
            <w:pPr>
              <w:spacing w:before="120" w:after="120" w:line="240" w:lineRule="atLeast"/>
              <w:rPr>
                <w:sz w:val="20"/>
              </w:rPr>
            </w:pPr>
          </w:p>
          <w:p w:rsidR="0023213E" w:rsidRPr="0023213E" w:rsidRDefault="0023213E" w:rsidP="0023213E">
            <w:pPr>
              <w:spacing w:before="120" w:after="120" w:line="240" w:lineRule="atLeast"/>
              <w:rPr>
                <w:sz w:val="20"/>
              </w:rPr>
            </w:pPr>
            <w:r w:rsidRPr="0023213E">
              <w:rPr>
                <w:sz w:val="20"/>
              </w:rPr>
              <w:t>In een lerarenopleiding:</w:t>
            </w:r>
          </w:p>
          <w:p w:rsidR="0023213E" w:rsidRPr="0023213E" w:rsidRDefault="0023213E" w:rsidP="0023213E">
            <w:pPr>
              <w:spacing w:before="120" w:after="120" w:line="240" w:lineRule="atLeast"/>
              <w:rPr>
                <w:i/>
                <w:sz w:val="20"/>
              </w:rPr>
            </w:pPr>
            <w:r w:rsidRPr="0023213E">
              <w:rPr>
                <w:sz w:val="20"/>
              </w:rPr>
              <w:t xml:space="preserve">Aan de hand van de vragenlijst kunt u het toetsbeleid van een (stage)school in kaart brengen. Door ingevulde vragenlijsten van verschillende scholen te vergelijken krijgt u een beeld van de verschillende wijzen waarop toetsing kan worden ingezet in het leerproces. </w:t>
            </w:r>
          </w:p>
        </w:tc>
      </w:tr>
      <w:tr w:rsidR="0023213E" w:rsidRPr="0023213E" w:rsidTr="0023213E">
        <w:tblPrEx>
          <w:tblLook w:val="01E0" w:firstRow="1" w:lastRow="1" w:firstColumn="1" w:lastColumn="1" w:noHBand="0" w:noVBand="0"/>
        </w:tblPrEx>
        <w:tc>
          <w:tcPr>
            <w:tcW w:w="2955" w:type="dxa"/>
          </w:tcPr>
          <w:p w:rsidR="0023213E" w:rsidRPr="0023213E" w:rsidRDefault="0023213E" w:rsidP="0023213E">
            <w:pPr>
              <w:spacing w:before="120" w:after="120" w:line="240" w:lineRule="atLeast"/>
              <w:rPr>
                <w:b/>
                <w:sz w:val="20"/>
              </w:rPr>
            </w:pPr>
            <w:r w:rsidRPr="0023213E">
              <w:rPr>
                <w:b/>
                <w:sz w:val="20"/>
              </w:rPr>
              <w:lastRenderedPageBreak/>
              <w:t>Bron</w:t>
            </w:r>
          </w:p>
        </w:tc>
        <w:tc>
          <w:tcPr>
            <w:tcW w:w="6107" w:type="dxa"/>
          </w:tcPr>
          <w:p w:rsidR="0023213E" w:rsidRPr="0023213E" w:rsidRDefault="0023213E" w:rsidP="0023213E">
            <w:pPr>
              <w:spacing w:before="120" w:after="120" w:line="240" w:lineRule="atLeast"/>
              <w:rPr>
                <w:sz w:val="20"/>
              </w:rPr>
            </w:pPr>
            <w:r w:rsidRPr="0023213E">
              <w:rPr>
                <w:sz w:val="20"/>
              </w:rPr>
              <w:t>SLO</w:t>
            </w:r>
          </w:p>
        </w:tc>
      </w:tr>
      <w:tr w:rsidR="0023213E" w:rsidRPr="0023213E" w:rsidTr="0023213E">
        <w:tblPrEx>
          <w:tblLook w:val="01E0" w:firstRow="1" w:lastRow="1" w:firstColumn="1" w:lastColumn="1" w:noHBand="0" w:noVBand="0"/>
        </w:tblPrEx>
        <w:tc>
          <w:tcPr>
            <w:tcW w:w="2955" w:type="dxa"/>
          </w:tcPr>
          <w:p w:rsidR="0023213E" w:rsidRPr="0023213E" w:rsidRDefault="0023213E" w:rsidP="0023213E">
            <w:pPr>
              <w:spacing w:before="120" w:after="120" w:line="240" w:lineRule="atLeast"/>
              <w:rPr>
                <w:b/>
                <w:sz w:val="20"/>
              </w:rPr>
            </w:pPr>
            <w:r w:rsidRPr="0023213E">
              <w:rPr>
                <w:b/>
                <w:sz w:val="20"/>
              </w:rPr>
              <w:t>Opmerkingen</w:t>
            </w:r>
          </w:p>
        </w:tc>
        <w:tc>
          <w:tcPr>
            <w:tcW w:w="6107" w:type="dxa"/>
          </w:tcPr>
          <w:p w:rsidR="0023213E" w:rsidRPr="0023213E" w:rsidRDefault="0023213E" w:rsidP="0023213E">
            <w:pPr>
              <w:spacing w:before="120" w:after="120" w:line="240" w:lineRule="atLeast"/>
              <w:rPr>
                <w:i/>
                <w:sz w:val="20"/>
              </w:rPr>
            </w:pPr>
            <w:r w:rsidRPr="0023213E">
              <w:rPr>
                <w:sz w:val="20"/>
              </w:rPr>
              <w:t>Ter inspiratie is een voorbeeld van een ingevulde vragenlijst opgenomen. Deze is afkomsting vanTwents Carmel College in samenwerking met SLO.</w:t>
            </w:r>
          </w:p>
        </w:tc>
      </w:tr>
    </w:tbl>
    <w:p w:rsidR="0023213E" w:rsidRPr="0023213E" w:rsidRDefault="0023213E" w:rsidP="0023213E"/>
    <w:p w:rsidR="0023213E" w:rsidRPr="0023213E" w:rsidRDefault="00A75512" w:rsidP="0023213E">
      <w:r>
        <w:rPr>
          <w:noProof/>
        </w:rPr>
        <w:drawing>
          <wp:anchor distT="0" distB="0" distL="114300" distR="114300" simplePos="0" relativeHeight="251680256" behindDoc="0" locked="0" layoutInCell="1" allowOverlap="1" wp14:anchorId="4C5955C2" wp14:editId="1A3BCB38">
            <wp:simplePos x="0" y="0"/>
            <wp:positionH relativeFrom="column">
              <wp:posOffset>-1082891</wp:posOffset>
            </wp:positionH>
            <wp:positionV relativeFrom="paragraph">
              <wp:posOffset>4284237</wp:posOffset>
            </wp:positionV>
            <wp:extent cx="835025" cy="3438525"/>
            <wp:effectExtent l="0" t="0" r="317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3438525"/>
                    </a:xfrm>
                    <a:prstGeom prst="rect">
                      <a:avLst/>
                    </a:prstGeom>
                    <a:noFill/>
                  </pic:spPr>
                </pic:pic>
              </a:graphicData>
            </a:graphic>
          </wp:anchor>
        </w:drawing>
      </w:r>
      <w:r w:rsidR="0023213E" w:rsidRPr="0023213E">
        <w:br w:type="page"/>
      </w:r>
    </w:p>
    <w:p w:rsidR="0023213E" w:rsidRPr="004F60AF" w:rsidRDefault="0023213E" w:rsidP="0023213E">
      <w:pPr>
        <w:rPr>
          <w:b/>
          <w:sz w:val="28"/>
          <w:szCs w:val="28"/>
        </w:rPr>
      </w:pPr>
      <w:r w:rsidRPr="004F60AF">
        <w:rPr>
          <w:b/>
          <w:sz w:val="28"/>
          <w:szCs w:val="28"/>
        </w:rPr>
        <w:lastRenderedPageBreak/>
        <w:t>Kernvragen beoordeling</w:t>
      </w:r>
      <w:r w:rsidRPr="004F60AF">
        <w:rPr>
          <w:noProof/>
          <w:sz w:val="28"/>
          <w:szCs w:val="28"/>
        </w:rPr>
        <w:drawing>
          <wp:anchor distT="0" distB="0" distL="114300" distR="114300" simplePos="0" relativeHeight="251676160" behindDoc="1" locked="0" layoutInCell="1" allowOverlap="1" wp14:anchorId="6068B953" wp14:editId="2C9A84C3">
            <wp:simplePos x="0" y="0"/>
            <wp:positionH relativeFrom="page">
              <wp:posOffset>230505</wp:posOffset>
            </wp:positionH>
            <wp:positionV relativeFrom="page">
              <wp:posOffset>6815455</wp:posOffset>
            </wp:positionV>
            <wp:extent cx="838200" cy="3438525"/>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pic:spPr>
                </pic:pic>
              </a:graphicData>
            </a:graphic>
            <wp14:sizeRelH relativeFrom="page">
              <wp14:pctWidth>0</wp14:pctWidth>
            </wp14:sizeRelH>
            <wp14:sizeRelV relativeFrom="page">
              <wp14:pctHeight>0</wp14:pctHeight>
            </wp14:sizeRelV>
          </wp:anchor>
        </w:drawing>
      </w:r>
    </w:p>
    <w:p w:rsidR="0023213E" w:rsidRPr="0023213E" w:rsidRDefault="0023213E" w:rsidP="0023213E"/>
    <w:p w:rsidR="0023213E" w:rsidRPr="0023213E" w:rsidRDefault="0023213E" w:rsidP="0023213E">
      <w:pPr>
        <w:rPr>
          <w:i/>
        </w:rPr>
      </w:pPr>
    </w:p>
    <w:p w:rsidR="0023213E" w:rsidRPr="004F60AF" w:rsidRDefault="0023213E" w:rsidP="0023213E">
      <w:pPr>
        <w:rPr>
          <w:sz w:val="20"/>
        </w:rPr>
      </w:pPr>
      <w:r w:rsidRPr="004F60AF">
        <w:rPr>
          <w:i/>
          <w:sz w:val="20"/>
        </w:rPr>
        <w:t>1</w:t>
      </w:r>
      <w:r w:rsidRPr="004F60AF">
        <w:rPr>
          <w:i/>
          <w:sz w:val="20"/>
        </w:rPr>
        <w:tab/>
        <w:t>Waarom wordt er beoordeeld?</w:t>
      </w:r>
    </w:p>
    <w:p w:rsidR="0023213E" w:rsidRPr="004F60AF" w:rsidRDefault="0023213E" w:rsidP="0023213E">
      <w:pPr>
        <w:rPr>
          <w:sz w:val="20"/>
        </w:rPr>
      </w:pPr>
    </w:p>
    <w:p w:rsidR="0023213E" w:rsidRPr="004F60AF" w:rsidRDefault="0023213E" w:rsidP="0023213E">
      <w:pPr>
        <w:rPr>
          <w:sz w:val="20"/>
        </w:rPr>
      </w:pPr>
      <w:r w:rsidRPr="004F60AF">
        <w:rPr>
          <w:sz w:val="20"/>
        </w:rPr>
        <w:t>Bijvoorbeeld: ten behoeve van begeleiding (bijv. leerproces bijstellen, bewustwording leerling) of om (eind)resultaten vast te leggen.</w:t>
      </w:r>
    </w:p>
    <w:p w:rsidR="0023213E" w:rsidRPr="004F60AF" w:rsidRDefault="0023213E" w:rsidP="0023213E">
      <w:pPr>
        <w:rPr>
          <w:sz w:val="20"/>
        </w:rPr>
      </w:pPr>
    </w:p>
    <w:p w:rsidR="0023213E" w:rsidRPr="004F60AF" w:rsidRDefault="0023213E" w:rsidP="0023213E">
      <w:pPr>
        <w:rPr>
          <w:sz w:val="20"/>
        </w:rPr>
      </w:pPr>
      <w:r w:rsidRPr="004F60AF">
        <w:rPr>
          <w:i/>
          <w:sz w:val="20"/>
        </w:rPr>
        <w:t>2</w:t>
      </w:r>
      <w:r w:rsidRPr="004F60AF">
        <w:rPr>
          <w:i/>
          <w:sz w:val="20"/>
        </w:rPr>
        <w:tab/>
        <w:t>Wat wordt beoordeeld?</w:t>
      </w:r>
    </w:p>
    <w:p w:rsidR="0023213E" w:rsidRPr="004F60AF" w:rsidRDefault="0023213E" w:rsidP="0023213E">
      <w:pPr>
        <w:rPr>
          <w:sz w:val="20"/>
        </w:rPr>
      </w:pPr>
      <w:r w:rsidRPr="004F60AF">
        <w:rPr>
          <w:sz w:val="20"/>
        </w:rPr>
        <w:tab/>
      </w:r>
    </w:p>
    <w:p w:rsidR="0023213E" w:rsidRPr="004F60AF" w:rsidRDefault="0023213E" w:rsidP="0023213E">
      <w:pPr>
        <w:rPr>
          <w:sz w:val="20"/>
        </w:rPr>
      </w:pPr>
      <w:r w:rsidRPr="004F60AF">
        <w:rPr>
          <w:sz w:val="20"/>
        </w:rPr>
        <w:tab/>
        <w:t>Bijvoorbeeld: kennis, vaardigheden, houding, kerndoelen, eindtermen, schoolspecifieke doelen</w:t>
      </w:r>
      <w:r w:rsidRPr="004F60AF">
        <w:rPr>
          <w:i/>
          <w:sz w:val="20"/>
        </w:rPr>
        <w:t xml:space="preserve"> </w:t>
      </w:r>
    </w:p>
    <w:p w:rsidR="0023213E" w:rsidRPr="004F60AF" w:rsidRDefault="0023213E" w:rsidP="0023213E">
      <w:pPr>
        <w:rPr>
          <w:i/>
          <w:sz w:val="20"/>
        </w:rPr>
      </w:pPr>
    </w:p>
    <w:p w:rsidR="0023213E" w:rsidRPr="004F60AF" w:rsidRDefault="0023213E" w:rsidP="0023213E">
      <w:pPr>
        <w:rPr>
          <w:sz w:val="20"/>
        </w:rPr>
      </w:pPr>
      <w:r w:rsidRPr="004F60AF">
        <w:rPr>
          <w:i/>
          <w:sz w:val="20"/>
        </w:rPr>
        <w:t>3</w:t>
      </w:r>
      <w:r w:rsidRPr="004F60AF">
        <w:rPr>
          <w:i/>
          <w:sz w:val="20"/>
        </w:rPr>
        <w:tab/>
        <w:t>Wat zijn de beoordelingscriteria?</w:t>
      </w:r>
    </w:p>
    <w:p w:rsidR="0023213E" w:rsidRPr="004F60AF" w:rsidRDefault="0023213E" w:rsidP="0023213E">
      <w:pPr>
        <w:rPr>
          <w:sz w:val="20"/>
        </w:rPr>
      </w:pPr>
    </w:p>
    <w:p w:rsidR="0023213E" w:rsidRPr="004F60AF" w:rsidRDefault="0023213E" w:rsidP="0023213E">
      <w:pPr>
        <w:rPr>
          <w:sz w:val="20"/>
        </w:rPr>
      </w:pPr>
      <w:r w:rsidRPr="004F60AF">
        <w:rPr>
          <w:sz w:val="20"/>
        </w:rPr>
        <w:t>Bijvoorbeeld: de leerling wordt beoordeeld op drie algemene vaardigheden die zijn uitgewerkt door middel van rubrics.</w:t>
      </w:r>
    </w:p>
    <w:p w:rsidR="0023213E" w:rsidRPr="004F60AF" w:rsidRDefault="0023213E" w:rsidP="0023213E">
      <w:pPr>
        <w:rPr>
          <w:sz w:val="20"/>
        </w:rPr>
      </w:pPr>
    </w:p>
    <w:p w:rsidR="0023213E" w:rsidRPr="004F60AF" w:rsidRDefault="0023213E" w:rsidP="0023213E">
      <w:pPr>
        <w:rPr>
          <w:sz w:val="20"/>
        </w:rPr>
      </w:pPr>
      <w:r w:rsidRPr="004F60AF">
        <w:rPr>
          <w:i/>
          <w:sz w:val="20"/>
        </w:rPr>
        <w:t>4</w:t>
      </w:r>
      <w:r w:rsidRPr="004F60AF">
        <w:rPr>
          <w:i/>
          <w:sz w:val="20"/>
        </w:rPr>
        <w:tab/>
        <w:t>Wanneer wordt er beoordeeld?</w:t>
      </w:r>
    </w:p>
    <w:p w:rsidR="0023213E" w:rsidRPr="004F60AF" w:rsidRDefault="0023213E" w:rsidP="0023213E">
      <w:pPr>
        <w:rPr>
          <w:sz w:val="20"/>
        </w:rPr>
      </w:pPr>
    </w:p>
    <w:p w:rsidR="0023213E" w:rsidRPr="004F60AF" w:rsidRDefault="0023213E" w:rsidP="0023213E">
      <w:pPr>
        <w:rPr>
          <w:sz w:val="20"/>
        </w:rPr>
      </w:pPr>
      <w:r w:rsidRPr="004F60AF">
        <w:rPr>
          <w:sz w:val="20"/>
        </w:rPr>
        <w:t>Bijvoorbeeld:voorafgaand (0-meting), tussentijds of achteraf.</w:t>
      </w:r>
    </w:p>
    <w:p w:rsidR="0023213E" w:rsidRPr="004F60AF" w:rsidRDefault="0023213E" w:rsidP="0023213E">
      <w:pPr>
        <w:rPr>
          <w:sz w:val="20"/>
        </w:rPr>
      </w:pPr>
    </w:p>
    <w:p w:rsidR="0023213E" w:rsidRPr="004F60AF" w:rsidRDefault="0023213E" w:rsidP="0023213E">
      <w:pPr>
        <w:rPr>
          <w:sz w:val="20"/>
        </w:rPr>
      </w:pPr>
      <w:r w:rsidRPr="004F60AF">
        <w:rPr>
          <w:i/>
          <w:sz w:val="20"/>
        </w:rPr>
        <w:t>5</w:t>
      </w:r>
      <w:r w:rsidRPr="004F60AF">
        <w:rPr>
          <w:i/>
          <w:sz w:val="20"/>
        </w:rPr>
        <w:tab/>
        <w:t>Wie beoordeelt?</w:t>
      </w:r>
    </w:p>
    <w:p w:rsidR="0023213E" w:rsidRPr="004F60AF" w:rsidRDefault="0023213E" w:rsidP="0023213E">
      <w:pPr>
        <w:rPr>
          <w:sz w:val="20"/>
        </w:rPr>
      </w:pPr>
    </w:p>
    <w:p w:rsidR="0023213E" w:rsidRPr="004F60AF" w:rsidRDefault="0023213E" w:rsidP="0023213E">
      <w:pPr>
        <w:rPr>
          <w:sz w:val="20"/>
        </w:rPr>
      </w:pPr>
      <w:r w:rsidRPr="004F60AF">
        <w:rPr>
          <w:sz w:val="20"/>
        </w:rPr>
        <w:t>Bijvoorbeeld:de leerling zelf, medeleerlingen, de leraar of leraren, externe deskundige.</w:t>
      </w:r>
    </w:p>
    <w:p w:rsidR="0023213E" w:rsidRPr="004F60AF" w:rsidRDefault="0023213E" w:rsidP="0023213E">
      <w:pPr>
        <w:rPr>
          <w:sz w:val="20"/>
        </w:rPr>
      </w:pPr>
    </w:p>
    <w:p w:rsidR="0023213E" w:rsidRPr="004F60AF" w:rsidRDefault="0023213E" w:rsidP="0023213E">
      <w:pPr>
        <w:rPr>
          <w:sz w:val="20"/>
        </w:rPr>
      </w:pPr>
      <w:r w:rsidRPr="004F60AF">
        <w:rPr>
          <w:i/>
          <w:sz w:val="20"/>
        </w:rPr>
        <w:t>6</w:t>
      </w:r>
      <w:r w:rsidRPr="004F60AF">
        <w:rPr>
          <w:i/>
          <w:sz w:val="20"/>
        </w:rPr>
        <w:tab/>
        <w:t>Wie wordt beoordeeld?</w:t>
      </w:r>
    </w:p>
    <w:p w:rsidR="0023213E" w:rsidRPr="004F60AF" w:rsidRDefault="0023213E" w:rsidP="0023213E">
      <w:pPr>
        <w:rPr>
          <w:sz w:val="20"/>
        </w:rPr>
      </w:pPr>
    </w:p>
    <w:p w:rsidR="0023213E" w:rsidRPr="004F60AF" w:rsidRDefault="0023213E" w:rsidP="0023213E">
      <w:pPr>
        <w:rPr>
          <w:sz w:val="20"/>
        </w:rPr>
      </w:pPr>
      <w:r w:rsidRPr="004F60AF">
        <w:rPr>
          <w:sz w:val="20"/>
        </w:rPr>
        <w:t>Bijvoorbeeld: de leerling, een groepje, de klas.</w:t>
      </w:r>
    </w:p>
    <w:p w:rsidR="0023213E" w:rsidRPr="004F60AF" w:rsidRDefault="0023213E" w:rsidP="0023213E">
      <w:pPr>
        <w:rPr>
          <w:sz w:val="20"/>
        </w:rPr>
      </w:pPr>
    </w:p>
    <w:p w:rsidR="0023213E" w:rsidRPr="004F60AF" w:rsidRDefault="0023213E" w:rsidP="0023213E">
      <w:pPr>
        <w:rPr>
          <w:sz w:val="20"/>
        </w:rPr>
      </w:pPr>
      <w:r w:rsidRPr="004F60AF">
        <w:rPr>
          <w:i/>
          <w:sz w:val="20"/>
        </w:rPr>
        <w:t>7</w:t>
      </w:r>
      <w:r w:rsidRPr="004F60AF">
        <w:rPr>
          <w:i/>
          <w:sz w:val="20"/>
        </w:rPr>
        <w:tab/>
        <w:t>Wat voor product/proces wordt beoordeeld?</w:t>
      </w:r>
    </w:p>
    <w:p w:rsidR="0023213E" w:rsidRPr="004F60AF" w:rsidRDefault="0023213E" w:rsidP="0023213E">
      <w:pPr>
        <w:rPr>
          <w:sz w:val="20"/>
        </w:rPr>
      </w:pPr>
    </w:p>
    <w:p w:rsidR="0023213E" w:rsidRPr="004F60AF" w:rsidRDefault="0023213E" w:rsidP="0023213E">
      <w:pPr>
        <w:rPr>
          <w:sz w:val="20"/>
        </w:rPr>
      </w:pPr>
      <w:r w:rsidRPr="004F60AF">
        <w:rPr>
          <w:sz w:val="20"/>
        </w:rPr>
        <w:t>Bijvoorbeeld: praktijkopdracht, kennistoets, presentatie, observatie, reflectieverslag.</w:t>
      </w:r>
    </w:p>
    <w:p w:rsidR="0023213E" w:rsidRPr="004F60AF" w:rsidRDefault="0023213E" w:rsidP="0023213E">
      <w:pPr>
        <w:rPr>
          <w:sz w:val="20"/>
        </w:rPr>
      </w:pPr>
    </w:p>
    <w:p w:rsidR="0023213E" w:rsidRPr="004F60AF" w:rsidRDefault="0023213E" w:rsidP="0023213E">
      <w:pPr>
        <w:rPr>
          <w:sz w:val="20"/>
        </w:rPr>
      </w:pPr>
      <w:r w:rsidRPr="004F60AF">
        <w:rPr>
          <w:i/>
          <w:sz w:val="20"/>
        </w:rPr>
        <w:t>8</w:t>
      </w:r>
      <w:r w:rsidRPr="004F60AF">
        <w:rPr>
          <w:i/>
          <w:sz w:val="20"/>
        </w:rPr>
        <w:tab/>
        <w:t>Welk instrument wordt gebruikt bij beoordeling?</w:t>
      </w:r>
    </w:p>
    <w:p w:rsidR="0023213E" w:rsidRPr="004F60AF" w:rsidRDefault="0023213E" w:rsidP="0023213E">
      <w:pPr>
        <w:rPr>
          <w:sz w:val="20"/>
        </w:rPr>
      </w:pPr>
    </w:p>
    <w:p w:rsidR="0023213E" w:rsidRPr="004F60AF" w:rsidRDefault="0023213E" w:rsidP="0023213E">
      <w:pPr>
        <w:rPr>
          <w:sz w:val="20"/>
        </w:rPr>
      </w:pPr>
      <w:r w:rsidRPr="004F60AF">
        <w:rPr>
          <w:sz w:val="20"/>
        </w:rPr>
        <w:t>Bijvoorbeeld: scoreformulier, rubrics.</w:t>
      </w:r>
    </w:p>
    <w:p w:rsidR="0023213E" w:rsidRPr="004F60AF" w:rsidRDefault="0023213E" w:rsidP="0023213E">
      <w:pPr>
        <w:rPr>
          <w:sz w:val="20"/>
        </w:rPr>
      </w:pPr>
    </w:p>
    <w:p w:rsidR="0023213E" w:rsidRPr="004F60AF" w:rsidRDefault="0023213E" w:rsidP="0023213E">
      <w:pPr>
        <w:rPr>
          <w:sz w:val="20"/>
        </w:rPr>
      </w:pPr>
      <w:r w:rsidRPr="004F60AF">
        <w:rPr>
          <w:i/>
          <w:sz w:val="20"/>
        </w:rPr>
        <w:t>9</w:t>
      </w:r>
      <w:r w:rsidRPr="004F60AF">
        <w:rPr>
          <w:i/>
          <w:sz w:val="20"/>
        </w:rPr>
        <w:tab/>
        <w:t>Hoe krijgt de leerling feedback?</w:t>
      </w:r>
    </w:p>
    <w:p w:rsidR="0023213E" w:rsidRPr="004F60AF" w:rsidRDefault="0023213E" w:rsidP="0023213E">
      <w:pPr>
        <w:rPr>
          <w:sz w:val="20"/>
        </w:rPr>
      </w:pPr>
    </w:p>
    <w:p w:rsidR="0023213E" w:rsidRPr="004F60AF" w:rsidRDefault="0023213E" w:rsidP="0023213E">
      <w:pPr>
        <w:rPr>
          <w:sz w:val="20"/>
        </w:rPr>
      </w:pPr>
      <w:r w:rsidRPr="004F60AF">
        <w:rPr>
          <w:sz w:val="20"/>
        </w:rPr>
        <w:t>Bijvoorbeeld: mondelinge/ schriftelijke toelichting, bewijs van deelname, voortgangsgesprek.</w:t>
      </w:r>
    </w:p>
    <w:p w:rsidR="0023213E" w:rsidRPr="004F60AF" w:rsidRDefault="0023213E" w:rsidP="0023213E">
      <w:pPr>
        <w:rPr>
          <w:sz w:val="20"/>
        </w:rPr>
      </w:pPr>
    </w:p>
    <w:p w:rsidR="0023213E" w:rsidRPr="004F60AF" w:rsidRDefault="0023213E" w:rsidP="0023213E">
      <w:pPr>
        <w:rPr>
          <w:i/>
          <w:sz w:val="20"/>
        </w:rPr>
      </w:pPr>
      <w:r w:rsidRPr="004F60AF">
        <w:rPr>
          <w:i/>
          <w:sz w:val="20"/>
        </w:rPr>
        <w:t>10</w:t>
      </w:r>
      <w:r w:rsidRPr="004F60AF">
        <w:rPr>
          <w:i/>
          <w:sz w:val="20"/>
        </w:rPr>
        <w:tab/>
        <w:t>Hoe wordt het resultaat vastgelegd?</w:t>
      </w:r>
    </w:p>
    <w:p w:rsidR="0023213E" w:rsidRPr="004F60AF" w:rsidRDefault="0023213E" w:rsidP="0023213E">
      <w:pPr>
        <w:rPr>
          <w:sz w:val="20"/>
        </w:rPr>
      </w:pPr>
    </w:p>
    <w:p w:rsidR="0023213E" w:rsidRPr="004F60AF" w:rsidRDefault="0023213E" w:rsidP="0023213E">
      <w:pPr>
        <w:rPr>
          <w:sz w:val="20"/>
        </w:rPr>
      </w:pPr>
      <w:r w:rsidRPr="004F60AF">
        <w:rPr>
          <w:sz w:val="20"/>
        </w:rPr>
        <w:t>Bijvoorbeeld: rapport, portfolio / talentdossier, cijferlijst.</w:t>
      </w:r>
    </w:p>
    <w:p w:rsidR="0023213E" w:rsidRPr="004F60AF" w:rsidRDefault="0023213E" w:rsidP="0023213E">
      <w:pPr>
        <w:rPr>
          <w:sz w:val="20"/>
        </w:rPr>
      </w:pPr>
    </w:p>
    <w:p w:rsidR="0023213E" w:rsidRPr="004F60AF" w:rsidRDefault="0023213E" w:rsidP="0023213E">
      <w:pPr>
        <w:rPr>
          <w:i/>
          <w:sz w:val="20"/>
        </w:rPr>
      </w:pPr>
      <w:r w:rsidRPr="004F60AF">
        <w:rPr>
          <w:i/>
          <w:sz w:val="20"/>
        </w:rPr>
        <w:t>11</w:t>
      </w:r>
      <w:r w:rsidRPr="004F60AF">
        <w:rPr>
          <w:i/>
          <w:sz w:val="20"/>
        </w:rPr>
        <w:tab/>
        <w:t>Wat zijn de consequenties van de beoordeling?</w:t>
      </w:r>
    </w:p>
    <w:p w:rsidR="0023213E" w:rsidRPr="004F60AF" w:rsidRDefault="0023213E" w:rsidP="0023213E">
      <w:pPr>
        <w:rPr>
          <w:sz w:val="20"/>
        </w:rPr>
      </w:pPr>
    </w:p>
    <w:p w:rsidR="0023213E" w:rsidRPr="004F60AF" w:rsidRDefault="0023213E" w:rsidP="0023213E">
      <w:pPr>
        <w:rPr>
          <w:sz w:val="20"/>
        </w:rPr>
      </w:pPr>
      <w:r w:rsidRPr="004F60AF">
        <w:rPr>
          <w:sz w:val="20"/>
        </w:rPr>
        <w:lastRenderedPageBreak/>
        <w:tab/>
        <w:t>Bijvoorbeeld: bij bovengemiddelde resultaten deelname aan een masterclass, leerling blijft zitten, leerling mag doorstromen naar topklas, leerling mag praktijkstage lopen.</w:t>
      </w:r>
    </w:p>
    <w:p w:rsidR="0023213E" w:rsidRPr="004F60AF" w:rsidRDefault="0023213E" w:rsidP="0023213E">
      <w:pPr>
        <w:rPr>
          <w:sz w:val="20"/>
        </w:rPr>
      </w:pPr>
      <w:r w:rsidRPr="004F60AF">
        <w:rPr>
          <w:noProof/>
          <w:sz w:val="20"/>
        </w:rPr>
        <w:drawing>
          <wp:anchor distT="0" distB="0" distL="114300" distR="114300" simplePos="0" relativeHeight="251677184" behindDoc="1" locked="0" layoutInCell="1" allowOverlap="1" wp14:anchorId="3EE3FDFD" wp14:editId="4B93A1E2">
            <wp:simplePos x="0" y="0"/>
            <wp:positionH relativeFrom="page">
              <wp:posOffset>230505</wp:posOffset>
            </wp:positionH>
            <wp:positionV relativeFrom="page">
              <wp:posOffset>6815455</wp:posOffset>
            </wp:positionV>
            <wp:extent cx="838200" cy="3438525"/>
            <wp:effectExtent l="0" t="0" r="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pic:spPr>
                </pic:pic>
              </a:graphicData>
            </a:graphic>
            <wp14:sizeRelH relativeFrom="page">
              <wp14:pctWidth>0</wp14:pctWidth>
            </wp14:sizeRelH>
            <wp14:sizeRelV relativeFrom="page">
              <wp14:pctHeight>0</wp14:pctHeight>
            </wp14:sizeRelV>
          </wp:anchor>
        </w:drawing>
      </w:r>
    </w:p>
    <w:p w:rsidR="0023213E" w:rsidRPr="004F60AF" w:rsidRDefault="0023213E" w:rsidP="0023213E">
      <w:pPr>
        <w:rPr>
          <w:sz w:val="20"/>
        </w:rPr>
      </w:pPr>
    </w:p>
    <w:p w:rsidR="0023213E" w:rsidRPr="004F60AF" w:rsidRDefault="0023213E" w:rsidP="0023213E">
      <w:pPr>
        <w:rPr>
          <w:sz w:val="20"/>
        </w:rPr>
      </w:pPr>
    </w:p>
    <w:p w:rsidR="0023213E" w:rsidRPr="004F60AF" w:rsidRDefault="0023213E" w:rsidP="0023213E">
      <w:pPr>
        <w:rPr>
          <w:sz w:val="20"/>
        </w:rPr>
      </w:pPr>
    </w:p>
    <w:p w:rsidR="0023213E" w:rsidRPr="0023213E" w:rsidRDefault="0023213E" w:rsidP="0023213E"/>
    <w:p w:rsidR="0023213E" w:rsidRPr="0023213E" w:rsidRDefault="0023213E" w:rsidP="0023213E"/>
    <w:p w:rsidR="0023213E" w:rsidRPr="0023213E" w:rsidRDefault="0023213E" w:rsidP="0023213E"/>
    <w:p w:rsidR="0023213E" w:rsidRPr="0023213E" w:rsidRDefault="0023213E" w:rsidP="0023213E"/>
    <w:p w:rsidR="0023213E" w:rsidRPr="0023213E" w:rsidRDefault="0023213E" w:rsidP="0023213E">
      <w:pPr>
        <w:rPr>
          <w:b/>
          <w:bCs/>
        </w:rPr>
      </w:pPr>
      <w:r w:rsidRPr="0023213E">
        <w:rPr>
          <w:b/>
          <w:bCs/>
        </w:rPr>
        <w:br w:type="page"/>
      </w:r>
    </w:p>
    <w:p w:rsidR="0023213E" w:rsidRPr="004F60AF" w:rsidRDefault="0023213E" w:rsidP="0023213E">
      <w:pPr>
        <w:rPr>
          <w:sz w:val="32"/>
          <w:szCs w:val="32"/>
        </w:rPr>
      </w:pPr>
      <w:r w:rsidRPr="004F60AF">
        <w:rPr>
          <w:b/>
          <w:bCs/>
          <w:sz w:val="32"/>
          <w:szCs w:val="32"/>
        </w:rPr>
        <w:lastRenderedPageBreak/>
        <w:t>Voorbeeldinvulling kernvragen</w:t>
      </w:r>
    </w:p>
    <w:p w:rsidR="0023213E" w:rsidRPr="004F60AF" w:rsidRDefault="0023213E" w:rsidP="0023213E">
      <w:pPr>
        <w:rPr>
          <w:rFonts w:cs="Arial"/>
          <w:sz w:val="20"/>
        </w:rPr>
      </w:pP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sz w:val="20"/>
        </w:rPr>
        <w:t>De reguliere lesstof wordt compacter aangeboden. De tijd die hierdoor vrijkomt noemt men onderzoekstijd en wordt in het kader van talentontwikkeling besteed aan het doen van onderzoek. De onderstaande vragen zijn beantwoord met betrekking tot de beoordeling van het onderzoek:</w:t>
      </w: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t>1.</w:t>
      </w:r>
      <w:r w:rsidRPr="004F60AF">
        <w:rPr>
          <w:rFonts w:cs="Arial"/>
          <w:b/>
          <w:bCs/>
          <w:sz w:val="20"/>
        </w:rPr>
        <w:tab/>
        <w:t>Waarom wordt er beoordeeld?</w:t>
      </w:r>
    </w:p>
    <w:p w:rsidR="0023213E" w:rsidRPr="004F60AF" w:rsidRDefault="0023213E" w:rsidP="0023213E">
      <w:pPr>
        <w:rPr>
          <w:rFonts w:cs="Arial"/>
          <w:sz w:val="20"/>
        </w:rPr>
      </w:pPr>
      <w:r w:rsidRPr="004F60AF">
        <w:rPr>
          <w:rFonts w:cs="Arial"/>
          <w:sz w:val="20"/>
        </w:rPr>
        <w:t>•</w:t>
      </w:r>
      <w:r w:rsidRPr="004F60AF">
        <w:rPr>
          <w:rFonts w:cs="Arial"/>
          <w:sz w:val="20"/>
        </w:rPr>
        <w:tab/>
        <w:t>Om eindresultaten vast te leggen.</w:t>
      </w:r>
    </w:p>
    <w:p w:rsidR="0023213E" w:rsidRPr="004F60AF" w:rsidRDefault="0023213E" w:rsidP="0023213E">
      <w:pPr>
        <w:rPr>
          <w:rFonts w:cs="Arial"/>
          <w:sz w:val="20"/>
        </w:rPr>
      </w:pPr>
      <w:r w:rsidRPr="004F60AF">
        <w:rPr>
          <w:rFonts w:cs="Arial"/>
          <w:sz w:val="20"/>
        </w:rPr>
        <w:t>•</w:t>
      </w:r>
      <w:r w:rsidRPr="004F60AF">
        <w:rPr>
          <w:rFonts w:cs="Arial"/>
          <w:sz w:val="20"/>
        </w:rPr>
        <w:tab/>
        <w:t>Ten behoeve van begeleiding waarbij de focus ligt op bewustwording bij leerling.</w:t>
      </w:r>
    </w:p>
    <w:p w:rsidR="0023213E" w:rsidRPr="004F60AF" w:rsidRDefault="0023213E" w:rsidP="0023213E">
      <w:pPr>
        <w:rPr>
          <w:rFonts w:cs="Arial"/>
          <w:sz w:val="20"/>
        </w:rPr>
      </w:pP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t>2.</w:t>
      </w:r>
      <w:r w:rsidRPr="004F60AF">
        <w:rPr>
          <w:rFonts w:cs="Arial"/>
          <w:b/>
          <w:bCs/>
          <w:sz w:val="20"/>
        </w:rPr>
        <w:tab/>
        <w:t>Wat wordt beoordeeld?</w:t>
      </w:r>
    </w:p>
    <w:p w:rsidR="0023213E" w:rsidRPr="004F60AF" w:rsidRDefault="0023213E" w:rsidP="0023213E">
      <w:pPr>
        <w:rPr>
          <w:rFonts w:cs="Arial"/>
          <w:sz w:val="20"/>
        </w:rPr>
      </w:pPr>
      <w:r w:rsidRPr="004F60AF">
        <w:rPr>
          <w:rFonts w:cs="Arial"/>
          <w:sz w:val="20"/>
        </w:rPr>
        <w:t>•</w:t>
      </w:r>
      <w:r w:rsidRPr="004F60AF">
        <w:rPr>
          <w:rFonts w:cs="Arial"/>
          <w:sz w:val="20"/>
        </w:rPr>
        <w:tab/>
        <w:t>Kennis</w:t>
      </w:r>
    </w:p>
    <w:p w:rsidR="0023213E" w:rsidRPr="004F60AF" w:rsidRDefault="0023213E" w:rsidP="0023213E">
      <w:pPr>
        <w:rPr>
          <w:rFonts w:cs="Arial"/>
          <w:sz w:val="20"/>
        </w:rPr>
      </w:pPr>
      <w:r w:rsidRPr="004F60AF">
        <w:rPr>
          <w:rFonts w:cs="Arial"/>
          <w:sz w:val="20"/>
        </w:rPr>
        <w:t>•</w:t>
      </w:r>
      <w:r w:rsidRPr="004F60AF">
        <w:rPr>
          <w:rFonts w:cs="Arial"/>
          <w:sz w:val="20"/>
        </w:rPr>
        <w:tab/>
        <w:t>Vaardigheden</w:t>
      </w:r>
    </w:p>
    <w:p w:rsidR="0023213E" w:rsidRPr="004F60AF" w:rsidRDefault="0023213E" w:rsidP="0023213E">
      <w:pPr>
        <w:rPr>
          <w:rFonts w:cs="Arial"/>
          <w:sz w:val="20"/>
        </w:rPr>
      </w:pPr>
      <w:r w:rsidRPr="004F60AF">
        <w:rPr>
          <w:rFonts w:cs="Arial"/>
          <w:sz w:val="20"/>
        </w:rPr>
        <w:t>•</w:t>
      </w:r>
      <w:r w:rsidRPr="004F60AF">
        <w:rPr>
          <w:rFonts w:cs="Arial"/>
          <w:sz w:val="20"/>
        </w:rPr>
        <w:tab/>
        <w:t>Houding.</w:t>
      </w:r>
    </w:p>
    <w:p w:rsidR="0023213E" w:rsidRPr="004F60AF" w:rsidRDefault="0023213E" w:rsidP="0023213E">
      <w:pPr>
        <w:rPr>
          <w:rFonts w:cs="Arial"/>
          <w:sz w:val="20"/>
        </w:rPr>
      </w:pP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t>3.</w:t>
      </w:r>
      <w:r w:rsidRPr="004F60AF">
        <w:rPr>
          <w:rFonts w:cs="Arial"/>
          <w:b/>
          <w:bCs/>
          <w:sz w:val="20"/>
        </w:rPr>
        <w:tab/>
        <w:t>Wat zijn de beoordelingscriteria?</w:t>
      </w:r>
    </w:p>
    <w:p w:rsidR="0023213E" w:rsidRPr="004F60AF" w:rsidRDefault="0023213E" w:rsidP="0023213E">
      <w:pPr>
        <w:rPr>
          <w:rFonts w:cs="Arial"/>
          <w:sz w:val="20"/>
        </w:rPr>
      </w:pPr>
      <w:r w:rsidRPr="004F60AF">
        <w:rPr>
          <w:rFonts w:cs="Arial"/>
          <w:sz w:val="20"/>
        </w:rPr>
        <w:t>De leerlingen volgen een stappenplan bij het uitvoeren van het onderzoek. Op basis van dit stappenplan zijn criteria opgesteld waar leerlingen aan moeten voldoen.</w:t>
      </w: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t>4.</w:t>
      </w:r>
      <w:r w:rsidRPr="004F60AF">
        <w:rPr>
          <w:rFonts w:cs="Arial"/>
          <w:b/>
          <w:bCs/>
          <w:sz w:val="20"/>
        </w:rPr>
        <w:tab/>
        <w:t>Wanneer wordt beoordeeld?</w:t>
      </w:r>
    </w:p>
    <w:p w:rsidR="0023213E" w:rsidRPr="004F60AF" w:rsidRDefault="0023213E" w:rsidP="0023213E">
      <w:pPr>
        <w:rPr>
          <w:rFonts w:cs="Arial"/>
          <w:sz w:val="20"/>
        </w:rPr>
      </w:pPr>
      <w:r w:rsidRPr="004F60AF">
        <w:rPr>
          <w:rFonts w:cs="Arial"/>
          <w:sz w:val="20"/>
        </w:rPr>
        <w:t>•</w:t>
      </w:r>
      <w:r w:rsidRPr="004F60AF">
        <w:rPr>
          <w:rFonts w:cs="Arial"/>
          <w:sz w:val="20"/>
        </w:rPr>
        <w:tab/>
        <w:t>0-meting: eerste onderzoek; zonder beoordeling, om niveau vast te stellen.</w:t>
      </w:r>
    </w:p>
    <w:p w:rsidR="0023213E" w:rsidRPr="004F60AF" w:rsidRDefault="0023213E" w:rsidP="0023213E">
      <w:pPr>
        <w:rPr>
          <w:rFonts w:cs="Arial"/>
          <w:sz w:val="20"/>
        </w:rPr>
      </w:pPr>
      <w:r w:rsidRPr="004F60AF">
        <w:rPr>
          <w:rFonts w:cs="Arial"/>
          <w:sz w:val="20"/>
        </w:rPr>
        <w:t>•</w:t>
      </w:r>
      <w:r w:rsidRPr="004F60AF">
        <w:rPr>
          <w:rFonts w:cs="Arial"/>
          <w:sz w:val="20"/>
        </w:rPr>
        <w:tab/>
        <w:t>Tussentijds: per blok of afhankelijk van het aantal onderzoeken dat leerlingen uitvoeren; maar altijd op meerdere momenten.</w:t>
      </w:r>
    </w:p>
    <w:p w:rsidR="0023213E" w:rsidRPr="004F60AF" w:rsidRDefault="0023213E" w:rsidP="0023213E">
      <w:pPr>
        <w:rPr>
          <w:rFonts w:cs="Arial"/>
          <w:sz w:val="20"/>
        </w:rPr>
      </w:pPr>
      <w:r w:rsidRPr="004F60AF">
        <w:rPr>
          <w:rFonts w:cs="Arial"/>
          <w:sz w:val="20"/>
        </w:rPr>
        <w:t>•</w:t>
      </w:r>
      <w:r w:rsidRPr="004F60AF">
        <w:rPr>
          <w:rFonts w:cs="Arial"/>
          <w:sz w:val="20"/>
        </w:rPr>
        <w:tab/>
        <w:t>Achteraf: tijdens het laatste voortgangsgesprek met de leerling. Hierin wordt tevens de afsluiting van het 1e leerjaar meegenomen.</w:t>
      </w:r>
    </w:p>
    <w:p w:rsidR="0023213E" w:rsidRPr="004F60AF" w:rsidRDefault="0023213E" w:rsidP="0023213E">
      <w:pPr>
        <w:rPr>
          <w:rFonts w:cs="Arial"/>
          <w:sz w:val="20"/>
        </w:rPr>
      </w:pPr>
    </w:p>
    <w:p w:rsidR="0023213E" w:rsidRPr="004F60AF" w:rsidRDefault="006C1ABB" w:rsidP="0023213E">
      <w:pPr>
        <w:rPr>
          <w:rFonts w:cs="Arial"/>
          <w:sz w:val="20"/>
        </w:rPr>
      </w:pPr>
      <w:r w:rsidRPr="004F60AF">
        <w:rPr>
          <w:rFonts w:cs="Arial"/>
          <w:noProof/>
          <w:sz w:val="20"/>
        </w:rPr>
        <w:drawing>
          <wp:anchor distT="0" distB="0" distL="114300" distR="114300" simplePos="0" relativeHeight="251678208" behindDoc="1" locked="0" layoutInCell="1" allowOverlap="1" wp14:anchorId="2FB9287C" wp14:editId="6D52F05D">
            <wp:simplePos x="0" y="0"/>
            <wp:positionH relativeFrom="page">
              <wp:posOffset>245855</wp:posOffset>
            </wp:positionH>
            <wp:positionV relativeFrom="paragraph">
              <wp:posOffset>241935</wp:posOffset>
            </wp:positionV>
            <wp:extent cx="838200" cy="3438525"/>
            <wp:effectExtent l="0" t="0" r="0"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pic:spPr>
                </pic:pic>
              </a:graphicData>
            </a:graphic>
            <wp14:sizeRelH relativeFrom="page">
              <wp14:pctWidth>0</wp14:pctWidth>
            </wp14:sizeRelH>
            <wp14:sizeRelV relativeFrom="page">
              <wp14:pctHeight>0</wp14:pctHeight>
            </wp14:sizeRelV>
          </wp:anchor>
        </w:drawing>
      </w:r>
      <w:r w:rsidR="0023213E" w:rsidRPr="004F60AF">
        <w:rPr>
          <w:rFonts w:cs="Arial"/>
          <w:b/>
          <w:bCs/>
          <w:sz w:val="20"/>
        </w:rPr>
        <w:t>5.</w:t>
      </w:r>
      <w:r w:rsidR="0023213E" w:rsidRPr="004F60AF">
        <w:rPr>
          <w:rFonts w:cs="Arial"/>
          <w:b/>
          <w:bCs/>
          <w:sz w:val="20"/>
        </w:rPr>
        <w:tab/>
        <w:t>Wie beoordeelt?</w:t>
      </w:r>
    </w:p>
    <w:p w:rsidR="0023213E" w:rsidRPr="004F60AF" w:rsidRDefault="0023213E" w:rsidP="0023213E">
      <w:pPr>
        <w:rPr>
          <w:rFonts w:cs="Arial"/>
          <w:sz w:val="20"/>
        </w:rPr>
      </w:pPr>
      <w:r w:rsidRPr="004F60AF">
        <w:rPr>
          <w:rFonts w:cs="Arial"/>
          <w:sz w:val="20"/>
        </w:rPr>
        <w:t>•</w:t>
      </w:r>
      <w:r w:rsidRPr="004F60AF">
        <w:rPr>
          <w:rFonts w:cs="Arial"/>
          <w:sz w:val="20"/>
        </w:rPr>
        <w:tab/>
        <w:t>Betrokken docenten bij de onderzoekstijd. Dit kan zijn de vakdocent en/of begeleider van de onderzoekstijd.</w:t>
      </w:r>
    </w:p>
    <w:p w:rsidR="0023213E" w:rsidRPr="004F60AF" w:rsidRDefault="0023213E" w:rsidP="0023213E">
      <w:pPr>
        <w:rPr>
          <w:rFonts w:cs="Arial"/>
          <w:sz w:val="20"/>
        </w:rPr>
      </w:pPr>
      <w:r w:rsidRPr="004F60AF">
        <w:rPr>
          <w:rFonts w:cs="Arial"/>
          <w:sz w:val="20"/>
        </w:rPr>
        <w:t>•</w:t>
      </w:r>
      <w:r w:rsidRPr="004F60AF">
        <w:rPr>
          <w:rFonts w:cs="Arial"/>
          <w:sz w:val="20"/>
        </w:rPr>
        <w:tab/>
        <w:t>Mentor. Dit kan dezelfde persoon zijn als de begeleider van de onderzoekstijd.</w:t>
      </w:r>
    </w:p>
    <w:p w:rsidR="0023213E" w:rsidRPr="004F60AF" w:rsidRDefault="0023213E" w:rsidP="0023213E">
      <w:pPr>
        <w:rPr>
          <w:rFonts w:cs="Arial"/>
          <w:sz w:val="20"/>
        </w:rPr>
      </w:pPr>
      <w:r w:rsidRPr="004F60AF">
        <w:rPr>
          <w:rFonts w:cs="Arial"/>
          <w:sz w:val="20"/>
        </w:rPr>
        <w:t>•</w:t>
      </w:r>
      <w:r w:rsidRPr="004F60AF">
        <w:rPr>
          <w:rFonts w:cs="Arial"/>
          <w:sz w:val="20"/>
        </w:rPr>
        <w:tab/>
        <w:t>De leerling en medeleerlingen.</w:t>
      </w:r>
    </w:p>
    <w:p w:rsidR="0023213E" w:rsidRPr="004F60AF" w:rsidRDefault="0023213E" w:rsidP="0023213E">
      <w:pPr>
        <w:rPr>
          <w:rFonts w:cs="Arial"/>
          <w:sz w:val="20"/>
        </w:rPr>
      </w:pP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t>6.</w:t>
      </w:r>
      <w:r w:rsidRPr="004F60AF">
        <w:rPr>
          <w:rFonts w:cs="Arial"/>
          <w:b/>
          <w:bCs/>
          <w:sz w:val="20"/>
        </w:rPr>
        <w:tab/>
        <w:t>Wie wordt beoordeeld?</w:t>
      </w:r>
    </w:p>
    <w:p w:rsidR="0023213E" w:rsidRPr="004F60AF" w:rsidRDefault="0023213E" w:rsidP="0023213E">
      <w:pPr>
        <w:rPr>
          <w:rFonts w:cs="Arial"/>
          <w:sz w:val="20"/>
        </w:rPr>
      </w:pPr>
      <w:r w:rsidRPr="004F60AF">
        <w:rPr>
          <w:rFonts w:cs="Arial"/>
          <w:sz w:val="20"/>
        </w:rPr>
        <w:t>•</w:t>
      </w:r>
      <w:r w:rsidRPr="004F60AF">
        <w:rPr>
          <w:rFonts w:cs="Arial"/>
          <w:sz w:val="20"/>
        </w:rPr>
        <w:tab/>
        <w:t>De leerling.</w:t>
      </w:r>
    </w:p>
    <w:p w:rsidR="0023213E" w:rsidRPr="004F60AF" w:rsidRDefault="0023213E" w:rsidP="0023213E">
      <w:pPr>
        <w:rPr>
          <w:rFonts w:cs="Arial"/>
          <w:sz w:val="20"/>
        </w:rPr>
      </w:pPr>
      <w:r w:rsidRPr="004F60AF">
        <w:rPr>
          <w:rFonts w:cs="Arial"/>
          <w:sz w:val="20"/>
        </w:rPr>
        <w:t>•</w:t>
      </w:r>
      <w:r w:rsidRPr="004F60AF">
        <w:rPr>
          <w:rFonts w:cs="Arial"/>
          <w:sz w:val="20"/>
        </w:rPr>
        <w:tab/>
        <w:t>Groepjes leerlingen, bij samenwerken.</w:t>
      </w:r>
    </w:p>
    <w:p w:rsidR="0023213E" w:rsidRPr="004F60AF" w:rsidRDefault="0023213E" w:rsidP="0023213E">
      <w:pPr>
        <w:rPr>
          <w:rFonts w:cs="Arial"/>
          <w:sz w:val="20"/>
        </w:rPr>
      </w:pP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t>7.</w:t>
      </w:r>
      <w:r w:rsidRPr="004F60AF">
        <w:rPr>
          <w:rFonts w:cs="Arial"/>
          <w:b/>
          <w:bCs/>
          <w:sz w:val="20"/>
        </w:rPr>
        <w:tab/>
        <w:t>Welke producten/processen worden beoordeeld?</w:t>
      </w:r>
    </w:p>
    <w:p w:rsidR="0023213E" w:rsidRPr="004F60AF" w:rsidRDefault="0023213E" w:rsidP="0023213E">
      <w:pPr>
        <w:rPr>
          <w:rFonts w:cs="Arial"/>
          <w:sz w:val="20"/>
        </w:rPr>
      </w:pPr>
      <w:r w:rsidRPr="004F60AF">
        <w:rPr>
          <w:rFonts w:cs="Arial"/>
          <w:sz w:val="20"/>
        </w:rPr>
        <w:t>•</w:t>
      </w:r>
      <w:r w:rsidRPr="004F60AF">
        <w:rPr>
          <w:rFonts w:cs="Arial"/>
          <w:sz w:val="20"/>
        </w:rPr>
        <w:tab/>
        <w:t>Product van onderzoek: onderzoeksverslag en eindproduct (bijvoorbeeld een werkstuk, modeshow, presentatie, et cetera).</w:t>
      </w:r>
    </w:p>
    <w:p w:rsidR="0023213E" w:rsidRPr="004F60AF" w:rsidRDefault="0023213E" w:rsidP="0023213E">
      <w:pPr>
        <w:rPr>
          <w:rFonts w:cs="Arial"/>
          <w:sz w:val="20"/>
        </w:rPr>
      </w:pPr>
      <w:r w:rsidRPr="004F60AF">
        <w:rPr>
          <w:rFonts w:cs="Arial"/>
          <w:sz w:val="20"/>
        </w:rPr>
        <w:t>•</w:t>
      </w:r>
      <w:r w:rsidRPr="004F60AF">
        <w:rPr>
          <w:rFonts w:cs="Arial"/>
          <w:sz w:val="20"/>
        </w:rPr>
        <w:tab/>
        <w:t>De ontwikkeling van de leerling op het gebied van zelfstandigheid, reflectie, plannen, samenwerken, academische vaardigheden en verslaglegging.</w:t>
      </w: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lastRenderedPageBreak/>
        <w:t>8.</w:t>
      </w:r>
      <w:r w:rsidRPr="004F60AF">
        <w:rPr>
          <w:rFonts w:cs="Arial"/>
          <w:b/>
          <w:bCs/>
          <w:sz w:val="20"/>
        </w:rPr>
        <w:tab/>
        <w:t>Met welk instrument wordt beoordeeld?</w:t>
      </w:r>
    </w:p>
    <w:p w:rsidR="0023213E" w:rsidRPr="004F60AF" w:rsidRDefault="0023213E" w:rsidP="0023213E">
      <w:pPr>
        <w:rPr>
          <w:rFonts w:cs="Arial"/>
          <w:sz w:val="20"/>
        </w:rPr>
      </w:pPr>
      <w:r w:rsidRPr="004F60AF">
        <w:rPr>
          <w:rFonts w:cs="Arial"/>
          <w:sz w:val="20"/>
        </w:rPr>
        <w:t>•</w:t>
      </w:r>
      <w:r w:rsidRPr="004F60AF">
        <w:rPr>
          <w:rFonts w:cs="Arial"/>
          <w:sz w:val="20"/>
        </w:rPr>
        <w:tab/>
        <w:t>Instrument aan de hand waarvan het onderzoeksverslag en het eindproduct beoordeeld worden.</w:t>
      </w:r>
    </w:p>
    <w:p w:rsidR="0023213E" w:rsidRPr="004F60AF" w:rsidRDefault="0023213E" w:rsidP="0023213E">
      <w:pPr>
        <w:rPr>
          <w:rFonts w:cs="Arial"/>
          <w:sz w:val="20"/>
        </w:rPr>
      </w:pPr>
      <w:r w:rsidRPr="004F60AF">
        <w:rPr>
          <w:rFonts w:cs="Arial"/>
          <w:sz w:val="20"/>
        </w:rPr>
        <w:t>•</w:t>
      </w:r>
      <w:r w:rsidRPr="004F60AF">
        <w:rPr>
          <w:rFonts w:cs="Arial"/>
          <w:sz w:val="20"/>
        </w:rPr>
        <w:tab/>
        <w:t>Rapportage in woorden die de ontwikkeling van de leerling laat zien. Hiervoor wordt het</w:t>
      </w:r>
      <w:r w:rsidR="004F60AF">
        <w:rPr>
          <w:rFonts w:cs="Arial"/>
          <w:sz w:val="20"/>
        </w:rPr>
        <w:t xml:space="preserve"> </w:t>
      </w:r>
      <w:r w:rsidRPr="004F60AF">
        <w:rPr>
          <w:rFonts w:cs="Arial"/>
          <w:sz w:val="20"/>
        </w:rPr>
        <w:t>'instrument beginner – expert' gebruikt. Deze rapportage wordt aan het eind van het jaar voorgelegd aan ouders en leerlingen. Door het jaar heen worden steeds tussenrapportages gemaakt die bijvoorbeeld tijdens 10-minutengesprekken met ouders worden besproken.</w:t>
      </w:r>
    </w:p>
    <w:p w:rsidR="0023213E" w:rsidRPr="004F60AF" w:rsidRDefault="0023213E" w:rsidP="0023213E">
      <w:pPr>
        <w:rPr>
          <w:rFonts w:cs="Arial"/>
          <w:sz w:val="20"/>
        </w:rPr>
      </w:pPr>
      <w:r w:rsidRPr="004F60AF">
        <w:rPr>
          <w:rFonts w:cs="Arial"/>
          <w:sz w:val="20"/>
        </w:rPr>
        <w:t>•</w:t>
      </w:r>
      <w:r w:rsidRPr="004F60AF">
        <w:rPr>
          <w:rFonts w:cs="Arial"/>
          <w:sz w:val="20"/>
        </w:rPr>
        <w:tab/>
        <w:t>In bovengenoemde rapportage wordt ook het eigen inzicht van de leerling op de geleverde ontwikkeling wat betreft inhoud en proces op zichzelf en eventueel medeleerlingen meegenomen. Deze informatie wordt verkregen door met leerlingen vóór de eindbeoordeling een gesprek te voeren.</w:t>
      </w: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t>9.</w:t>
      </w:r>
      <w:r w:rsidRPr="004F60AF">
        <w:rPr>
          <w:rFonts w:cs="Arial"/>
          <w:b/>
          <w:bCs/>
          <w:sz w:val="20"/>
        </w:rPr>
        <w:tab/>
        <w:t>Hoe krijgt de leerling feedback?</w:t>
      </w:r>
    </w:p>
    <w:p w:rsidR="0023213E" w:rsidRPr="004F60AF" w:rsidRDefault="0023213E" w:rsidP="0023213E">
      <w:pPr>
        <w:rPr>
          <w:rFonts w:cs="Arial"/>
          <w:sz w:val="20"/>
        </w:rPr>
      </w:pPr>
      <w:r w:rsidRPr="004F60AF">
        <w:rPr>
          <w:rFonts w:cs="Arial"/>
          <w:sz w:val="20"/>
        </w:rPr>
        <w:t>•</w:t>
      </w:r>
      <w:r w:rsidRPr="004F60AF">
        <w:rPr>
          <w:rFonts w:cs="Arial"/>
          <w:sz w:val="20"/>
        </w:rPr>
        <w:tab/>
        <w:t>Cijfermatig.</w:t>
      </w:r>
    </w:p>
    <w:p w:rsidR="0023213E" w:rsidRPr="004F60AF" w:rsidRDefault="0023213E" w:rsidP="0023213E">
      <w:pPr>
        <w:rPr>
          <w:rFonts w:cs="Arial"/>
          <w:sz w:val="20"/>
        </w:rPr>
      </w:pPr>
      <w:r w:rsidRPr="004F60AF">
        <w:rPr>
          <w:rFonts w:cs="Arial"/>
          <w:sz w:val="20"/>
        </w:rPr>
        <w:t>•</w:t>
      </w:r>
      <w:r w:rsidRPr="004F60AF">
        <w:rPr>
          <w:rFonts w:cs="Arial"/>
          <w:sz w:val="20"/>
        </w:rPr>
        <w:tab/>
        <w:t>Mondelinge en schriftelijke toelichting: tijdens de voortgangsgesprekken aan het eind van elk blok of aan het eind van elk onderzoek en tussentijds door middel van directe feedback van de docent op inhoud en proces.</w:t>
      </w: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t>10.  Hoe wordt het resultaat vastgelegd?</w:t>
      </w:r>
    </w:p>
    <w:p w:rsidR="0023213E" w:rsidRPr="004F60AF" w:rsidRDefault="0023213E" w:rsidP="0023213E">
      <w:pPr>
        <w:rPr>
          <w:rFonts w:cs="Arial"/>
          <w:sz w:val="20"/>
        </w:rPr>
      </w:pPr>
      <w:r w:rsidRPr="004F60AF">
        <w:rPr>
          <w:rFonts w:cs="Arial"/>
          <w:sz w:val="20"/>
        </w:rPr>
        <w:t>In een rapport met een bijlage. De bijlage is een voortgangsrapportage in woorden die de ontwikkeling van de leerling laat zien op het gebied van zelfstandigheid, reflectie, plannen, samenwerken, academische vaardigheden en verslaglegging.</w:t>
      </w:r>
    </w:p>
    <w:p w:rsidR="0023213E" w:rsidRPr="004F60AF" w:rsidRDefault="0023213E" w:rsidP="0023213E">
      <w:pPr>
        <w:rPr>
          <w:rFonts w:cs="Arial"/>
          <w:sz w:val="20"/>
        </w:rPr>
      </w:pPr>
    </w:p>
    <w:p w:rsidR="0023213E" w:rsidRPr="004F60AF" w:rsidRDefault="0023213E" w:rsidP="0023213E">
      <w:pPr>
        <w:rPr>
          <w:rFonts w:cs="Arial"/>
          <w:sz w:val="20"/>
        </w:rPr>
      </w:pPr>
      <w:r w:rsidRPr="004F60AF">
        <w:rPr>
          <w:rFonts w:cs="Arial"/>
          <w:b/>
          <w:bCs/>
          <w:sz w:val="20"/>
        </w:rPr>
        <w:t>11.  Wat zijn de consequenties van de beoordeling?</w:t>
      </w:r>
    </w:p>
    <w:p w:rsidR="0023213E" w:rsidRPr="004F60AF" w:rsidRDefault="0023213E" w:rsidP="0023213E">
      <w:pPr>
        <w:rPr>
          <w:rFonts w:cs="Arial"/>
          <w:sz w:val="20"/>
        </w:rPr>
      </w:pPr>
      <w:r w:rsidRPr="004F60AF">
        <w:rPr>
          <w:rFonts w:cs="Arial"/>
          <w:sz w:val="20"/>
        </w:rPr>
        <w:t xml:space="preserve">De onderzoekstijd is een vak op het rapport. Zowel de beoordeling van het product als het proces (ontwikkelingsbeoordeling) </w:t>
      </w:r>
      <w:r w:rsidRPr="004F60AF">
        <w:rPr>
          <w:rFonts w:cs="Arial"/>
          <w:sz w:val="20"/>
          <w:u w:val="single"/>
        </w:rPr>
        <w:t>moet</w:t>
      </w:r>
      <w:r w:rsidRPr="004F60AF">
        <w:rPr>
          <w:rFonts w:cs="Arial"/>
          <w:sz w:val="20"/>
        </w:rPr>
        <w:t xml:space="preserve"> voldoende zijn, anders stroomt de leerling naar het reguliere vwo.</w:t>
      </w:r>
    </w:p>
    <w:p w:rsidR="0023213E" w:rsidRPr="004F60AF" w:rsidRDefault="0023213E" w:rsidP="0023213E">
      <w:pPr>
        <w:rPr>
          <w:rFonts w:cs="Arial"/>
          <w:sz w:val="20"/>
        </w:rPr>
      </w:pPr>
    </w:p>
    <w:p w:rsidR="0023213E" w:rsidRPr="004F60AF" w:rsidRDefault="0023213E" w:rsidP="0023213E">
      <w:pPr>
        <w:rPr>
          <w:rFonts w:cs="Arial"/>
          <w:sz w:val="20"/>
        </w:rPr>
      </w:pPr>
    </w:p>
    <w:p w:rsidR="00E51397" w:rsidRPr="001615E3" w:rsidRDefault="00BC5580" w:rsidP="001615E3">
      <w:bookmarkStart w:id="0" w:name="_GoBack"/>
      <w:bookmarkEnd w:id="0"/>
      <w:r w:rsidRPr="0023213E">
        <w:rPr>
          <w:noProof/>
        </w:rPr>
        <w:drawing>
          <wp:anchor distT="0" distB="0" distL="114300" distR="114300" simplePos="0" relativeHeight="251679232" behindDoc="1" locked="0" layoutInCell="1" allowOverlap="1" wp14:anchorId="1E028FE8" wp14:editId="6357673C">
            <wp:simplePos x="0" y="0"/>
            <wp:positionH relativeFrom="page">
              <wp:posOffset>256384</wp:posOffset>
            </wp:positionH>
            <wp:positionV relativeFrom="paragraph">
              <wp:posOffset>558117</wp:posOffset>
            </wp:positionV>
            <wp:extent cx="838200" cy="3438525"/>
            <wp:effectExtent l="0" t="0" r="0"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pic:spPr>
                </pic:pic>
              </a:graphicData>
            </a:graphic>
            <wp14:sizeRelH relativeFrom="page">
              <wp14:pctWidth>0</wp14:pctWidth>
            </wp14:sizeRelH>
            <wp14:sizeRelV relativeFrom="page">
              <wp14:pctHeight>0</wp14:pctHeight>
            </wp14:sizeRelV>
          </wp:anchor>
        </w:drawing>
      </w:r>
    </w:p>
    <w:sectPr w:rsidR="00E51397" w:rsidRPr="001615E3" w:rsidSect="00A75512">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3E" w:rsidRDefault="0023213E">
      <w:r>
        <w:separator/>
      </w:r>
    </w:p>
  </w:endnote>
  <w:endnote w:type="continuationSeparator" w:id="0">
    <w:p w:rsidR="0023213E" w:rsidRDefault="0023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3213E" w:rsidP="00227972">
    <w:pPr>
      <w:pStyle w:val="Voettekst"/>
      <w:tabs>
        <w:tab w:val="clear" w:pos="9072"/>
        <w:tab w:val="right" w:pos="8280"/>
      </w:tabs>
    </w:pPr>
    <w:r w:rsidRPr="0023213E">
      <w:rPr>
        <w:rStyle w:val="Paginanummer"/>
      </w:rPr>
      <w:t>B</w:t>
    </w:r>
    <w:r w:rsidR="006C1ABB">
      <w:rPr>
        <w:rStyle w:val="Paginanummer"/>
      </w:rPr>
      <w:t>ron: curriculumontwerp.slo.nl</w:t>
    </w:r>
    <w:r w:rsidR="006C1ABB">
      <w:rPr>
        <w:rStyle w:val="Paginanummer"/>
      </w:rPr>
      <w:tab/>
    </w:r>
    <w:r w:rsidR="006C1ABB">
      <w:rPr>
        <w:rStyle w:val="Paginanummer"/>
      </w:rPr>
      <w:tab/>
    </w:r>
    <w:r w:rsidR="006C1ABB">
      <w:rPr>
        <w:rStyle w:val="Paginanummer"/>
      </w:rPr>
      <w:fldChar w:fldCharType="begin"/>
    </w:r>
    <w:r w:rsidR="006C1ABB">
      <w:rPr>
        <w:rStyle w:val="Paginanummer"/>
      </w:rPr>
      <w:instrText xml:space="preserve"> PAGE </w:instrText>
    </w:r>
    <w:r w:rsidR="006C1ABB">
      <w:rPr>
        <w:rStyle w:val="Paginanummer"/>
      </w:rPr>
      <w:fldChar w:fldCharType="separate"/>
    </w:r>
    <w:r w:rsidR="00BC5580">
      <w:rPr>
        <w:rStyle w:val="Paginanummer"/>
        <w:noProof/>
      </w:rPr>
      <w:t>5</w:t>
    </w:r>
    <w:r w:rsidR="006C1ABB">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3E" w:rsidRDefault="0023213E">
      <w:r>
        <w:separator/>
      </w:r>
    </w:p>
  </w:footnote>
  <w:footnote w:type="continuationSeparator" w:id="0">
    <w:p w:rsidR="0023213E" w:rsidRDefault="00232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31FFF"/>
    <w:multiLevelType w:val="hybridMultilevel"/>
    <w:tmpl w:val="860AD4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3F01130"/>
    <w:multiLevelType w:val="hybridMultilevel"/>
    <w:tmpl w:val="25B4AD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1F79DD"/>
    <w:multiLevelType w:val="hybridMultilevel"/>
    <w:tmpl w:val="F17CE0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E"/>
    <w:rsid w:val="001615E3"/>
    <w:rsid w:val="001A565A"/>
    <w:rsid w:val="00227972"/>
    <w:rsid w:val="0023213E"/>
    <w:rsid w:val="00235D22"/>
    <w:rsid w:val="003E0EA5"/>
    <w:rsid w:val="004F60AF"/>
    <w:rsid w:val="006C1ABB"/>
    <w:rsid w:val="00762834"/>
    <w:rsid w:val="007F016D"/>
    <w:rsid w:val="008038A1"/>
    <w:rsid w:val="0088760E"/>
    <w:rsid w:val="00890B33"/>
    <w:rsid w:val="00995FAA"/>
    <w:rsid w:val="009D59F7"/>
    <w:rsid w:val="00A62CF2"/>
    <w:rsid w:val="00A75512"/>
    <w:rsid w:val="00BC5580"/>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7506CC-9D2D-409C-BE62-3E23B9EE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uiPriority w:val="9"/>
    <w:qFormat/>
    <w:rsid w:val="0023213E"/>
    <w:pPr>
      <w:keepNext/>
      <w:keepLines/>
      <w:widowControl w:val="0"/>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3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3213E"/>
    <w:rPr>
      <w:rFonts w:asciiTheme="majorHAnsi" w:eastAsiaTheme="majorEastAsia" w:hAnsiTheme="majorHAnsi" w:cstheme="majorBidi"/>
      <w:color w:val="365F91" w:themeColor="accent1" w:themeShade="BF"/>
      <w:sz w:val="32"/>
      <w:szCs w:val="32"/>
      <w:lang w:val="en-US" w:eastAsia="en-US"/>
    </w:rPr>
  </w:style>
  <w:style w:type="character" w:customStyle="1" w:styleId="KoptekstChar">
    <w:name w:val="Koptekst Char"/>
    <w:basedOn w:val="Standaardalinea-lettertype"/>
    <w:link w:val="Koptekst"/>
    <w:uiPriority w:val="99"/>
    <w:rsid w:val="0023213E"/>
    <w:rPr>
      <w:rFonts w:ascii="Arial" w:hAnsi="Arial"/>
      <w:sz w:val="18"/>
    </w:rPr>
  </w:style>
  <w:style w:type="character" w:customStyle="1" w:styleId="VoettekstChar">
    <w:name w:val="Voettekst Char"/>
    <w:basedOn w:val="Standaardalinea-lettertype"/>
    <w:link w:val="Voettekst"/>
    <w:uiPriority w:val="99"/>
    <w:rsid w:val="0023213E"/>
    <w:rPr>
      <w:rFonts w:ascii="Arial" w:hAnsi="Arial"/>
      <w:sz w:val="18"/>
    </w:rPr>
  </w:style>
  <w:style w:type="paragraph" w:styleId="Voetnoottekst">
    <w:name w:val="footnote text"/>
    <w:basedOn w:val="Standaard"/>
    <w:link w:val="VoetnoottekstChar"/>
    <w:uiPriority w:val="99"/>
    <w:semiHidden/>
    <w:unhideWhenUsed/>
    <w:rsid w:val="0023213E"/>
    <w:pPr>
      <w:widowControl w:val="0"/>
      <w:overflowPunct/>
      <w:autoSpaceDE/>
      <w:autoSpaceDN/>
      <w:adjustRightInd/>
      <w:spacing w:line="240" w:lineRule="auto"/>
      <w:textAlignment w:val="auto"/>
    </w:pPr>
    <w:rPr>
      <w:rFonts w:asciiTheme="minorHAnsi" w:eastAsiaTheme="minorHAnsi" w:hAnsiTheme="minorHAnsi" w:cstheme="minorBidi"/>
      <w:sz w:val="20"/>
      <w:lang w:val="en-US" w:eastAsia="en-US"/>
    </w:rPr>
  </w:style>
  <w:style w:type="character" w:customStyle="1" w:styleId="VoetnoottekstChar">
    <w:name w:val="Voetnoottekst Char"/>
    <w:basedOn w:val="Standaardalinea-lettertype"/>
    <w:link w:val="Voetnoottekst"/>
    <w:uiPriority w:val="99"/>
    <w:semiHidden/>
    <w:rsid w:val="0023213E"/>
    <w:rPr>
      <w:rFonts w:asciiTheme="minorHAnsi" w:eastAsiaTheme="minorHAnsi" w:hAnsiTheme="minorHAnsi" w:cstheme="minorBidi"/>
      <w:lang w:val="en-US" w:eastAsia="en-US"/>
    </w:rPr>
  </w:style>
  <w:style w:type="character" w:styleId="Voetnootmarkering">
    <w:name w:val="footnote reference"/>
    <w:basedOn w:val="Standaardalinea-lettertype"/>
    <w:uiPriority w:val="99"/>
    <w:semiHidden/>
    <w:unhideWhenUsed/>
    <w:rsid w:val="0023213E"/>
    <w:rPr>
      <w:vertAlign w:val="superscript"/>
    </w:rPr>
  </w:style>
  <w:style w:type="paragraph" w:styleId="Lijstalinea">
    <w:name w:val="List Paragraph"/>
    <w:basedOn w:val="Standaard"/>
    <w:uiPriority w:val="34"/>
    <w:qFormat/>
    <w:rsid w:val="0023213E"/>
    <w:pPr>
      <w:widowControl w:val="0"/>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47XQ5P3E4USX-10-2745</_dlc_DocId>
    <_dlc_DocIdUrl xmlns="7106a2ac-038a-457f-8b58-ec67130d9d6d">
      <Url>http://downloads.slo.nl/_layouts/15/DocIdRedir.aspx?ID=47XQ5P3E4USX-10-2745</Url>
      <Description>47XQ5P3E4USX-10-2745</Description>
    </_dlc_DocIdUrl>
  </documentManagement>
</p:properties>
</file>

<file path=customXml/itemProps1.xml><?xml version="1.0" encoding="utf-8"?>
<ds:datastoreItem xmlns:ds="http://schemas.openxmlformats.org/officeDocument/2006/customXml" ds:itemID="{AAB7AE4D-493B-4911-9198-BC519E2955D7}"/>
</file>

<file path=customXml/itemProps2.xml><?xml version="1.0" encoding="utf-8"?>
<ds:datastoreItem xmlns:ds="http://schemas.openxmlformats.org/officeDocument/2006/customXml" ds:itemID="{37DE1235-6302-4DC5-AFEC-A098F876DA2B}"/>
</file>

<file path=customXml/itemProps3.xml><?xml version="1.0" encoding="utf-8"?>
<ds:datastoreItem xmlns:ds="http://schemas.openxmlformats.org/officeDocument/2006/customXml" ds:itemID="{E9214A33-5F5B-472B-AF71-59CE05DB80FD}"/>
</file>

<file path=customXml/itemProps4.xml><?xml version="1.0" encoding="utf-8"?>
<ds:datastoreItem xmlns:ds="http://schemas.openxmlformats.org/officeDocument/2006/customXml" ds:itemID="{1849F966-3C7E-4ECF-83D9-41BADE45867A}"/>
</file>

<file path=docProps/app.xml><?xml version="1.0" encoding="utf-8"?>
<Properties xmlns="http://schemas.openxmlformats.org/officeDocument/2006/extended-properties" xmlns:vt="http://schemas.openxmlformats.org/officeDocument/2006/docPropsVTypes">
  <Template>lesbrief.dotm</Template>
  <TotalTime>12</TotalTime>
  <Pages>6</Pages>
  <Words>889</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Irma Munters</dc:creator>
  <cp:keywords/>
  <dc:description/>
  <cp:lastModifiedBy>Irma Munters</cp:lastModifiedBy>
  <cp:revision>5</cp:revision>
  <cp:lastPrinted>2008-09-29T14:29:00Z</cp:lastPrinted>
  <dcterms:created xsi:type="dcterms:W3CDTF">2016-04-05T17:12:00Z</dcterms:created>
  <dcterms:modified xsi:type="dcterms:W3CDTF">2016-04-06T07:40:00Z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67845be0-aafa-4f1d-ab5f-47c4d628d0d3</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