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D" w:rsidRPr="00580C00" w:rsidRDefault="006D392D" w:rsidP="006D392D">
      <w:pPr>
        <w:pStyle w:val="Titel"/>
      </w:pPr>
      <w:r w:rsidRPr="00580C00">
        <w:t>Fraudebestrijding</w:t>
      </w:r>
    </w:p>
    <w:p w:rsidR="006D392D" w:rsidRPr="00580C00" w:rsidRDefault="006D392D" w:rsidP="006D392D">
      <w:r w:rsidRPr="00580C00">
        <w:t xml:space="preserve">Overheidsbestanden met persoonlijke informatie kunnen gekoppeld worden om bijvoorbeeld fraude op het spoor te komen. Om persoons- en andere gegevens van Nederlanders op te kunnen slaan, is het </w:t>
      </w:r>
      <w:proofErr w:type="spellStart"/>
      <w:r w:rsidRPr="00580C00">
        <w:t>burgerservicenummer</w:t>
      </w:r>
      <w:proofErr w:type="spellEnd"/>
      <w:r w:rsidRPr="00580C00">
        <w:t xml:space="preserve"> ingevoerd. Elke Nederlander heeft zijn eigen </w:t>
      </w:r>
      <w:proofErr w:type="spellStart"/>
      <w:r w:rsidRPr="00580C00">
        <w:t>burgerservicenummer</w:t>
      </w:r>
      <w:proofErr w:type="spellEnd"/>
      <w:r w:rsidRPr="00580C00">
        <w:t xml:space="preserve">. Dit nummer wordt onder andere gebruikt in de systemen van de Belastingdienst en van de Rijksdienst voor het Wegverkeer. </w:t>
      </w:r>
    </w:p>
    <w:p w:rsidR="006D392D" w:rsidRPr="00580C00" w:rsidRDefault="006D392D" w:rsidP="006D392D"/>
    <w:p w:rsidR="006D392D" w:rsidRPr="00580C00" w:rsidRDefault="006D392D" w:rsidP="006D392D">
      <w:pPr>
        <w:ind w:left="567" w:hanging="567"/>
      </w:pPr>
      <w:r w:rsidRPr="00580C00">
        <w:t>Geef een voorbeeld van fraude die je op het spoor kunt komen door beide systemen te koppelen.</w:t>
      </w:r>
      <w:r>
        <w:br/>
      </w:r>
    </w:p>
    <w:p w:rsidR="006D392D" w:rsidRPr="00580C00" w:rsidRDefault="006D392D" w:rsidP="006D392D">
      <w:r w:rsidRPr="00580C00">
        <w:rPr>
          <w:i/>
        </w:rPr>
        <w:t>Antwoord:</w:t>
      </w:r>
      <w:r w:rsidRPr="00580C00">
        <w:t xml:space="preserve"> Of iemand die weinig belasting betaalt een dure auto heeft. Misschien heeft hij belasting ontdoken.</w:t>
      </w:r>
    </w:p>
    <w:p w:rsidR="00E51397" w:rsidRPr="001615E3" w:rsidRDefault="00E51397" w:rsidP="001615E3">
      <w:bookmarkStart w:id="0" w:name="_GoBack"/>
      <w:bookmarkEnd w:id="0"/>
    </w:p>
    <w:sectPr w:rsidR="00E51397" w:rsidRPr="001615E3" w:rsidSect="00DD4603">
      <w:footerReference w:type="default" r:id="rId6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2D" w:rsidRDefault="006D392D">
      <w:r>
        <w:separator/>
      </w:r>
    </w:p>
  </w:endnote>
  <w:endnote w:type="continuationSeparator" w:id="0">
    <w:p w:rsidR="006D392D" w:rsidRDefault="006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781FA5" w:rsidP="00227972">
    <w:pPr>
      <w:pStyle w:val="Voettekst"/>
      <w:tabs>
        <w:tab w:val="clear" w:pos="9072"/>
        <w:tab w:val="right" w:pos="8280"/>
      </w:tabs>
    </w:pPr>
    <w:r w:rsidRPr="00781FA5">
      <w:rPr>
        <w:rStyle w:val="Paginanummer"/>
        <w:i/>
      </w:rPr>
      <w:t>Eindtermen 21 en 23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2D" w:rsidRDefault="006D392D">
      <w:r>
        <w:separator/>
      </w:r>
    </w:p>
  </w:footnote>
  <w:footnote w:type="continuationSeparator" w:id="0">
    <w:p w:rsidR="006D392D" w:rsidRDefault="006D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D"/>
    <w:rsid w:val="001615E3"/>
    <w:rsid w:val="001A565A"/>
    <w:rsid w:val="00227972"/>
    <w:rsid w:val="00235D22"/>
    <w:rsid w:val="003E0EA5"/>
    <w:rsid w:val="006D392D"/>
    <w:rsid w:val="00762834"/>
    <w:rsid w:val="00781FA5"/>
    <w:rsid w:val="007F016D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A109DD-E336-4EDC-AB60-0B24C353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92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6D39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6D39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47XQ5P3E4USX-10-2639</_dlc_DocId>
    <_dlc_DocIdUrl xmlns="7106a2ac-038a-457f-8b58-ec67130d9d6d">
      <Url>http://downloads.slo.nl/_layouts/15/DocIdRedir.aspx?ID=47XQ5P3E4USX-10-2639</Url>
      <Description>47XQ5P3E4USX-10-2639</Description>
    </_dlc_DocIdUrl>
  </documentManagement>
</p:properties>
</file>

<file path=customXml/itemProps1.xml><?xml version="1.0" encoding="utf-8"?>
<ds:datastoreItem xmlns:ds="http://schemas.openxmlformats.org/officeDocument/2006/customXml" ds:itemID="{CD2A8815-2500-4078-8AC5-2FFD2D9B7461}"/>
</file>

<file path=customXml/itemProps2.xml><?xml version="1.0" encoding="utf-8"?>
<ds:datastoreItem xmlns:ds="http://schemas.openxmlformats.org/officeDocument/2006/customXml" ds:itemID="{3E8C7D85-D661-4E4D-807D-AC7772351470}"/>
</file>

<file path=customXml/itemProps3.xml><?xml version="1.0" encoding="utf-8"?>
<ds:datastoreItem xmlns:ds="http://schemas.openxmlformats.org/officeDocument/2006/customXml" ds:itemID="{A45970E2-6177-4AA4-993B-7A8FC6EFB81E}"/>
</file>

<file path=customXml/itemProps4.xml><?xml version="1.0" encoding="utf-8"?>
<ds:datastoreItem xmlns:ds="http://schemas.openxmlformats.org/officeDocument/2006/customXml" ds:itemID="{F634F2FB-0BB3-4CE5-B6ED-5ECCC685C704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2016-03-01T12:50:00Z</dcterms:created>
  <dcterms:modified xsi:type="dcterms:W3CDTF">2016-03-01T12:52:00Z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fbc7104d-bbce-4c47-8261-eb96981f2e4d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