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13" w:rsidRPr="00580C00" w:rsidRDefault="00A20813" w:rsidP="00A20813">
      <w:pPr>
        <w:pStyle w:val="Titel"/>
      </w:pPr>
      <w:r w:rsidRPr="00580C00">
        <w:t>Sociale media</w:t>
      </w:r>
    </w:p>
    <w:p w:rsidR="00A20813" w:rsidRPr="00580C00" w:rsidRDefault="00A20813" w:rsidP="00A20813">
      <w:r w:rsidRPr="00580C00">
        <w:t xml:space="preserve">Veel mensen maken gebruik van sociale media. Op deze media kunnen ze leuke en misschien ook minder leuk gebeurtenissen uit hun leven delen met anderen. Stel dat je op een sociaal medium een vakantiefoto van jezelf plaatst. Later heb je er spijt van dat je de foto openbaar hebt gemaakt en haal je hem weer weg. </w:t>
      </w:r>
    </w:p>
    <w:p w:rsidR="00A20813" w:rsidRPr="00580C00" w:rsidRDefault="00A20813" w:rsidP="00A20813"/>
    <w:p w:rsidR="00A20813" w:rsidRPr="00580C00" w:rsidRDefault="00A20813" w:rsidP="00A20813">
      <w:r w:rsidRPr="00580C00">
        <w:t>Weet je nu zeker dat je vakantiefoto nergens meer opduikt?</w:t>
      </w:r>
      <w:r>
        <w:br/>
      </w:r>
    </w:p>
    <w:p w:rsidR="00A20813" w:rsidRPr="00580C00" w:rsidRDefault="00A20813" w:rsidP="00A20813">
      <w:r w:rsidRPr="00580C00">
        <w:rPr>
          <w:i/>
        </w:rPr>
        <w:t>Antwoord:</w:t>
      </w:r>
      <w:r w:rsidRPr="00580C00">
        <w:t xml:space="preserve"> nee, iemand kan hem in de tussentijd gedownload hebben.</w:t>
      </w:r>
    </w:p>
    <w:p w:rsidR="00E51397" w:rsidRPr="001615E3" w:rsidRDefault="009D59F7" w:rsidP="001615E3">
      <w:r>
        <w:t xml:space="preserve"> </w:t>
      </w:r>
    </w:p>
    <w:sectPr w:rsidR="00E51397" w:rsidRPr="001615E3" w:rsidSect="00DD460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13" w:rsidRDefault="00A20813">
      <w:r>
        <w:separator/>
      </w:r>
    </w:p>
  </w:endnote>
  <w:endnote w:type="continuationSeparator" w:id="0">
    <w:p w:rsidR="00A20813" w:rsidRDefault="00A2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13" w:rsidRDefault="00A208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A20813" w:rsidP="00227972">
    <w:pPr>
      <w:pStyle w:val="Voettekst"/>
      <w:tabs>
        <w:tab w:val="clear" w:pos="9072"/>
        <w:tab w:val="right" w:pos="8280"/>
      </w:tabs>
    </w:pPr>
    <w:bookmarkStart w:id="0" w:name="_GoBack"/>
    <w:r w:rsidRPr="00A20813">
      <w:rPr>
        <w:rStyle w:val="Paginanummer"/>
        <w:i/>
      </w:rPr>
      <w:t>Eindtermen 21 en 23</w:t>
    </w:r>
    <w:bookmarkEnd w:id="0"/>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Pr>
        <w:rStyle w:val="Paginanummer"/>
        <w:noProof/>
      </w:rPr>
      <w:t>1</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13" w:rsidRDefault="00A208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13" w:rsidRDefault="00A20813">
      <w:r>
        <w:separator/>
      </w:r>
    </w:p>
  </w:footnote>
  <w:footnote w:type="continuationSeparator" w:id="0">
    <w:p w:rsidR="00A20813" w:rsidRDefault="00A20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13" w:rsidRDefault="00A2081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13" w:rsidRDefault="00A2081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13" w:rsidRDefault="00A2081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13"/>
    <w:rsid w:val="001615E3"/>
    <w:rsid w:val="001A565A"/>
    <w:rsid w:val="00227972"/>
    <w:rsid w:val="00235D22"/>
    <w:rsid w:val="003E0EA5"/>
    <w:rsid w:val="00762834"/>
    <w:rsid w:val="007F016D"/>
    <w:rsid w:val="008038A1"/>
    <w:rsid w:val="0088760E"/>
    <w:rsid w:val="00890B33"/>
    <w:rsid w:val="00995FAA"/>
    <w:rsid w:val="009D59F7"/>
    <w:rsid w:val="00A20813"/>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08212B-EFCB-4D49-ACB8-1BD342D4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0813"/>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itel">
    <w:name w:val="Title"/>
    <w:basedOn w:val="Standaard"/>
    <w:next w:val="Standaard"/>
    <w:link w:val="TitelChar"/>
    <w:qFormat/>
    <w:rsid w:val="00A2081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A208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i:0#.w|slo\v.schmidt</DisplayName>
        <AccountId>250</AccountId>
        <AccountType/>
      </UserInfo>
    </RepAuthorInternal>
    <RepProjectName xmlns="http://schemas.microsoft.com/sharepoint/v3">Informatietechnologie gt</RepProjectName>
    <RepApaNotation xmlns="http://schemas.microsoft.com/sharepoint/v3" xsi:nil="true"/>
    <_dlc_DocId xmlns="7106a2ac-038a-457f-8b58-ec67130d9d6d">47XQ5P3E4USX-10-2641</_dlc_DocId>
    <_dlc_DocIdUrl xmlns="7106a2ac-038a-457f-8b58-ec67130d9d6d">
      <Url>http://downloads.slo.nl/_layouts/15/DocIdRedir.aspx?ID=47XQ5P3E4USX-10-2641</Url>
      <Description>47XQ5P3E4USX-10-2641</Description>
    </_dlc_DocIdUrl>
  </documentManagement>
</p:properties>
</file>

<file path=customXml/itemProps1.xml><?xml version="1.0" encoding="utf-8"?>
<ds:datastoreItem xmlns:ds="http://schemas.openxmlformats.org/officeDocument/2006/customXml" ds:itemID="{53A1D500-FCD7-45D8-826A-5CC15FDB37B1}"/>
</file>

<file path=customXml/itemProps2.xml><?xml version="1.0" encoding="utf-8"?>
<ds:datastoreItem xmlns:ds="http://schemas.openxmlformats.org/officeDocument/2006/customXml" ds:itemID="{E66AFAF2-7D0D-413B-91C8-BFB72B94FB77}"/>
</file>

<file path=customXml/itemProps3.xml><?xml version="1.0" encoding="utf-8"?>
<ds:datastoreItem xmlns:ds="http://schemas.openxmlformats.org/officeDocument/2006/customXml" ds:itemID="{751590D2-0E2B-42C5-A7CD-41FEAE87803B}"/>
</file>

<file path=customXml/itemProps4.xml><?xml version="1.0" encoding="utf-8"?>
<ds:datastoreItem xmlns:ds="http://schemas.openxmlformats.org/officeDocument/2006/customXml" ds:itemID="{64CB4BF8-05DC-4A93-98B3-38709559F80B}"/>
</file>

<file path=docProps/app.xml><?xml version="1.0" encoding="utf-8"?>
<Properties xmlns="http://schemas.openxmlformats.org/officeDocument/2006/extended-properties" xmlns:vt="http://schemas.openxmlformats.org/officeDocument/2006/docPropsVTypes">
  <Template>lesbrief.dotm</Template>
  <TotalTime>1</TotalTime>
  <Pages>1</Pages>
  <Words>70</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1</cp:revision>
  <cp:lastPrinted>2008-09-29T14:29:00Z</cp:lastPrinted>
  <dcterms:created xsi:type="dcterms:W3CDTF">2016-03-01T12:52:00Z</dcterms:created>
  <dcterms:modified xsi:type="dcterms:W3CDTF">2016-03-01T12:53:00Z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886d6732-48e0-42ab-9c2e-bc469abe5821</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