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EB" w:rsidRPr="00580C00" w:rsidRDefault="003207EB" w:rsidP="00D92AA1">
      <w:pPr>
        <w:pStyle w:val="Titel"/>
      </w:pPr>
      <w:r w:rsidRPr="00580C00">
        <w:t>Cyberpesten</w:t>
      </w:r>
    </w:p>
    <w:p w:rsidR="003207EB" w:rsidRDefault="003207EB" w:rsidP="003207EB">
      <w:pPr>
        <w:rPr>
          <w:bCs/>
        </w:rPr>
      </w:pPr>
      <w:r w:rsidRPr="00580C00">
        <w:rPr>
          <w:bCs/>
        </w:rPr>
        <w:t>Lees onderstaande tekst aandachtig door.</w:t>
      </w:r>
    </w:p>
    <w:p w:rsidR="00D92AA1" w:rsidRPr="00580C00" w:rsidRDefault="00D92AA1" w:rsidP="003207EB">
      <w:pPr>
        <w:rPr>
          <w:bCs/>
        </w:rPr>
      </w:pPr>
    </w:p>
    <w:p w:rsidR="003207EB" w:rsidRPr="00580C00" w:rsidRDefault="003207EB" w:rsidP="003207EB">
      <w:pPr>
        <w:rPr>
          <w:i/>
        </w:rPr>
      </w:pPr>
      <w:r w:rsidRPr="00580C00">
        <w:rPr>
          <w:i/>
        </w:rPr>
        <w:t>“Wij zijn allen vertrouwd met intimidatie op het schoolplein. Cyberpesten is de online equivalent. Het</w:t>
      </w:r>
    </w:p>
    <w:p w:rsidR="003207EB" w:rsidRPr="00580C00" w:rsidRDefault="003207EB" w:rsidP="003207EB">
      <w:pPr>
        <w:rPr>
          <w:i/>
        </w:rPr>
      </w:pPr>
      <w:r w:rsidRPr="00580C00">
        <w:rPr>
          <w:i/>
        </w:rPr>
        <w:t>betrekt jonge mensen aan beide kanten van de communicatie. Cyberpesten is een groeiend probleem, hoewel weinig ouders zich ervan bewust zijn dat cyberpesten zelfs bestaat. Zij zijn zich zelden bewust van de gevaren die door cyberpesten worden veroorzaakt. Jammer genoeg verzwijgen kinderen zorgvuldig cyberpesten voor hun ouders, soms tot het te laat is.</w:t>
      </w:r>
    </w:p>
    <w:p w:rsidR="003207EB" w:rsidRPr="00580C00" w:rsidRDefault="003207EB" w:rsidP="003207EB">
      <w:pPr>
        <w:rPr>
          <w:i/>
        </w:rPr>
      </w:pPr>
    </w:p>
    <w:p w:rsidR="003207EB" w:rsidRPr="00580C00" w:rsidRDefault="003207EB" w:rsidP="003207EB">
      <w:pPr>
        <w:rPr>
          <w:i/>
        </w:rPr>
      </w:pPr>
      <w:r w:rsidRPr="00580C00">
        <w:rPr>
          <w:i/>
        </w:rPr>
        <w:t xml:space="preserve">Een slachtoffer van online pesterijen vertelde: ,,Iemand heeft mij een keer gehackt. M'n </w:t>
      </w:r>
      <w:proofErr w:type="spellStart"/>
      <w:r w:rsidRPr="00580C00">
        <w:rPr>
          <w:i/>
        </w:rPr>
        <w:t>nickname</w:t>
      </w:r>
      <w:proofErr w:type="spellEnd"/>
      <w:r w:rsidRPr="00580C00">
        <w:rPr>
          <w:i/>
        </w:rPr>
        <w:t xml:space="preserve"> werd: “Ik neuk iedereen”. Ik kon m'n bijnaam niet meer veranderen. Ik heb m'n MSN Messenger opnieuw moeten installeren, met een ander adres. Dat vond ik niet grappig." (</w:t>
      </w:r>
      <w:hyperlink r:id="rId7" w:history="1">
        <w:r w:rsidRPr="00580C00">
          <w:rPr>
            <w:rStyle w:val="Hyperlink"/>
            <w:i/>
          </w:rPr>
          <w:t>www.ad.nl</w:t>
        </w:r>
      </w:hyperlink>
      <w:r w:rsidRPr="00580C00">
        <w:rPr>
          <w:i/>
        </w:rPr>
        <w:t>)</w:t>
      </w:r>
    </w:p>
    <w:p w:rsidR="003207EB" w:rsidRPr="00580C00" w:rsidRDefault="003207EB" w:rsidP="003207EB">
      <w:pPr>
        <w:rPr>
          <w:i/>
        </w:rPr>
      </w:pPr>
    </w:p>
    <w:p w:rsidR="003207EB" w:rsidRPr="00580C00" w:rsidRDefault="003207EB" w:rsidP="003207EB">
      <w:pPr>
        <w:rPr>
          <w:i/>
        </w:rPr>
      </w:pPr>
      <w:r w:rsidRPr="00580C00">
        <w:rPr>
          <w:i/>
        </w:rPr>
        <w:t>Cyberpesten is om het even welk soort kwelling, belediging of vernedering die via mobiele telefoon, SMS of via internettechnologie op één of andere manier gebruikt wordt om een ander kind te kwetsen, of het nu een jonger kind is of een tiener. Kenmerkend voor cyberpesten is dat het gaat om jongeren.”</w:t>
      </w:r>
    </w:p>
    <w:p w:rsidR="003207EB" w:rsidRPr="00580C00" w:rsidRDefault="003207EB" w:rsidP="003207EB">
      <w:pPr>
        <w:rPr>
          <w:i/>
        </w:rPr>
      </w:pPr>
      <w:r w:rsidRPr="00580C00">
        <w:rPr>
          <w:i/>
        </w:rPr>
        <w:t>“De anonimiteit die nieuwe media bieden, maakt dat cyberpesten een zwaardere impact heeft op het</w:t>
      </w:r>
    </w:p>
    <w:p w:rsidR="003207EB" w:rsidRPr="00580C00" w:rsidRDefault="003207EB" w:rsidP="003207EB">
      <w:pPr>
        <w:rPr>
          <w:i/>
        </w:rPr>
      </w:pPr>
      <w:r w:rsidRPr="00580C00">
        <w:rPr>
          <w:i/>
        </w:rPr>
        <w:t xml:space="preserve">slachtoffer. De </w:t>
      </w:r>
      <w:proofErr w:type="spellStart"/>
      <w:r w:rsidRPr="00580C00">
        <w:rPr>
          <w:i/>
        </w:rPr>
        <w:t>pester</w:t>
      </w:r>
      <w:proofErr w:type="spellEnd"/>
      <w:r w:rsidRPr="00580C00">
        <w:rPr>
          <w:i/>
        </w:rPr>
        <w:t xml:space="preserve"> laat zich door de aard van het medium verleiden tot de grofste beledigingen ("Je</w:t>
      </w:r>
    </w:p>
    <w:p w:rsidR="003207EB" w:rsidRPr="00580C00" w:rsidRDefault="003207EB" w:rsidP="003207EB">
      <w:pPr>
        <w:rPr>
          <w:i/>
        </w:rPr>
      </w:pPr>
      <w:r w:rsidRPr="00580C00">
        <w:rPr>
          <w:i/>
        </w:rPr>
        <w:t>moeder is een hoer") en tot zware dreigementen ("Ik heb zin om je in brand te steken"). In een sms blijken jongeren harder dan in rechtstreekse confrontaties. Maar door de anonimiteit die internet en email biedt zijn de pesterijen vaak zeer grof en kwetsend. De kwelduivel ziet niet welk effect zijn pesterijen hebben en kan dus ook geen medelijden opbrengen voor zijn slachtoffer. Tegelijk hebben ze de mogelijkheid om de pesterijen heel snel en op grote schaal te verspreiden.</w:t>
      </w:r>
    </w:p>
    <w:p w:rsidR="003207EB" w:rsidRPr="00580C00" w:rsidRDefault="003207EB" w:rsidP="003207EB">
      <w:pPr>
        <w:rPr>
          <w:i/>
        </w:rPr>
      </w:pPr>
    </w:p>
    <w:p w:rsidR="003207EB" w:rsidRPr="00580C00" w:rsidRDefault="003207EB" w:rsidP="003207EB">
      <w:pPr>
        <w:rPr>
          <w:i/>
        </w:rPr>
      </w:pPr>
      <w:r w:rsidRPr="00580C00">
        <w:rPr>
          <w:i/>
        </w:rPr>
        <w:t>Voor het slachtoffer is de nieuwe manier van pesten extra pijnlijk. Juist omdat het zo anoniem gebeurt, en omdat cyberpesten zo gemakkelijk je privéleven binnendringt, komt de pestboodschap des te harder aan. De gepeste wordt op de duur paranoïde, want hij weet niet wie het op hem gemunt heeft.</w:t>
      </w:r>
    </w:p>
    <w:p w:rsidR="003207EB" w:rsidRPr="00580C00" w:rsidRDefault="003207EB" w:rsidP="003207EB">
      <w:pPr>
        <w:rPr>
          <w:i/>
        </w:rPr>
      </w:pPr>
      <w:r w:rsidRPr="00580C00">
        <w:rPr>
          <w:i/>
        </w:rPr>
        <w:t>Ouders en leerkrachten hebben ook veel meer moeite om te ontdekken dat hun kind het slachtoffer is van pesterijen of zelf iemand door de mangel haalt. Ze zijn vaak niet zo bekend met de nieuwe media en hebben ook geen toegang tot het e</w:t>
      </w:r>
      <w:r w:rsidRPr="00580C00">
        <w:rPr>
          <w:rFonts w:ascii="Cambria Math" w:hAnsi="Cambria Math" w:cs="Cambria Math"/>
          <w:i/>
        </w:rPr>
        <w:t>‐</w:t>
      </w:r>
      <w:r w:rsidRPr="00580C00">
        <w:rPr>
          <w:i/>
        </w:rPr>
        <w:t xml:space="preserve">mailadres, de MSN </w:t>
      </w:r>
      <w:proofErr w:type="spellStart"/>
      <w:r w:rsidRPr="00580C00">
        <w:rPr>
          <w:i/>
        </w:rPr>
        <w:t>nickname</w:t>
      </w:r>
      <w:proofErr w:type="spellEnd"/>
      <w:r w:rsidRPr="00580C00">
        <w:rPr>
          <w:i/>
        </w:rPr>
        <w:t xml:space="preserve"> of de gsm van hun spruit.</w:t>
      </w:r>
    </w:p>
    <w:p w:rsidR="003207EB" w:rsidRPr="00580C00" w:rsidRDefault="003207EB" w:rsidP="003207EB">
      <w:pPr>
        <w:rPr>
          <w:i/>
        </w:rPr>
      </w:pPr>
    </w:p>
    <w:p w:rsidR="003207EB" w:rsidRPr="00580C00" w:rsidRDefault="003207EB" w:rsidP="003207EB">
      <w:pPr>
        <w:rPr>
          <w:i/>
        </w:rPr>
      </w:pPr>
      <w:r w:rsidRPr="00580C00">
        <w:rPr>
          <w:i/>
        </w:rPr>
        <w:t>Onderzoek uit de ons omringende landen maakt duidelijk dat vooral jongeren tussen tien en veertien er een sport van maken hun slachtoffers via de virtuele snelweg te kwellen.</w:t>
      </w:r>
    </w:p>
    <w:p w:rsidR="003207EB" w:rsidRPr="00580C00" w:rsidRDefault="003207EB" w:rsidP="003207EB">
      <w:pPr>
        <w:rPr>
          <w:i/>
        </w:rPr>
      </w:pPr>
    </w:p>
    <w:p w:rsidR="003207EB" w:rsidRPr="00580C00" w:rsidRDefault="003207EB" w:rsidP="003207EB">
      <w:pPr>
        <w:rPr>
          <w:i/>
        </w:rPr>
      </w:pPr>
      <w:r w:rsidRPr="00580C00">
        <w:rPr>
          <w:i/>
        </w:rPr>
        <w:t>Cyberpesten kan vele vormen aannemen. Internet is enorm populair bij jongeren. Zowel jongere als oudere kinderen zijn er dagelijks uren mee bezig. Vaak weten hun ouders niet wat kinderen achter de computer uitspoken. Kinderen chatten met elkaar via MSN, sturen elkaar e</w:t>
      </w:r>
      <w:r w:rsidRPr="00580C00">
        <w:rPr>
          <w:rFonts w:ascii="Cambria Math" w:hAnsi="Cambria Math" w:cs="Cambria Math"/>
          <w:i/>
        </w:rPr>
        <w:t>‐</w:t>
      </w:r>
      <w:r w:rsidRPr="00580C00">
        <w:rPr>
          <w:i/>
        </w:rPr>
        <w:t xml:space="preserve">mail via </w:t>
      </w:r>
      <w:proofErr w:type="spellStart"/>
      <w:r w:rsidRPr="00580C00">
        <w:rPr>
          <w:i/>
        </w:rPr>
        <w:t>hotmail</w:t>
      </w:r>
      <w:proofErr w:type="spellEnd"/>
      <w:r w:rsidRPr="00580C00">
        <w:rPr>
          <w:i/>
        </w:rPr>
        <w:t xml:space="preserve"> of andere</w:t>
      </w:r>
    </w:p>
    <w:p w:rsidR="003207EB" w:rsidRPr="00580C00" w:rsidRDefault="003207EB" w:rsidP="003207EB">
      <w:pPr>
        <w:rPr>
          <w:i/>
        </w:rPr>
      </w:pPr>
      <w:proofErr w:type="spellStart"/>
      <w:r w:rsidRPr="00580C00">
        <w:rPr>
          <w:i/>
        </w:rPr>
        <w:t>webmailprogramma’s</w:t>
      </w:r>
      <w:proofErr w:type="spellEnd"/>
      <w:r w:rsidRPr="00580C00">
        <w:rPr>
          <w:i/>
        </w:rPr>
        <w:t>, maken zelf websites aan, bloggen op internet, achterhalen elkaars wachtwoorden en sturen in naam van andere kinderen valse of compromitterende informatie door.”</w:t>
      </w:r>
    </w:p>
    <w:p w:rsidR="003207EB" w:rsidRPr="00580C00" w:rsidRDefault="003207EB" w:rsidP="003207EB"/>
    <w:p w:rsidR="003207EB" w:rsidRDefault="003207EB" w:rsidP="00D92AA1">
      <w:pPr>
        <w:pStyle w:val="Lijstalinea"/>
        <w:numPr>
          <w:ilvl w:val="0"/>
          <w:numId w:val="1"/>
        </w:numPr>
      </w:pPr>
      <w:r w:rsidRPr="00580C00">
        <w:t>Waarom is cyberpesten volgens de t</w:t>
      </w:r>
      <w:r>
        <w:t>ekst erger dan 'gewoon' pesten?</w:t>
      </w:r>
    </w:p>
    <w:p w:rsidR="003207EB" w:rsidRPr="00580C00" w:rsidRDefault="003207EB" w:rsidP="00D92AA1">
      <w:pPr>
        <w:ind w:left="360"/>
      </w:pPr>
      <w:r w:rsidRPr="00580C00">
        <w:br/>
      </w:r>
      <w:r w:rsidRPr="00580C00">
        <w:rPr>
          <w:i/>
        </w:rPr>
        <w:t>Antwoord:</w:t>
      </w:r>
      <w:r w:rsidRPr="00580C00">
        <w:br/>
        <w:t xml:space="preserve">Cyberpesten komt harder aan, cyberpesten vindt anoniem plaats, de </w:t>
      </w:r>
      <w:proofErr w:type="spellStart"/>
      <w:r w:rsidRPr="00580C00">
        <w:t>pester</w:t>
      </w:r>
      <w:proofErr w:type="spellEnd"/>
      <w:r w:rsidRPr="00580C00">
        <w:t xml:space="preserve"> ziet niet welk effect cyberpesten op iemand heeft, het is moeilijk voor ouders en leraren om te zien of iemand slachtoffer is van cyberpesten</w:t>
      </w:r>
    </w:p>
    <w:p w:rsidR="003207EB" w:rsidRPr="00580C00" w:rsidRDefault="003207EB" w:rsidP="003207EB">
      <w:bookmarkStart w:id="0" w:name="_GoBack"/>
      <w:bookmarkEnd w:id="0"/>
    </w:p>
    <w:p w:rsidR="003207EB" w:rsidRPr="00580C00" w:rsidRDefault="003207EB" w:rsidP="00D92AA1">
      <w:pPr>
        <w:pStyle w:val="Lijstalinea"/>
        <w:numPr>
          <w:ilvl w:val="0"/>
          <w:numId w:val="1"/>
        </w:numPr>
      </w:pPr>
      <w:r w:rsidRPr="00580C00">
        <w:lastRenderedPageBreak/>
        <w:t>Geef drie voorbeelden van maatregelen die een school kan nemen tegen cyberpesten.</w:t>
      </w:r>
    </w:p>
    <w:p w:rsidR="00E51397" w:rsidRPr="001615E3" w:rsidRDefault="009D59F7" w:rsidP="001615E3">
      <w:r>
        <w:t xml:space="preserve"> </w:t>
      </w:r>
    </w:p>
    <w:sectPr w:rsidR="00E51397" w:rsidRPr="001615E3"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7EB" w:rsidRDefault="003207EB">
      <w:r>
        <w:separator/>
      </w:r>
    </w:p>
  </w:endnote>
  <w:endnote w:type="continuationSeparator" w:id="0">
    <w:p w:rsidR="003207EB" w:rsidRDefault="0032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D92AA1" w:rsidP="00227972">
    <w:pPr>
      <w:pStyle w:val="Voettekst"/>
      <w:tabs>
        <w:tab w:val="clear" w:pos="9072"/>
        <w:tab w:val="right" w:pos="8280"/>
      </w:tabs>
    </w:pPr>
    <w:r w:rsidRPr="00D92AA1">
      <w:rPr>
        <w:rStyle w:val="Paginanummer"/>
        <w:i/>
      </w:rPr>
      <w:t>Eindterm 22</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Pr>
        <w:rStyle w:val="Paginanummer"/>
        <w:noProof/>
      </w:rPr>
      <w:t>2</w:t>
    </w:r>
    <w:r w:rsidR="00A62CF2">
      <w:rPr>
        <w:rStyle w:val="Paginanummer"/>
      </w:rPr>
      <w:fldChar w:fldCharType="end"/>
    </w:r>
    <w:r w:rsidR="00995FAA">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7EB" w:rsidRDefault="003207EB">
      <w:r>
        <w:separator/>
      </w:r>
    </w:p>
  </w:footnote>
  <w:footnote w:type="continuationSeparator" w:id="0">
    <w:p w:rsidR="003207EB" w:rsidRDefault="0032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29E5"/>
    <w:multiLevelType w:val="hybridMultilevel"/>
    <w:tmpl w:val="3CE441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EB"/>
    <w:rsid w:val="001615E3"/>
    <w:rsid w:val="001A565A"/>
    <w:rsid w:val="00227972"/>
    <w:rsid w:val="00235D22"/>
    <w:rsid w:val="003207EB"/>
    <w:rsid w:val="003E0EA5"/>
    <w:rsid w:val="00762834"/>
    <w:rsid w:val="007F016D"/>
    <w:rsid w:val="008038A1"/>
    <w:rsid w:val="0088760E"/>
    <w:rsid w:val="00890B33"/>
    <w:rsid w:val="00995FAA"/>
    <w:rsid w:val="009D59F7"/>
    <w:rsid w:val="00A62CF2"/>
    <w:rsid w:val="00CC3512"/>
    <w:rsid w:val="00D92AA1"/>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F20058-19AA-4AA8-9BB0-0E1F0A3D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07EB"/>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styleId="Hyperlink">
    <w:name w:val="Hyperlink"/>
    <w:basedOn w:val="Standaardalinea-lettertype"/>
    <w:uiPriority w:val="99"/>
    <w:unhideWhenUsed/>
    <w:rsid w:val="003207EB"/>
    <w:rPr>
      <w:color w:val="0000FF" w:themeColor="hyperlink"/>
      <w:u w:val="single"/>
    </w:rPr>
  </w:style>
  <w:style w:type="paragraph" w:styleId="Titel">
    <w:name w:val="Title"/>
    <w:basedOn w:val="Standaard"/>
    <w:next w:val="Standaard"/>
    <w:link w:val="TitelChar"/>
    <w:qFormat/>
    <w:rsid w:val="00D92AA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D92AA1"/>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92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d.n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i:0#.w|slo\v.schmidt</DisplayName>
        <AccountId>250</AccountId>
        <AccountType/>
      </UserInfo>
    </RepAuthorInternal>
    <RepProjectName xmlns="http://schemas.microsoft.com/sharepoint/v3">Informatietechnologie gt</RepProjectName>
    <RepApaNotation xmlns="http://schemas.microsoft.com/sharepoint/v3" xsi:nil="true"/>
    <_dlc_DocId xmlns="7106a2ac-038a-457f-8b58-ec67130d9d6d">47XQ5P3E4USX-10-2642</_dlc_DocId>
    <_dlc_DocIdUrl xmlns="7106a2ac-038a-457f-8b58-ec67130d9d6d">
      <Url>http://downloads.slo.nl/_layouts/15/DocIdRedir.aspx?ID=47XQ5P3E4USX-10-2642</Url>
      <Description>47XQ5P3E4USX-10-2642</Description>
    </_dlc_DocIdUrl>
  </documentManagement>
</p:properties>
</file>

<file path=customXml/itemProps1.xml><?xml version="1.0" encoding="utf-8"?>
<ds:datastoreItem xmlns:ds="http://schemas.openxmlformats.org/officeDocument/2006/customXml" ds:itemID="{FF8A5B0E-254A-465A-BF57-56BB2A3AB195}"/>
</file>

<file path=customXml/itemProps2.xml><?xml version="1.0" encoding="utf-8"?>
<ds:datastoreItem xmlns:ds="http://schemas.openxmlformats.org/officeDocument/2006/customXml" ds:itemID="{E6835C5E-6B94-4FD9-8039-DA0E3BD96634}"/>
</file>

<file path=customXml/itemProps3.xml><?xml version="1.0" encoding="utf-8"?>
<ds:datastoreItem xmlns:ds="http://schemas.openxmlformats.org/officeDocument/2006/customXml" ds:itemID="{8FDF0A80-88FB-4C95-BD58-8A88E67123E1}"/>
</file>

<file path=customXml/itemProps4.xml><?xml version="1.0" encoding="utf-8"?>
<ds:datastoreItem xmlns:ds="http://schemas.openxmlformats.org/officeDocument/2006/customXml" ds:itemID="{A2E20CCC-C8BB-4C9D-9F10-AE0634056E2C}"/>
</file>

<file path=docProps/app.xml><?xml version="1.0" encoding="utf-8"?>
<Properties xmlns="http://schemas.openxmlformats.org/officeDocument/2006/extended-properties" xmlns:vt="http://schemas.openxmlformats.org/officeDocument/2006/docPropsVTypes">
  <Template>lesbrief.dotm</Template>
  <TotalTime>2</TotalTime>
  <Pages>2</Pages>
  <Words>537</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2016-02-05T15:29:00Z</dcterms:created>
  <dcterms:modified xsi:type="dcterms:W3CDTF">2016-03-01T12:57:00Z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2966998e-c51d-4f21-a192-adb7b3521dad</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