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FC" w:rsidRPr="00580C00" w:rsidRDefault="006843FC" w:rsidP="006843FC">
      <w:pPr>
        <w:pStyle w:val="Titel"/>
      </w:pPr>
      <w:r w:rsidRPr="00580C00">
        <w:t>Bibliotheek</w:t>
      </w:r>
    </w:p>
    <w:p w:rsidR="006843FC" w:rsidRPr="00580C00" w:rsidRDefault="006843FC" w:rsidP="006843FC">
      <w:r w:rsidRPr="00580C00">
        <w:t xml:space="preserve">In een bibliotheek worden boeken en andere media uitgeleend aan leden. Daartoe kent de bibliotheek een reeks titels en van elke titel heeft de bibliotheek een aantal (boek)exemplaren. Je kunt je als lid aanmelden. Je ontvangt dan een lidnummer en je persoonsgegevens worden onder dit lidnummer in de ledenadministratie van de bibliotheek opgeslagen. Online kun zelf een aantal dingen regelen bij de bibliotheek, zoals: </w:t>
      </w:r>
    </w:p>
    <w:p w:rsidR="006843FC" w:rsidRPr="00580C00" w:rsidRDefault="006843FC" w:rsidP="006843FC">
      <w:pPr>
        <w:numPr>
          <w:ilvl w:val="0"/>
          <w:numId w:val="1"/>
        </w:numPr>
      </w:pPr>
      <w:r w:rsidRPr="00580C00">
        <w:t>lid worden</w:t>
      </w:r>
      <w:r w:rsidR="00F13137">
        <w:t>;</w:t>
      </w:r>
    </w:p>
    <w:p w:rsidR="006843FC" w:rsidRPr="00580C00" w:rsidRDefault="006843FC" w:rsidP="006843FC">
      <w:pPr>
        <w:numPr>
          <w:ilvl w:val="0"/>
          <w:numId w:val="1"/>
        </w:numPr>
      </w:pPr>
      <w:r w:rsidRPr="00580C00">
        <w:t>de catalogus inzien</w:t>
      </w:r>
      <w:r w:rsidR="00F13137">
        <w:t>;</w:t>
      </w:r>
    </w:p>
    <w:p w:rsidR="006843FC" w:rsidRPr="00580C00" w:rsidRDefault="006843FC" w:rsidP="006843FC">
      <w:pPr>
        <w:numPr>
          <w:ilvl w:val="0"/>
          <w:numId w:val="1"/>
        </w:numPr>
      </w:pPr>
      <w:r w:rsidRPr="00580C00">
        <w:t>opvragen wat je geleend hebt</w:t>
      </w:r>
      <w:r w:rsidR="00F13137">
        <w:t>;</w:t>
      </w:r>
    </w:p>
    <w:p w:rsidR="006843FC" w:rsidRPr="00580C00" w:rsidRDefault="006843FC" w:rsidP="006843FC">
      <w:pPr>
        <w:numPr>
          <w:ilvl w:val="0"/>
          <w:numId w:val="1"/>
        </w:numPr>
      </w:pPr>
      <w:r w:rsidRPr="00580C00">
        <w:t>een titel reserveren</w:t>
      </w:r>
      <w:r w:rsidR="00F13137">
        <w:t>;</w:t>
      </w:r>
    </w:p>
    <w:p w:rsidR="006843FC" w:rsidRPr="00580C00" w:rsidRDefault="006843FC" w:rsidP="006843FC">
      <w:pPr>
        <w:numPr>
          <w:ilvl w:val="0"/>
          <w:numId w:val="1"/>
        </w:numPr>
      </w:pPr>
      <w:r w:rsidRPr="00580C00">
        <w:t>een boek verlengen</w:t>
      </w:r>
      <w:r w:rsidR="00F13137">
        <w:t>.</w:t>
      </w:r>
      <w:bookmarkStart w:id="0" w:name="_GoBack"/>
      <w:bookmarkEnd w:id="0"/>
    </w:p>
    <w:p w:rsidR="006843FC" w:rsidRPr="00580C00" w:rsidRDefault="006843FC" w:rsidP="006843FC"/>
    <w:p w:rsidR="006843FC" w:rsidRDefault="006843FC" w:rsidP="006843FC">
      <w:pPr>
        <w:pStyle w:val="Lijstalinea"/>
        <w:numPr>
          <w:ilvl w:val="0"/>
          <w:numId w:val="2"/>
        </w:numPr>
      </w:pPr>
      <w:r w:rsidRPr="00580C00">
        <w:t>Bij welk van deze dingen is de meeste beveiliging noodzakelijk? En waarom?</w:t>
      </w:r>
    </w:p>
    <w:p w:rsidR="006843FC" w:rsidRPr="00580C00" w:rsidRDefault="006843FC" w:rsidP="006843FC"/>
    <w:p w:rsidR="006843FC" w:rsidRPr="00580C00" w:rsidRDefault="006843FC" w:rsidP="006843FC">
      <w:pPr>
        <w:ind w:left="360"/>
      </w:pPr>
      <w:r w:rsidRPr="00580C00">
        <w:rPr>
          <w:i/>
        </w:rPr>
        <w:t>Antwoord</w:t>
      </w:r>
      <w:r w:rsidRPr="00580C00">
        <w:t>: lid worden, want daarbij moet je je persoonsgegevens versturen.</w:t>
      </w:r>
    </w:p>
    <w:p w:rsidR="006843FC" w:rsidRPr="00580C00" w:rsidRDefault="006843FC" w:rsidP="006843FC"/>
    <w:p w:rsidR="006843FC" w:rsidRPr="00580C00" w:rsidRDefault="006843FC" w:rsidP="006843FC">
      <w:pPr>
        <w:pStyle w:val="Lijstalinea"/>
        <w:numPr>
          <w:ilvl w:val="0"/>
          <w:numId w:val="2"/>
        </w:numPr>
      </w:pPr>
      <w:r w:rsidRPr="00580C00">
        <w:t>Bij welk van deze dingen is de minste beveiliging vereist? En waarom?</w:t>
      </w:r>
      <w:r w:rsidR="00B45A88">
        <w:br/>
      </w:r>
    </w:p>
    <w:p w:rsidR="006843FC" w:rsidRPr="00580C00" w:rsidRDefault="006843FC" w:rsidP="006843FC">
      <w:pPr>
        <w:ind w:left="360"/>
      </w:pPr>
      <w:r w:rsidRPr="00580C00">
        <w:rPr>
          <w:i/>
        </w:rPr>
        <w:t>Antwoord:</w:t>
      </w:r>
      <w:r w:rsidRPr="00580C00">
        <w:t xml:space="preserve"> de catalogus inzien, want daarvoor hoef je je lidnummer of je persoonsgegevens niet op te geven.</w:t>
      </w:r>
    </w:p>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FC" w:rsidRDefault="006843FC">
      <w:r>
        <w:separator/>
      </w:r>
    </w:p>
  </w:endnote>
  <w:endnote w:type="continuationSeparator" w:id="0">
    <w:p w:rsidR="006843FC" w:rsidRDefault="0068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843FC" w:rsidP="00227972">
    <w:pPr>
      <w:pStyle w:val="Voettekst"/>
      <w:tabs>
        <w:tab w:val="clear" w:pos="9072"/>
        <w:tab w:val="right" w:pos="8280"/>
      </w:tabs>
    </w:pPr>
    <w:r w:rsidRPr="006843FC">
      <w:rPr>
        <w:rStyle w:val="Paginanummer"/>
        <w:i/>
      </w:rPr>
      <w:t>Eindterm 26</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13137">
      <w:rPr>
        <w:rStyle w:val="Paginanummer"/>
        <w:noProof/>
      </w:rPr>
      <w:t>1</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FC" w:rsidRDefault="006843FC">
      <w:r>
        <w:separator/>
      </w:r>
    </w:p>
  </w:footnote>
  <w:footnote w:type="continuationSeparator" w:id="0">
    <w:p w:rsidR="006843FC" w:rsidRDefault="00684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F7C91"/>
    <w:multiLevelType w:val="hybridMultilevel"/>
    <w:tmpl w:val="1A5A3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6E5AD0"/>
    <w:multiLevelType w:val="hybridMultilevel"/>
    <w:tmpl w:val="1BC001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FC"/>
    <w:rsid w:val="001615E3"/>
    <w:rsid w:val="001A565A"/>
    <w:rsid w:val="00227972"/>
    <w:rsid w:val="00235D22"/>
    <w:rsid w:val="003E0EA5"/>
    <w:rsid w:val="006843FC"/>
    <w:rsid w:val="00762834"/>
    <w:rsid w:val="007F016D"/>
    <w:rsid w:val="008038A1"/>
    <w:rsid w:val="0088760E"/>
    <w:rsid w:val="00890B33"/>
    <w:rsid w:val="00995FAA"/>
    <w:rsid w:val="009D59F7"/>
    <w:rsid w:val="00A62CF2"/>
    <w:rsid w:val="00B45A88"/>
    <w:rsid w:val="00CC3512"/>
    <w:rsid w:val="00DA50A2"/>
    <w:rsid w:val="00DB21B0"/>
    <w:rsid w:val="00DD4603"/>
    <w:rsid w:val="00E51397"/>
    <w:rsid w:val="00F13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75B37F7-0B3D-4DD9-A742-AE666DBE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43FC"/>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Titel">
    <w:name w:val="Title"/>
    <w:basedOn w:val="Standaard"/>
    <w:next w:val="Standaard"/>
    <w:link w:val="TitelChar"/>
    <w:qFormat/>
    <w:rsid w:val="006843F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6843FC"/>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68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Sector_0 xmlns="http://schemas.microsoft.com/sharepoint/v3">
      <Terms xmlns="http://schemas.microsoft.com/office/infopath/2007/PartnerControls"/>
    </RepSector_0>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47XQ5P3E4USX-10-2645</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http://downloads.slo.nl/_layouts/15/DocIdRedir.aspx?ID=47XQ5P3E4USX-10-2645</Url>
      <Description>47XQ5P3E4USX-10-2645</Description>
    </_dlc_DocIdUrl>
    <RepSectionSpecificTheme_0 xmlns="http://schemas.microsoft.com/sharepoint/v3">
      <Terms xmlns="http://schemas.microsoft.com/office/infopath/2007/PartnerControls"/>
    </RepSectionSpecificTheme_0>
  </documentManagement>
</p:properties>
</file>

<file path=customXml/itemProps1.xml><?xml version="1.0" encoding="utf-8"?>
<ds:datastoreItem xmlns:ds="http://schemas.openxmlformats.org/officeDocument/2006/customXml" ds:itemID="{A648264B-9FDE-4AEC-9DDE-087834E22571}"/>
</file>

<file path=customXml/itemProps2.xml><?xml version="1.0" encoding="utf-8"?>
<ds:datastoreItem xmlns:ds="http://schemas.openxmlformats.org/officeDocument/2006/customXml" ds:itemID="{DC210CCD-42BC-4EA6-A8F1-BA259C9DA32C}"/>
</file>

<file path=customXml/itemProps3.xml><?xml version="1.0" encoding="utf-8"?>
<ds:datastoreItem xmlns:ds="http://schemas.openxmlformats.org/officeDocument/2006/customXml" ds:itemID="{EF6F9320-81B7-4A86-AB37-3BE72C1C5B32}"/>
</file>

<file path=customXml/itemProps4.xml><?xml version="1.0" encoding="utf-8"?>
<ds:datastoreItem xmlns:ds="http://schemas.openxmlformats.org/officeDocument/2006/customXml" ds:itemID="{8B0CCD40-98CB-4AAC-8783-03998FB79EAB}"/>
</file>

<file path=docProps/app.xml><?xml version="1.0" encoding="utf-8"?>
<Properties xmlns="http://schemas.openxmlformats.org/officeDocument/2006/extended-properties" xmlns:vt="http://schemas.openxmlformats.org/officeDocument/2006/docPropsVTypes">
  <Template>lesbrief.dotm</Template>
  <TotalTime>3</TotalTime>
  <Pages>1</Pages>
  <Words>134</Words>
  <Characters>735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3</cp:revision>
  <cp:lastPrinted>2008-09-29T14:29:00Z</cp:lastPrinted>
  <dcterms:created xsi:type="dcterms:W3CDTF">2016-03-01T13:02:00Z</dcterms:created>
  <dcterms:modified xsi:type="dcterms:W3CDTF">2016-04-20T11:30:00Z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970e7fa9-82eb-428c-a0df-d4ff80cc246e</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