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0C" w:rsidRPr="00580C00" w:rsidRDefault="00A8610C" w:rsidP="00A8610C">
      <w:pPr>
        <w:pStyle w:val="Titel"/>
      </w:pPr>
      <w:r w:rsidRPr="00580C00">
        <w:t>Kleurgebruik</w:t>
      </w:r>
    </w:p>
    <w:p w:rsidR="00A8610C" w:rsidRPr="00580C00" w:rsidRDefault="00A8610C" w:rsidP="00A8610C">
      <w:pPr>
        <w:pStyle w:val="Lijstalinea"/>
        <w:numPr>
          <w:ilvl w:val="0"/>
          <w:numId w:val="1"/>
        </w:numPr>
      </w:pPr>
      <w:r w:rsidRPr="00580C00">
        <w:t>Zet de onderstaande kleurcombinaties in volgorde van zwak naar sterk contrast</w:t>
      </w:r>
    </w:p>
    <w:p w:rsidR="00A8610C" w:rsidRPr="00580C00" w:rsidRDefault="00A8610C" w:rsidP="00A8610C">
      <w:pPr>
        <w:ind w:left="360"/>
      </w:pPr>
      <w:r w:rsidRPr="00580C00">
        <w:t>A</w:t>
      </w:r>
      <w:r w:rsidRPr="00580C00">
        <w:tab/>
      </w:r>
      <w:r w:rsidRPr="00C9431D">
        <w:rPr>
          <w:color w:val="FF0000"/>
          <w:shd w:val="clear" w:color="auto" w:fill="7030A0"/>
        </w:rPr>
        <w:t>Ingang</w:t>
      </w:r>
    </w:p>
    <w:p w:rsidR="00A8610C" w:rsidRPr="00580C00" w:rsidRDefault="00A8610C" w:rsidP="00A8610C">
      <w:pPr>
        <w:ind w:left="360"/>
      </w:pPr>
      <w:r w:rsidRPr="00580C00">
        <w:t>B</w:t>
      </w:r>
      <w:r w:rsidRPr="00580C00">
        <w:tab/>
      </w:r>
      <w:r w:rsidRPr="00C9431D">
        <w:rPr>
          <w:shd w:val="clear" w:color="auto" w:fill="92D050"/>
        </w:rPr>
        <w:t>Ingang</w:t>
      </w:r>
    </w:p>
    <w:p w:rsidR="00A8610C" w:rsidRPr="00580C00" w:rsidRDefault="00A8610C" w:rsidP="00A8610C">
      <w:pPr>
        <w:ind w:left="360"/>
      </w:pPr>
      <w:r w:rsidRPr="00580C00">
        <w:t>C</w:t>
      </w:r>
      <w:r w:rsidRPr="00580C00">
        <w:tab/>
      </w:r>
      <w:r w:rsidRPr="00C9431D">
        <w:rPr>
          <w:color w:val="FFC000"/>
          <w:shd w:val="clear" w:color="auto" w:fill="FFFF00"/>
        </w:rPr>
        <w:t>Ingang</w:t>
      </w:r>
    </w:p>
    <w:p w:rsidR="00A8610C" w:rsidRPr="00580C00" w:rsidRDefault="00A8610C" w:rsidP="00A8610C">
      <w:pPr>
        <w:ind w:left="360"/>
      </w:pPr>
      <w:r w:rsidRPr="00580C00">
        <w:t>D</w:t>
      </w:r>
      <w:r w:rsidRPr="00580C00">
        <w:tab/>
        <w:t>Ingang</w:t>
      </w:r>
    </w:p>
    <w:p w:rsidR="00A8610C" w:rsidRPr="00580C00" w:rsidRDefault="00A8610C" w:rsidP="00A8610C"/>
    <w:p w:rsidR="00A8610C" w:rsidRPr="00580C00" w:rsidRDefault="00A8610C" w:rsidP="00A8610C">
      <w:pPr>
        <w:ind w:left="360"/>
      </w:pPr>
      <w:r w:rsidRPr="00580C00">
        <w:rPr>
          <w:i/>
        </w:rPr>
        <w:t>Antwoord</w:t>
      </w:r>
      <w:r w:rsidRPr="00580C00">
        <w:t>: D – B – A – C</w:t>
      </w:r>
    </w:p>
    <w:p w:rsidR="00A8610C" w:rsidRPr="00580C00" w:rsidRDefault="00A8610C" w:rsidP="00A8610C"/>
    <w:p w:rsidR="00A8610C" w:rsidRPr="00580C00" w:rsidRDefault="00A8610C" w:rsidP="00A8610C">
      <w:pPr>
        <w:pStyle w:val="Lijstalinea"/>
        <w:numPr>
          <w:ilvl w:val="0"/>
          <w:numId w:val="1"/>
        </w:numPr>
      </w:pPr>
      <w:r w:rsidRPr="00580C00">
        <w:t>Door gebruik van kleurcombinaties kun je in een print- of digitaal medium spanning opbouwen. Welk van onderstaande kleurcombinaties zorgt voor de meeste spanning?</w:t>
      </w:r>
    </w:p>
    <w:p w:rsidR="00A8610C" w:rsidRPr="00580C00" w:rsidRDefault="00A8610C" w:rsidP="00A8610C">
      <w:pPr>
        <w:ind w:left="360"/>
      </w:pPr>
      <w:r w:rsidRPr="00580C00">
        <w:t>A</w:t>
      </w:r>
      <w:r w:rsidRPr="00580C00">
        <w:tab/>
      </w:r>
      <w:r w:rsidRPr="009939B5">
        <w:rPr>
          <w:rFonts w:cs="Arial"/>
          <w:sz w:val="20"/>
          <w:shd w:val="clear" w:color="auto" w:fill="FFC000"/>
        </w:rPr>
        <w:tab/>
      </w:r>
      <w:r w:rsidRPr="009939B5">
        <w:rPr>
          <w:rFonts w:cs="Arial"/>
          <w:sz w:val="20"/>
          <w:shd w:val="clear" w:color="auto" w:fill="92D050"/>
        </w:rPr>
        <w:tab/>
      </w:r>
      <w:r w:rsidRPr="00580C00">
        <w:tab/>
      </w:r>
      <w:r w:rsidRPr="00580C00">
        <w:tab/>
      </w:r>
    </w:p>
    <w:p w:rsidR="00A8610C" w:rsidRPr="00580C00" w:rsidRDefault="00A8610C" w:rsidP="00A8610C">
      <w:pPr>
        <w:ind w:left="360"/>
      </w:pPr>
      <w:r w:rsidRPr="00580C00">
        <w:t>B</w:t>
      </w:r>
      <w:r w:rsidRPr="00580C00">
        <w:tab/>
      </w:r>
      <w:r w:rsidRPr="009939B5">
        <w:rPr>
          <w:rFonts w:cs="Arial"/>
          <w:sz w:val="20"/>
          <w:shd w:val="clear" w:color="auto" w:fill="92D050"/>
        </w:rPr>
        <w:tab/>
      </w:r>
      <w:r w:rsidRPr="009939B5">
        <w:rPr>
          <w:rFonts w:cs="Arial"/>
          <w:sz w:val="20"/>
          <w:shd w:val="clear" w:color="auto" w:fill="FF0000"/>
        </w:rPr>
        <w:tab/>
      </w:r>
      <w:r w:rsidRPr="00580C00">
        <w:tab/>
      </w:r>
      <w:r w:rsidRPr="00580C00">
        <w:tab/>
      </w:r>
    </w:p>
    <w:p w:rsidR="00A8610C" w:rsidRPr="00580C00" w:rsidRDefault="00A8610C" w:rsidP="00A8610C">
      <w:pPr>
        <w:ind w:left="360"/>
      </w:pPr>
      <w:r w:rsidRPr="00580C00">
        <w:t>C</w:t>
      </w:r>
      <w:r w:rsidRPr="00580C00">
        <w:tab/>
      </w:r>
      <w:r w:rsidRPr="009939B5">
        <w:rPr>
          <w:rFonts w:cs="Arial"/>
          <w:color w:val="FF0000"/>
          <w:sz w:val="20"/>
          <w:shd w:val="clear" w:color="auto" w:fill="FF0000"/>
        </w:rPr>
        <w:tab/>
      </w:r>
      <w:r w:rsidRPr="009939B5">
        <w:rPr>
          <w:rFonts w:cs="Arial"/>
          <w:color w:val="FF0000"/>
          <w:sz w:val="20"/>
          <w:shd w:val="clear" w:color="auto" w:fill="FFC000"/>
        </w:rPr>
        <w:tab/>
      </w:r>
      <w:r w:rsidRPr="00580C00">
        <w:tab/>
      </w:r>
      <w:r w:rsidRPr="00580C00">
        <w:tab/>
      </w:r>
    </w:p>
    <w:p w:rsidR="00A8610C" w:rsidRPr="00580C00" w:rsidRDefault="00A8610C" w:rsidP="00A8610C">
      <w:pPr>
        <w:ind w:left="360"/>
      </w:pPr>
      <w:r w:rsidRPr="00580C00">
        <w:t>D</w:t>
      </w:r>
      <w:r w:rsidRPr="00580C00">
        <w:tab/>
      </w:r>
      <w:r w:rsidRPr="009939B5">
        <w:rPr>
          <w:rFonts w:cs="Arial"/>
          <w:sz w:val="20"/>
          <w:shd w:val="clear" w:color="auto" w:fill="FFFF00"/>
        </w:rPr>
        <w:tab/>
      </w:r>
      <w:r w:rsidRPr="00B60D97">
        <w:rPr>
          <w:rFonts w:cs="Arial"/>
          <w:sz w:val="20"/>
          <w:shd w:val="clear" w:color="auto" w:fill="7030A0"/>
        </w:rPr>
        <w:tab/>
      </w:r>
      <w:r w:rsidRPr="00580C00">
        <w:tab/>
      </w:r>
      <w:r w:rsidRPr="00580C00">
        <w:tab/>
      </w:r>
    </w:p>
    <w:p w:rsidR="00A8610C" w:rsidRPr="00580C00" w:rsidRDefault="00A8610C" w:rsidP="00A8610C"/>
    <w:p w:rsidR="00A8610C" w:rsidRPr="00580C00" w:rsidRDefault="00A8610C" w:rsidP="00A8610C">
      <w:pPr>
        <w:ind w:left="360"/>
      </w:pPr>
      <w:r w:rsidRPr="00580C00">
        <w:rPr>
          <w:i/>
        </w:rPr>
        <w:t>Antwoord</w:t>
      </w:r>
      <w:r w:rsidRPr="00580C00">
        <w:t>: B, want die liggen het verst uit elkaar op de kleurencirkel.</w:t>
      </w:r>
    </w:p>
    <w:p w:rsidR="00E51397" w:rsidRPr="001615E3" w:rsidRDefault="009D59F7" w:rsidP="001615E3">
      <w:bookmarkStart w:id="0" w:name="_GoBack"/>
      <w:r>
        <w:t xml:space="preserve"> </w:t>
      </w:r>
      <w:bookmarkEnd w:id="0"/>
    </w:p>
    <w:sectPr w:rsidR="00E51397" w:rsidRPr="001615E3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0C" w:rsidRDefault="00A8610C">
      <w:r>
        <w:separator/>
      </w:r>
    </w:p>
  </w:endnote>
  <w:endnote w:type="continuationSeparator" w:id="0">
    <w:p w:rsidR="00A8610C" w:rsidRDefault="00A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A8610C" w:rsidP="00227972">
    <w:pPr>
      <w:pStyle w:val="Voettekst"/>
      <w:tabs>
        <w:tab w:val="clear" w:pos="9072"/>
        <w:tab w:val="right" w:pos="8280"/>
      </w:tabs>
    </w:pPr>
    <w:r w:rsidRPr="00A8610C">
      <w:rPr>
        <w:rStyle w:val="Paginanummer"/>
        <w:i/>
      </w:rPr>
      <w:t>E</w:t>
    </w:r>
    <w:r w:rsidR="000F477F">
      <w:rPr>
        <w:rStyle w:val="Paginanummer"/>
        <w:i/>
      </w:rPr>
      <w:t>indtermen 27 en 29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F477F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0C" w:rsidRDefault="00A8610C">
      <w:r>
        <w:separator/>
      </w:r>
    </w:p>
  </w:footnote>
  <w:footnote w:type="continuationSeparator" w:id="0">
    <w:p w:rsidR="00A8610C" w:rsidRDefault="00A8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355F"/>
    <w:multiLevelType w:val="hybridMultilevel"/>
    <w:tmpl w:val="040EFB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C"/>
    <w:rsid w:val="000F477F"/>
    <w:rsid w:val="001615E3"/>
    <w:rsid w:val="001A565A"/>
    <w:rsid w:val="00227972"/>
    <w:rsid w:val="00235D22"/>
    <w:rsid w:val="003E0EA5"/>
    <w:rsid w:val="00762834"/>
    <w:rsid w:val="007F016D"/>
    <w:rsid w:val="008038A1"/>
    <w:rsid w:val="0088760E"/>
    <w:rsid w:val="00890B33"/>
    <w:rsid w:val="00995FAA"/>
    <w:rsid w:val="009D59F7"/>
    <w:rsid w:val="00A62CF2"/>
    <w:rsid w:val="00A8610C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E55981-1358-4350-B6DA-1FFC5AB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610C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A861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A86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8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47XQ5P3E4USX-10-2646</_dlc_DocId>
    <_dlc_DocIdUrl xmlns="7106a2ac-038a-457f-8b58-ec67130d9d6d">
      <Url>http://downloads.slo.nl/_layouts/15/DocIdRedir.aspx?ID=47XQ5P3E4USX-10-2646</Url>
      <Description>47XQ5P3E4USX-10-2646</Description>
    </_dlc_DocIdUrl>
  </documentManagement>
</p:properties>
</file>

<file path=customXml/itemProps1.xml><?xml version="1.0" encoding="utf-8"?>
<ds:datastoreItem xmlns:ds="http://schemas.openxmlformats.org/officeDocument/2006/customXml" ds:itemID="{EA6EC5E6-2F20-4E85-AB00-3CCF71FD8512}"/>
</file>

<file path=customXml/itemProps2.xml><?xml version="1.0" encoding="utf-8"?>
<ds:datastoreItem xmlns:ds="http://schemas.openxmlformats.org/officeDocument/2006/customXml" ds:itemID="{04EEA61B-D320-4F3D-B65B-D65044DEF339}"/>
</file>

<file path=customXml/itemProps3.xml><?xml version="1.0" encoding="utf-8"?>
<ds:datastoreItem xmlns:ds="http://schemas.openxmlformats.org/officeDocument/2006/customXml" ds:itemID="{CE4F4CF5-FE38-499E-A576-0CC06E06E916}"/>
</file>

<file path=customXml/itemProps4.xml><?xml version="1.0" encoding="utf-8"?>
<ds:datastoreItem xmlns:ds="http://schemas.openxmlformats.org/officeDocument/2006/customXml" ds:itemID="{14D1FD03-74DE-41D2-9519-3745E42BD63A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2016-03-01T13:07:00Z</dcterms:created>
  <dcterms:modified xsi:type="dcterms:W3CDTF">2016-03-01T13:56:00Z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55b30c42-3c72-4bcf-bad1-529083766b49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