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08" w:rsidRDefault="00523F08" w:rsidP="00523F08">
      <w:pPr>
        <w:pStyle w:val="Titel"/>
      </w:pPr>
      <w:r>
        <w:t>Wijzigingen in HTML-code</w:t>
      </w:r>
      <w:bookmarkStart w:id="0" w:name="_GoBack"/>
      <w:bookmarkEnd w:id="0"/>
    </w:p>
    <w:p w:rsidR="00523F08" w:rsidRDefault="00523F08" w:rsidP="00523F08"/>
    <w:p w:rsidR="00523F08" w:rsidRPr="00AB39F9" w:rsidRDefault="00523F08" w:rsidP="00523F08">
      <w:r w:rsidRPr="00AB39F9">
        <w:t xml:space="preserve">Je ontvangt een </w:t>
      </w:r>
      <w:proofErr w:type="spellStart"/>
      <w:r w:rsidRPr="00AB39F9">
        <w:t>HTML-bestand</w:t>
      </w:r>
      <w:proofErr w:type="spellEnd"/>
      <w:r w:rsidRPr="00AB39F9">
        <w:t xml:space="preserve"> met een stukje tekst over tsunami's. Breng in de HTML-code de volgende wijzigingen aan.</w:t>
      </w:r>
    </w:p>
    <w:p w:rsidR="00523F08" w:rsidRPr="00AB39F9" w:rsidRDefault="00523F08" w:rsidP="00523F08"/>
    <w:p w:rsidR="00523F08" w:rsidRPr="00AB39F9" w:rsidRDefault="00523F08" w:rsidP="00523F08">
      <w:pPr>
        <w:pStyle w:val="Lijstalinea"/>
        <w:numPr>
          <w:ilvl w:val="0"/>
          <w:numId w:val="1"/>
        </w:numPr>
      </w:pPr>
      <w:r w:rsidRPr="00AB39F9">
        <w:t>De titel Deadly Tsunami 3 moet in een grotere letter midden boven de tekst te zien zijn.</w:t>
      </w:r>
    </w:p>
    <w:p w:rsidR="00523F08" w:rsidRPr="00AB39F9" w:rsidRDefault="00523F08" w:rsidP="00523F08">
      <w:pPr>
        <w:pStyle w:val="Lijstalinea"/>
        <w:numPr>
          <w:ilvl w:val="0"/>
          <w:numId w:val="1"/>
        </w:numPr>
      </w:pPr>
      <w:r w:rsidRPr="00AB39F9">
        <w:t>Er wordt in het bestand verwezen naar een filmpje van CNN dat niet meer bestaat. Vervang die door een verwijzing naar een bestaande film.</w:t>
      </w:r>
    </w:p>
    <w:p w:rsidR="00523F08" w:rsidRPr="00AB39F9" w:rsidRDefault="00523F08" w:rsidP="00523F08">
      <w:pPr>
        <w:pStyle w:val="Lijstalinea"/>
        <w:numPr>
          <w:ilvl w:val="0"/>
          <w:numId w:val="1"/>
        </w:numPr>
      </w:pPr>
      <w:r w:rsidRPr="00AB39F9">
        <w:t xml:space="preserve">Er wordt in het bestand ook verwezen naar de website van </w:t>
      </w:r>
      <w:proofErr w:type="spellStart"/>
      <w:r w:rsidRPr="00AB39F9">
        <w:t>GeenStijl</w:t>
      </w:r>
      <w:proofErr w:type="spellEnd"/>
      <w:r w:rsidRPr="00AB39F9">
        <w:t>. Maak de hyperlink duidelijker.</w:t>
      </w:r>
    </w:p>
    <w:p w:rsidR="00523F08" w:rsidRPr="00AB39F9" w:rsidRDefault="00523F08" w:rsidP="00523F08">
      <w:pPr>
        <w:pStyle w:val="Lijstalinea"/>
        <w:numPr>
          <w:ilvl w:val="0"/>
          <w:numId w:val="1"/>
        </w:numPr>
      </w:pPr>
      <w:r w:rsidRPr="00AB39F9">
        <w:t>Verander de grootte van de letters in de tekst door middel van één wijziging in 11 punten.</w:t>
      </w:r>
    </w:p>
    <w:p w:rsidR="00523F08" w:rsidRDefault="00523F08" w:rsidP="00523F08">
      <w:pPr>
        <w:pStyle w:val="Lijstalinea"/>
        <w:numPr>
          <w:ilvl w:val="0"/>
          <w:numId w:val="1"/>
        </w:numPr>
      </w:pPr>
      <w:r w:rsidRPr="00AB39F9">
        <w:t>Voeg onder de titel een foto van een tsunami toe.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08" w:rsidRDefault="00523F08">
      <w:r>
        <w:separator/>
      </w:r>
    </w:p>
  </w:endnote>
  <w:endnote w:type="continuationSeparator" w:id="0">
    <w:p w:rsidR="00523F08" w:rsidRDefault="0052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523F08" w:rsidP="00227972">
    <w:pPr>
      <w:pStyle w:val="Voettekst"/>
      <w:tabs>
        <w:tab w:val="clear" w:pos="9072"/>
        <w:tab w:val="right" w:pos="8280"/>
      </w:tabs>
    </w:pPr>
    <w:r w:rsidRPr="00523F08">
      <w:rPr>
        <w:rStyle w:val="Paginanummer"/>
        <w:i/>
      </w:rPr>
      <w:t>Eindterm 28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08" w:rsidRDefault="00523F08">
      <w:r>
        <w:separator/>
      </w:r>
    </w:p>
  </w:footnote>
  <w:footnote w:type="continuationSeparator" w:id="0">
    <w:p w:rsidR="00523F08" w:rsidRDefault="0052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69A1"/>
    <w:multiLevelType w:val="hybridMultilevel"/>
    <w:tmpl w:val="1FA0A9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08"/>
    <w:rsid w:val="001615E3"/>
    <w:rsid w:val="001A565A"/>
    <w:rsid w:val="00227972"/>
    <w:rsid w:val="00235D22"/>
    <w:rsid w:val="003E0EA5"/>
    <w:rsid w:val="00523F08"/>
    <w:rsid w:val="00762834"/>
    <w:rsid w:val="007F016D"/>
    <w:rsid w:val="008038A1"/>
    <w:rsid w:val="0088760E"/>
    <w:rsid w:val="00890B33"/>
    <w:rsid w:val="00995FAA"/>
    <w:rsid w:val="009D59F7"/>
    <w:rsid w:val="00A62CF2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D1DE49-BDAB-454E-A251-B23E220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3F08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523F0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qFormat/>
    <w:rsid w:val="00523F0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523F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47XQ5P3E4USX-10-2627</_dlc_DocId>
    <_dlc_DocIdUrl xmlns="7106a2ac-038a-457f-8b58-ec67130d9d6d">
      <Url>http://downloads.slo.nl/_layouts/15/DocIdRedir.aspx?ID=47XQ5P3E4USX-10-2627</Url>
      <Description>47XQ5P3E4USX-10-2627</Description>
    </_dlc_DocIdUrl>
  </documentManagement>
</p:properties>
</file>

<file path=customXml/itemProps1.xml><?xml version="1.0" encoding="utf-8"?>
<ds:datastoreItem xmlns:ds="http://schemas.openxmlformats.org/officeDocument/2006/customXml" ds:itemID="{64D982FE-A7D4-4C91-9077-3DAFF34126D9}"/>
</file>

<file path=customXml/itemProps2.xml><?xml version="1.0" encoding="utf-8"?>
<ds:datastoreItem xmlns:ds="http://schemas.openxmlformats.org/officeDocument/2006/customXml" ds:itemID="{8D67C841-416D-4BFE-B478-AB249D48482B}"/>
</file>

<file path=customXml/itemProps3.xml><?xml version="1.0" encoding="utf-8"?>
<ds:datastoreItem xmlns:ds="http://schemas.openxmlformats.org/officeDocument/2006/customXml" ds:itemID="{E4F0AF24-F106-4CCD-B5C3-F3F59B08367B}"/>
</file>

<file path=customXml/itemProps4.xml><?xml version="1.0" encoding="utf-8"?>
<ds:datastoreItem xmlns:ds="http://schemas.openxmlformats.org/officeDocument/2006/customXml" ds:itemID="{4EB5C751-F603-4FF2-9F64-B7BAFDA927B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1</cp:revision>
  <cp:lastPrinted>2008-09-29T14:29:00Z</cp:lastPrinted>
  <dcterms:created xsi:type="dcterms:W3CDTF">2016-03-01T12:11:00Z</dcterms:created>
  <dcterms:modified xsi:type="dcterms:W3CDTF">2016-03-01T12:13:00Z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ffb0ac5d-1e60-4e44-9be5-f1d2c8a652d0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