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A5" w:rsidRDefault="008B10A5" w:rsidP="008B10A5">
      <w:pPr>
        <w:pStyle w:val="Titel"/>
        <w:rPr>
          <w:rFonts w:eastAsia="Times New Roman"/>
        </w:rPr>
      </w:pPr>
      <w:r w:rsidRPr="008B10A5">
        <w:rPr>
          <w:rFonts w:eastAsia="Times New Roman"/>
        </w:rPr>
        <w:t>Zeilschool 'Voor de Wind'</w:t>
      </w:r>
    </w:p>
    <w:p w:rsidR="008B10A5" w:rsidRPr="008B10A5" w:rsidRDefault="008B10A5" w:rsidP="008B10A5"/>
    <w:p w:rsidR="008B10A5" w:rsidRPr="008B10A5" w:rsidRDefault="008B10A5" w:rsidP="008B10A5">
      <w:pPr>
        <w:pBdr>
          <w:top w:val="single" w:sz="4" w:space="1" w:color="auto"/>
          <w:left w:val="single" w:sz="4" w:space="4" w:color="auto"/>
          <w:bottom w:val="single" w:sz="4" w:space="1" w:color="auto"/>
          <w:right w:val="single" w:sz="4" w:space="4" w:color="auto"/>
        </w:pBdr>
        <w:rPr>
          <w:b/>
          <w:bCs/>
        </w:rPr>
      </w:pPr>
      <w:r w:rsidRPr="008B10A5">
        <w:rPr>
          <w:b/>
          <w:bCs/>
        </w:rPr>
        <w:t>Eindterm 30</w:t>
      </w:r>
    </w:p>
    <w:p w:rsidR="008B10A5" w:rsidRPr="008B10A5" w:rsidRDefault="008B10A5" w:rsidP="008B10A5">
      <w:pPr>
        <w:pBdr>
          <w:top w:val="single" w:sz="4" w:space="1" w:color="auto"/>
          <w:left w:val="single" w:sz="4" w:space="4" w:color="auto"/>
          <w:bottom w:val="single" w:sz="4" w:space="1" w:color="auto"/>
          <w:right w:val="single" w:sz="4" w:space="4" w:color="auto"/>
        </w:pBdr>
      </w:pPr>
      <w:r w:rsidRPr="008B10A5">
        <w:t>De kandidaat kan informatiestromen beschrijven in een kleine organisatie</w:t>
      </w:r>
      <w:r w:rsidR="00532D79">
        <w:t>.</w:t>
      </w:r>
    </w:p>
    <w:p w:rsidR="008B10A5" w:rsidRPr="008B10A5" w:rsidRDefault="008B10A5" w:rsidP="008B10A5">
      <w:pPr>
        <w:pBdr>
          <w:top w:val="single" w:sz="4" w:space="1" w:color="auto"/>
          <w:left w:val="single" w:sz="4" w:space="4" w:color="auto"/>
          <w:bottom w:val="single" w:sz="4" w:space="1" w:color="auto"/>
          <w:right w:val="single" w:sz="4" w:space="4" w:color="auto"/>
        </w:pBdr>
      </w:pPr>
    </w:p>
    <w:p w:rsidR="008B10A5" w:rsidRPr="008B10A5" w:rsidRDefault="008B10A5" w:rsidP="008B10A5">
      <w:pPr>
        <w:pBdr>
          <w:top w:val="single" w:sz="4" w:space="1" w:color="auto"/>
          <w:left w:val="single" w:sz="4" w:space="4" w:color="auto"/>
          <w:bottom w:val="single" w:sz="4" w:space="1" w:color="auto"/>
          <w:right w:val="single" w:sz="4" w:space="4" w:color="auto"/>
        </w:pBdr>
        <w:rPr>
          <w:b/>
          <w:bCs/>
        </w:rPr>
      </w:pPr>
      <w:r w:rsidRPr="008B10A5">
        <w:rPr>
          <w:b/>
          <w:bCs/>
        </w:rPr>
        <w:t>Eindterm 31</w:t>
      </w:r>
    </w:p>
    <w:p w:rsidR="008B10A5" w:rsidRPr="008B10A5" w:rsidRDefault="008B10A5" w:rsidP="008B10A5">
      <w:pPr>
        <w:pBdr>
          <w:top w:val="single" w:sz="4" w:space="1" w:color="auto"/>
          <w:left w:val="single" w:sz="4" w:space="4" w:color="auto"/>
          <w:bottom w:val="single" w:sz="4" w:space="1" w:color="auto"/>
          <w:right w:val="single" w:sz="4" w:space="4" w:color="auto"/>
        </w:pBdr>
      </w:pPr>
      <w:r w:rsidRPr="008B10A5">
        <w:t>De kandidaat kan informatiebehoeften analyseren en op basis daarvan een eenvoudige database ontwerpen, maken en gebruiken</w:t>
      </w:r>
      <w:r w:rsidR="00532D79">
        <w:t>.</w:t>
      </w:r>
    </w:p>
    <w:p w:rsidR="008B10A5" w:rsidRPr="008B10A5" w:rsidRDefault="008B10A5" w:rsidP="008B10A5"/>
    <w:p w:rsidR="008B10A5" w:rsidRPr="008B10A5" w:rsidRDefault="008B10A5" w:rsidP="008B10A5">
      <w:pPr>
        <w:rPr>
          <w:b/>
          <w:bCs/>
          <w:i/>
          <w:iCs/>
        </w:rPr>
      </w:pPr>
      <w:r w:rsidRPr="008B10A5">
        <w:rPr>
          <w:b/>
          <w:bCs/>
          <w:i/>
          <w:iCs/>
        </w:rPr>
        <w:t>Kenmerken van de opdracht</w:t>
      </w:r>
    </w:p>
    <w:p w:rsidR="008B10A5" w:rsidRPr="008B10A5" w:rsidRDefault="008B10A5" w:rsidP="008B10A5">
      <w:r w:rsidRPr="008B10A5">
        <w:t>In deze projectopdracht ga je samen met een groepje medeleerlingen onderzoeken hoe de administratie van zeilschool 'Voor de Wind' verbeterd kan worden met behulp van IT. Je beschrijft hoe informatie uitgewisseld wordt tussen de zeilschool, de deelnemers aan haar zeilkampen en de zeilinstructeurs. Je maakt een database-applicatie waarmee de eigenaar van de zeilschool deze informatie-uitwisseling kan verbeteren. In deze opdracht kun je laten zien hoe goed je:</w:t>
      </w:r>
    </w:p>
    <w:p w:rsidR="008B10A5" w:rsidRPr="008B10A5" w:rsidRDefault="008B10A5" w:rsidP="008B10A5">
      <w:pPr>
        <w:numPr>
          <w:ilvl w:val="0"/>
          <w:numId w:val="3"/>
        </w:numPr>
      </w:pPr>
      <w:r w:rsidRPr="008B10A5">
        <w:t>informatiestromen in en rond een klei</w:t>
      </w:r>
      <w:r w:rsidR="00532D79">
        <w:t>ne organisatie kunt beschrijven;</w:t>
      </w:r>
    </w:p>
    <w:p w:rsidR="008B10A5" w:rsidRPr="008B10A5" w:rsidRDefault="008B10A5" w:rsidP="008B10A5">
      <w:pPr>
        <w:numPr>
          <w:ilvl w:val="0"/>
          <w:numId w:val="3"/>
        </w:numPr>
      </w:pPr>
      <w:r w:rsidRPr="008B10A5">
        <w:t>de behoefte van gebruikers a</w:t>
      </w:r>
      <w:r w:rsidR="00532D79">
        <w:t>an informatie kunt analyseren;</w:t>
      </w:r>
    </w:p>
    <w:p w:rsidR="008B10A5" w:rsidRPr="008B10A5" w:rsidRDefault="008B10A5" w:rsidP="008B10A5">
      <w:pPr>
        <w:numPr>
          <w:ilvl w:val="0"/>
          <w:numId w:val="3"/>
        </w:numPr>
      </w:pPr>
      <w:r w:rsidRPr="008B10A5">
        <w:t>een database kunt ontwerpen en maken.</w:t>
      </w:r>
    </w:p>
    <w:p w:rsidR="008B10A5" w:rsidRPr="008B10A5" w:rsidRDefault="008B10A5" w:rsidP="008B10A5"/>
    <w:p w:rsidR="008B10A5" w:rsidRPr="008B10A5" w:rsidRDefault="008B10A5" w:rsidP="008B10A5">
      <w:r w:rsidRPr="008B10A5">
        <w:t>Daarmee is deze opdracht vooral een maakopdracht en een beetje een onderzoeksopdracht.</w:t>
      </w:r>
    </w:p>
    <w:p w:rsidR="008B10A5" w:rsidRPr="008B10A5" w:rsidRDefault="008B10A5" w:rsidP="008B10A5"/>
    <w:p w:rsidR="008B10A5" w:rsidRPr="008B10A5" w:rsidRDefault="008B10A5" w:rsidP="008B10A5">
      <w:pPr>
        <w:rPr>
          <w:b/>
          <w:bCs/>
          <w:i/>
          <w:iCs/>
        </w:rPr>
      </w:pPr>
      <w:r w:rsidRPr="008B10A5">
        <w:rPr>
          <w:b/>
          <w:bCs/>
          <w:i/>
          <w:iCs/>
        </w:rPr>
        <w:t>Opdrachtomschrijving</w:t>
      </w:r>
    </w:p>
    <w:p w:rsidR="008B10A5" w:rsidRPr="008B10A5" w:rsidRDefault="008B10A5" w:rsidP="008B10A5">
      <w:r w:rsidRPr="008B10A5">
        <w:t>Je bent zeilinstructeur bij zeilschool 'Voor de Wind'. Deze zeilschool bestaat nog maar kort en heeft veel succes met haar zeilkampen. De directie is jong en enthousiast, maar kampt wel met een aantal problemen. Het belangrijkste probleem is dat de administratie met de hand gaat. Gevolg daarvan is dat er veel tijd verloren gaat aan het maken van brieven aan deelnemers, van deelnemersoverzichten voor instructeurs, enzovoorts. Ook gaat er vaak wat fout: er ontbreken deelnemers op de overzichten, deelnemers worden in de verkeerde week ingeschreven of er wordt vergeten deelnemers een rekening te sturen. Jij wordt gevraagd hierin verbetering te brengen.</w:t>
      </w:r>
    </w:p>
    <w:p w:rsidR="008B10A5" w:rsidRPr="008B10A5" w:rsidRDefault="008B10A5" w:rsidP="008B10A5"/>
    <w:p w:rsidR="008B10A5" w:rsidRPr="008B10A5" w:rsidRDefault="008B10A5" w:rsidP="008B10A5">
      <w:pPr>
        <w:rPr>
          <w:i/>
          <w:iCs/>
        </w:rPr>
      </w:pPr>
      <w:r w:rsidRPr="008B10A5">
        <w:rPr>
          <w:i/>
          <w:iCs/>
        </w:rPr>
        <w:t>De opdracht</w:t>
      </w:r>
    </w:p>
    <w:p w:rsidR="008B10A5" w:rsidRPr="008B10A5" w:rsidRDefault="008B10A5" w:rsidP="008B10A5">
      <w:r w:rsidRPr="008B10A5">
        <w:t>Je maakt een database-applicatie voor zeilschool 'Voor de Wind', waarmee de problemen van de zeilschool opgelost worden zonder dat de manier van werken wezenlijk verandert. In de bijlage staat meer informatie over hoe het op de zeilschool toe gaat in de vorm van een interview.</w:t>
      </w:r>
    </w:p>
    <w:p w:rsidR="008B10A5" w:rsidRPr="008B10A5" w:rsidRDefault="008B10A5" w:rsidP="008B10A5"/>
    <w:p w:rsidR="008B10A5" w:rsidRPr="008B10A5" w:rsidRDefault="008B10A5" w:rsidP="008B10A5">
      <w:pPr>
        <w:rPr>
          <w:iCs/>
        </w:rPr>
      </w:pPr>
      <w:r w:rsidRPr="008B10A5">
        <w:rPr>
          <w:i/>
          <w:iCs/>
        </w:rPr>
        <w:t>Vereisten aan de opdracht</w:t>
      </w:r>
    </w:p>
    <w:p w:rsidR="008B10A5" w:rsidRPr="008B10A5" w:rsidRDefault="008B10A5" w:rsidP="008B10A5">
      <w:pPr>
        <w:rPr>
          <w:iCs/>
        </w:rPr>
      </w:pPr>
      <w:r w:rsidRPr="008B10A5">
        <w:rPr>
          <w:iCs/>
        </w:rPr>
        <w:t>De applicatie kent de volgende functies:</w:t>
      </w:r>
    </w:p>
    <w:p w:rsidR="008B10A5" w:rsidRPr="008B10A5" w:rsidRDefault="008B10A5" w:rsidP="008B10A5">
      <w:pPr>
        <w:numPr>
          <w:ilvl w:val="0"/>
          <w:numId w:val="2"/>
        </w:numPr>
        <w:rPr>
          <w:iCs/>
        </w:rPr>
      </w:pPr>
      <w:r w:rsidRPr="008B10A5">
        <w:rPr>
          <w:iCs/>
        </w:rPr>
        <w:t>de planning van zeilkampen voor een seizoen invullen en bijwerken</w:t>
      </w:r>
      <w:r w:rsidR="00532D79">
        <w:rPr>
          <w:iCs/>
        </w:rPr>
        <w:t>;</w:t>
      </w:r>
    </w:p>
    <w:p w:rsidR="008B10A5" w:rsidRPr="008B10A5" w:rsidRDefault="008B10A5" w:rsidP="008B10A5">
      <w:pPr>
        <w:numPr>
          <w:ilvl w:val="0"/>
          <w:numId w:val="2"/>
        </w:numPr>
        <w:rPr>
          <w:iCs/>
        </w:rPr>
      </w:pPr>
      <w:r w:rsidRPr="008B10A5">
        <w:rPr>
          <w:iCs/>
        </w:rPr>
        <w:t>de gegevens van de zeilinstructeurs bekijken, veranderen en aanvullen</w:t>
      </w:r>
      <w:r w:rsidR="00532D79">
        <w:rPr>
          <w:iCs/>
        </w:rPr>
        <w:t>;</w:t>
      </w:r>
    </w:p>
    <w:p w:rsidR="008B10A5" w:rsidRPr="008B10A5" w:rsidRDefault="008B10A5" w:rsidP="008B10A5">
      <w:pPr>
        <w:numPr>
          <w:ilvl w:val="0"/>
          <w:numId w:val="2"/>
        </w:numPr>
        <w:rPr>
          <w:iCs/>
        </w:rPr>
      </w:pPr>
      <w:r w:rsidRPr="008B10A5">
        <w:rPr>
          <w:iCs/>
        </w:rPr>
        <w:t>een deelnemer inschrijven voor een bepaald zeilkamp</w:t>
      </w:r>
      <w:r w:rsidR="00532D79">
        <w:rPr>
          <w:iCs/>
        </w:rPr>
        <w:t>;</w:t>
      </w:r>
    </w:p>
    <w:p w:rsidR="008B10A5" w:rsidRPr="008B10A5" w:rsidRDefault="008B10A5" w:rsidP="008B10A5">
      <w:pPr>
        <w:numPr>
          <w:ilvl w:val="0"/>
          <w:numId w:val="2"/>
        </w:numPr>
        <w:rPr>
          <w:iCs/>
        </w:rPr>
      </w:pPr>
      <w:r w:rsidRPr="008B10A5">
        <w:rPr>
          <w:iCs/>
        </w:rPr>
        <w:t>een lijst maken van alle deelnemers voor een bepaald zeilkamp</w:t>
      </w:r>
      <w:r w:rsidR="00532D79">
        <w:rPr>
          <w:iCs/>
        </w:rPr>
        <w:t>;</w:t>
      </w:r>
    </w:p>
    <w:p w:rsidR="008B10A5" w:rsidRPr="008B10A5" w:rsidRDefault="008B10A5" w:rsidP="008B10A5">
      <w:pPr>
        <w:numPr>
          <w:ilvl w:val="0"/>
          <w:numId w:val="2"/>
        </w:numPr>
        <w:rPr>
          <w:iCs/>
        </w:rPr>
      </w:pPr>
      <w:r w:rsidRPr="008B10A5">
        <w:rPr>
          <w:iCs/>
        </w:rPr>
        <w:t>rekeningen sturen aan deelnemers die zich kort geleden hebben ingeschreven voor een zeilkamp</w:t>
      </w:r>
      <w:r w:rsidR="00532D79">
        <w:rPr>
          <w:iCs/>
        </w:rPr>
        <w:t>;</w:t>
      </w:r>
    </w:p>
    <w:p w:rsidR="008B10A5" w:rsidRPr="008B10A5" w:rsidRDefault="008B10A5" w:rsidP="008B10A5">
      <w:pPr>
        <w:numPr>
          <w:ilvl w:val="0"/>
          <w:numId w:val="2"/>
        </w:numPr>
        <w:rPr>
          <w:iCs/>
        </w:rPr>
      </w:pPr>
      <w:r w:rsidRPr="008B10A5">
        <w:rPr>
          <w:iCs/>
        </w:rPr>
        <w:t>(optioneel) een maillijst maken van alle deelnemers in het afgelopen seizoen</w:t>
      </w:r>
      <w:r w:rsidR="00532D79">
        <w:rPr>
          <w:iCs/>
        </w:rPr>
        <w:t>.</w:t>
      </w:r>
    </w:p>
    <w:p w:rsidR="008B10A5" w:rsidRPr="008B10A5" w:rsidRDefault="008B10A5" w:rsidP="008B10A5"/>
    <w:p w:rsidR="008B10A5" w:rsidRPr="008B10A5" w:rsidRDefault="008B10A5" w:rsidP="008B10A5">
      <w:r w:rsidRPr="008B10A5">
        <w:lastRenderedPageBreak/>
        <w:t>Je moet ook een beschrijving maken hoe de zeilschool met de nieuwe applicatie kan werken. Deze beschrijving geeft op een schematische wijze weer welke informatie uitgewisseld wordt in de zeilschool en tussen de zeilschool, haar deelnemers en de instructeurs en hoe de applicatie daarbij betrokken is.</w:t>
      </w:r>
    </w:p>
    <w:p w:rsidR="008B10A5" w:rsidRPr="008B10A5" w:rsidRDefault="008B10A5" w:rsidP="008B10A5"/>
    <w:p w:rsidR="008B10A5" w:rsidRPr="008B10A5" w:rsidRDefault="008B10A5" w:rsidP="008B10A5">
      <w:pPr>
        <w:rPr>
          <w:b/>
          <w:bCs/>
          <w:i/>
          <w:iCs/>
        </w:rPr>
      </w:pPr>
      <w:r w:rsidRPr="008B10A5">
        <w:rPr>
          <w:b/>
          <w:bCs/>
          <w:i/>
          <w:iCs/>
        </w:rPr>
        <w:t>Uitvoering van de opdracht</w:t>
      </w:r>
    </w:p>
    <w:p w:rsidR="008B10A5" w:rsidRPr="008B10A5" w:rsidRDefault="008B10A5" w:rsidP="008B10A5"/>
    <w:p w:rsidR="008B10A5" w:rsidRPr="008B10A5" w:rsidRDefault="008B10A5" w:rsidP="008B10A5">
      <w:pPr>
        <w:rPr>
          <w:i/>
          <w:iCs/>
        </w:rPr>
      </w:pPr>
      <w:r w:rsidRPr="008B10A5">
        <w:rPr>
          <w:i/>
          <w:iCs/>
        </w:rPr>
        <w:t xml:space="preserve">Vereisten aan de werkwijze </w:t>
      </w:r>
    </w:p>
    <w:p w:rsidR="008B10A5" w:rsidRPr="008B10A5" w:rsidRDefault="008B10A5" w:rsidP="008B10A5">
      <w:pPr>
        <w:numPr>
          <w:ilvl w:val="0"/>
          <w:numId w:val="4"/>
        </w:numPr>
      </w:pPr>
      <w:r w:rsidRPr="008B10A5">
        <w:t>Je maakt eerst een beschrijving van de informatiestromen in en rond de zeilschool.</w:t>
      </w:r>
    </w:p>
    <w:p w:rsidR="008B10A5" w:rsidRPr="008B10A5" w:rsidRDefault="008B10A5" w:rsidP="008B10A5">
      <w:pPr>
        <w:numPr>
          <w:ilvl w:val="0"/>
          <w:numId w:val="4"/>
        </w:numPr>
      </w:pPr>
      <w:r w:rsidRPr="008B10A5">
        <w:t>Vervolgens maak je een ontwerp voor de schermformulieren, lijsten en rekeningen.</w:t>
      </w:r>
    </w:p>
    <w:p w:rsidR="008B10A5" w:rsidRPr="008B10A5" w:rsidRDefault="008B10A5" w:rsidP="008B10A5">
      <w:pPr>
        <w:numPr>
          <w:ilvl w:val="0"/>
          <w:numId w:val="4"/>
        </w:numPr>
      </w:pPr>
      <w:r w:rsidRPr="008B10A5">
        <w:t>Je ontwerp vervolgens de database.</w:t>
      </w:r>
    </w:p>
    <w:p w:rsidR="008B10A5" w:rsidRPr="008B10A5" w:rsidRDefault="008B10A5" w:rsidP="008B10A5">
      <w:pPr>
        <w:numPr>
          <w:ilvl w:val="0"/>
          <w:numId w:val="4"/>
        </w:numPr>
      </w:pPr>
      <w:r w:rsidRPr="008B10A5">
        <w:t>Tenslotte maak je de database en de functies van de applicatie.</w:t>
      </w:r>
    </w:p>
    <w:p w:rsidR="008B10A5" w:rsidRPr="008B10A5" w:rsidRDefault="008B10A5" w:rsidP="008B10A5"/>
    <w:p w:rsidR="008B10A5" w:rsidRPr="008B10A5" w:rsidRDefault="008B10A5" w:rsidP="008B10A5">
      <w:pPr>
        <w:rPr>
          <w:i/>
          <w:iCs/>
        </w:rPr>
      </w:pPr>
      <w:r w:rsidRPr="008B10A5">
        <w:rPr>
          <w:i/>
          <w:iCs/>
        </w:rPr>
        <w:t>(Voorgeschreven) hulpmiddelen en bronnen</w:t>
      </w:r>
    </w:p>
    <w:p w:rsidR="008B10A5" w:rsidRPr="008B10A5" w:rsidRDefault="008B10A5" w:rsidP="008B10A5">
      <w:r w:rsidRPr="008B10A5">
        <w:t xml:space="preserve">De database maak je met behulp van een databaseprogramma van je keuze. De schermformulieren, lijsten en rekeningen mag je maken met software van je voorkeur; soms biedt je databaseprogramma de mogelijkheid schermformulieren, lijsten en </w:t>
      </w:r>
      <w:proofErr w:type="spellStart"/>
      <w:r w:rsidRPr="008B10A5">
        <w:t>mailings</w:t>
      </w:r>
      <w:proofErr w:type="spellEnd"/>
      <w:r w:rsidRPr="008B10A5">
        <w:t xml:space="preserve"> te maken, soms moet je daarvoor een ander programma gebruiken. De beschrijving van de informatiestromen mag je maken met een tekstverwerker of een tekenprogramma. Je mag de informatiestromen ook door middel van een filmpje of een animatie beschrijven.</w:t>
      </w:r>
    </w:p>
    <w:p w:rsidR="008B10A5" w:rsidRPr="008B10A5" w:rsidRDefault="008B10A5" w:rsidP="008B10A5"/>
    <w:p w:rsidR="008B10A5" w:rsidRPr="008B10A5" w:rsidRDefault="008B10A5" w:rsidP="008B10A5">
      <w:pPr>
        <w:rPr>
          <w:i/>
          <w:iCs/>
        </w:rPr>
      </w:pPr>
      <w:r w:rsidRPr="008B10A5">
        <w:rPr>
          <w:i/>
          <w:iCs/>
        </w:rPr>
        <w:t>Waar mag je aan de opdracht werken?</w:t>
      </w:r>
    </w:p>
    <w:p w:rsidR="008B10A5" w:rsidRPr="008B10A5" w:rsidRDefault="008B10A5" w:rsidP="008B10A5">
      <w:r w:rsidRPr="008B10A5">
        <w:t>Je mag de opdracht maken waar je maar wil.</w:t>
      </w:r>
    </w:p>
    <w:p w:rsidR="008B10A5" w:rsidRPr="008B10A5" w:rsidRDefault="008B10A5" w:rsidP="008B10A5"/>
    <w:p w:rsidR="008B10A5" w:rsidRPr="008B10A5" w:rsidRDefault="008B10A5" w:rsidP="008B10A5">
      <w:pPr>
        <w:rPr>
          <w:i/>
        </w:rPr>
      </w:pPr>
      <w:r w:rsidRPr="008B10A5">
        <w:rPr>
          <w:i/>
        </w:rPr>
        <w:t>Rol(</w:t>
      </w:r>
      <w:proofErr w:type="spellStart"/>
      <w:r w:rsidRPr="008B10A5">
        <w:rPr>
          <w:i/>
        </w:rPr>
        <w:t>len</w:t>
      </w:r>
      <w:proofErr w:type="spellEnd"/>
      <w:r w:rsidRPr="008B10A5">
        <w:rPr>
          <w:i/>
        </w:rPr>
        <w:t>) van de docent</w:t>
      </w:r>
    </w:p>
    <w:p w:rsidR="008B10A5" w:rsidRPr="008B10A5" w:rsidRDefault="008B10A5" w:rsidP="008B10A5">
      <w:r w:rsidRPr="008B10A5">
        <w:t>Je docent is coach en ict-deskundige. Je kunt hem vragen voorleggen over hoe je het beste informatiestromen kunt beschrijven, het gebruik van het databaseprogramma en het ontwerp van de database. Op sommige momenten is je docent opdrachtgever. Alléén op die momenten kun je hem vragen voorleggen over de zeilschool en over hoe de applicatie er uit moet komen te zien. Je docent zal deze rollen strikt uit elkaar houden.</w:t>
      </w:r>
    </w:p>
    <w:p w:rsidR="008B10A5" w:rsidRPr="008B10A5" w:rsidRDefault="008B10A5" w:rsidP="008B10A5"/>
    <w:p w:rsidR="008B10A5" w:rsidRPr="008B10A5" w:rsidRDefault="008B10A5" w:rsidP="008B10A5">
      <w:r w:rsidRPr="008B10A5">
        <w:rPr>
          <w:i/>
          <w:iCs/>
        </w:rPr>
        <w:t>Uiterste inleverdatum:</w:t>
      </w:r>
      <w:r w:rsidRPr="008B10A5">
        <w:t xml:space="preserve"> xx-xx-20xx na afloop van de les</w:t>
      </w:r>
    </w:p>
    <w:p w:rsidR="008B10A5" w:rsidRPr="008B10A5" w:rsidRDefault="008B10A5" w:rsidP="008B10A5">
      <w:r w:rsidRPr="008B10A5">
        <w:t>Als je de opdracht niet op tijd af hebt, …</w:t>
      </w:r>
    </w:p>
    <w:p w:rsidR="008B10A5" w:rsidRPr="008B10A5" w:rsidRDefault="008B10A5" w:rsidP="008B10A5"/>
    <w:p w:rsidR="008B10A5" w:rsidRPr="008B10A5" w:rsidRDefault="008B10A5" w:rsidP="008B10A5">
      <w:pPr>
        <w:rPr>
          <w:b/>
          <w:bCs/>
          <w:i/>
          <w:iCs/>
        </w:rPr>
      </w:pPr>
      <w:r w:rsidRPr="008B10A5">
        <w:rPr>
          <w:b/>
          <w:bCs/>
          <w:i/>
          <w:iCs/>
        </w:rPr>
        <w:t>Beoordeling</w:t>
      </w:r>
    </w:p>
    <w:p w:rsidR="008B10A5" w:rsidRPr="008B10A5" w:rsidRDefault="008B10A5" w:rsidP="008B10A5">
      <w:pPr>
        <w:rPr>
          <w:i/>
          <w:iCs/>
        </w:rPr>
      </w:pPr>
    </w:p>
    <w:p w:rsidR="008B10A5" w:rsidRPr="008B10A5" w:rsidRDefault="008B10A5" w:rsidP="008B10A5">
      <w:pPr>
        <w:rPr>
          <w:i/>
          <w:iCs/>
        </w:rPr>
      </w:pPr>
      <w:r w:rsidRPr="008B10A5">
        <w:rPr>
          <w:i/>
          <w:iCs/>
        </w:rPr>
        <w:t>Beoordelingsrubrieken en -schalen</w:t>
      </w:r>
    </w:p>
    <w:p w:rsidR="008B10A5" w:rsidRPr="008B10A5" w:rsidRDefault="008B10A5" w:rsidP="008B10A5">
      <w:r w:rsidRPr="008B10A5">
        <w:t>Je werkstuk wordt beoordeeld op de onderstaande aspecten:</w:t>
      </w:r>
    </w:p>
    <w:p w:rsidR="008B10A5" w:rsidRPr="008B10A5" w:rsidRDefault="008B10A5" w:rsidP="008B10A5">
      <w:pPr>
        <w:numPr>
          <w:ilvl w:val="0"/>
          <w:numId w:val="5"/>
        </w:numPr>
      </w:pPr>
      <w:r w:rsidRPr="008B10A5">
        <w:t>of je beschrijving van de informatiestromen klopt met hoe het in de zeilschool toe gaat;</w:t>
      </w:r>
    </w:p>
    <w:p w:rsidR="008B10A5" w:rsidRPr="008B10A5" w:rsidRDefault="008B10A5" w:rsidP="008B10A5">
      <w:pPr>
        <w:numPr>
          <w:ilvl w:val="0"/>
          <w:numId w:val="5"/>
        </w:numPr>
      </w:pPr>
      <w:r w:rsidRPr="008B10A5">
        <w:t>hoe goed de informatiestromen beschreven zijn;</w:t>
      </w:r>
    </w:p>
    <w:p w:rsidR="008B10A5" w:rsidRPr="008B10A5" w:rsidRDefault="008B10A5" w:rsidP="008B10A5">
      <w:pPr>
        <w:numPr>
          <w:ilvl w:val="0"/>
          <w:numId w:val="5"/>
        </w:numPr>
      </w:pPr>
      <w:r w:rsidRPr="008B10A5">
        <w:t xml:space="preserve">hoe goed gebruikers naar verwachting met je schermformulieren, lijsten en </w:t>
      </w:r>
      <w:proofErr w:type="spellStart"/>
      <w:r w:rsidRPr="008B10A5">
        <w:t>mailings</w:t>
      </w:r>
      <w:proofErr w:type="spellEnd"/>
      <w:r w:rsidRPr="008B10A5">
        <w:t xml:space="preserve"> hun werk op de zeilschool kunnen doen;</w:t>
      </w:r>
    </w:p>
    <w:p w:rsidR="008B10A5" w:rsidRPr="008B10A5" w:rsidRDefault="008B10A5" w:rsidP="008B10A5">
      <w:pPr>
        <w:numPr>
          <w:ilvl w:val="0"/>
          <w:numId w:val="5"/>
        </w:numPr>
      </w:pPr>
      <w:r w:rsidRPr="008B10A5">
        <w:t>of je database voldoet aan de eisen voor goed databaseontwerp die in de les behandeld zijn;</w:t>
      </w:r>
    </w:p>
    <w:p w:rsidR="008B10A5" w:rsidRPr="008B10A5" w:rsidRDefault="008B10A5" w:rsidP="008B10A5">
      <w:pPr>
        <w:numPr>
          <w:ilvl w:val="0"/>
          <w:numId w:val="5"/>
        </w:numPr>
      </w:pPr>
      <w:r w:rsidRPr="008B10A5">
        <w:t>of je applicatie foutloos werkt.</w:t>
      </w:r>
    </w:p>
    <w:p w:rsidR="008B10A5" w:rsidRPr="008B10A5" w:rsidRDefault="008B10A5" w:rsidP="008B10A5"/>
    <w:p w:rsidR="008B10A5" w:rsidRPr="008B10A5" w:rsidRDefault="008B10A5" w:rsidP="008B10A5">
      <w:r w:rsidRPr="008B10A5">
        <w:t>Bij elk van deze punten van beoordeling geeft de docent zijn oordeel op basis van onderstaand schema.</w:t>
      </w:r>
    </w:p>
    <w:p w:rsidR="008B10A5" w:rsidRDefault="008B10A5">
      <w:pPr>
        <w:overflowPunct/>
        <w:autoSpaceDE/>
        <w:autoSpaceDN/>
        <w:adjustRightInd/>
        <w:spacing w:line="240" w:lineRule="auto"/>
        <w:textAlignment w:val="auto"/>
      </w:pPr>
      <w:r>
        <w:br w:type="page"/>
      </w:r>
    </w:p>
    <w:p w:rsidR="008B10A5" w:rsidRPr="008B10A5" w:rsidRDefault="008B10A5" w:rsidP="008B10A5"/>
    <w:tbl>
      <w:tblPr>
        <w:tblStyle w:val="Tabelraster"/>
        <w:tblW w:w="0" w:type="auto"/>
        <w:tblLook w:val="04A0" w:firstRow="1" w:lastRow="0" w:firstColumn="1" w:lastColumn="0" w:noHBand="0" w:noVBand="1"/>
      </w:tblPr>
      <w:tblGrid>
        <w:gridCol w:w="2085"/>
        <w:gridCol w:w="2079"/>
        <w:gridCol w:w="2079"/>
        <w:gridCol w:w="2081"/>
      </w:tblGrid>
      <w:tr w:rsidR="008B10A5" w:rsidRPr="008B10A5" w:rsidTr="00D75E7F">
        <w:trPr>
          <w:cantSplit/>
          <w:tblHeader/>
        </w:trPr>
        <w:tc>
          <w:tcPr>
            <w:tcW w:w="2271" w:type="dxa"/>
          </w:tcPr>
          <w:p w:rsidR="008B10A5" w:rsidRPr="008B10A5" w:rsidRDefault="008B10A5" w:rsidP="008B10A5">
            <w:pPr>
              <w:rPr>
                <w:i/>
                <w:sz w:val="16"/>
              </w:rPr>
            </w:pPr>
            <w:r w:rsidRPr="008B10A5">
              <w:rPr>
                <w:i/>
                <w:sz w:val="16"/>
              </w:rPr>
              <w:t>A</w:t>
            </w:r>
          </w:p>
        </w:tc>
        <w:tc>
          <w:tcPr>
            <w:tcW w:w="2263" w:type="dxa"/>
          </w:tcPr>
          <w:p w:rsidR="008B10A5" w:rsidRPr="008B10A5" w:rsidRDefault="008B10A5" w:rsidP="008B10A5">
            <w:pPr>
              <w:rPr>
                <w:i/>
                <w:sz w:val="16"/>
              </w:rPr>
            </w:pPr>
            <w:r w:rsidRPr="008B10A5">
              <w:rPr>
                <w:i/>
                <w:sz w:val="16"/>
              </w:rPr>
              <w:t>B</w:t>
            </w:r>
          </w:p>
        </w:tc>
        <w:tc>
          <w:tcPr>
            <w:tcW w:w="2263" w:type="dxa"/>
          </w:tcPr>
          <w:p w:rsidR="008B10A5" w:rsidRPr="008B10A5" w:rsidRDefault="008B10A5" w:rsidP="008B10A5">
            <w:pPr>
              <w:rPr>
                <w:i/>
                <w:sz w:val="16"/>
              </w:rPr>
            </w:pPr>
            <w:r w:rsidRPr="008B10A5">
              <w:rPr>
                <w:i/>
                <w:sz w:val="16"/>
              </w:rPr>
              <w:t>C</w:t>
            </w:r>
          </w:p>
        </w:tc>
        <w:tc>
          <w:tcPr>
            <w:tcW w:w="2265" w:type="dxa"/>
          </w:tcPr>
          <w:p w:rsidR="008B10A5" w:rsidRPr="008B10A5" w:rsidRDefault="008B10A5" w:rsidP="008B10A5">
            <w:pPr>
              <w:rPr>
                <w:i/>
                <w:sz w:val="16"/>
              </w:rPr>
            </w:pPr>
            <w:r w:rsidRPr="008B10A5">
              <w:rPr>
                <w:i/>
                <w:sz w:val="16"/>
              </w:rPr>
              <w:t>D</w:t>
            </w:r>
          </w:p>
        </w:tc>
      </w:tr>
      <w:tr w:rsidR="008B10A5" w:rsidRPr="008B10A5" w:rsidTr="00D75E7F">
        <w:trPr>
          <w:cantSplit/>
        </w:trPr>
        <w:tc>
          <w:tcPr>
            <w:tcW w:w="2271" w:type="dxa"/>
          </w:tcPr>
          <w:p w:rsidR="008B10A5" w:rsidRPr="008B10A5" w:rsidRDefault="008B10A5" w:rsidP="008B10A5">
            <w:pPr>
              <w:rPr>
                <w:sz w:val="16"/>
              </w:rPr>
            </w:pPr>
            <w:r w:rsidRPr="008B10A5">
              <w:rPr>
                <w:sz w:val="16"/>
              </w:rPr>
              <w:t>Je hebt alle informatiestromen beschreven en die komen overeen met wat in het interviewverslag staat</w:t>
            </w:r>
          </w:p>
        </w:tc>
        <w:tc>
          <w:tcPr>
            <w:tcW w:w="2263" w:type="dxa"/>
          </w:tcPr>
          <w:p w:rsidR="008B10A5" w:rsidRPr="008B10A5" w:rsidRDefault="008B10A5" w:rsidP="008B10A5">
            <w:pPr>
              <w:rPr>
                <w:sz w:val="16"/>
              </w:rPr>
            </w:pPr>
            <w:r w:rsidRPr="008B10A5">
              <w:rPr>
                <w:sz w:val="16"/>
              </w:rPr>
              <w:t xml:space="preserve">De meerderheid van de informatiestromen uit je beschrijving komen overeen met het interviewverslag </w:t>
            </w:r>
          </w:p>
        </w:tc>
        <w:tc>
          <w:tcPr>
            <w:tcW w:w="2263" w:type="dxa"/>
          </w:tcPr>
          <w:p w:rsidR="008B10A5" w:rsidRPr="008B10A5" w:rsidRDefault="008B10A5" w:rsidP="008B10A5">
            <w:pPr>
              <w:rPr>
                <w:sz w:val="16"/>
              </w:rPr>
            </w:pPr>
            <w:r w:rsidRPr="008B10A5">
              <w:rPr>
                <w:sz w:val="16"/>
              </w:rPr>
              <w:t xml:space="preserve">Je hebt de meerderheid van de informatiestromen beschreven maar die komen niet altijd overeen met wat in het interviewverslag staat </w:t>
            </w:r>
          </w:p>
        </w:tc>
        <w:tc>
          <w:tcPr>
            <w:tcW w:w="2265" w:type="dxa"/>
          </w:tcPr>
          <w:p w:rsidR="008B10A5" w:rsidRPr="008B10A5" w:rsidRDefault="008B10A5" w:rsidP="008B10A5">
            <w:pPr>
              <w:rPr>
                <w:sz w:val="16"/>
              </w:rPr>
            </w:pPr>
            <w:r w:rsidRPr="008B10A5">
              <w:rPr>
                <w:sz w:val="16"/>
              </w:rPr>
              <w:t>Je hebt maar een minderheid van de informatiestromen beschreven</w:t>
            </w:r>
          </w:p>
        </w:tc>
      </w:tr>
      <w:tr w:rsidR="008B10A5" w:rsidRPr="008B10A5" w:rsidTr="00D75E7F">
        <w:trPr>
          <w:cantSplit/>
        </w:trPr>
        <w:tc>
          <w:tcPr>
            <w:tcW w:w="2271" w:type="dxa"/>
          </w:tcPr>
          <w:p w:rsidR="008B10A5" w:rsidRPr="008B10A5" w:rsidRDefault="008B10A5" w:rsidP="008B10A5">
            <w:pPr>
              <w:rPr>
                <w:sz w:val="16"/>
              </w:rPr>
            </w:pPr>
            <w:r w:rsidRPr="008B10A5">
              <w:rPr>
                <w:sz w:val="16"/>
              </w:rPr>
              <w:t>In je beschrijving wordt (nagenoeg) in één oogopslag duidelijk hoe informatie door de zeilschool loopt</w:t>
            </w:r>
          </w:p>
        </w:tc>
        <w:tc>
          <w:tcPr>
            <w:tcW w:w="2263" w:type="dxa"/>
          </w:tcPr>
          <w:p w:rsidR="008B10A5" w:rsidRPr="008B10A5" w:rsidRDefault="008B10A5" w:rsidP="008B10A5">
            <w:pPr>
              <w:rPr>
                <w:sz w:val="16"/>
              </w:rPr>
            </w:pPr>
            <w:r w:rsidRPr="008B10A5">
              <w:rPr>
                <w:sz w:val="16"/>
              </w:rPr>
              <w:t>Het kost een beetje moeite om te zien hoe informatie door de zeilschool loopt</w:t>
            </w:r>
          </w:p>
        </w:tc>
        <w:tc>
          <w:tcPr>
            <w:tcW w:w="2263" w:type="dxa"/>
          </w:tcPr>
          <w:p w:rsidR="008B10A5" w:rsidRPr="008B10A5" w:rsidRDefault="008B10A5" w:rsidP="008B10A5">
            <w:pPr>
              <w:rPr>
                <w:sz w:val="16"/>
              </w:rPr>
            </w:pPr>
            <w:r w:rsidRPr="008B10A5">
              <w:rPr>
                <w:sz w:val="16"/>
              </w:rPr>
              <w:t>Het kost nogal wat moeite om te zien hoe informatie door de zeilschool loopt</w:t>
            </w:r>
          </w:p>
        </w:tc>
        <w:tc>
          <w:tcPr>
            <w:tcW w:w="2265" w:type="dxa"/>
          </w:tcPr>
          <w:p w:rsidR="008B10A5" w:rsidRPr="008B10A5" w:rsidRDefault="008B10A5" w:rsidP="008B10A5">
            <w:pPr>
              <w:rPr>
                <w:sz w:val="16"/>
              </w:rPr>
            </w:pPr>
            <w:r w:rsidRPr="008B10A5">
              <w:rPr>
                <w:sz w:val="16"/>
              </w:rPr>
              <w:t>Het is niet goed mogelijk aan de hand van je beschrijving te zien hoe informatie door de zeilschool loopt</w:t>
            </w:r>
          </w:p>
        </w:tc>
      </w:tr>
      <w:tr w:rsidR="008B10A5" w:rsidRPr="008B10A5" w:rsidTr="00D75E7F">
        <w:trPr>
          <w:cantSplit/>
        </w:trPr>
        <w:tc>
          <w:tcPr>
            <w:tcW w:w="2271" w:type="dxa"/>
          </w:tcPr>
          <w:p w:rsidR="008B10A5" w:rsidRPr="008B10A5" w:rsidRDefault="008B10A5" w:rsidP="008B10A5">
            <w:pPr>
              <w:rPr>
                <w:sz w:val="16"/>
              </w:rPr>
            </w:pPr>
            <w:r w:rsidRPr="008B10A5">
              <w:rPr>
                <w:sz w:val="16"/>
              </w:rPr>
              <w:t xml:space="preserve">Je schermformulieren, lijsten en </w:t>
            </w:r>
            <w:proofErr w:type="spellStart"/>
            <w:r w:rsidRPr="008B10A5">
              <w:rPr>
                <w:sz w:val="16"/>
              </w:rPr>
              <w:t>mailings</w:t>
            </w:r>
            <w:proofErr w:type="spellEnd"/>
            <w:r w:rsidRPr="008B10A5">
              <w:rPr>
                <w:sz w:val="16"/>
              </w:rPr>
              <w:t xml:space="preserve"> passen precies bij hoe het nu toe gaat op de zeilschool</w:t>
            </w:r>
          </w:p>
        </w:tc>
        <w:tc>
          <w:tcPr>
            <w:tcW w:w="2263" w:type="dxa"/>
          </w:tcPr>
          <w:p w:rsidR="008B10A5" w:rsidRPr="008B10A5" w:rsidRDefault="008B10A5" w:rsidP="008B10A5">
            <w:pPr>
              <w:rPr>
                <w:sz w:val="16"/>
              </w:rPr>
            </w:pPr>
            <w:r w:rsidRPr="008B10A5">
              <w:rPr>
                <w:sz w:val="16"/>
              </w:rPr>
              <w:t xml:space="preserve">In je schermformulieren, lijsten en </w:t>
            </w:r>
            <w:proofErr w:type="spellStart"/>
            <w:r w:rsidRPr="008B10A5">
              <w:rPr>
                <w:sz w:val="16"/>
              </w:rPr>
              <w:t>mailings</w:t>
            </w:r>
            <w:proofErr w:type="spellEnd"/>
            <w:r w:rsidRPr="008B10A5">
              <w:rPr>
                <w:sz w:val="16"/>
              </w:rPr>
              <w:t xml:space="preserve"> komen een paar dingen voor die niet passen bij hoe het nu toe gaat op de zeilschool</w:t>
            </w:r>
          </w:p>
        </w:tc>
        <w:tc>
          <w:tcPr>
            <w:tcW w:w="2263" w:type="dxa"/>
          </w:tcPr>
          <w:p w:rsidR="008B10A5" w:rsidRPr="008B10A5" w:rsidRDefault="008B10A5" w:rsidP="008B10A5">
            <w:pPr>
              <w:rPr>
                <w:sz w:val="16"/>
              </w:rPr>
            </w:pPr>
            <w:r w:rsidRPr="008B10A5">
              <w:rPr>
                <w:sz w:val="16"/>
              </w:rPr>
              <w:t xml:space="preserve">In je schermformulieren, lijsten en </w:t>
            </w:r>
            <w:proofErr w:type="spellStart"/>
            <w:r w:rsidRPr="008B10A5">
              <w:rPr>
                <w:sz w:val="16"/>
              </w:rPr>
              <w:t>mailings</w:t>
            </w:r>
            <w:proofErr w:type="spellEnd"/>
            <w:r w:rsidRPr="008B10A5">
              <w:rPr>
                <w:sz w:val="16"/>
              </w:rPr>
              <w:t xml:space="preserve"> komen nogal wat dingen voor die niet passen bij hoe het nu toe gaat op de zeilschool</w:t>
            </w:r>
          </w:p>
        </w:tc>
        <w:tc>
          <w:tcPr>
            <w:tcW w:w="2265" w:type="dxa"/>
          </w:tcPr>
          <w:p w:rsidR="008B10A5" w:rsidRPr="008B10A5" w:rsidRDefault="008B10A5" w:rsidP="008B10A5">
            <w:pPr>
              <w:rPr>
                <w:sz w:val="16"/>
              </w:rPr>
            </w:pPr>
            <w:r w:rsidRPr="008B10A5">
              <w:rPr>
                <w:sz w:val="16"/>
              </w:rPr>
              <w:t xml:space="preserve">In je schermformulieren, lijsten en </w:t>
            </w:r>
            <w:proofErr w:type="spellStart"/>
            <w:r w:rsidRPr="008B10A5">
              <w:rPr>
                <w:sz w:val="16"/>
              </w:rPr>
              <w:t>mailings</w:t>
            </w:r>
            <w:proofErr w:type="spellEnd"/>
            <w:r w:rsidRPr="008B10A5">
              <w:rPr>
                <w:sz w:val="16"/>
              </w:rPr>
              <w:t xml:space="preserve"> komen veel dingen voor die niet passen bij hoe het nu toe gaat op de zeilschool</w:t>
            </w:r>
          </w:p>
        </w:tc>
      </w:tr>
      <w:tr w:rsidR="008B10A5" w:rsidRPr="008B10A5" w:rsidTr="00D75E7F">
        <w:trPr>
          <w:cantSplit/>
        </w:trPr>
        <w:tc>
          <w:tcPr>
            <w:tcW w:w="2271" w:type="dxa"/>
          </w:tcPr>
          <w:p w:rsidR="008B10A5" w:rsidRPr="008B10A5" w:rsidRDefault="008B10A5" w:rsidP="008B10A5">
            <w:pPr>
              <w:rPr>
                <w:sz w:val="16"/>
              </w:rPr>
            </w:pPr>
            <w:r w:rsidRPr="008B10A5">
              <w:rPr>
                <w:sz w:val="16"/>
              </w:rPr>
              <w:t>Je database is in zijn geheel goed ontworpen</w:t>
            </w:r>
          </w:p>
        </w:tc>
        <w:tc>
          <w:tcPr>
            <w:tcW w:w="2263" w:type="dxa"/>
          </w:tcPr>
          <w:p w:rsidR="008B10A5" w:rsidRPr="008B10A5" w:rsidRDefault="008B10A5" w:rsidP="008B10A5">
            <w:pPr>
              <w:rPr>
                <w:sz w:val="16"/>
              </w:rPr>
            </w:pPr>
            <w:r w:rsidRPr="008B10A5">
              <w:rPr>
                <w:sz w:val="16"/>
              </w:rPr>
              <w:t>Je database voldoet op enkele details na aan de eisen voor goed databaseontwerp</w:t>
            </w:r>
          </w:p>
        </w:tc>
        <w:tc>
          <w:tcPr>
            <w:tcW w:w="2263" w:type="dxa"/>
          </w:tcPr>
          <w:p w:rsidR="008B10A5" w:rsidRPr="008B10A5" w:rsidRDefault="008B10A5" w:rsidP="008B10A5">
            <w:pPr>
              <w:rPr>
                <w:sz w:val="16"/>
              </w:rPr>
            </w:pPr>
            <w:r w:rsidRPr="008B10A5">
              <w:rPr>
                <w:sz w:val="16"/>
              </w:rPr>
              <w:t>Je database voldoet op één punt niet aan de eisen voor goed databaseontwerp</w:t>
            </w:r>
          </w:p>
        </w:tc>
        <w:tc>
          <w:tcPr>
            <w:tcW w:w="2265" w:type="dxa"/>
          </w:tcPr>
          <w:p w:rsidR="008B10A5" w:rsidRPr="008B10A5" w:rsidRDefault="008B10A5" w:rsidP="008B10A5">
            <w:pPr>
              <w:rPr>
                <w:sz w:val="16"/>
              </w:rPr>
            </w:pPr>
            <w:r w:rsidRPr="008B10A5">
              <w:rPr>
                <w:sz w:val="16"/>
              </w:rPr>
              <w:t>Je database voldoet op meer dan één punt niet aan de eisen voor goed databaseontwerp</w:t>
            </w:r>
          </w:p>
        </w:tc>
      </w:tr>
      <w:tr w:rsidR="008B10A5" w:rsidRPr="008B10A5" w:rsidTr="00D75E7F">
        <w:trPr>
          <w:cantSplit/>
        </w:trPr>
        <w:tc>
          <w:tcPr>
            <w:tcW w:w="2271" w:type="dxa"/>
          </w:tcPr>
          <w:p w:rsidR="008B10A5" w:rsidRPr="008B10A5" w:rsidRDefault="008B10A5" w:rsidP="008B10A5">
            <w:pPr>
              <w:rPr>
                <w:sz w:val="16"/>
              </w:rPr>
            </w:pPr>
            <w:r w:rsidRPr="008B10A5">
              <w:rPr>
                <w:sz w:val="16"/>
              </w:rPr>
              <w:t>Je applicatie werkt geheel zonder fouten</w:t>
            </w:r>
          </w:p>
        </w:tc>
        <w:tc>
          <w:tcPr>
            <w:tcW w:w="2263" w:type="dxa"/>
          </w:tcPr>
          <w:p w:rsidR="008B10A5" w:rsidRPr="008B10A5" w:rsidRDefault="008B10A5" w:rsidP="008B10A5">
            <w:pPr>
              <w:rPr>
                <w:sz w:val="16"/>
              </w:rPr>
            </w:pPr>
            <w:r w:rsidRPr="008B10A5">
              <w:rPr>
                <w:sz w:val="16"/>
              </w:rPr>
              <w:t>Een ruime meerderheid van de functies van je applicatie werkt zonder fouten</w:t>
            </w:r>
          </w:p>
        </w:tc>
        <w:tc>
          <w:tcPr>
            <w:tcW w:w="2263" w:type="dxa"/>
          </w:tcPr>
          <w:p w:rsidR="008B10A5" w:rsidRPr="008B10A5" w:rsidRDefault="008B10A5" w:rsidP="008B10A5">
            <w:pPr>
              <w:rPr>
                <w:sz w:val="16"/>
              </w:rPr>
            </w:pPr>
            <w:r w:rsidRPr="008B10A5">
              <w:rPr>
                <w:sz w:val="16"/>
              </w:rPr>
              <w:t>Een serieuze minderheid van de functies van je applicatie kent fouten</w:t>
            </w:r>
          </w:p>
        </w:tc>
        <w:tc>
          <w:tcPr>
            <w:tcW w:w="2265" w:type="dxa"/>
          </w:tcPr>
          <w:p w:rsidR="008B10A5" w:rsidRPr="008B10A5" w:rsidRDefault="008B10A5" w:rsidP="008B10A5">
            <w:pPr>
              <w:rPr>
                <w:sz w:val="16"/>
              </w:rPr>
            </w:pPr>
            <w:r w:rsidRPr="008B10A5">
              <w:rPr>
                <w:sz w:val="16"/>
              </w:rPr>
              <w:t>De meerderheid van de functies van je applicaties kent fouten</w:t>
            </w:r>
          </w:p>
        </w:tc>
      </w:tr>
    </w:tbl>
    <w:p w:rsidR="008B10A5" w:rsidRPr="008B10A5" w:rsidRDefault="008B10A5" w:rsidP="008B10A5"/>
    <w:p w:rsidR="008B10A5" w:rsidRPr="008B10A5" w:rsidRDefault="008B10A5" w:rsidP="008B10A5">
      <w:pPr>
        <w:rPr>
          <w:i/>
          <w:iCs/>
        </w:rPr>
      </w:pPr>
      <w:r w:rsidRPr="008B10A5">
        <w:rPr>
          <w:i/>
          <w:iCs/>
        </w:rPr>
        <w:t>Becijferingsschema</w:t>
      </w:r>
    </w:p>
    <w:p w:rsidR="008B10A5" w:rsidRPr="008B10A5" w:rsidRDefault="008B10A5" w:rsidP="008B10A5">
      <w:r w:rsidRPr="008B10A5">
        <w:t>Je krijgt voor elke beoordelingsrubriek een aantal scorepunten op basis van het bovenstaande:</w:t>
      </w:r>
    </w:p>
    <w:p w:rsidR="008B10A5" w:rsidRPr="008B10A5" w:rsidRDefault="008B10A5" w:rsidP="008B10A5">
      <w:pPr>
        <w:numPr>
          <w:ilvl w:val="0"/>
          <w:numId w:val="1"/>
        </w:numPr>
      </w:pPr>
      <w:r w:rsidRPr="008B10A5">
        <w:t>een A-beoordeling = 10 punten</w:t>
      </w:r>
      <w:r w:rsidR="00532D79">
        <w:t>;</w:t>
      </w:r>
    </w:p>
    <w:p w:rsidR="008B10A5" w:rsidRPr="008B10A5" w:rsidRDefault="008B10A5" w:rsidP="008B10A5">
      <w:pPr>
        <w:numPr>
          <w:ilvl w:val="0"/>
          <w:numId w:val="1"/>
        </w:numPr>
      </w:pPr>
      <w:r w:rsidRPr="008B10A5">
        <w:t>een B-beoordeling = 7 punten</w:t>
      </w:r>
      <w:r w:rsidR="00532D79">
        <w:t>;</w:t>
      </w:r>
    </w:p>
    <w:p w:rsidR="008B10A5" w:rsidRPr="008B10A5" w:rsidRDefault="008B10A5" w:rsidP="008B10A5">
      <w:pPr>
        <w:numPr>
          <w:ilvl w:val="0"/>
          <w:numId w:val="1"/>
        </w:numPr>
      </w:pPr>
      <w:r w:rsidRPr="008B10A5">
        <w:t>een C-beoordeling = 4 punten</w:t>
      </w:r>
      <w:r w:rsidR="00532D79">
        <w:t>;</w:t>
      </w:r>
    </w:p>
    <w:p w:rsidR="008B10A5" w:rsidRPr="008B10A5" w:rsidRDefault="008B10A5" w:rsidP="008B10A5">
      <w:pPr>
        <w:numPr>
          <w:ilvl w:val="0"/>
          <w:numId w:val="1"/>
        </w:numPr>
      </w:pPr>
      <w:r w:rsidRPr="008B10A5">
        <w:t>een D-beoordeling = 1 punt</w:t>
      </w:r>
      <w:r w:rsidR="00532D79">
        <w:t>.</w:t>
      </w:r>
      <w:bookmarkStart w:id="0" w:name="_GoBack"/>
      <w:bookmarkEnd w:id="0"/>
    </w:p>
    <w:p w:rsidR="008B10A5" w:rsidRPr="008B10A5" w:rsidRDefault="008B10A5" w:rsidP="008B10A5"/>
    <w:p w:rsidR="008B10A5" w:rsidRPr="008B10A5" w:rsidRDefault="008B10A5" w:rsidP="008B10A5">
      <w:r w:rsidRPr="008B10A5">
        <w:t>Je cijfer is gelijk aan het rekenkundig gemiddelde van de vijf scores.</w:t>
      </w:r>
    </w:p>
    <w:p w:rsidR="008B10A5" w:rsidRPr="008B10A5" w:rsidRDefault="008B10A5" w:rsidP="008B10A5"/>
    <w:p w:rsidR="008B10A5" w:rsidRPr="008B10A5" w:rsidRDefault="008B10A5" w:rsidP="008B10A5">
      <w:pPr>
        <w:rPr>
          <w:i/>
          <w:iCs/>
        </w:rPr>
      </w:pPr>
      <w:r w:rsidRPr="008B10A5">
        <w:rPr>
          <w:i/>
          <w:iCs/>
        </w:rPr>
        <w:t>Herkansing</w:t>
      </w:r>
    </w:p>
    <w:p w:rsidR="008B10A5" w:rsidRPr="008B10A5" w:rsidRDefault="008B10A5" w:rsidP="008B10A5">
      <w:r w:rsidRPr="008B10A5">
        <w:t>Als je opdracht met een onvoldoende is beoordeeld, …</w:t>
      </w:r>
    </w:p>
    <w:p w:rsidR="008B10A5" w:rsidRPr="008B10A5" w:rsidRDefault="008B10A5" w:rsidP="008B10A5"/>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A5" w:rsidRDefault="008B10A5">
      <w:r>
        <w:separator/>
      </w:r>
    </w:p>
  </w:endnote>
  <w:endnote w:type="continuationSeparator" w:id="0">
    <w:p w:rsidR="008B10A5" w:rsidRDefault="008B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8B10A5" w:rsidP="00227972">
    <w:pPr>
      <w:pStyle w:val="Voettekst"/>
      <w:tabs>
        <w:tab w:val="clear" w:pos="9072"/>
        <w:tab w:val="right" w:pos="8280"/>
      </w:tabs>
    </w:pPr>
    <w:r w:rsidRPr="008B10A5">
      <w:rPr>
        <w:rStyle w:val="Paginanummer"/>
        <w:i/>
      </w:rPr>
      <w:t>Eindtermen 30 en 31</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32D79">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A5" w:rsidRDefault="008B10A5">
      <w:r>
        <w:separator/>
      </w:r>
    </w:p>
  </w:footnote>
  <w:footnote w:type="continuationSeparator" w:id="0">
    <w:p w:rsidR="008B10A5" w:rsidRDefault="008B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2C275A"/>
    <w:multiLevelType w:val="hybridMultilevel"/>
    <w:tmpl w:val="A2620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D33EE8"/>
    <w:multiLevelType w:val="hybridMultilevel"/>
    <w:tmpl w:val="082C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FA19C2"/>
    <w:multiLevelType w:val="hybridMultilevel"/>
    <w:tmpl w:val="99329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E9619F"/>
    <w:multiLevelType w:val="hybridMultilevel"/>
    <w:tmpl w:val="D4126A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5"/>
    <w:rsid w:val="001615E3"/>
    <w:rsid w:val="001A565A"/>
    <w:rsid w:val="00227972"/>
    <w:rsid w:val="00235D22"/>
    <w:rsid w:val="003E0EA5"/>
    <w:rsid w:val="00532D79"/>
    <w:rsid w:val="00762834"/>
    <w:rsid w:val="007F016D"/>
    <w:rsid w:val="008038A1"/>
    <w:rsid w:val="0088760E"/>
    <w:rsid w:val="00890B33"/>
    <w:rsid w:val="008B10A5"/>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31E84E-4772-4B3C-BF58-296493DE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8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8B10A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8B10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47XQ5P3E4USX-10-2677</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http://downloads.slo.nl/_layouts/15/DocIdRedir.aspx?ID=47XQ5P3E4USX-10-2677</Url>
      <Description>47XQ5P3E4USX-10-2677</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589F1CAD-EBBF-459C-BB1E-0BF7564E24B0}"/>
</file>

<file path=customXml/itemProps2.xml><?xml version="1.0" encoding="utf-8"?>
<ds:datastoreItem xmlns:ds="http://schemas.openxmlformats.org/officeDocument/2006/customXml" ds:itemID="{4F822B8F-C460-46A9-AEDD-7C90888DEBCE}"/>
</file>

<file path=customXml/itemProps3.xml><?xml version="1.0" encoding="utf-8"?>
<ds:datastoreItem xmlns:ds="http://schemas.openxmlformats.org/officeDocument/2006/customXml" ds:itemID="{DD11C09C-CF2B-4F7D-AC0A-EC90EBB94A95}"/>
</file>

<file path=customXml/itemProps4.xml><?xml version="1.0" encoding="utf-8"?>
<ds:datastoreItem xmlns:ds="http://schemas.openxmlformats.org/officeDocument/2006/customXml" ds:itemID="{9DF04D36-2FDB-4D0C-BE66-34919F5BF438}"/>
</file>

<file path=docProps/app.xml><?xml version="1.0" encoding="utf-8"?>
<Properties xmlns="http://schemas.openxmlformats.org/officeDocument/2006/extended-properties" xmlns:vt="http://schemas.openxmlformats.org/officeDocument/2006/docPropsVTypes">
  <Template>lesbrief.dotm</Template>
  <TotalTime>2</TotalTime>
  <Pages>3</Pages>
  <Words>1081</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2016-01-11T15:50:00Z</dcterms:created>
  <dcterms:modified xsi:type="dcterms:W3CDTF">2016-04-20T12:08:00Z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407116cc-cac9-44dd-8d8e-da296ebf112e</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