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13" w:rsidRPr="00580C00" w:rsidRDefault="001E3313" w:rsidP="00CF7753">
      <w:pPr>
        <w:pStyle w:val="Titel"/>
      </w:pPr>
      <w:r w:rsidRPr="00580C00">
        <w:t>Proefrit met een scooter</w:t>
      </w:r>
    </w:p>
    <w:p w:rsidR="001E3313" w:rsidRPr="00580C00" w:rsidRDefault="001E3313" w:rsidP="001E3313">
      <w:r w:rsidRPr="00580C00">
        <w:t>Een scooterwinkel biedt klanten de gelegenheid om een proefrit te maken met een scooter die hij misschien wil kopen. Gegevens over klanten, scooters en proefritten staan in onderstaande database.</w:t>
      </w:r>
    </w:p>
    <w:p w:rsidR="001E3313" w:rsidRPr="00580C00" w:rsidRDefault="001E3313" w:rsidP="001E3313">
      <w:r w:rsidRPr="00580C00">
        <w:rPr>
          <w:noProof/>
        </w:rPr>
        <mc:AlternateContent>
          <mc:Choice Requires="wpc">
            <w:drawing>
              <wp:inline distT="0" distB="0" distL="0" distR="0" wp14:anchorId="61AEEC50" wp14:editId="0EACB167">
                <wp:extent cx="5486400" cy="1581150"/>
                <wp:effectExtent l="0" t="0" r="0" b="0"/>
                <wp:docPr id="23" name="Papier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Rechthoek 25"/>
                        <wps:cNvSpPr/>
                        <wps:spPr>
                          <a:xfrm>
                            <a:off x="266700" y="241300"/>
                            <a:ext cx="1092200" cy="234950"/>
                          </a:xfrm>
                          <a:prstGeom prst="rect">
                            <a:avLst/>
                          </a:prstGeom>
                          <a:solidFill>
                            <a:sysClr val="window" lastClr="FFFFFF"/>
                          </a:solidFill>
                          <a:ln w="9525" cap="flat" cmpd="sng" algn="ctr">
                            <a:solidFill>
                              <a:sysClr val="windowText" lastClr="000000"/>
                            </a:solidFill>
                            <a:prstDash val="solid"/>
                          </a:ln>
                          <a:effectLst/>
                        </wps:spPr>
                        <wps:txbx>
                          <w:txbxContent>
                            <w:p w:rsidR="001E3313" w:rsidRPr="0074624D" w:rsidRDefault="001E3313" w:rsidP="001E3313">
                              <w:pPr>
                                <w:spacing w:line="240" w:lineRule="auto"/>
                                <w:jc w:val="center"/>
                                <w:rPr>
                                  <w:rFonts w:cs="Arial"/>
                                  <w:b/>
                                </w:rPr>
                              </w:pPr>
                              <w:r w:rsidRPr="0074624D">
                                <w:rPr>
                                  <w:rFonts w:cs="Arial"/>
                                  <w:b/>
                                </w:rPr>
                                <w:t>Scooter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hoek 27"/>
                        <wps:cNvSpPr/>
                        <wps:spPr>
                          <a:xfrm>
                            <a:off x="266700" y="476250"/>
                            <a:ext cx="1092200" cy="971550"/>
                          </a:xfrm>
                          <a:prstGeom prst="rect">
                            <a:avLst/>
                          </a:prstGeom>
                          <a:solidFill>
                            <a:sysClr val="window" lastClr="FFFFFF"/>
                          </a:solidFill>
                          <a:ln w="9525" cap="flat" cmpd="sng" algn="ctr">
                            <a:solidFill>
                              <a:sysClr val="windowText" lastClr="000000"/>
                            </a:solidFill>
                            <a:prstDash val="solid"/>
                          </a:ln>
                          <a:effectLst/>
                        </wps:spPr>
                        <wps:txbx>
                          <w:txbxContent>
                            <w:p w:rsidR="001E3313" w:rsidRPr="0074624D" w:rsidRDefault="001E3313" w:rsidP="001E3313">
                              <w:pPr>
                                <w:pStyle w:val="Normaalweb"/>
                                <w:overflowPunct w:val="0"/>
                                <w:spacing w:after="0" w:line="260" w:lineRule="exact"/>
                                <w:rPr>
                                  <w:rFonts w:ascii="Arial" w:hAnsi="Arial"/>
                                  <w:sz w:val="18"/>
                                  <w:szCs w:val="18"/>
                                  <w:u w:val="single"/>
                                </w:rPr>
                              </w:pPr>
                              <w:r w:rsidRPr="0074624D">
                                <w:rPr>
                                  <w:rFonts w:ascii="Arial" w:hAnsi="Arial"/>
                                  <w:sz w:val="18"/>
                                  <w:szCs w:val="18"/>
                                  <w:u w:val="single"/>
                                </w:rPr>
                                <w:t>Framenummer</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Soort</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Merk</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Type</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Cilinderinhoud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Rechthoek 28"/>
                        <wps:cNvSpPr/>
                        <wps:spPr>
                          <a:xfrm>
                            <a:off x="2021500" y="243500"/>
                            <a:ext cx="1092200" cy="234950"/>
                          </a:xfrm>
                          <a:prstGeom prst="rect">
                            <a:avLst/>
                          </a:prstGeom>
                          <a:solidFill>
                            <a:sysClr val="window" lastClr="FFFFFF"/>
                          </a:solidFill>
                          <a:ln w="9525" cap="flat" cmpd="sng" algn="ctr">
                            <a:solidFill>
                              <a:sysClr val="windowText" lastClr="000000"/>
                            </a:solidFill>
                            <a:prstDash val="solid"/>
                          </a:ln>
                          <a:effectLst/>
                        </wps:spPr>
                        <wps:txbx>
                          <w:txbxContent>
                            <w:p w:rsidR="001E3313" w:rsidRPr="0074624D" w:rsidRDefault="001E3313" w:rsidP="001E3313">
                              <w:pPr>
                                <w:pStyle w:val="Normaalweb"/>
                                <w:overflowPunct w:val="0"/>
                                <w:spacing w:after="0"/>
                                <w:jc w:val="center"/>
                                <w:rPr>
                                  <w:rFonts w:ascii="Arial" w:hAnsi="Arial"/>
                                </w:rPr>
                              </w:pPr>
                              <w:r w:rsidRPr="0074624D">
                                <w:rPr>
                                  <w:rFonts w:ascii="Arial" w:hAnsi="Arial"/>
                                  <w:b/>
                                  <w:bCs/>
                                  <w:sz w:val="18"/>
                                  <w:szCs w:val="18"/>
                                </w:rPr>
                                <w:t>Proefrit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hthoek 29"/>
                        <wps:cNvSpPr/>
                        <wps:spPr>
                          <a:xfrm>
                            <a:off x="2021500" y="478450"/>
                            <a:ext cx="1092200" cy="791550"/>
                          </a:xfrm>
                          <a:prstGeom prst="rect">
                            <a:avLst/>
                          </a:prstGeom>
                          <a:solidFill>
                            <a:sysClr val="window" lastClr="FFFFFF"/>
                          </a:solidFill>
                          <a:ln w="9525" cap="flat" cmpd="sng" algn="ctr">
                            <a:solidFill>
                              <a:sysClr val="windowText" lastClr="000000"/>
                            </a:solidFill>
                            <a:prstDash val="solid"/>
                          </a:ln>
                          <a:effectLst/>
                        </wps:spPr>
                        <wps:txbx>
                          <w:txbxContent>
                            <w:p w:rsidR="001E3313" w:rsidRPr="0074624D" w:rsidRDefault="001E3313" w:rsidP="001E3313">
                              <w:pPr>
                                <w:pStyle w:val="Normaalweb"/>
                                <w:overflowPunct w:val="0"/>
                                <w:spacing w:after="0" w:line="260" w:lineRule="exact"/>
                                <w:rPr>
                                  <w:rFonts w:ascii="Arial" w:hAnsi="Arial"/>
                                  <w:sz w:val="18"/>
                                  <w:szCs w:val="18"/>
                                  <w:u w:val="single"/>
                                </w:rPr>
                              </w:pPr>
                              <w:r w:rsidRPr="0074624D">
                                <w:rPr>
                                  <w:rFonts w:ascii="Arial" w:hAnsi="Arial"/>
                                  <w:sz w:val="18"/>
                                  <w:szCs w:val="18"/>
                                  <w:u w:val="single"/>
                                </w:rPr>
                                <w:t>Proefritnummer</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Tijd</w:t>
                              </w:r>
                            </w:p>
                            <w:p w:rsidR="001E3313" w:rsidRPr="0074624D" w:rsidRDefault="001E3313" w:rsidP="001E3313">
                              <w:pPr>
                                <w:pStyle w:val="Normaalweb"/>
                                <w:overflowPunct w:val="0"/>
                                <w:spacing w:after="0" w:line="260" w:lineRule="exact"/>
                                <w:rPr>
                                  <w:rFonts w:ascii="Arial" w:hAnsi="Arial"/>
                                  <w:sz w:val="18"/>
                                  <w:szCs w:val="18"/>
                                  <w:u w:val="dash"/>
                                </w:rPr>
                              </w:pPr>
                              <w:r w:rsidRPr="0074624D">
                                <w:rPr>
                                  <w:rFonts w:ascii="Arial" w:hAnsi="Arial"/>
                                  <w:sz w:val="18"/>
                                  <w:szCs w:val="18"/>
                                  <w:u w:val="dash"/>
                                </w:rPr>
                                <w:t>Framenummer</w:t>
                              </w:r>
                            </w:p>
                            <w:p w:rsidR="001E3313" w:rsidRPr="0074624D" w:rsidRDefault="001E3313" w:rsidP="001E3313">
                              <w:pPr>
                                <w:pStyle w:val="Normaalweb"/>
                                <w:overflowPunct w:val="0"/>
                                <w:spacing w:after="0" w:line="260" w:lineRule="exact"/>
                                <w:rPr>
                                  <w:rFonts w:ascii="Arial" w:hAnsi="Arial"/>
                                  <w:sz w:val="18"/>
                                  <w:szCs w:val="18"/>
                                  <w:u w:val="dash"/>
                                </w:rPr>
                              </w:pPr>
                              <w:r w:rsidRPr="0074624D">
                                <w:rPr>
                                  <w:rFonts w:ascii="Arial" w:hAnsi="Arial"/>
                                  <w:sz w:val="18"/>
                                  <w:szCs w:val="18"/>
                                  <w:u w:val="dash"/>
                                </w:rPr>
                                <w:t>ID-bewijs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Rechthoek 30"/>
                        <wps:cNvSpPr/>
                        <wps:spPr>
                          <a:xfrm>
                            <a:off x="3716950" y="243500"/>
                            <a:ext cx="1092200" cy="234950"/>
                          </a:xfrm>
                          <a:prstGeom prst="rect">
                            <a:avLst/>
                          </a:prstGeom>
                          <a:solidFill>
                            <a:sysClr val="window" lastClr="FFFFFF"/>
                          </a:solidFill>
                          <a:ln w="9525" cap="flat" cmpd="sng" algn="ctr">
                            <a:solidFill>
                              <a:sysClr val="windowText" lastClr="000000"/>
                            </a:solidFill>
                            <a:prstDash val="solid"/>
                          </a:ln>
                          <a:effectLst/>
                        </wps:spPr>
                        <wps:txbx>
                          <w:txbxContent>
                            <w:p w:rsidR="001E3313" w:rsidRPr="0074624D" w:rsidRDefault="001E3313" w:rsidP="001E3313">
                              <w:pPr>
                                <w:pStyle w:val="Normaalweb"/>
                                <w:overflowPunct w:val="0"/>
                                <w:spacing w:after="0"/>
                                <w:jc w:val="center"/>
                                <w:rPr>
                                  <w:rFonts w:ascii="Arial" w:hAnsi="Arial"/>
                                  <w:b/>
                                  <w:sz w:val="18"/>
                                  <w:szCs w:val="18"/>
                                </w:rPr>
                              </w:pPr>
                              <w:r w:rsidRPr="0074624D">
                                <w:rPr>
                                  <w:rFonts w:ascii="Arial" w:hAnsi="Arial"/>
                                  <w:b/>
                                  <w:sz w:val="18"/>
                                  <w:szCs w:val="18"/>
                                </w:rPr>
                                <w:t>Klant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3716950" y="478450"/>
                            <a:ext cx="1092200" cy="791550"/>
                          </a:xfrm>
                          <a:prstGeom prst="rect">
                            <a:avLst/>
                          </a:prstGeom>
                          <a:solidFill>
                            <a:sysClr val="window" lastClr="FFFFFF"/>
                          </a:solidFill>
                          <a:ln w="9525" cap="flat" cmpd="sng" algn="ctr">
                            <a:solidFill>
                              <a:sysClr val="windowText" lastClr="000000"/>
                            </a:solidFill>
                            <a:prstDash val="solid"/>
                          </a:ln>
                          <a:effectLst/>
                        </wps:spPr>
                        <wps:txbx>
                          <w:txbxContent>
                            <w:p w:rsidR="001E3313" w:rsidRPr="0074624D" w:rsidRDefault="001E3313" w:rsidP="001E3313">
                              <w:pPr>
                                <w:pStyle w:val="Normaalweb"/>
                                <w:overflowPunct w:val="0"/>
                                <w:spacing w:after="0" w:line="260" w:lineRule="exact"/>
                                <w:rPr>
                                  <w:rFonts w:ascii="Arial" w:hAnsi="Arial"/>
                                  <w:sz w:val="18"/>
                                  <w:szCs w:val="18"/>
                                  <w:u w:val="single"/>
                                </w:rPr>
                              </w:pPr>
                              <w:r w:rsidRPr="0074624D">
                                <w:rPr>
                                  <w:rFonts w:ascii="Arial" w:hAnsi="Arial"/>
                                  <w:sz w:val="18"/>
                                  <w:szCs w:val="18"/>
                                  <w:u w:val="single"/>
                                </w:rPr>
                                <w:t>ID-bewijs</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E-mailadres</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Telefoonnummer</w:t>
                              </w:r>
                            </w:p>
                            <w:p w:rsidR="001E3313" w:rsidRPr="003456EF" w:rsidRDefault="001E3313" w:rsidP="001E3313">
                              <w:pPr>
                                <w:pStyle w:val="Normaalweb"/>
                                <w:overflowPunct w:val="0"/>
                                <w:spacing w:after="0" w:line="260" w:lineRule="exact"/>
                                <w:rPr>
                                  <w:sz w:val="18"/>
                                  <w:szCs w:val="18"/>
                                </w:rPr>
                              </w:pPr>
                              <w:r w:rsidRPr="0074624D">
                                <w:rPr>
                                  <w:rFonts w:ascii="Arial" w:hAnsi="Arial"/>
                                  <w:sz w:val="18"/>
                                  <w:szCs w:val="18"/>
                                </w:rPr>
                                <w:t>Aanbiedingen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Rechte verbindingslijn met pijl 26"/>
                        <wps:cNvCnPr/>
                        <wps:spPr>
                          <a:xfrm flipH="1" flipV="1">
                            <a:off x="1358900" y="615951"/>
                            <a:ext cx="662600" cy="38099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Rechte verbindingslijn met pijl 32"/>
                        <wps:cNvCnPr/>
                        <wps:spPr>
                          <a:xfrm flipV="1">
                            <a:off x="3113700" y="615950"/>
                            <a:ext cx="603250" cy="533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w14:anchorId="61AEEC50" id="Papier 23" o:spid="_x0000_s1026" editas="canvas" style="width:6in;height:124.5pt;mso-position-horizontal-relative:char;mso-position-vertical-relative:line" coordsize="54864,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811;visibility:visible;mso-wrap-style:square">
                  <v:fill o:detectmouseclick="t"/>
                  <v:path o:connecttype="none"/>
                </v:shape>
                <v:rect id="Rechthoek 25" o:spid="_x0000_s1028" style="position:absolute;left:2667;top:2413;width:10922;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UvMQA&#10;AADbAAAADwAAAGRycy9kb3ducmV2LnhtbESPQWvCQBSE70L/w/IKvemmgdY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FLzEAAAA2wAAAA8AAAAAAAAAAAAAAAAAmAIAAGRycy9k&#10;b3ducmV2LnhtbFBLBQYAAAAABAAEAPUAAACJAwAAAAA=&#10;" fillcolor="window" strokecolor="windowText">
                  <v:textbox>
                    <w:txbxContent>
                      <w:p w:rsidR="001E3313" w:rsidRPr="0074624D" w:rsidRDefault="001E3313" w:rsidP="001E3313">
                        <w:pPr>
                          <w:spacing w:line="240" w:lineRule="auto"/>
                          <w:jc w:val="center"/>
                          <w:rPr>
                            <w:rFonts w:cs="Arial"/>
                            <w:b/>
                          </w:rPr>
                        </w:pPr>
                        <w:r w:rsidRPr="0074624D">
                          <w:rPr>
                            <w:rFonts w:cs="Arial"/>
                            <w:b/>
                          </w:rPr>
                          <w:t>Scooter</w:t>
                        </w:r>
                      </w:p>
                    </w:txbxContent>
                  </v:textbox>
                </v:rect>
                <v:rect id="Rechthoek 27" o:spid="_x0000_s1029" style="position:absolute;left:2667;top:4762;width:10922;height:9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2YMMA&#10;AADbAAAADwAAAGRycy9kb3ducmV2LnhtbESPS4sCMRCE7wv+h9CCtzWj4CqzRhFBUG++kL31Jj0P&#10;dtIZJlFn/r1ZEDwWVfUVNV+2thJ3anzpWMFomIAg1s6UnCs4nzafMxA+IBusHJOCjjwsF72POabG&#10;PfhA92PIRYSwT1FBEUKdSul1QRb90NXE0ctcYzFE2eTSNPiIcFvJcZJ8SYslx4UCa1oXpP+ON6vg&#10;cN3t9Tq77K6/bdb9THSZjLpOqUG/XX2DCNSGd/jV3hoF4yn8f4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I2YMMAAADbAAAADwAAAAAAAAAAAAAAAACYAgAAZHJzL2Rv&#10;d25yZXYueG1sUEsFBgAAAAAEAAQA9QAAAIgDAAAAAA==&#10;" fillcolor="window" strokecolor="windowText">
                  <v:textbox>
                    <w:txbxContent>
                      <w:p w:rsidR="001E3313" w:rsidRPr="0074624D" w:rsidRDefault="001E3313" w:rsidP="001E3313">
                        <w:pPr>
                          <w:pStyle w:val="Normaalweb"/>
                          <w:overflowPunct w:val="0"/>
                          <w:spacing w:after="0" w:line="260" w:lineRule="exact"/>
                          <w:rPr>
                            <w:rFonts w:ascii="Arial" w:hAnsi="Arial"/>
                            <w:sz w:val="18"/>
                            <w:szCs w:val="18"/>
                            <w:u w:val="single"/>
                          </w:rPr>
                        </w:pPr>
                        <w:r w:rsidRPr="0074624D">
                          <w:rPr>
                            <w:rFonts w:ascii="Arial" w:hAnsi="Arial"/>
                            <w:sz w:val="18"/>
                            <w:szCs w:val="18"/>
                            <w:u w:val="single"/>
                          </w:rPr>
                          <w:t>Framenummer</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Soort</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Merk</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Type</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Cilinderinhoud</w:t>
                        </w:r>
                      </w:p>
                    </w:txbxContent>
                  </v:textbox>
                </v:rect>
                <v:rect id="Rechthoek 28" o:spid="_x0000_s1030" style="position:absolute;left:20215;top:2435;width:10922;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IsEA&#10;AADbAAAADwAAAGRycy9kb3ducmV2LnhtbERPPWvDMBDdC/kP4gLZGjke0uJaNkmgNJQudQKtt8O6&#10;2ibWyUhK7Pz7aih0fLzvvJzNIG7kfG9ZwWadgCBurO65VXA+vT4+g/ABWeNgmRTcyUNZLB5yzLSd&#10;+JNuVWhFDGGfoYIuhDGT0jcdGfRrOxJH7sc6gyFC10rtcIrhZpBpkmylwZ5jQ4cjHTpqLtXVKNhN&#10;+/St9nV1N19P32f+kO9ukkqtlvPuBUSgOfyL/9xHrSCNY+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uyLBAAAA2wAAAA8AAAAAAAAAAAAAAAAAmAIAAGRycy9kb3du&#10;cmV2LnhtbFBLBQYAAAAABAAEAPUAAACGAwAAAAA=&#10;" fillcolor="window" strokecolor="windowText">
                  <v:textbox>
                    <w:txbxContent>
                      <w:p w:rsidR="001E3313" w:rsidRPr="0074624D" w:rsidRDefault="001E3313" w:rsidP="001E3313">
                        <w:pPr>
                          <w:pStyle w:val="Normaalweb"/>
                          <w:overflowPunct w:val="0"/>
                          <w:spacing w:after="0"/>
                          <w:jc w:val="center"/>
                          <w:rPr>
                            <w:rFonts w:ascii="Arial" w:hAnsi="Arial"/>
                          </w:rPr>
                        </w:pPr>
                        <w:r w:rsidRPr="0074624D">
                          <w:rPr>
                            <w:rFonts w:ascii="Arial" w:hAnsi="Arial"/>
                            <w:b/>
                            <w:bCs/>
                            <w:sz w:val="18"/>
                            <w:szCs w:val="18"/>
                          </w:rPr>
                          <w:t>Proefrit</w:t>
                        </w:r>
                      </w:p>
                    </w:txbxContent>
                  </v:textbox>
                </v:rect>
                <v:rect id="Rechthoek 29" o:spid="_x0000_s1031" style="position:absolute;left:20215;top:4784;width:10922;height:7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HicMA&#10;AADbAAAADwAAAGRycy9kb3ducmV2LnhtbESPS4sCMRCE7wv+h9CCtzWj4KKzRhFBUG++kL31Jj0P&#10;dtIZJlFn/r1ZEDwWVfUVNV+2thJ3anzpWMFomIAg1s6UnCs4nzafUxA+IBusHJOCjjwsF72POabG&#10;PfhA92PIRYSwT1FBEUKdSul1QRb90NXE0ctcYzFE2eTSNPiIcFvJcZJ8SYslx4UCa1oXpP+ON6vg&#10;cN3t9Tq77K6/bdb9THSZjLpOqUG/XX2DCNSGd/jV3hoF4xn8f4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HicMAAADbAAAADwAAAAAAAAAAAAAAAACYAgAAZHJzL2Rv&#10;d25yZXYueG1sUEsFBgAAAAAEAAQA9QAAAIgDAAAAAA==&#10;" fillcolor="window" strokecolor="windowText">
                  <v:textbox>
                    <w:txbxContent>
                      <w:p w:rsidR="001E3313" w:rsidRPr="0074624D" w:rsidRDefault="001E3313" w:rsidP="001E3313">
                        <w:pPr>
                          <w:pStyle w:val="Normaalweb"/>
                          <w:overflowPunct w:val="0"/>
                          <w:spacing w:after="0" w:line="260" w:lineRule="exact"/>
                          <w:rPr>
                            <w:rFonts w:ascii="Arial" w:hAnsi="Arial"/>
                            <w:sz w:val="18"/>
                            <w:szCs w:val="18"/>
                            <w:u w:val="single"/>
                          </w:rPr>
                        </w:pPr>
                        <w:r w:rsidRPr="0074624D">
                          <w:rPr>
                            <w:rFonts w:ascii="Arial" w:hAnsi="Arial"/>
                            <w:sz w:val="18"/>
                            <w:szCs w:val="18"/>
                            <w:u w:val="single"/>
                          </w:rPr>
                          <w:t>Proefritnummer</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Tijd</w:t>
                        </w:r>
                      </w:p>
                      <w:p w:rsidR="001E3313" w:rsidRPr="0074624D" w:rsidRDefault="001E3313" w:rsidP="001E3313">
                        <w:pPr>
                          <w:pStyle w:val="Normaalweb"/>
                          <w:overflowPunct w:val="0"/>
                          <w:spacing w:after="0" w:line="260" w:lineRule="exact"/>
                          <w:rPr>
                            <w:rFonts w:ascii="Arial" w:hAnsi="Arial"/>
                            <w:sz w:val="18"/>
                            <w:szCs w:val="18"/>
                            <w:u w:val="dash"/>
                          </w:rPr>
                        </w:pPr>
                        <w:r w:rsidRPr="0074624D">
                          <w:rPr>
                            <w:rFonts w:ascii="Arial" w:hAnsi="Arial"/>
                            <w:sz w:val="18"/>
                            <w:szCs w:val="18"/>
                            <w:u w:val="dash"/>
                          </w:rPr>
                          <w:t>Framenummer</w:t>
                        </w:r>
                      </w:p>
                      <w:p w:rsidR="001E3313" w:rsidRPr="0074624D" w:rsidRDefault="001E3313" w:rsidP="001E3313">
                        <w:pPr>
                          <w:pStyle w:val="Normaalweb"/>
                          <w:overflowPunct w:val="0"/>
                          <w:spacing w:after="0" w:line="260" w:lineRule="exact"/>
                          <w:rPr>
                            <w:rFonts w:ascii="Arial" w:hAnsi="Arial"/>
                            <w:sz w:val="18"/>
                            <w:szCs w:val="18"/>
                            <w:u w:val="dash"/>
                          </w:rPr>
                        </w:pPr>
                        <w:r w:rsidRPr="0074624D">
                          <w:rPr>
                            <w:rFonts w:ascii="Arial" w:hAnsi="Arial"/>
                            <w:sz w:val="18"/>
                            <w:szCs w:val="18"/>
                            <w:u w:val="dash"/>
                          </w:rPr>
                          <w:t>ID-bewijs</w:t>
                        </w:r>
                      </w:p>
                    </w:txbxContent>
                  </v:textbox>
                </v:rect>
                <v:rect id="Rechthoek 30" o:spid="_x0000_s1032" style="position:absolute;left:37169;top:2435;width:10922;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h+cAA&#10;AADbAAAADwAAAGRycy9kb3ducmV2LnhtbERPTYvCMBC9C/6HMMLeNFXB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Ah+cAAAADbAAAADwAAAAAAAAAAAAAAAACYAgAAZHJzL2Rvd25y&#10;ZXYueG1sUEsFBgAAAAAEAAQA9QAAAIUDAAAAAA==&#10;" fillcolor="window" strokecolor="windowText">
                  <v:textbox>
                    <w:txbxContent>
                      <w:p w:rsidR="001E3313" w:rsidRPr="0074624D" w:rsidRDefault="001E3313" w:rsidP="001E3313">
                        <w:pPr>
                          <w:pStyle w:val="Normaalweb"/>
                          <w:overflowPunct w:val="0"/>
                          <w:spacing w:after="0"/>
                          <w:jc w:val="center"/>
                          <w:rPr>
                            <w:rFonts w:ascii="Arial" w:hAnsi="Arial"/>
                            <w:b/>
                            <w:sz w:val="18"/>
                            <w:szCs w:val="18"/>
                          </w:rPr>
                        </w:pPr>
                        <w:r w:rsidRPr="0074624D">
                          <w:rPr>
                            <w:rFonts w:ascii="Arial" w:hAnsi="Arial"/>
                            <w:b/>
                            <w:sz w:val="18"/>
                            <w:szCs w:val="18"/>
                          </w:rPr>
                          <w:t>Klant</w:t>
                        </w:r>
                      </w:p>
                    </w:txbxContent>
                  </v:textbox>
                </v:rect>
                <v:rect id="Rechthoek 31" o:spid="_x0000_s1033" style="position:absolute;left:37169;top:4784;width:10922;height:7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dUsQA&#10;AADbAAAADwAAAGRycy9kb3ducmV2LnhtbESPT2vCQBTE70K/w/IKvekmLZUS3QQRCupNbZHenrsv&#10;fzD7NmRXTb69Wyj0OMzMb5hlMdhW3Kj3jWMF6SwBQaydabhS8HX8nH6A8AHZYOuYFIzkocifJkvM&#10;jLvznm6HUIkIYZ+hgjqELpPS65os+pnriKNXut5iiLKvpOnxHuG2la9JMpcWG44LNXa0rklfDler&#10;YH/a7vS6/N6ezkM5/rzrJknHUamX52G1ABFoCP/hv/bGKHhL4fdL/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nVLEAAAA2wAAAA8AAAAAAAAAAAAAAAAAmAIAAGRycy9k&#10;b3ducmV2LnhtbFBLBQYAAAAABAAEAPUAAACJAwAAAAA=&#10;" fillcolor="window" strokecolor="windowText">
                  <v:textbox>
                    <w:txbxContent>
                      <w:p w:rsidR="001E3313" w:rsidRPr="0074624D" w:rsidRDefault="001E3313" w:rsidP="001E3313">
                        <w:pPr>
                          <w:pStyle w:val="Normaalweb"/>
                          <w:overflowPunct w:val="0"/>
                          <w:spacing w:after="0" w:line="260" w:lineRule="exact"/>
                          <w:rPr>
                            <w:rFonts w:ascii="Arial" w:hAnsi="Arial"/>
                            <w:sz w:val="18"/>
                            <w:szCs w:val="18"/>
                            <w:u w:val="single"/>
                          </w:rPr>
                        </w:pPr>
                        <w:r w:rsidRPr="0074624D">
                          <w:rPr>
                            <w:rFonts w:ascii="Arial" w:hAnsi="Arial"/>
                            <w:sz w:val="18"/>
                            <w:szCs w:val="18"/>
                            <w:u w:val="single"/>
                          </w:rPr>
                          <w:t>ID-bewijs</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E-mailadres</w:t>
                        </w:r>
                      </w:p>
                      <w:p w:rsidR="001E3313" w:rsidRPr="0074624D" w:rsidRDefault="001E3313" w:rsidP="001E3313">
                        <w:pPr>
                          <w:pStyle w:val="Normaalweb"/>
                          <w:overflowPunct w:val="0"/>
                          <w:spacing w:after="0" w:line="260" w:lineRule="exact"/>
                          <w:rPr>
                            <w:rFonts w:ascii="Arial" w:hAnsi="Arial"/>
                            <w:sz w:val="18"/>
                            <w:szCs w:val="18"/>
                          </w:rPr>
                        </w:pPr>
                        <w:r w:rsidRPr="0074624D">
                          <w:rPr>
                            <w:rFonts w:ascii="Arial" w:hAnsi="Arial"/>
                            <w:sz w:val="18"/>
                            <w:szCs w:val="18"/>
                          </w:rPr>
                          <w:t>Telefoonnummer</w:t>
                        </w:r>
                      </w:p>
                      <w:p w:rsidR="001E3313" w:rsidRPr="003456EF" w:rsidRDefault="001E3313" w:rsidP="001E3313">
                        <w:pPr>
                          <w:pStyle w:val="Normaalweb"/>
                          <w:overflowPunct w:val="0"/>
                          <w:spacing w:after="0" w:line="260" w:lineRule="exact"/>
                          <w:rPr>
                            <w:sz w:val="18"/>
                            <w:szCs w:val="18"/>
                          </w:rPr>
                        </w:pPr>
                        <w:r w:rsidRPr="0074624D">
                          <w:rPr>
                            <w:rFonts w:ascii="Arial" w:hAnsi="Arial"/>
                            <w:sz w:val="18"/>
                            <w:szCs w:val="18"/>
                          </w:rPr>
                          <w:t>Aanbiedingen</w:t>
                        </w:r>
                      </w:p>
                    </w:txbxContent>
                  </v:textbox>
                </v:rect>
                <v:shapetype id="_x0000_t32" coordsize="21600,21600" o:spt="32" o:oned="t" path="m,l21600,21600e" filled="f">
                  <v:path arrowok="t" fillok="f" o:connecttype="none"/>
                  <o:lock v:ext="edit" shapetype="t"/>
                </v:shapetype>
                <v:shape id="Rechte verbindingslijn met pijl 26" o:spid="_x0000_s1034" type="#_x0000_t32" style="position:absolute;left:13589;top:6159;width:6626;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588IAAADbAAAADwAAAGRycy9kb3ducmV2LnhtbESPQYvCMBSE78L+h/AWvGmqBynVtIiw&#10;sLBe1EU9PpNnW2xeuk3U+u+NsOBxmJlvmEXR20bcqPO1YwWTcQKCWDtTc6ngd/c1SkH4gGywcUwK&#10;HuShyD8GC8yMu/OGbttQighhn6GCKoQ2k9Lriiz6sWuJo3d2ncUQZVdK0+E9wm0jp0kykxZrjgsV&#10;trSqSF+2V6tAN6efPz6nk8vOH46HNaV6b9dKDT/75RxEoD68w//tb6NgOoPXl/gDZP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588IAAADbAAAADwAAAAAAAAAAAAAA&#10;AAChAgAAZHJzL2Rvd25yZXYueG1sUEsFBgAAAAAEAAQA+QAAAJADAAAAAA==&#10;">
                  <v:stroke endarrow="open"/>
                </v:shape>
                <v:shape id="Rechte verbindingslijn met pijl 32" o:spid="_x0000_s1035" type="#_x0000_t32" style="position:absolute;left:31137;top:6159;width:6032;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R4sYAAADbAAAADwAAAGRycy9kb3ducmV2LnhtbESPQWvCQBSE70L/w/IKXqTZNEIJqatI&#10;oVCKIGovvT2yL9lg9m2aXZPor3cLhR6HmfmGWW0m24qBet84VvCcpCCIS6cbrhV8nd6fchA+IGts&#10;HZOCK3nYrB9mKyy0G/lAwzHUIkLYF6jAhNAVUvrSkEWfuI44epXrLYYo+1rqHscIt63M0vRFWmw4&#10;Lhjs6M1QeT5erILF4bupq+qyu/rlbZ+nn/sfUw5KzR+n7SuIQFP4D/+1P7SCZQa/X+IP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t0eLGAAAA2wAAAA8AAAAAAAAA&#10;AAAAAAAAoQIAAGRycy9kb3ducmV2LnhtbFBLBQYAAAAABAAEAPkAAACUAwAAAAA=&#10;">
                  <v:stroke endarrow="open"/>
                </v:shape>
                <w10:anchorlock/>
              </v:group>
            </w:pict>
          </mc:Fallback>
        </mc:AlternateContent>
      </w:r>
    </w:p>
    <w:p w:rsidR="001E3313" w:rsidRPr="00580C00" w:rsidRDefault="001E3313" w:rsidP="001E3313">
      <w:r w:rsidRPr="00580C00">
        <w:t>Een klant die zich bij de garage meldt voor een proefrit, moet een …(a)  laten zien. Hij moet verder de volgende gegevens opgeven: …(b) en …(c) Vervolgens geeft hij aan op welke scooter hij een proefrit gaat maken. De garagemedewerker voert het …(d) van de scooter en de …(e) in het systeem in. Nadat de klant zijn proefrit gemaakt heeft, kan hem een …(f) worden gedaan, waarvan gegevens worden opgeslagen in de database.</w:t>
      </w:r>
    </w:p>
    <w:p w:rsidR="001E3313" w:rsidRPr="00580C00" w:rsidRDefault="001E3313" w:rsidP="001E3313"/>
    <w:p w:rsidR="001E3313" w:rsidRDefault="001E3313" w:rsidP="00CF7753">
      <w:pPr>
        <w:pStyle w:val="Lijstalinea"/>
        <w:numPr>
          <w:ilvl w:val="0"/>
          <w:numId w:val="1"/>
        </w:numPr>
      </w:pPr>
      <w:r w:rsidRPr="00580C00">
        <w:t>Vul op de open plekken het juiste woord in.</w:t>
      </w:r>
    </w:p>
    <w:p w:rsidR="001E3313" w:rsidRPr="00580C00" w:rsidRDefault="001E3313" w:rsidP="001E3313"/>
    <w:p w:rsidR="001E3313" w:rsidRPr="00580C00" w:rsidRDefault="001E3313" w:rsidP="00CF7753">
      <w:pPr>
        <w:ind w:left="360"/>
      </w:pPr>
      <w:r w:rsidRPr="00580C00">
        <w:rPr>
          <w:i/>
        </w:rPr>
        <w:t>Antwoord:</w:t>
      </w:r>
      <w:r w:rsidRPr="00580C00">
        <w:t xml:space="preserve"> (a) = identiteitsbewijs, (b) = e-mailadres, (c) = telefoonnummer, (d) = framenummer, (e) = tijd, (f) = aanbieding</w:t>
      </w:r>
      <w:bookmarkStart w:id="0" w:name="_GoBack"/>
      <w:bookmarkEnd w:id="0"/>
    </w:p>
    <w:p w:rsidR="001E3313" w:rsidRPr="00580C00" w:rsidRDefault="001E3313" w:rsidP="001E3313"/>
    <w:p w:rsidR="001E3313" w:rsidRPr="00580C00" w:rsidRDefault="001E3313" w:rsidP="00CF7753">
      <w:pPr>
        <w:pStyle w:val="Lijstalinea"/>
        <w:numPr>
          <w:ilvl w:val="0"/>
          <w:numId w:val="1"/>
        </w:numPr>
      </w:pPr>
      <w:r w:rsidRPr="00580C00">
        <w:t>Beantwoord onderstaande vragen aan de hand van het databasemodel met 'ja' of 'nee'.</w:t>
      </w:r>
    </w:p>
    <w:p w:rsidR="001E3313" w:rsidRPr="00580C00" w:rsidRDefault="001E3313" w:rsidP="00CF7753">
      <w:pPr>
        <w:ind w:left="785" w:hanging="425"/>
      </w:pPr>
      <w:r w:rsidRPr="00580C00">
        <w:t>a</w:t>
      </w:r>
      <w:r w:rsidRPr="00580C00">
        <w:tab/>
        <w:t xml:space="preserve">Kan een klant meer dan één proefrit op dezelfde scooter maken? </w:t>
      </w:r>
      <w:r w:rsidRPr="00580C00">
        <w:rPr>
          <w:i/>
        </w:rPr>
        <w:t>Antwoord:</w:t>
      </w:r>
      <w:r w:rsidRPr="00580C00">
        <w:t xml:space="preserve"> ja</w:t>
      </w:r>
    </w:p>
    <w:p w:rsidR="001E3313" w:rsidRPr="00580C00" w:rsidRDefault="001E3313" w:rsidP="00CF7753">
      <w:pPr>
        <w:ind w:left="785" w:hanging="425"/>
      </w:pPr>
      <w:r w:rsidRPr="00580C00">
        <w:t>b</w:t>
      </w:r>
      <w:r w:rsidRPr="00580C00">
        <w:tab/>
        <w:t xml:space="preserve">Kan op een scooter meer dan één keer een proefrit gemaakt worden? </w:t>
      </w:r>
      <w:r w:rsidRPr="00580C00">
        <w:rPr>
          <w:i/>
        </w:rPr>
        <w:t>Antwoord:</w:t>
      </w:r>
      <w:r w:rsidRPr="00580C00">
        <w:t xml:space="preserve"> ja</w:t>
      </w:r>
    </w:p>
    <w:p w:rsidR="001E3313" w:rsidRPr="00580C00" w:rsidRDefault="001E3313" w:rsidP="00CF7753">
      <w:pPr>
        <w:ind w:left="785" w:hanging="425"/>
      </w:pPr>
      <w:r w:rsidRPr="00580C00">
        <w:t>c</w:t>
      </w:r>
      <w:r w:rsidRPr="00580C00">
        <w:tab/>
        <w:t xml:space="preserve">Kun je uit deze database bepalen hoe vaak een klant een proefrit heeft gemaakt? </w:t>
      </w:r>
      <w:r w:rsidRPr="00580C00">
        <w:rPr>
          <w:i/>
        </w:rPr>
        <w:t>Antwoord:</w:t>
      </w:r>
      <w:r w:rsidRPr="00580C00">
        <w:t xml:space="preserve"> ja</w:t>
      </w:r>
    </w:p>
    <w:p w:rsidR="001E3313" w:rsidRPr="00580C00" w:rsidRDefault="001E3313" w:rsidP="001E3313"/>
    <w:p w:rsidR="001E3313" w:rsidRPr="00580C00" w:rsidRDefault="001E3313" w:rsidP="00CF7753">
      <w:pPr>
        <w:pStyle w:val="Lijstalinea"/>
        <w:numPr>
          <w:ilvl w:val="0"/>
          <w:numId w:val="1"/>
        </w:numPr>
      </w:pPr>
      <w:r w:rsidRPr="00580C00">
        <w:t>Hoe moet in elk van de volgende gevallen het databasemodel gewijzigd worden?</w:t>
      </w:r>
      <w:r w:rsidR="00EF7474">
        <w:br/>
      </w:r>
    </w:p>
    <w:p w:rsidR="001E3313" w:rsidRPr="00580C00" w:rsidRDefault="001E3313" w:rsidP="00CF7753">
      <w:pPr>
        <w:ind w:left="785" w:hanging="425"/>
      </w:pPr>
      <w:r w:rsidRPr="00580C00">
        <w:t>a</w:t>
      </w:r>
      <w:r w:rsidRPr="00580C00">
        <w:tab/>
        <w:t>Van een klant moet ook zijn huidige leeftijd worden opgeslagen.</w:t>
      </w:r>
      <w:r w:rsidRPr="00580C00">
        <w:br/>
      </w:r>
      <w:r w:rsidRPr="00580C00">
        <w:rPr>
          <w:i/>
        </w:rPr>
        <w:t>Antwoord:</w:t>
      </w:r>
      <w:r w:rsidRPr="00580C00">
        <w:t xml:space="preserve"> Er moet een kolom Leeftijd aan de tabel Proefrit (en níet Klant, want de leeftijd van een klant kan per proefrit verschillend zijn) worden toegevoegd.</w:t>
      </w:r>
      <w:r w:rsidRPr="00580C00">
        <w:br/>
      </w:r>
    </w:p>
    <w:p w:rsidR="001E3313" w:rsidRPr="00580C00" w:rsidRDefault="001E3313" w:rsidP="00CF7753">
      <w:pPr>
        <w:ind w:left="785" w:hanging="425"/>
      </w:pPr>
      <w:r w:rsidRPr="00580C00">
        <w:t>b</w:t>
      </w:r>
      <w:r w:rsidRPr="00580C00">
        <w:tab/>
        <w:t>Je wilt elke keer als hij een proefrit maakt de leeftijd van een klant weten, maar niet telkens zijn leeftijd hoeven in te vullen.</w:t>
      </w:r>
    </w:p>
    <w:p w:rsidR="001E3313" w:rsidRPr="00580C00" w:rsidRDefault="001E3313" w:rsidP="00CF7753">
      <w:pPr>
        <w:ind w:left="785" w:hanging="425"/>
      </w:pPr>
      <w:r w:rsidRPr="00580C00">
        <w:tab/>
      </w:r>
      <w:r w:rsidRPr="00580C00">
        <w:rPr>
          <w:i/>
        </w:rPr>
        <w:t>Antwoord:</w:t>
      </w:r>
      <w:r w:rsidRPr="00580C00">
        <w:t xml:space="preserve"> Er moet een kolom Geboortedatum aan de tabel Klant worden toegevoegd. Je kunt dan elke keer zijn leeftijd berekenen.</w:t>
      </w:r>
      <w:r w:rsidRPr="00580C00">
        <w:br/>
      </w:r>
    </w:p>
    <w:p w:rsidR="001E3313" w:rsidRPr="00580C00" w:rsidRDefault="001E3313" w:rsidP="00CF7753">
      <w:pPr>
        <w:ind w:left="785" w:hanging="425"/>
      </w:pPr>
      <w:r w:rsidRPr="00580C00">
        <w:t>c</w:t>
      </w:r>
      <w:r w:rsidRPr="00580C00">
        <w:tab/>
        <w:t>Van elk scootermerk moeten de adresgegevens van de importeur in de database opgeslagen worden.</w:t>
      </w:r>
      <w:r w:rsidR="00EF7474">
        <w:br/>
      </w:r>
      <w:r w:rsidRPr="00580C00">
        <w:rPr>
          <w:i/>
        </w:rPr>
        <w:t>Antwoord:</w:t>
      </w:r>
      <w:r w:rsidRPr="00580C00">
        <w:t xml:space="preserve"> er moet een tabel Merk bij komen, waarin het merknaam en de adresgegevens van de importeur staan.</w:t>
      </w:r>
    </w:p>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13" w:rsidRDefault="001E3313">
      <w:r>
        <w:separator/>
      </w:r>
    </w:p>
  </w:endnote>
  <w:endnote w:type="continuationSeparator" w:id="0">
    <w:p w:rsidR="001E3313" w:rsidRDefault="001E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CF7753" w:rsidP="00227972">
    <w:pPr>
      <w:pStyle w:val="Voettekst"/>
      <w:tabs>
        <w:tab w:val="clear" w:pos="9072"/>
        <w:tab w:val="right" w:pos="8280"/>
      </w:tabs>
    </w:pPr>
    <w:r w:rsidRPr="00CF7753">
      <w:rPr>
        <w:rStyle w:val="Paginanummer"/>
        <w:i/>
      </w:rPr>
      <w:t>Eindtermen 30 en 31</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13" w:rsidRDefault="001E3313">
      <w:r>
        <w:separator/>
      </w:r>
    </w:p>
  </w:footnote>
  <w:footnote w:type="continuationSeparator" w:id="0">
    <w:p w:rsidR="001E3313" w:rsidRDefault="001E3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E15FE"/>
    <w:multiLevelType w:val="hybridMultilevel"/>
    <w:tmpl w:val="F362BC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13"/>
    <w:rsid w:val="001615E3"/>
    <w:rsid w:val="001A565A"/>
    <w:rsid w:val="001E3313"/>
    <w:rsid w:val="00227972"/>
    <w:rsid w:val="00235D22"/>
    <w:rsid w:val="003E0EA5"/>
    <w:rsid w:val="00762834"/>
    <w:rsid w:val="007F016D"/>
    <w:rsid w:val="008038A1"/>
    <w:rsid w:val="0088760E"/>
    <w:rsid w:val="00890B33"/>
    <w:rsid w:val="00995FAA"/>
    <w:rsid w:val="009D59F7"/>
    <w:rsid w:val="00A62CF2"/>
    <w:rsid w:val="00CC3512"/>
    <w:rsid w:val="00CF7753"/>
    <w:rsid w:val="00DA50A2"/>
    <w:rsid w:val="00DB21B0"/>
    <w:rsid w:val="00DD4603"/>
    <w:rsid w:val="00E51397"/>
    <w:rsid w:val="00EF7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2BBFF7-1B06-4896-9206-21C2EE85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3313"/>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Normaalweb">
    <w:name w:val="Normal (Web)"/>
    <w:basedOn w:val="Standaard"/>
    <w:uiPriority w:val="99"/>
    <w:semiHidden/>
    <w:unhideWhenUsed/>
    <w:rsid w:val="001E3313"/>
    <w:pPr>
      <w:overflowPunct/>
      <w:autoSpaceDE/>
      <w:autoSpaceDN/>
      <w:adjustRightInd/>
      <w:spacing w:after="210" w:line="210" w:lineRule="atLeast"/>
      <w:jc w:val="both"/>
      <w:textAlignment w:val="auto"/>
    </w:pPr>
    <w:rPr>
      <w:rFonts w:ascii="Verdana" w:hAnsi="Verdana" w:cs="Arial"/>
      <w:sz w:val="17"/>
      <w:szCs w:val="17"/>
    </w:rPr>
  </w:style>
  <w:style w:type="paragraph" w:styleId="Titel">
    <w:name w:val="Title"/>
    <w:basedOn w:val="Standaard"/>
    <w:next w:val="Standaard"/>
    <w:link w:val="TitelChar"/>
    <w:qFormat/>
    <w:rsid w:val="00CF775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CF775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CF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i:0#.w|slo\v.schmidt</DisplayName>
        <AccountId>250</AccountId>
        <AccountType/>
      </UserInfo>
    </RepAuthorInternal>
    <RepProjectName xmlns="http://schemas.microsoft.com/sharepoint/v3">Informatietechnologie gt</RepProjectName>
    <RepApaNotation xmlns="http://schemas.microsoft.com/sharepoint/v3" xsi:nil="true"/>
    <_dlc_DocId xmlns="7106a2ac-038a-457f-8b58-ec67130d9d6d">47XQ5P3E4USX-10-2651</_dlc_DocId>
    <_dlc_DocIdUrl xmlns="7106a2ac-038a-457f-8b58-ec67130d9d6d">
      <Url>http://downloads.slo.nl/_layouts/15/DocIdRedir.aspx?ID=47XQ5P3E4USX-10-2651</Url>
      <Description>47XQ5P3E4USX-10-2651</Description>
    </_dlc_DocIdUrl>
  </documentManagement>
</p:properties>
</file>

<file path=customXml/itemProps1.xml><?xml version="1.0" encoding="utf-8"?>
<ds:datastoreItem xmlns:ds="http://schemas.openxmlformats.org/officeDocument/2006/customXml" ds:itemID="{96458EB6-E37B-4199-B633-CF6E4927AD59}"/>
</file>

<file path=customXml/itemProps2.xml><?xml version="1.0" encoding="utf-8"?>
<ds:datastoreItem xmlns:ds="http://schemas.openxmlformats.org/officeDocument/2006/customXml" ds:itemID="{D02C4083-0A3D-4E7F-903C-00720D1E94E9}"/>
</file>

<file path=customXml/itemProps3.xml><?xml version="1.0" encoding="utf-8"?>
<ds:datastoreItem xmlns:ds="http://schemas.openxmlformats.org/officeDocument/2006/customXml" ds:itemID="{7285C0FC-1852-4AD2-860E-E99542860892}"/>
</file>

<file path=customXml/itemProps4.xml><?xml version="1.0" encoding="utf-8"?>
<ds:datastoreItem xmlns:ds="http://schemas.openxmlformats.org/officeDocument/2006/customXml" ds:itemID="{898941CC-DD67-46DC-91C6-3120A13577DF}"/>
</file>

<file path=docProps/app.xml><?xml version="1.0" encoding="utf-8"?>
<Properties xmlns="http://schemas.openxmlformats.org/officeDocument/2006/extended-properties" xmlns:vt="http://schemas.openxmlformats.org/officeDocument/2006/docPropsVTypes">
  <Template>lesbrief.dotm</Template>
  <TotalTime>2</TotalTime>
  <Pages>1</Pages>
  <Words>323</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2016-02-05T15:36:00Z</dcterms:created>
  <dcterms:modified xsi:type="dcterms:W3CDTF">2016-03-01T13:27:00Z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1a86129a-ba2f-4c0c-ab01-63dacf00df5f</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