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C7" w:rsidRDefault="00C31E5A" w:rsidP="001319C7">
      <w:pPr>
        <w:pStyle w:val="Titel"/>
      </w:pPr>
      <w:r>
        <w:t>Scooterproefritten</w:t>
      </w:r>
    </w:p>
    <w:p w:rsidR="001319C7" w:rsidRDefault="001319C7" w:rsidP="00AD166C">
      <w:pPr>
        <w:rPr>
          <w:bCs/>
        </w:rPr>
      </w:pPr>
    </w:p>
    <w:p w:rsidR="00AD166C" w:rsidRPr="00AB39F9" w:rsidRDefault="00AD166C" w:rsidP="00AD166C">
      <w:pPr>
        <w:rPr>
          <w:bCs/>
        </w:rPr>
      </w:pPr>
      <w:r w:rsidRPr="00AB39F9">
        <w:rPr>
          <w:bCs/>
        </w:rPr>
        <w:t>Je ontvangt een gevulde database met de volgende tabellen.</w:t>
      </w:r>
    </w:p>
    <w:p w:rsidR="00AD166C" w:rsidRPr="00AB39F9" w:rsidRDefault="00AD166C" w:rsidP="00AD166C">
      <w:pPr>
        <w:rPr>
          <w:bCs/>
        </w:rPr>
      </w:pPr>
      <w:r w:rsidRPr="00AB39F9">
        <w:rPr>
          <w:noProof/>
        </w:rPr>
        <mc:AlternateContent>
          <mc:Choice Requires="wpc">
            <w:drawing>
              <wp:inline distT="0" distB="0" distL="0" distR="0" wp14:anchorId="378CC99A" wp14:editId="2F1EE11A">
                <wp:extent cx="5486400" cy="1581150"/>
                <wp:effectExtent l="0" t="0" r="0" b="0"/>
                <wp:docPr id="23" name="Papier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Rechthoek 25"/>
                        <wps:cNvSpPr/>
                        <wps:spPr>
                          <a:xfrm>
                            <a:off x="266700" y="241300"/>
                            <a:ext cx="1092200" cy="234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D166C" w:rsidRPr="0074624D" w:rsidRDefault="00AD166C" w:rsidP="00AD166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 w:rsidRPr="0074624D">
                                <w:rPr>
                                  <w:rFonts w:cs="Arial"/>
                                  <w:b/>
                                </w:rPr>
                                <w:t>Scooter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hoek 27"/>
                        <wps:cNvSpPr/>
                        <wps:spPr>
                          <a:xfrm>
                            <a:off x="266700" y="476250"/>
                            <a:ext cx="109220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  <w:u w:val="single"/>
                                </w:rPr>
                                <w:t>Framenummer</w:t>
                              </w:r>
                            </w:p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Soort</w:t>
                              </w:r>
                            </w:p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Merk</w:t>
                              </w:r>
                            </w:p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Type</w:t>
                              </w:r>
                            </w:p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Cilinderinhoud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hoek 28"/>
                        <wps:cNvSpPr/>
                        <wps:spPr>
                          <a:xfrm>
                            <a:off x="2021500" y="243500"/>
                            <a:ext cx="1092200" cy="234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D166C" w:rsidRPr="0074624D" w:rsidRDefault="00AD166C" w:rsidP="00AD166C">
                              <w:pPr>
                                <w:pStyle w:val="Normaalweb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Proefrit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hoek 29"/>
                        <wps:cNvSpPr/>
                        <wps:spPr>
                          <a:xfrm>
                            <a:off x="2021500" y="478450"/>
                            <a:ext cx="1092200" cy="79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  <w:u w:val="single"/>
                                </w:rPr>
                                <w:t>Proefritnummer</w:t>
                              </w:r>
                            </w:p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Tijd</w:t>
                              </w:r>
                            </w:p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  <w:u w:val="dash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  <w:u w:val="dash"/>
                                </w:rPr>
                                <w:t>Framenummer</w:t>
                              </w:r>
                            </w:p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  <w:u w:val="dash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  <w:u w:val="dash"/>
                                </w:rPr>
                                <w:t>ID-bewijs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hoek 30"/>
                        <wps:cNvSpPr/>
                        <wps:spPr>
                          <a:xfrm>
                            <a:off x="3716950" y="243500"/>
                            <a:ext cx="1092200" cy="234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D166C" w:rsidRPr="0074624D" w:rsidRDefault="00AD166C" w:rsidP="00AD166C">
                              <w:pPr>
                                <w:pStyle w:val="Normaalweb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Klant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hoek 31"/>
                        <wps:cNvSpPr/>
                        <wps:spPr>
                          <a:xfrm>
                            <a:off x="3716950" y="478450"/>
                            <a:ext cx="1092200" cy="79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  <w:u w:val="single"/>
                                </w:rPr>
                                <w:t>ID-bewijs</w:t>
                              </w:r>
                            </w:p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E-mailadres</w:t>
                              </w:r>
                            </w:p>
                            <w:p w:rsidR="00AD166C" w:rsidRPr="0074624D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Telefoonnummer</w:t>
                              </w:r>
                            </w:p>
                            <w:p w:rsidR="00AD166C" w:rsidRPr="003456EF" w:rsidRDefault="00AD166C" w:rsidP="00AD166C">
                              <w:pPr>
                                <w:pStyle w:val="Normaalweb"/>
                                <w:spacing w:line="26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624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Aanbiedingen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 verbindingslijn met pijl 26"/>
                        <wps:cNvCnPr/>
                        <wps:spPr>
                          <a:xfrm flipH="1" flipV="1">
                            <a:off x="1358900" y="615951"/>
                            <a:ext cx="662600" cy="3809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" name="Rechte verbindingslijn met pijl 32"/>
                        <wps:cNvCnPr/>
                        <wps:spPr>
                          <a:xfrm flipV="1">
                            <a:off x="3113700" y="615950"/>
                            <a:ext cx="603250" cy="533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8CC99A" id="Papier 23" o:spid="_x0000_s1026" editas="canvas" style="width:6in;height:124.5pt;mso-position-horizontal-relative:char;mso-position-vertical-relative:line" coordsize="54864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5811;visibility:visible;mso-wrap-style:square">
                  <v:fill o:detectmouseclick="t"/>
                  <v:path o:connecttype="none"/>
                </v:shape>
                <v:rect id="Rechthoek 25" o:spid="_x0000_s1028" style="position:absolute;left:2667;top:2413;width:10922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>
                  <v:textbox>
                    <w:txbxContent>
                      <w:p w:rsidR="00AD166C" w:rsidRPr="0074624D" w:rsidRDefault="00AD166C" w:rsidP="00AD166C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74624D">
                          <w:rPr>
                            <w:rFonts w:cs="Arial"/>
                            <w:b/>
                          </w:rPr>
                          <w:t>Scooter</w:t>
                        </w:r>
                      </w:p>
                    </w:txbxContent>
                  </v:textbox>
                </v:rect>
                <v:rect id="Rechthoek 27" o:spid="_x0000_s1029" style="position:absolute;left:2667;top:4762;width:10922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2YMMA&#10;AADbAAAADwAAAGRycy9kb3ducmV2LnhtbESPS4sCMRCE7wv+h9CCtzWj4CqzRhFBUG++kL31Jj0P&#10;dtIZJlFn/r1ZEDwWVfUVNV+2thJ3anzpWMFomIAg1s6UnCs4nzafMxA+IBusHJOCjjwsF72POabG&#10;PfhA92PIRYSwT1FBEUKdSul1QRb90NXE0ctcYzFE2eTSNPiIcFvJcZJ8SYslx4UCa1oXpP+ON6vg&#10;cN3t9Tq77K6/bdb9THSZjLpOqUG/XX2DCNSGd/jV3hoF4yn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I2YMMAAADbAAAADwAAAAAAAAAAAAAAAACYAgAAZHJzL2Rv&#10;d25yZXYueG1sUEsFBgAAAAAEAAQA9QAAAIgDAAAAAA==&#10;" fillcolor="window" strokecolor="windowText">
                  <v:textbox>
                    <w:txbxContent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  <w:u w:val="single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  <w:u w:val="single"/>
                          </w:rPr>
                          <w:t>Framenummer</w:t>
                        </w:r>
                      </w:p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</w:rPr>
                          <w:t>Soort</w:t>
                        </w:r>
                      </w:p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</w:rPr>
                          <w:t>Merk</w:t>
                        </w:r>
                      </w:p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</w:rPr>
                          <w:t>Type</w:t>
                        </w:r>
                      </w:p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</w:rPr>
                          <w:t>Cilinderinhoud</w:t>
                        </w:r>
                      </w:p>
                    </w:txbxContent>
                  </v:textbox>
                </v:rect>
                <v:rect id="Rechthoek 28" o:spid="_x0000_s1030" style="position:absolute;left:20215;top:2435;width:10922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>
                  <v:textbox>
                    <w:txbxContent>
                      <w:p w:rsidR="00AD166C" w:rsidRPr="0074624D" w:rsidRDefault="00AD166C" w:rsidP="00AD166C">
                        <w:pPr>
                          <w:pStyle w:val="Normaalweb"/>
                          <w:jc w:val="center"/>
                          <w:rPr>
                            <w:rFonts w:ascii="Arial" w:hAnsi="Arial"/>
                          </w:rPr>
                        </w:pPr>
                        <w:r w:rsidRPr="0074624D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Proefrit</w:t>
                        </w:r>
                      </w:p>
                    </w:txbxContent>
                  </v:textbox>
                </v:rect>
                <v:rect id="Rechthoek 29" o:spid="_x0000_s1031" style="position:absolute;left:20215;top:4784;width:10922;height:7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HicMA&#10;AADbAAAADwAAAGRycy9kb3ducmV2LnhtbESPS4sCMRCE7wv+h9CCtzWj4KKzRhFBUG++kL31Jj0P&#10;dtIZJlFn/r1ZEDwWVfUVNV+2thJ3anzpWMFomIAg1s6UnCs4nzafUxA+IBusHJOCjjwsF72POabG&#10;PfhA92PIRYSwT1FBEUKdSul1QRb90NXE0ctcYzFE2eTSNPiIcFvJcZJ8SYslx4UCa1oXpP+ON6vg&#10;cN3t9Tq77K6/bdb9THSZjLpOqUG/XX2DCNSGd/jV3hoF4xn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HicMAAADbAAAADwAAAAAAAAAAAAAAAACYAgAAZHJzL2Rv&#10;d25yZXYueG1sUEsFBgAAAAAEAAQA9QAAAIgDAAAAAA==&#10;" fillcolor="window" strokecolor="windowText">
                  <v:textbox>
                    <w:txbxContent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  <w:u w:val="single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  <w:u w:val="single"/>
                          </w:rPr>
                          <w:t>Proefritnummer</w:t>
                        </w:r>
                      </w:p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</w:rPr>
                          <w:t>Tijd</w:t>
                        </w:r>
                      </w:p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  <w:u w:val="dash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  <w:u w:val="dash"/>
                          </w:rPr>
                          <w:t>Framenummer</w:t>
                        </w:r>
                      </w:p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  <w:u w:val="dash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  <w:u w:val="dash"/>
                          </w:rPr>
                          <w:t>ID-bewijs</w:t>
                        </w:r>
                      </w:p>
                    </w:txbxContent>
                  </v:textbox>
                </v:rect>
                <v:rect id="Rechthoek 30" o:spid="_x0000_s1032" style="position:absolute;left:37169;top:2435;width:10922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+c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h+cAAAADbAAAADwAAAAAAAAAAAAAAAACYAgAAZHJzL2Rvd25y&#10;ZXYueG1sUEsFBgAAAAAEAAQA9QAAAIUDAAAAAA==&#10;" fillcolor="window" strokecolor="windowText">
                  <v:textbox>
                    <w:txbxContent>
                      <w:p w:rsidR="00AD166C" w:rsidRPr="0074624D" w:rsidRDefault="00AD166C" w:rsidP="00AD166C">
                        <w:pPr>
                          <w:pStyle w:val="Normaalweb"/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74624D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Klant</w:t>
                        </w:r>
                      </w:p>
                    </w:txbxContent>
                  </v:textbox>
                </v:rect>
                <v:rect id="Rechthoek 31" o:spid="_x0000_s1033" style="position:absolute;left:37169;top:4784;width:10922;height:7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dUsQA&#10;AADbAAAADwAAAGRycy9kb3ducmV2LnhtbESPT2vCQBTE70K/w/IKvekmLZUS3QQRCupNbZHenrsv&#10;fzD7NmRXTb69Wyj0OMzMb5hlMdhW3Kj3jWMF6SwBQaydabhS8HX8nH6A8AHZYOuYFIzkocifJkvM&#10;jLvznm6HUIkIYZ+hgjqELpPS65os+pnriKNXut5iiLKvpOnxHuG2la9JMpcWG44LNXa0rklfDler&#10;YH/a7vS6/N6ezkM5/rzrJknHUamX52G1ABFoCP/hv/bGKHhL4f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nVLEAAAA2wAAAA8AAAAAAAAAAAAAAAAAmAIAAGRycy9k&#10;b3ducmV2LnhtbFBLBQYAAAAABAAEAPUAAACJAwAAAAA=&#10;" fillcolor="window" strokecolor="windowText">
                  <v:textbox>
                    <w:txbxContent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  <w:u w:val="single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  <w:u w:val="single"/>
                          </w:rPr>
                          <w:t>ID-bewijs</w:t>
                        </w:r>
                      </w:p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</w:rPr>
                          <w:t>E-mailadres</w:t>
                        </w:r>
                      </w:p>
                      <w:p w:rsidR="00AD166C" w:rsidRPr="0074624D" w:rsidRDefault="00AD166C" w:rsidP="00AD166C">
                        <w:pPr>
                          <w:pStyle w:val="Normaalweb"/>
                          <w:spacing w:line="260" w:lineRule="exac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</w:rPr>
                          <w:t>Telefoonnummer</w:t>
                        </w:r>
                      </w:p>
                      <w:p w:rsidR="00AD166C" w:rsidRPr="003456EF" w:rsidRDefault="00AD166C" w:rsidP="00AD166C">
                        <w:pPr>
                          <w:pStyle w:val="Normaalweb"/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74624D">
                          <w:rPr>
                            <w:rFonts w:ascii="Arial" w:hAnsi="Arial"/>
                            <w:sz w:val="18"/>
                            <w:szCs w:val="18"/>
                          </w:rPr>
                          <w:t>Aanbiedingen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26" o:spid="_x0000_s1034" type="#_x0000_t32" style="position:absolute;left:13589;top:6159;width:6626;height:38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v588IAAADbAAAADwAAAGRycy9kb3ducmV2LnhtbESPQYvCMBSE78L+h/AWvGmqBynVtIiw&#10;sLBe1EU9PpNnW2xeuk3U+u+NsOBxmJlvmEXR20bcqPO1YwWTcQKCWDtTc6ngd/c1SkH4gGywcUwK&#10;HuShyD8GC8yMu/OGbttQighhn6GCKoQ2k9Lriiz6sWuJo3d2ncUQZVdK0+E9wm0jp0kykxZrjgsV&#10;trSqSF+2V6tAN6efPz6nk8vOH46HNaV6b9dKDT/75RxEoD68w//tb6NgOoPXl/gDZP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v588IAAADbAAAADwAAAAAAAAAAAAAA&#10;AAChAgAAZHJzL2Rvd25yZXYueG1sUEsFBgAAAAAEAAQA+QAAAJADAAAAAA==&#10;">
                  <v:stroke endarrow="open"/>
                </v:shape>
                <v:shape id="Rechte verbindingslijn met pijl 32" o:spid="_x0000_s1035" type="#_x0000_t32" style="position:absolute;left:31137;top:6159;width:6032;height:5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R4s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ZQa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t0eLGAAAA2wAAAA8AAAAAAAAA&#10;AAAAAAAAoQIAAGRycy9kb3ducmV2LnhtbFBLBQYAAAAABAAEAPkAAACUAwAAAAA=&#10;">
                  <v:stroke endarrow="open"/>
                </v:shape>
                <w10:anchorlock/>
              </v:group>
            </w:pict>
          </mc:Fallback>
        </mc:AlternateContent>
      </w:r>
    </w:p>
    <w:p w:rsidR="00AD166C" w:rsidRPr="00AB39F9" w:rsidRDefault="00AD166C" w:rsidP="00AD166C">
      <w:pPr>
        <w:rPr>
          <w:bCs/>
        </w:rPr>
      </w:pPr>
      <w:r w:rsidRPr="00AB39F9">
        <w:rPr>
          <w:bCs/>
        </w:rPr>
        <w:t>Maak bij elk van de onderstaande zoekvragen een query.</w:t>
      </w:r>
    </w:p>
    <w:p w:rsidR="00AD166C" w:rsidRPr="001319C7" w:rsidRDefault="00AD166C" w:rsidP="001319C7">
      <w:pPr>
        <w:pStyle w:val="Lijstalinea"/>
        <w:numPr>
          <w:ilvl w:val="0"/>
          <w:numId w:val="1"/>
        </w:numPr>
        <w:rPr>
          <w:bCs/>
        </w:rPr>
      </w:pPr>
      <w:r w:rsidRPr="001319C7">
        <w:rPr>
          <w:bCs/>
        </w:rPr>
        <w:t>Hoeveel proefritten zijn er sinds 1 januari 2013 gemaakt?</w:t>
      </w:r>
    </w:p>
    <w:p w:rsidR="00AD166C" w:rsidRPr="001319C7" w:rsidRDefault="00AD166C" w:rsidP="001319C7">
      <w:pPr>
        <w:pStyle w:val="Lijstalinea"/>
        <w:numPr>
          <w:ilvl w:val="0"/>
          <w:numId w:val="1"/>
        </w:numPr>
        <w:rPr>
          <w:bCs/>
        </w:rPr>
      </w:pPr>
      <w:r w:rsidRPr="001319C7">
        <w:rPr>
          <w:bCs/>
        </w:rPr>
        <w:t xml:space="preserve">Wat zijn de e-mailadressen van de klanten die een of meer proefritten gemaakt hebben op een scooter van het merk </w:t>
      </w:r>
      <w:proofErr w:type="spellStart"/>
      <w:r w:rsidRPr="001319C7">
        <w:rPr>
          <w:bCs/>
        </w:rPr>
        <w:t>Yamaha</w:t>
      </w:r>
      <w:proofErr w:type="spellEnd"/>
      <w:r w:rsidRPr="001319C7">
        <w:rPr>
          <w:bCs/>
        </w:rPr>
        <w:t>?</w:t>
      </w:r>
    </w:p>
    <w:p w:rsidR="00AD166C" w:rsidRPr="001319C7" w:rsidRDefault="00AD166C" w:rsidP="001319C7">
      <w:pPr>
        <w:pStyle w:val="Lijstalinea"/>
        <w:numPr>
          <w:ilvl w:val="0"/>
          <w:numId w:val="1"/>
        </w:numPr>
        <w:rPr>
          <w:bCs/>
        </w:rPr>
      </w:pPr>
      <w:r w:rsidRPr="001319C7">
        <w:rPr>
          <w:bCs/>
        </w:rPr>
        <w:t>Hoeveel proefritten zijn er per merk gemaakt?</w:t>
      </w:r>
    </w:p>
    <w:p w:rsidR="00AD166C" w:rsidRPr="00AB39F9" w:rsidRDefault="00AD166C" w:rsidP="00AD166C">
      <w:pPr>
        <w:rPr>
          <w:bCs/>
        </w:rPr>
      </w:pPr>
    </w:p>
    <w:p w:rsidR="00AD166C" w:rsidRPr="00AB39F9" w:rsidRDefault="00AD166C" w:rsidP="00AD166C">
      <w:pPr>
        <w:rPr>
          <w:bCs/>
        </w:rPr>
      </w:pPr>
      <w:r w:rsidRPr="00AB39F9">
        <w:rPr>
          <w:bCs/>
        </w:rPr>
        <w:t>Breng de volgende veranderingen in de database aan.</w:t>
      </w:r>
    </w:p>
    <w:p w:rsidR="00AD166C" w:rsidRPr="001319C7" w:rsidRDefault="00AD166C" w:rsidP="001319C7">
      <w:pPr>
        <w:pStyle w:val="Lijstalinea"/>
        <w:numPr>
          <w:ilvl w:val="0"/>
          <w:numId w:val="1"/>
        </w:numPr>
        <w:rPr>
          <w:bCs/>
        </w:rPr>
      </w:pPr>
      <w:r w:rsidRPr="001319C7">
        <w:rPr>
          <w:bCs/>
        </w:rPr>
        <w:t>Van een klant moet ook zijn naam en adres opgeslagen worden.</w:t>
      </w:r>
    </w:p>
    <w:p w:rsidR="00AD166C" w:rsidRPr="001319C7" w:rsidRDefault="00AD166C" w:rsidP="001319C7">
      <w:pPr>
        <w:pStyle w:val="Lijstalinea"/>
        <w:numPr>
          <w:ilvl w:val="0"/>
          <w:numId w:val="1"/>
        </w:numPr>
        <w:rPr>
          <w:bCs/>
        </w:rPr>
      </w:pPr>
      <w:r w:rsidRPr="001319C7">
        <w:rPr>
          <w:bCs/>
        </w:rPr>
        <w:t>Bij elk merk moet de naam van de importeur worden opgeslagen. Voeg dit aan de database toe.</w:t>
      </w:r>
    </w:p>
    <w:p w:rsidR="00AD166C" w:rsidRPr="001319C7" w:rsidRDefault="00AD166C" w:rsidP="001319C7">
      <w:pPr>
        <w:pStyle w:val="Lijstalinea"/>
        <w:numPr>
          <w:ilvl w:val="0"/>
          <w:numId w:val="1"/>
        </w:numPr>
        <w:rPr>
          <w:bCs/>
        </w:rPr>
      </w:pPr>
      <w:r w:rsidRPr="001319C7">
        <w:rPr>
          <w:bCs/>
        </w:rPr>
        <w:t>De aanbiedingen aan klanten staan nu in een groot tekstveld. Het is de bedoeling dat de aanbiedingen een voor een opgeslagen worden. Breng de noodzakelijke wijzigingen in de database aan.</w:t>
      </w:r>
    </w:p>
    <w:p w:rsidR="00E51397" w:rsidRPr="001615E3" w:rsidRDefault="009D59F7" w:rsidP="001615E3">
      <w:r>
        <w:t xml:space="preserve"> </w:t>
      </w:r>
    </w:p>
    <w:sectPr w:rsidR="00E51397" w:rsidRPr="001615E3" w:rsidSect="00DD4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6C" w:rsidRDefault="00AD166C">
      <w:r>
        <w:separator/>
      </w:r>
    </w:p>
  </w:endnote>
  <w:endnote w:type="continuationSeparator" w:id="0">
    <w:p w:rsidR="00AD166C" w:rsidRDefault="00AD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65" w:rsidRDefault="00E330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E33065" w:rsidP="00227972">
    <w:pPr>
      <w:pStyle w:val="Voettekst"/>
      <w:tabs>
        <w:tab w:val="clear" w:pos="9072"/>
        <w:tab w:val="right" w:pos="8280"/>
      </w:tabs>
    </w:pPr>
    <w:bookmarkStart w:id="0" w:name="_GoBack"/>
    <w:r w:rsidRPr="00E33065">
      <w:rPr>
        <w:rStyle w:val="Paginanummer"/>
        <w:i/>
      </w:rPr>
      <w:t>Eindterm 31</w:t>
    </w:r>
    <w:bookmarkEnd w:id="0"/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65" w:rsidRDefault="00E330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6C" w:rsidRDefault="00AD166C">
      <w:r>
        <w:separator/>
      </w:r>
    </w:p>
  </w:footnote>
  <w:footnote w:type="continuationSeparator" w:id="0">
    <w:p w:rsidR="00AD166C" w:rsidRDefault="00AD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65" w:rsidRDefault="00E330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65" w:rsidRDefault="00E3306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65" w:rsidRDefault="00E330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FF7"/>
    <w:multiLevelType w:val="hybridMultilevel"/>
    <w:tmpl w:val="46E06D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823"/>
    <w:multiLevelType w:val="hybridMultilevel"/>
    <w:tmpl w:val="5F9656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6C"/>
    <w:rsid w:val="00026BAC"/>
    <w:rsid w:val="001319C7"/>
    <w:rsid w:val="001615E3"/>
    <w:rsid w:val="001A565A"/>
    <w:rsid w:val="00227972"/>
    <w:rsid w:val="00235D22"/>
    <w:rsid w:val="003E0EA5"/>
    <w:rsid w:val="00762834"/>
    <w:rsid w:val="007F016D"/>
    <w:rsid w:val="008038A1"/>
    <w:rsid w:val="0088760E"/>
    <w:rsid w:val="00890B33"/>
    <w:rsid w:val="00995FAA"/>
    <w:rsid w:val="009D59F7"/>
    <w:rsid w:val="00A62CF2"/>
    <w:rsid w:val="00AD166C"/>
    <w:rsid w:val="00C31E5A"/>
    <w:rsid w:val="00CC3512"/>
    <w:rsid w:val="00DA50A2"/>
    <w:rsid w:val="00DB21B0"/>
    <w:rsid w:val="00DD4603"/>
    <w:rsid w:val="00E33065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8620ADD-D7E0-4657-BA20-85545F63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166C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Normaalweb">
    <w:name w:val="Normal (Web)"/>
    <w:basedOn w:val="Standaard"/>
    <w:semiHidden/>
    <w:unhideWhenUsed/>
    <w:rsid w:val="00AD166C"/>
    <w:rPr>
      <w:rFonts w:ascii="Times New Roman" w:hAnsi="Times New Roman"/>
      <w:sz w:val="24"/>
      <w:szCs w:val="24"/>
    </w:rPr>
  </w:style>
  <w:style w:type="paragraph" w:styleId="Titel">
    <w:name w:val="Title"/>
    <w:basedOn w:val="Standaard"/>
    <w:next w:val="Standaard"/>
    <w:link w:val="TitelChar"/>
    <w:qFormat/>
    <w:rsid w:val="001319C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1319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13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47XQ5P3E4USX-10-2630</_dlc_DocId>
    <_dlc_DocIdUrl xmlns="7106a2ac-038a-457f-8b58-ec67130d9d6d">
      <Url>http://downloads.slo.nl/_layouts/15/DocIdRedir.aspx?ID=47XQ5P3E4USX-10-2630</Url>
      <Description>47XQ5P3E4USX-10-2630</Description>
    </_dlc_DocIdUrl>
  </documentManagement>
</p:properties>
</file>

<file path=customXml/itemProps1.xml><?xml version="1.0" encoding="utf-8"?>
<ds:datastoreItem xmlns:ds="http://schemas.openxmlformats.org/officeDocument/2006/customXml" ds:itemID="{621CC552-DD96-4E1E-9AA9-AF1CD1283DD4}"/>
</file>

<file path=customXml/itemProps2.xml><?xml version="1.0" encoding="utf-8"?>
<ds:datastoreItem xmlns:ds="http://schemas.openxmlformats.org/officeDocument/2006/customXml" ds:itemID="{198F7FBC-A802-49F8-A9CE-CC0598AD8A87}"/>
</file>

<file path=customXml/itemProps3.xml><?xml version="1.0" encoding="utf-8"?>
<ds:datastoreItem xmlns:ds="http://schemas.openxmlformats.org/officeDocument/2006/customXml" ds:itemID="{72DF12AA-6543-4C20-9A8D-D8EEF9C015AE}"/>
</file>

<file path=customXml/itemProps4.xml><?xml version="1.0" encoding="utf-8"?>
<ds:datastoreItem xmlns:ds="http://schemas.openxmlformats.org/officeDocument/2006/customXml" ds:itemID="{C0A18786-E49E-418E-A356-7B423BADFB23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128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5</cp:revision>
  <cp:lastPrinted>2008-09-29T14:29:00Z</cp:lastPrinted>
  <dcterms:created xsi:type="dcterms:W3CDTF">2016-02-05T15:42:00Z</dcterms:created>
  <dcterms:modified xsi:type="dcterms:W3CDTF">2016-03-01T14:06:00Z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14a7b364-9ace-4506-9d23-f8add2d42109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