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Pr="00580C00" w:rsidRDefault="0029576C" w:rsidP="006116BE">
      <w:pPr>
        <w:pStyle w:val="Titel"/>
      </w:pPr>
      <w:r w:rsidRPr="00580C00">
        <w:t>Wagentje rijden</w:t>
      </w:r>
    </w:p>
    <w:p w:rsidR="0029576C" w:rsidRPr="00580C00" w:rsidRDefault="0029576C" w:rsidP="0029576C">
      <w:r w:rsidRPr="00580C00">
        <w:t>Je hebt een programmeerbaar wagentje die je routes kunt laten rijden met de volgende programmeeropdrachten:</w:t>
      </w:r>
    </w:p>
    <w:p w:rsidR="0029576C" w:rsidRPr="00580C00" w:rsidRDefault="0029576C" w:rsidP="0029576C"/>
    <w:p w:rsidR="0029576C" w:rsidRPr="00580C00" w:rsidRDefault="0029576C" w:rsidP="0029576C">
      <w:r w:rsidRPr="00580C00">
        <w:t>VOORUIT(afstand):</w:t>
      </w:r>
      <w:r w:rsidRPr="00580C00">
        <w:tab/>
      </w:r>
      <w:r w:rsidRPr="00580C00">
        <w:tab/>
        <w:t>het wagentje rijdt de aangegeven afstand (in cm) vooruit</w:t>
      </w:r>
      <w:r w:rsidR="003A582D">
        <w:t>;</w:t>
      </w:r>
    </w:p>
    <w:p w:rsidR="0029576C" w:rsidRPr="00580C00" w:rsidRDefault="0029576C" w:rsidP="0029576C">
      <w:r w:rsidRPr="00580C00">
        <w:t>ACHTERUIT(afstand):</w:t>
      </w:r>
      <w:r w:rsidRPr="00580C00">
        <w:tab/>
      </w:r>
      <w:r w:rsidRPr="00580C00">
        <w:tab/>
        <w:t>het wagentje rijdt de aangegeven afstand (in cm) achteruit</w:t>
      </w:r>
      <w:r w:rsidR="003A582D">
        <w:t>;</w:t>
      </w:r>
    </w:p>
    <w:p w:rsidR="0029576C" w:rsidRPr="00580C00" w:rsidRDefault="0029576C" w:rsidP="0029576C">
      <w:r w:rsidRPr="00580C00">
        <w:t>RECHTS:</w:t>
      </w:r>
      <w:r w:rsidRPr="00580C00">
        <w:tab/>
      </w:r>
      <w:r w:rsidRPr="00580C00">
        <w:tab/>
      </w:r>
      <w:r w:rsidRPr="00580C00">
        <w:tab/>
        <w:t>het wagentje draait 90 graden naar rechts</w:t>
      </w:r>
      <w:r w:rsidR="003A582D">
        <w:t>;</w:t>
      </w:r>
    </w:p>
    <w:p w:rsidR="0029576C" w:rsidRPr="00580C00" w:rsidRDefault="0029576C" w:rsidP="0029576C">
      <w:r w:rsidRPr="00580C00">
        <w:t>LINKS:</w:t>
      </w:r>
      <w:r w:rsidRPr="00580C00">
        <w:tab/>
      </w:r>
      <w:r w:rsidRPr="00580C00">
        <w:tab/>
      </w:r>
      <w:r w:rsidRPr="00580C00">
        <w:tab/>
      </w:r>
      <w:r w:rsidRPr="00580C00">
        <w:tab/>
        <w:t>het wagentje draait 90 graden naar links</w:t>
      </w:r>
      <w:r w:rsidR="003A582D">
        <w:t>.</w:t>
      </w:r>
      <w:bookmarkStart w:id="0" w:name="_GoBack"/>
      <w:bookmarkEnd w:id="0"/>
    </w:p>
    <w:p w:rsidR="0029576C" w:rsidRPr="00580C00" w:rsidRDefault="0029576C" w:rsidP="0029576C"/>
    <w:p w:rsidR="0029576C" w:rsidRPr="00580C00" w:rsidRDefault="0029576C" w:rsidP="006116BE">
      <w:pPr>
        <w:pStyle w:val="Lijstalinea"/>
        <w:numPr>
          <w:ilvl w:val="0"/>
          <w:numId w:val="1"/>
        </w:numPr>
      </w:pPr>
      <w:r w:rsidRPr="00580C00">
        <w:t>Hoeveel cm staat het wagentje van zijn beginpunt nadat hij de volgende opdrachten in de aangegeven volgorde heeft uitgevoerd?</w:t>
      </w:r>
      <w:r w:rsidRPr="00580C00">
        <w:br/>
      </w:r>
    </w:p>
    <w:p w:rsidR="0029576C" w:rsidRPr="00580C00" w:rsidRDefault="0029576C" w:rsidP="0029576C">
      <w:pPr>
        <w:ind w:left="680"/>
      </w:pPr>
      <w:r w:rsidRPr="00580C00">
        <w:t>VOORUIT(200)</w:t>
      </w:r>
    </w:p>
    <w:p w:rsidR="0029576C" w:rsidRPr="00580C00" w:rsidRDefault="0029576C" w:rsidP="0029576C">
      <w:pPr>
        <w:ind w:left="680"/>
      </w:pPr>
      <w:r w:rsidRPr="00580C00">
        <w:t>RECHTS</w:t>
      </w:r>
    </w:p>
    <w:p w:rsidR="0029576C" w:rsidRPr="00580C00" w:rsidRDefault="0029576C" w:rsidP="0029576C">
      <w:pPr>
        <w:ind w:left="680"/>
      </w:pPr>
      <w:r w:rsidRPr="00580C00">
        <w:t>VOORUIT(100)</w:t>
      </w:r>
    </w:p>
    <w:p w:rsidR="0029576C" w:rsidRPr="00580C00" w:rsidRDefault="0029576C" w:rsidP="0029576C">
      <w:pPr>
        <w:ind w:left="680"/>
      </w:pPr>
      <w:r w:rsidRPr="00580C00">
        <w:t>RECHTS</w:t>
      </w:r>
    </w:p>
    <w:p w:rsidR="0029576C" w:rsidRPr="00580C00" w:rsidRDefault="0029576C" w:rsidP="0029576C">
      <w:pPr>
        <w:ind w:left="680"/>
      </w:pPr>
      <w:r w:rsidRPr="00580C00">
        <w:t>VOORUIT(200)</w:t>
      </w:r>
    </w:p>
    <w:p w:rsidR="0029576C" w:rsidRPr="00580C00" w:rsidRDefault="0029576C" w:rsidP="0029576C">
      <w:pPr>
        <w:ind w:left="680"/>
      </w:pPr>
    </w:p>
    <w:p w:rsidR="0029576C" w:rsidRPr="00580C00" w:rsidRDefault="0029576C" w:rsidP="006116BE">
      <w:pPr>
        <w:ind w:left="426"/>
      </w:pPr>
      <w:r w:rsidRPr="00580C00">
        <w:rPr>
          <w:i/>
        </w:rPr>
        <w:t>Antwoord:</w:t>
      </w:r>
      <w:r w:rsidRPr="00580C00">
        <w:t xml:space="preserve"> 100 cm (rechts van het beginpunt)</w:t>
      </w:r>
      <w:r w:rsidRPr="00580C00">
        <w:br/>
      </w:r>
    </w:p>
    <w:p w:rsidR="0029576C" w:rsidRDefault="0029576C" w:rsidP="006116BE">
      <w:pPr>
        <w:pStyle w:val="Lijstalinea"/>
        <w:numPr>
          <w:ilvl w:val="0"/>
          <w:numId w:val="1"/>
        </w:numPr>
      </w:pPr>
      <w:r w:rsidRPr="00580C00">
        <w:t>Schrijf een programma waarmee het wagentje de route uit de vorige vraag precies achterstevoren rijdt. Hij staat op het einde van de route gaat vervolgens weer terug.</w:t>
      </w:r>
    </w:p>
    <w:p w:rsidR="0029576C" w:rsidRDefault="0029576C" w:rsidP="0029576C">
      <w:pPr>
        <w:ind w:left="567"/>
      </w:pPr>
    </w:p>
    <w:p w:rsidR="0029576C" w:rsidRPr="00580C00" w:rsidRDefault="0029576C" w:rsidP="006116BE">
      <w:pPr>
        <w:ind w:left="360"/>
        <w:rPr>
          <w:i/>
        </w:rPr>
      </w:pPr>
      <w:r w:rsidRPr="00580C00">
        <w:rPr>
          <w:i/>
        </w:rPr>
        <w:t>Antwoord</w:t>
      </w:r>
    </w:p>
    <w:p w:rsidR="0029576C" w:rsidRPr="00580C00" w:rsidRDefault="006116BE" w:rsidP="006116BE">
      <w:pPr>
        <w:ind w:left="360"/>
      </w:pPr>
      <w:r>
        <w:t>ACHTERUIT(200)</w:t>
      </w:r>
      <w:r>
        <w:br/>
      </w:r>
      <w:r w:rsidR="0029576C" w:rsidRPr="00580C00">
        <w:t>LINKS</w:t>
      </w:r>
    </w:p>
    <w:p w:rsidR="0029576C" w:rsidRPr="00580C00" w:rsidRDefault="0029576C" w:rsidP="006116BE">
      <w:pPr>
        <w:ind w:left="360"/>
      </w:pPr>
      <w:r w:rsidRPr="00580C00">
        <w:t>ACHTERUIT(100)</w:t>
      </w:r>
    </w:p>
    <w:p w:rsidR="0029576C" w:rsidRPr="00580C00" w:rsidRDefault="0029576C" w:rsidP="006116BE">
      <w:pPr>
        <w:ind w:left="360"/>
      </w:pPr>
      <w:r w:rsidRPr="00580C00">
        <w:t>LINKS</w:t>
      </w:r>
    </w:p>
    <w:p w:rsidR="0029576C" w:rsidRPr="00580C00" w:rsidRDefault="0029576C" w:rsidP="006116BE">
      <w:pPr>
        <w:ind w:left="360"/>
      </w:pPr>
      <w:r w:rsidRPr="00580C00">
        <w:t>ACHTERUIT(200)</w:t>
      </w:r>
    </w:p>
    <w:p w:rsidR="0029576C" w:rsidRPr="00580C00" w:rsidRDefault="0029576C" w:rsidP="0029576C"/>
    <w:p w:rsidR="0029576C" w:rsidRPr="00580C00" w:rsidRDefault="0029576C" w:rsidP="006116BE">
      <w:pPr>
        <w:pStyle w:val="Lijstalinea"/>
        <w:numPr>
          <w:ilvl w:val="0"/>
          <w:numId w:val="1"/>
        </w:numPr>
      </w:pPr>
      <w:r w:rsidRPr="00580C00">
        <w:t>Teken het pad dat door wagentje wordt afgelegd als hij telkens deze vier opdrachten na elkaar uitvoert.</w:t>
      </w:r>
      <w:r w:rsidRPr="00580C00">
        <w:br/>
      </w:r>
    </w:p>
    <w:p w:rsidR="0029576C" w:rsidRPr="00580C00" w:rsidRDefault="0029576C" w:rsidP="0029576C">
      <w:pPr>
        <w:ind w:left="680"/>
      </w:pPr>
      <w:r w:rsidRPr="00580C00">
        <w:t>VOORUIT(20)</w:t>
      </w:r>
    </w:p>
    <w:p w:rsidR="0029576C" w:rsidRPr="00580C00" w:rsidRDefault="0029576C" w:rsidP="0029576C">
      <w:pPr>
        <w:ind w:left="680"/>
      </w:pPr>
      <w:r w:rsidRPr="00580C00">
        <w:t>RECHTS</w:t>
      </w:r>
    </w:p>
    <w:p w:rsidR="0029576C" w:rsidRPr="00580C00" w:rsidRDefault="0029576C" w:rsidP="0029576C">
      <w:pPr>
        <w:ind w:left="680"/>
      </w:pPr>
      <w:r w:rsidRPr="00580C00">
        <w:t>VOORUIT(20)</w:t>
      </w:r>
    </w:p>
    <w:p w:rsidR="0029576C" w:rsidRPr="00580C00" w:rsidRDefault="0029576C" w:rsidP="0029576C">
      <w:pPr>
        <w:ind w:left="680"/>
      </w:pPr>
      <w:r w:rsidRPr="00580C00">
        <w:t>LINKS</w:t>
      </w:r>
    </w:p>
    <w:p w:rsidR="0029576C" w:rsidRPr="00580C00" w:rsidRDefault="0029576C" w:rsidP="0029576C">
      <w:pPr>
        <w:ind w:left="680"/>
      </w:pPr>
      <w:r w:rsidRPr="00580C00">
        <w:t>enzovoorts</w:t>
      </w:r>
    </w:p>
    <w:p w:rsidR="0029576C" w:rsidRPr="00580C00" w:rsidRDefault="0029576C" w:rsidP="0029576C"/>
    <w:p w:rsidR="0029576C" w:rsidRPr="00580C00" w:rsidRDefault="0029576C" w:rsidP="006116BE">
      <w:pPr>
        <w:ind w:left="426"/>
      </w:pPr>
      <w:r w:rsidRPr="00580C00">
        <w:rPr>
          <w:i/>
        </w:rPr>
        <w:t>Antwoord:</w:t>
      </w:r>
      <w:r w:rsidRPr="00580C00">
        <w:t xml:space="preserve"> Het pad heeft de vorm van een trap met op- en aantrede elk 20 cm.</w:t>
      </w:r>
    </w:p>
    <w:p w:rsidR="0029576C" w:rsidRPr="00580C00" w:rsidRDefault="0029576C" w:rsidP="0029576C">
      <w:r w:rsidRPr="00580C00">
        <w:tab/>
      </w:r>
    </w:p>
    <w:p w:rsidR="0029576C" w:rsidRPr="00580C00" w:rsidRDefault="0029576C" w:rsidP="006116BE">
      <w:pPr>
        <w:pStyle w:val="Lijstalinea"/>
        <w:numPr>
          <w:ilvl w:val="0"/>
          <w:numId w:val="1"/>
        </w:numPr>
      </w:pPr>
      <w:r w:rsidRPr="00580C00">
        <w:t>Schrijf een programma waarmee het wagentje een vierkant van 80 cm rijdt en na afloop met zijn neus weer wijst in de richting waarin hij gestart is.</w:t>
      </w:r>
    </w:p>
    <w:p w:rsidR="0029576C" w:rsidRPr="00580C00" w:rsidRDefault="0029576C" w:rsidP="0029576C"/>
    <w:p w:rsidR="0029576C" w:rsidRPr="00580C00" w:rsidRDefault="0029576C" w:rsidP="006116BE">
      <w:pPr>
        <w:ind w:left="360"/>
        <w:rPr>
          <w:i/>
        </w:rPr>
      </w:pPr>
      <w:r w:rsidRPr="00580C00">
        <w:rPr>
          <w:i/>
        </w:rPr>
        <w:t>Antwoord</w:t>
      </w:r>
    </w:p>
    <w:p w:rsidR="0029576C" w:rsidRPr="00580C00" w:rsidRDefault="006116BE" w:rsidP="0029576C">
      <w:pPr>
        <w:ind w:left="680"/>
      </w:pPr>
      <w:r>
        <w:t>VOORUIT(80)</w:t>
      </w:r>
      <w:r>
        <w:br/>
      </w:r>
      <w:r w:rsidR="0029576C" w:rsidRPr="00580C00">
        <w:t>RECHTS of LINKS</w:t>
      </w:r>
    </w:p>
    <w:p w:rsidR="0029576C" w:rsidRPr="00580C00" w:rsidRDefault="0029576C" w:rsidP="0029576C">
      <w:pPr>
        <w:ind w:left="680"/>
      </w:pPr>
      <w:r w:rsidRPr="00580C00">
        <w:lastRenderedPageBreak/>
        <w:t>VOORUIT(80)</w:t>
      </w:r>
    </w:p>
    <w:p w:rsidR="0029576C" w:rsidRPr="00580C00" w:rsidRDefault="0029576C" w:rsidP="0029576C">
      <w:pPr>
        <w:ind w:left="680"/>
      </w:pPr>
      <w:r w:rsidRPr="00580C00">
        <w:t>RECHTS of LINKS</w:t>
      </w:r>
    </w:p>
    <w:p w:rsidR="0029576C" w:rsidRPr="00580C00" w:rsidRDefault="0029576C" w:rsidP="0029576C">
      <w:pPr>
        <w:ind w:left="680"/>
      </w:pPr>
      <w:r w:rsidRPr="00580C00">
        <w:t>VOORUIT(80)</w:t>
      </w:r>
    </w:p>
    <w:p w:rsidR="0029576C" w:rsidRPr="00580C00" w:rsidRDefault="0029576C" w:rsidP="0029576C">
      <w:pPr>
        <w:ind w:left="680"/>
      </w:pPr>
      <w:r w:rsidRPr="00580C00">
        <w:t>RECHTS of LINKS</w:t>
      </w:r>
    </w:p>
    <w:p w:rsidR="0029576C" w:rsidRPr="00580C00" w:rsidRDefault="0029576C" w:rsidP="006116BE">
      <w:pPr>
        <w:ind w:left="680"/>
      </w:pPr>
      <w:r w:rsidRPr="00580C00">
        <w:t>VOORUIT(80)</w:t>
      </w:r>
    </w:p>
    <w:p w:rsidR="0029576C" w:rsidRPr="00580C00" w:rsidRDefault="0029576C" w:rsidP="0029576C">
      <w:pPr>
        <w:ind w:left="680"/>
      </w:pPr>
      <w:r w:rsidRPr="00580C00">
        <w:t>RECHTS of LINKS</w:t>
      </w:r>
    </w:p>
    <w:p w:rsidR="0029576C" w:rsidRPr="00580C00" w:rsidRDefault="0029576C" w:rsidP="0029576C"/>
    <w:p w:rsidR="0029576C" w:rsidRPr="00580C00" w:rsidRDefault="0029576C" w:rsidP="006116BE">
      <w:pPr>
        <w:pStyle w:val="Lijstalinea"/>
        <w:numPr>
          <w:ilvl w:val="0"/>
          <w:numId w:val="1"/>
        </w:numPr>
      </w:pPr>
      <w:r w:rsidRPr="00580C00">
        <w:t>In de programmeertaal kun je ook met variabelen werken. Teken het pad dat door het wagentje wordt afgelegd als hij de volgende opdrachten uitvoert.</w:t>
      </w:r>
    </w:p>
    <w:p w:rsidR="0029576C" w:rsidRPr="00580C00" w:rsidRDefault="0029576C" w:rsidP="0029576C"/>
    <w:p w:rsidR="0029576C" w:rsidRPr="00580C00" w:rsidRDefault="0029576C" w:rsidP="0029576C">
      <w:r w:rsidRPr="00580C00">
        <w:tab/>
        <w:t xml:space="preserve">Variabele </w:t>
      </w:r>
      <w:r w:rsidRPr="00580C00">
        <w:rPr>
          <w:i/>
        </w:rPr>
        <w:t>afstand</w:t>
      </w:r>
      <w:r w:rsidRPr="00580C00">
        <w:t xml:space="preserve"> krijgt als beginwaarde 200</w:t>
      </w:r>
    </w:p>
    <w:p w:rsidR="0029576C" w:rsidRPr="00580C00" w:rsidRDefault="0029576C" w:rsidP="0029576C">
      <w:r w:rsidRPr="00580C00">
        <w:tab/>
        <w:t>VOORUIT(</w:t>
      </w:r>
      <w:r w:rsidRPr="00580C00">
        <w:rPr>
          <w:i/>
        </w:rPr>
        <w:t>afstand</w:t>
      </w:r>
      <w:r w:rsidRPr="00580C00">
        <w:t>)</w:t>
      </w:r>
    </w:p>
    <w:p w:rsidR="0029576C" w:rsidRPr="00580C00" w:rsidRDefault="0029576C" w:rsidP="0029576C">
      <w:r w:rsidRPr="00580C00">
        <w:tab/>
        <w:t>RECHTS</w:t>
      </w:r>
    </w:p>
    <w:p w:rsidR="0029576C" w:rsidRPr="00580C00" w:rsidRDefault="0029576C" w:rsidP="0029576C">
      <w:r w:rsidRPr="00580C00">
        <w:tab/>
        <w:t xml:space="preserve">De waarde van </w:t>
      </w:r>
      <w:r w:rsidRPr="00580C00">
        <w:rPr>
          <w:i/>
        </w:rPr>
        <w:t>afstand</w:t>
      </w:r>
      <w:r w:rsidRPr="00580C00">
        <w:t xml:space="preserve"> wordt gehalveerd</w:t>
      </w:r>
    </w:p>
    <w:p w:rsidR="0029576C" w:rsidRPr="00580C00" w:rsidRDefault="0029576C" w:rsidP="0029576C">
      <w:r w:rsidRPr="00580C00">
        <w:tab/>
        <w:t>VOORUIT(</w:t>
      </w:r>
      <w:r w:rsidRPr="00580C00">
        <w:rPr>
          <w:i/>
        </w:rPr>
        <w:t>afstand</w:t>
      </w:r>
      <w:r w:rsidRPr="00580C00">
        <w:t>)</w:t>
      </w:r>
    </w:p>
    <w:p w:rsidR="0029576C" w:rsidRPr="00580C00" w:rsidRDefault="0029576C" w:rsidP="0029576C">
      <w:r w:rsidRPr="00580C00">
        <w:tab/>
        <w:t>RECHTS</w:t>
      </w:r>
    </w:p>
    <w:p w:rsidR="0029576C" w:rsidRPr="00580C00" w:rsidRDefault="0029576C" w:rsidP="0029576C">
      <w:r w:rsidRPr="00580C00">
        <w:tab/>
        <w:t xml:space="preserve">De waarde van </w:t>
      </w:r>
      <w:r w:rsidRPr="00580C00">
        <w:rPr>
          <w:i/>
        </w:rPr>
        <w:t>afstand</w:t>
      </w:r>
      <w:r w:rsidRPr="00580C00">
        <w:t xml:space="preserve"> wordt gehalveerd</w:t>
      </w:r>
    </w:p>
    <w:p w:rsidR="0029576C" w:rsidRPr="00580C00" w:rsidRDefault="0029576C" w:rsidP="0029576C">
      <w:r w:rsidRPr="00580C00">
        <w:tab/>
        <w:t>VOORUIT(</w:t>
      </w:r>
      <w:r w:rsidRPr="00580C00">
        <w:rPr>
          <w:i/>
        </w:rPr>
        <w:t>afstand</w:t>
      </w:r>
      <w:r w:rsidRPr="00580C00">
        <w:t>)</w:t>
      </w:r>
    </w:p>
    <w:p w:rsidR="0029576C" w:rsidRPr="00580C00" w:rsidRDefault="0029576C" w:rsidP="0029576C">
      <w:r w:rsidRPr="00580C00">
        <w:tab/>
        <w:t>RECHTS</w:t>
      </w:r>
    </w:p>
    <w:p w:rsidR="0029576C" w:rsidRPr="00580C00" w:rsidRDefault="0029576C" w:rsidP="0029576C"/>
    <w:p w:rsidR="0029576C" w:rsidRPr="00580C00" w:rsidRDefault="0029576C" w:rsidP="006116BE">
      <w:pPr>
        <w:ind w:left="426"/>
      </w:pPr>
      <w:r w:rsidRPr="00580C00">
        <w:rPr>
          <w:i/>
        </w:rPr>
        <w:t>Antwoord:</w:t>
      </w:r>
      <w:r w:rsidRPr="00580C00">
        <w:t xml:space="preserve"> De eerste drie lijnen van een spiraalvorm.</w:t>
      </w:r>
    </w:p>
    <w:p w:rsidR="0029576C" w:rsidRPr="001615E3" w:rsidRDefault="0029576C" w:rsidP="0029576C">
      <w:r>
        <w:t xml:space="preserve"> 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6C" w:rsidRDefault="0029576C">
      <w:r>
        <w:separator/>
      </w:r>
    </w:p>
  </w:endnote>
  <w:endnote w:type="continuationSeparator" w:id="0">
    <w:p w:rsidR="0029576C" w:rsidRDefault="0029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8B4B70" w:rsidP="00227972">
    <w:pPr>
      <w:pStyle w:val="Voettekst"/>
      <w:tabs>
        <w:tab w:val="clear" w:pos="9072"/>
        <w:tab w:val="right" w:pos="8280"/>
      </w:tabs>
    </w:pPr>
    <w:r w:rsidRPr="008B4B70">
      <w:rPr>
        <w:rStyle w:val="Paginanummer"/>
        <w:i/>
      </w:rPr>
      <w:t>Eindterm 32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3A582D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6C" w:rsidRDefault="0029576C">
      <w:r>
        <w:separator/>
      </w:r>
    </w:p>
  </w:footnote>
  <w:footnote w:type="continuationSeparator" w:id="0">
    <w:p w:rsidR="0029576C" w:rsidRDefault="0029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6DD"/>
    <w:multiLevelType w:val="hybridMultilevel"/>
    <w:tmpl w:val="3C18BC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6C"/>
    <w:rsid w:val="001615E3"/>
    <w:rsid w:val="001A565A"/>
    <w:rsid w:val="00227972"/>
    <w:rsid w:val="00235D22"/>
    <w:rsid w:val="0029576C"/>
    <w:rsid w:val="003A582D"/>
    <w:rsid w:val="003E0EA5"/>
    <w:rsid w:val="006116BE"/>
    <w:rsid w:val="00762834"/>
    <w:rsid w:val="007F016D"/>
    <w:rsid w:val="008038A1"/>
    <w:rsid w:val="0088760E"/>
    <w:rsid w:val="00890B33"/>
    <w:rsid w:val="008B4B70"/>
    <w:rsid w:val="00995FAA"/>
    <w:rsid w:val="009D59F7"/>
    <w:rsid w:val="00A62CF2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41C6A04-30D2-4F5B-AB68-EDE4AF7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576C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6116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611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1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Informatietechnologie gt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RepIsbn xmlns="http://schemas.microsoft.com/sharepoint/v3" xsi:nil="true"/>
    <_dlc_DocId xmlns="7106a2ac-038a-457f-8b58-ec67130d9d6d">47XQ5P3E4USX-10-2652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TaxCatchAll xmlns="7106a2ac-038a-457f-8b58-ec67130d9d6d">
      <Value>110</Value>
      <Value>68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>i:0#.w|slo\v.schmidt</DisplayName>
        <AccountId>250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http://downloads.slo.nl/_layouts/15/DocIdRedir.aspx?ID=47XQ5P3E4USX-10-2652</Url>
      <Description>47XQ5P3E4USX-10-2652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Props1.xml><?xml version="1.0" encoding="utf-8"?>
<ds:datastoreItem xmlns:ds="http://schemas.openxmlformats.org/officeDocument/2006/customXml" ds:itemID="{5118B01C-E872-4921-AA79-9C87B9AD2B8F}"/>
</file>

<file path=customXml/itemProps2.xml><?xml version="1.0" encoding="utf-8"?>
<ds:datastoreItem xmlns:ds="http://schemas.openxmlformats.org/officeDocument/2006/customXml" ds:itemID="{43CADFB5-C629-4C4D-A862-58A8D8CE9F5A}"/>
</file>

<file path=customXml/itemProps3.xml><?xml version="1.0" encoding="utf-8"?>
<ds:datastoreItem xmlns:ds="http://schemas.openxmlformats.org/officeDocument/2006/customXml" ds:itemID="{1BBFA696-8991-48B0-AEAF-01809D32D96F}"/>
</file>

<file path=customXml/itemProps4.xml><?xml version="1.0" encoding="utf-8"?>
<ds:datastoreItem xmlns:ds="http://schemas.openxmlformats.org/officeDocument/2006/customXml" ds:itemID="{0A15A198-194C-43AE-BD4D-95D3244FB15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5</TotalTime>
  <Pages>2</Pages>
  <Words>260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4</cp:revision>
  <cp:lastPrinted>2008-09-29T14:29:00Z</cp:lastPrinted>
  <dcterms:created xsi:type="dcterms:W3CDTF">2016-02-05T15:37:00Z</dcterms:created>
  <dcterms:modified xsi:type="dcterms:W3CDTF">2016-04-20T11:31:00Z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/>
  </property>
  <property fmtid="{D5CDD505-2E9C-101B-9397-08002B2CF9AE}" pid="3" name="TaxKeyword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53833951-307e-470e-a981-475ddb4ec365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