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9B" w:rsidRDefault="00AC579B" w:rsidP="00AC579B">
      <w:pPr>
        <w:spacing w:line="240" w:lineRule="auto"/>
        <w:ind w:left="675" w:hanging="675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Format voor een les(senreeks)</w:t>
      </w:r>
    </w:p>
    <w:p w:rsidR="00681251" w:rsidRDefault="00681251" w:rsidP="00AC579B">
      <w:pPr>
        <w:spacing w:line="240" w:lineRule="auto"/>
        <w:ind w:left="675" w:hanging="675"/>
        <w:rPr>
          <w:rFonts w:cs="Arial"/>
          <w:b/>
          <w:sz w:val="32"/>
          <w:szCs w:val="3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26"/>
        <w:gridCol w:w="5498"/>
      </w:tblGrid>
      <w:tr w:rsidR="00800B7E" w:rsidRPr="00FB4C2E" w:rsidTr="00800B7E">
        <w:tc>
          <w:tcPr>
            <w:tcW w:w="2826" w:type="dxa"/>
          </w:tcPr>
          <w:p w:rsidR="00800B7E" w:rsidRPr="00FB4C2E" w:rsidRDefault="00800B7E" w:rsidP="001D5DA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Soort instrument</w:t>
            </w:r>
          </w:p>
        </w:tc>
        <w:tc>
          <w:tcPr>
            <w:tcW w:w="5498" w:type="dxa"/>
          </w:tcPr>
          <w:p w:rsidR="00800B7E" w:rsidRPr="00681251" w:rsidRDefault="00800B7E" w:rsidP="001D5DA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Formats voor een les(senreeks)</w:t>
            </w:r>
          </w:p>
        </w:tc>
      </w:tr>
      <w:tr w:rsidR="00681251" w:rsidRPr="00FB4C2E" w:rsidTr="00800B7E">
        <w:tc>
          <w:tcPr>
            <w:tcW w:w="2826" w:type="dxa"/>
          </w:tcPr>
          <w:p w:rsidR="00681251" w:rsidRPr="00FB4C2E" w:rsidRDefault="00681251" w:rsidP="001D5DA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Doel</w:t>
            </w:r>
          </w:p>
        </w:tc>
        <w:tc>
          <w:tcPr>
            <w:tcW w:w="5498" w:type="dxa"/>
          </w:tcPr>
          <w:p w:rsidR="00681251" w:rsidRPr="00681251" w:rsidRDefault="00681251" w:rsidP="001D5DA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Komen tot schoolbrede afstemming over de wijze waarop een les(senreeks) wordt vastgelegd. </w:t>
            </w:r>
          </w:p>
        </w:tc>
      </w:tr>
      <w:tr w:rsidR="00681251" w:rsidRPr="00FB4C2E" w:rsidTr="00800B7E">
        <w:tc>
          <w:tcPr>
            <w:tcW w:w="2826" w:type="dxa"/>
          </w:tcPr>
          <w:p w:rsidR="00681251" w:rsidRPr="00FB4C2E" w:rsidRDefault="00681251" w:rsidP="001D5DA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Leerplancomponent</w:t>
            </w:r>
          </w:p>
        </w:tc>
        <w:tc>
          <w:tcPr>
            <w:tcW w:w="5498" w:type="dxa"/>
          </w:tcPr>
          <w:p w:rsidR="00681251" w:rsidRPr="00681251" w:rsidRDefault="00681251" w:rsidP="001D5DA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Bronnen en materialen </w:t>
            </w:r>
            <w:r w:rsidRPr="00DA64D2">
              <w:rPr>
                <w:rFonts w:cs="Arial"/>
                <w:sz w:val="20"/>
                <w:szCs w:val="20"/>
              </w:rPr>
              <w:t xml:space="preserve">op </w:t>
            </w:r>
            <w:r>
              <w:rPr>
                <w:rFonts w:cs="Arial"/>
                <w:sz w:val="20"/>
                <w:szCs w:val="20"/>
              </w:rPr>
              <w:t>meso</w:t>
            </w:r>
            <w:r w:rsidRPr="00DA64D2">
              <w:rPr>
                <w:rFonts w:cs="Arial"/>
                <w:sz w:val="20"/>
                <w:szCs w:val="20"/>
              </w:rPr>
              <w:t>-niveau</w:t>
            </w:r>
          </w:p>
        </w:tc>
      </w:tr>
      <w:tr w:rsidR="00681251" w:rsidRPr="00FB4C2E" w:rsidTr="00800B7E">
        <w:tc>
          <w:tcPr>
            <w:tcW w:w="2826" w:type="dxa"/>
          </w:tcPr>
          <w:p w:rsidR="00681251" w:rsidRPr="00FB4C2E" w:rsidRDefault="00681251" w:rsidP="001D5DA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Vragen waar u mee aan de slag gaat</w:t>
            </w:r>
          </w:p>
        </w:tc>
        <w:tc>
          <w:tcPr>
            <w:tcW w:w="5498" w:type="dxa"/>
          </w:tcPr>
          <w:p w:rsidR="00681251" w:rsidRPr="001D5DA9" w:rsidRDefault="00681251" w:rsidP="00A20E62">
            <w:pPr>
              <w:numPr>
                <w:ilvl w:val="0"/>
                <w:numId w:val="1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  <w:szCs w:val="20"/>
              </w:rPr>
            </w:pPr>
            <w:r w:rsidRPr="001D5DA9">
              <w:rPr>
                <w:rFonts w:cs="Arial"/>
                <w:sz w:val="20"/>
                <w:szCs w:val="20"/>
              </w:rPr>
              <w:t>Hoe kunnen we criteria formuleren waar onderwijsaanbod aan moet vold</w:t>
            </w:r>
            <w:bookmarkStart w:id="0" w:name="_GoBack"/>
            <w:bookmarkEnd w:id="0"/>
            <w:r w:rsidRPr="001D5DA9">
              <w:rPr>
                <w:rFonts w:cs="Arial"/>
                <w:sz w:val="20"/>
                <w:szCs w:val="20"/>
              </w:rPr>
              <w:t>oen?</w:t>
            </w:r>
          </w:p>
          <w:p w:rsidR="00681251" w:rsidRPr="001D5DA9" w:rsidRDefault="00681251" w:rsidP="00F04EA4">
            <w:pPr>
              <w:numPr>
                <w:ilvl w:val="0"/>
                <w:numId w:val="11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59"/>
              <w:rPr>
                <w:rFonts w:cs="Arial"/>
                <w:sz w:val="20"/>
                <w:szCs w:val="20"/>
              </w:rPr>
            </w:pPr>
            <w:r w:rsidRPr="001D5DA9">
              <w:rPr>
                <w:rFonts w:cs="Arial"/>
                <w:sz w:val="20"/>
                <w:szCs w:val="20"/>
              </w:rPr>
              <w:t>Wat willen we dat leerlingen leren vertrekkende vanuit (vakoverstijgende) inhouden?</w:t>
            </w:r>
          </w:p>
          <w:p w:rsidR="00681251" w:rsidRPr="001D5DA9" w:rsidRDefault="00681251" w:rsidP="00FB3B62">
            <w:pPr>
              <w:numPr>
                <w:ilvl w:val="0"/>
                <w:numId w:val="11"/>
              </w:numPr>
              <w:tabs>
                <w:tab w:val="clear" w:pos="720"/>
                <w:tab w:val="num" w:pos="167"/>
              </w:tabs>
              <w:spacing w:before="120" w:after="120" w:line="240" w:lineRule="atLeast"/>
              <w:ind w:left="167" w:hanging="167"/>
              <w:rPr>
                <w:rFonts w:cs="Arial"/>
                <w:sz w:val="20"/>
                <w:szCs w:val="20"/>
              </w:rPr>
            </w:pPr>
            <w:r w:rsidRPr="001D5DA9">
              <w:rPr>
                <w:rFonts w:cs="Arial"/>
                <w:sz w:val="20"/>
                <w:szCs w:val="20"/>
              </w:rPr>
              <w:t>Hoe kunnen we bepaalde inhouden/vaardigheden vakoverstijgend aanbieden? Hoe selecteren we hier onderwerpen voor?</w:t>
            </w:r>
          </w:p>
          <w:p w:rsidR="00681251" w:rsidRPr="00681251" w:rsidRDefault="00681251" w:rsidP="001D5DA9">
            <w:pPr>
              <w:spacing w:before="120" w:after="120" w:line="240" w:lineRule="atLeast"/>
              <w:ind w:left="-13"/>
              <w:rPr>
                <w:rFonts w:cs="Arial"/>
                <w:i/>
                <w:sz w:val="20"/>
                <w:szCs w:val="20"/>
              </w:rPr>
            </w:pPr>
            <w:r w:rsidRPr="00DA64D2">
              <w:rPr>
                <w:rFonts w:cs="Arial"/>
                <w:i/>
                <w:sz w:val="20"/>
                <w:szCs w:val="20"/>
              </w:rPr>
              <w:t>Voor vragen eventueel ook vragenoverzicht per leerplancomponent benutten.</w:t>
            </w:r>
          </w:p>
        </w:tc>
      </w:tr>
      <w:tr w:rsidR="00681251" w:rsidRPr="00FB4C2E" w:rsidTr="00800B7E">
        <w:tc>
          <w:tcPr>
            <w:tcW w:w="2826" w:type="dxa"/>
          </w:tcPr>
          <w:p w:rsidR="00681251" w:rsidRPr="00FB4C2E" w:rsidRDefault="00681251" w:rsidP="001D5DA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 xml:space="preserve">Beoogde activiteit </w:t>
            </w:r>
          </w:p>
        </w:tc>
        <w:tc>
          <w:tcPr>
            <w:tcW w:w="5498" w:type="dxa"/>
          </w:tcPr>
          <w:p w:rsidR="00681251" w:rsidRDefault="00681251" w:rsidP="001D5DA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FA0AF7">
              <w:rPr>
                <w:rFonts w:cs="Arial"/>
                <w:sz w:val="20"/>
              </w:rPr>
              <w:t>In de school: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Overleg met collega’s </w:t>
            </w:r>
            <w:r w:rsidRPr="00DA64D2">
              <w:rPr>
                <w:rFonts w:cs="Arial"/>
                <w:sz w:val="20"/>
                <w:szCs w:val="20"/>
              </w:rPr>
              <w:t xml:space="preserve">om te komen tot een gemeenschappelijke </w:t>
            </w:r>
            <w:r>
              <w:rPr>
                <w:rFonts w:cs="Arial"/>
                <w:sz w:val="20"/>
                <w:szCs w:val="20"/>
              </w:rPr>
              <w:t>format voor het beschrijven van (vakoverstijgende) activiteiten.</w:t>
            </w:r>
          </w:p>
          <w:p w:rsidR="00681251" w:rsidRPr="00681251" w:rsidRDefault="00681251" w:rsidP="001D5DA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FA0AF7">
              <w:rPr>
                <w:rFonts w:cs="Arial"/>
                <w:sz w:val="20"/>
              </w:rPr>
              <w:t>In de lerarenopleiding:</w:t>
            </w:r>
          </w:p>
          <w:p w:rsidR="00681251" w:rsidRPr="00FA0AF7" w:rsidRDefault="00681251" w:rsidP="001D5DA9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CD4266">
              <w:rPr>
                <w:rFonts w:cs="Arial"/>
                <w:sz w:val="20"/>
                <w:szCs w:val="20"/>
              </w:rPr>
              <w:t>Verkennen van verschillende wijzen waarop lesmaterialen kunnen worden vastgelegd.</w:t>
            </w:r>
          </w:p>
        </w:tc>
      </w:tr>
      <w:tr w:rsidR="00681251" w:rsidRPr="00FB4C2E" w:rsidTr="00800B7E">
        <w:tc>
          <w:tcPr>
            <w:tcW w:w="2826" w:type="dxa"/>
          </w:tcPr>
          <w:p w:rsidR="00681251" w:rsidRPr="00FB4C2E" w:rsidRDefault="00681251" w:rsidP="001D5DA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Bron</w:t>
            </w:r>
          </w:p>
        </w:tc>
        <w:tc>
          <w:tcPr>
            <w:tcW w:w="5498" w:type="dxa"/>
          </w:tcPr>
          <w:p w:rsidR="00681251" w:rsidRPr="00FA0AF7" w:rsidRDefault="00681251" w:rsidP="001D5DA9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A0AF7">
              <w:rPr>
                <w:rFonts w:cs="Arial"/>
                <w:sz w:val="20"/>
              </w:rPr>
              <w:t>SLO</w:t>
            </w:r>
          </w:p>
        </w:tc>
      </w:tr>
      <w:tr w:rsidR="00681251" w:rsidRPr="00FB4C2E" w:rsidTr="00800B7E">
        <w:tc>
          <w:tcPr>
            <w:tcW w:w="2826" w:type="dxa"/>
          </w:tcPr>
          <w:p w:rsidR="00681251" w:rsidRPr="00FB4C2E" w:rsidRDefault="00681251" w:rsidP="001D5DA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Opmerkingen</w:t>
            </w:r>
          </w:p>
        </w:tc>
        <w:tc>
          <w:tcPr>
            <w:tcW w:w="5498" w:type="dxa"/>
          </w:tcPr>
          <w:p w:rsidR="00681251" w:rsidRPr="00681251" w:rsidRDefault="00681251" w:rsidP="001D5DA9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681251">
              <w:rPr>
                <w:rFonts w:cs="Arial"/>
                <w:sz w:val="20"/>
                <w:szCs w:val="20"/>
              </w:rPr>
              <w:t>Het uiteindelijk</w:t>
            </w:r>
            <w:r>
              <w:rPr>
                <w:rFonts w:cs="Arial"/>
                <w:sz w:val="20"/>
                <w:szCs w:val="20"/>
              </w:rPr>
              <w:t xml:space="preserve"> gekozen format kan als leraren</w:t>
            </w:r>
            <w:r w:rsidRPr="00681251">
              <w:rPr>
                <w:rFonts w:cs="Arial"/>
                <w:sz w:val="20"/>
                <w:szCs w:val="20"/>
              </w:rPr>
              <w:t>versie en als leerlingenversie dienen. Met andere woorden, de op</w:t>
            </w:r>
            <w:r>
              <w:rPr>
                <w:rFonts w:cs="Arial"/>
                <w:sz w:val="20"/>
                <w:szCs w:val="20"/>
              </w:rPr>
              <w:t>dracht kan door en voor leraren</w:t>
            </w:r>
            <w:r w:rsidRPr="00681251">
              <w:rPr>
                <w:rFonts w:cs="Arial"/>
                <w:sz w:val="20"/>
                <w:szCs w:val="20"/>
              </w:rPr>
              <w:t xml:space="preserve"> in het format worden beschreven, maar het kan ook gebruikt worden als opdrachtbeschrijving voor leerlingen. </w:t>
            </w:r>
          </w:p>
        </w:tc>
      </w:tr>
    </w:tbl>
    <w:p w:rsidR="00AC579B" w:rsidRDefault="00AC579B">
      <w:pPr>
        <w:overflowPunct/>
        <w:autoSpaceDE/>
        <w:autoSpaceDN/>
        <w:adjustRightInd/>
        <w:spacing w:line="240" w:lineRule="auto"/>
        <w:textAlignment w:val="auto"/>
        <w:rPr>
          <w:b/>
          <w:sz w:val="32"/>
          <w:szCs w:val="32"/>
        </w:rPr>
      </w:pPr>
    </w:p>
    <w:p w:rsidR="00647915" w:rsidRDefault="00647915" w:rsidP="00647915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 w:type="page"/>
      </w:r>
    </w:p>
    <w:p w:rsidR="009B5836" w:rsidRPr="00D73B80" w:rsidRDefault="009B5836" w:rsidP="009B5836">
      <w:pPr>
        <w:rPr>
          <w:b/>
          <w:sz w:val="32"/>
          <w:szCs w:val="32"/>
        </w:rPr>
      </w:pPr>
      <w:r w:rsidRPr="00D73B80">
        <w:rPr>
          <w:b/>
          <w:sz w:val="32"/>
          <w:szCs w:val="32"/>
        </w:rPr>
        <w:lastRenderedPageBreak/>
        <w:t>Format voor een les(senreeks)</w:t>
      </w:r>
    </w:p>
    <w:p w:rsidR="009B5836" w:rsidRDefault="009B5836" w:rsidP="009B5836">
      <w:pPr>
        <w:rPr>
          <w:b/>
          <w:szCs w:val="18"/>
        </w:rPr>
      </w:pPr>
    </w:p>
    <w:p w:rsidR="009B5836" w:rsidRDefault="009B5836" w:rsidP="009B5836">
      <w:pPr>
        <w:rPr>
          <w:b/>
          <w:sz w:val="20"/>
          <w:szCs w:val="18"/>
        </w:rPr>
      </w:pPr>
      <w:r w:rsidRPr="00A40E09">
        <w:rPr>
          <w:b/>
          <w:sz w:val="20"/>
          <w:szCs w:val="18"/>
        </w:rPr>
        <w:t>Toelichting</w:t>
      </w:r>
    </w:p>
    <w:p w:rsidR="00647915" w:rsidRDefault="00647915" w:rsidP="009B5836">
      <w:pPr>
        <w:rPr>
          <w:b/>
          <w:sz w:val="20"/>
          <w:szCs w:val="18"/>
        </w:rPr>
      </w:pPr>
    </w:p>
    <w:p w:rsidR="00647915" w:rsidRPr="00647915" w:rsidRDefault="00647915" w:rsidP="009B5836">
      <w:pPr>
        <w:rPr>
          <w:rFonts w:cs="Arial"/>
          <w:sz w:val="20"/>
        </w:rPr>
      </w:pPr>
      <w:r w:rsidRPr="00681251">
        <w:rPr>
          <w:rFonts w:cs="Arial"/>
          <w:sz w:val="20"/>
        </w:rPr>
        <w:t>Wanneer u meerdere lessen ontwikkeld en/of wanneer uw collega's ook lessen ontwikkelen, is het raadzaam om een gezamenlijk afgesproken format te kiezen waarin iedereen de lessen beschrijft. Hiermee streeft u naar een consistente manier van lesbeschrijvingen. Dit zal voor u, uw collega's en uw leerlingen verhelderend werken.</w:t>
      </w:r>
    </w:p>
    <w:p w:rsidR="00647915" w:rsidRPr="00A40E09" w:rsidRDefault="00647915" w:rsidP="009B5836">
      <w:pPr>
        <w:rPr>
          <w:b/>
          <w:sz w:val="20"/>
          <w:szCs w:val="18"/>
        </w:rPr>
      </w:pPr>
    </w:p>
    <w:p w:rsidR="009B5836" w:rsidRPr="00A40E09" w:rsidRDefault="00A40E09" w:rsidP="009B5836">
      <w:pPr>
        <w:rPr>
          <w:rFonts w:cs="Arial"/>
          <w:sz w:val="20"/>
          <w:szCs w:val="18"/>
        </w:rPr>
      </w:pPr>
      <w:r w:rsidRPr="00A40E09">
        <w:rPr>
          <w:rFonts w:cs="Arial"/>
          <w:sz w:val="20"/>
          <w:szCs w:val="18"/>
        </w:rPr>
        <w:t>Wanneer u op hoofdlijnen heeft bepaald hoe een les(senreeks) er uit moet gaan zien, kunt u deze gaan vastleggen in een format.</w:t>
      </w:r>
      <w:r w:rsidR="00647915">
        <w:rPr>
          <w:rFonts w:cs="Arial"/>
          <w:sz w:val="20"/>
          <w:szCs w:val="18"/>
        </w:rPr>
        <w:t xml:space="preserve"> De</w:t>
      </w:r>
      <w:r w:rsidR="009B5836" w:rsidRPr="00A40E09">
        <w:rPr>
          <w:rFonts w:cs="Arial"/>
          <w:sz w:val="20"/>
          <w:szCs w:val="18"/>
        </w:rPr>
        <w:t xml:space="preserve"> formats</w:t>
      </w:r>
      <w:r w:rsidR="00647915">
        <w:rPr>
          <w:rFonts w:cs="Arial"/>
          <w:sz w:val="20"/>
          <w:szCs w:val="18"/>
        </w:rPr>
        <w:t xml:space="preserve"> die hieronder aangeboden worden,</w:t>
      </w:r>
      <w:r w:rsidR="009B5836" w:rsidRPr="00A40E09">
        <w:rPr>
          <w:rFonts w:cs="Arial"/>
          <w:sz w:val="20"/>
          <w:szCs w:val="18"/>
        </w:rPr>
        <w:t xml:space="preserve"> </w:t>
      </w:r>
      <w:r w:rsidR="00647915">
        <w:rPr>
          <w:rFonts w:cs="Arial"/>
          <w:sz w:val="20"/>
          <w:szCs w:val="18"/>
        </w:rPr>
        <w:t xml:space="preserve">dienen als inspiratie en </w:t>
      </w:r>
      <w:r w:rsidR="009B5836" w:rsidRPr="00A40E09">
        <w:rPr>
          <w:rFonts w:cs="Arial"/>
          <w:sz w:val="20"/>
          <w:szCs w:val="18"/>
        </w:rPr>
        <w:t xml:space="preserve">helpen u om uw lessenreeks op een heldere manier te beschrijven, zowel voor uzelf, als voor leerlingen. </w:t>
      </w:r>
    </w:p>
    <w:p w:rsidR="009B5836" w:rsidRPr="005F336F" w:rsidRDefault="009B5836" w:rsidP="009B5836"/>
    <w:p w:rsidR="009B5836" w:rsidRPr="00D43549" w:rsidRDefault="00647915" w:rsidP="009B5836">
      <w:pPr>
        <w:rPr>
          <w:b/>
          <w:szCs w:val="18"/>
        </w:rPr>
      </w:pPr>
      <w:r>
        <w:rPr>
          <w:b/>
          <w:szCs w:val="18"/>
        </w:rPr>
        <w:t>Format</w:t>
      </w:r>
      <w:r w:rsidR="009B5836" w:rsidRPr="00D43549">
        <w:rPr>
          <w:b/>
          <w:szCs w:val="18"/>
        </w:rPr>
        <w:t xml:space="preserve"> 1</w:t>
      </w:r>
      <w:r>
        <w:rPr>
          <w:b/>
          <w:szCs w:val="18"/>
        </w:rPr>
        <w:t>: algemeen</w:t>
      </w:r>
    </w:p>
    <w:p w:rsidR="009B5836" w:rsidRPr="00D43549" w:rsidRDefault="009B5836" w:rsidP="009B5836">
      <w:pPr>
        <w:rPr>
          <w:b/>
          <w:szCs w:val="18"/>
        </w:rPr>
      </w:pP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1914"/>
        <w:gridCol w:w="2317"/>
        <w:gridCol w:w="4057"/>
      </w:tblGrid>
      <w:tr w:rsidR="009B5836" w:rsidRPr="005F336F" w:rsidTr="00AC579B">
        <w:trPr>
          <w:trHeight w:val="188"/>
        </w:trPr>
        <w:tc>
          <w:tcPr>
            <w:tcW w:w="8550" w:type="dxa"/>
            <w:gridSpan w:val="3"/>
            <w:shd w:val="clear" w:color="auto" w:fill="C0C0C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Signalement van de opdracht</w:t>
            </w:r>
          </w:p>
          <w:p w:rsidR="009B5836" w:rsidRPr="005F336F" w:rsidRDefault="009B5836" w:rsidP="00AC579B">
            <w:pPr>
              <w:jc w:val="center"/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 xml:space="preserve"> Algemeen</w:t>
            </w:r>
          </w:p>
        </w:tc>
        <w:tc>
          <w:tcPr>
            <w:tcW w:w="2327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opleidingsniveau: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leerjaar</w:t>
            </w:r>
          </w:p>
        </w:tc>
        <w:tc>
          <w:tcPr>
            <w:tcW w:w="4264" w:type="dxa"/>
            <w:tcBorders>
              <w:left w:val="single" w:sz="18" w:space="0" w:color="DDDDDD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leergebied/sector/profiel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bottom w:val="single" w:sz="18" w:space="0" w:color="C0C0C0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vak</w:t>
            </w:r>
          </w:p>
        </w:tc>
        <w:tc>
          <w:tcPr>
            <w:tcW w:w="4264" w:type="dxa"/>
            <w:tcBorders>
              <w:left w:val="single" w:sz="18" w:space="0" w:color="DDDDDD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</w:tbl>
    <w:p w:rsidR="009B5836" w:rsidRDefault="009B5836" w:rsidP="009B5836">
      <w:r>
        <w:br w:type="page"/>
      </w: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1932"/>
        <w:gridCol w:w="2285"/>
        <w:gridCol w:w="4071"/>
      </w:tblGrid>
      <w:tr w:rsidR="009B5836" w:rsidRPr="005F336F" w:rsidTr="00AC579B">
        <w:trPr>
          <w:trHeight w:val="313"/>
        </w:trPr>
        <w:tc>
          <w:tcPr>
            <w:tcW w:w="8550" w:type="dxa"/>
            <w:gridSpan w:val="3"/>
            <w:tcBorders>
              <w:bottom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lastRenderedPageBreak/>
              <w:t>Hoe wordt de opdracht geïntroduceerd?</w:t>
            </w:r>
          </w:p>
          <w:p w:rsidR="009B5836" w:rsidRPr="005F336F" w:rsidRDefault="009B5836" w:rsidP="00AC579B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bottom w:val="single" w:sz="18" w:space="0" w:color="DDDDDD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Titel</w:t>
            </w:r>
          </w:p>
        </w:tc>
        <w:tc>
          <w:tcPr>
            <w:tcW w:w="2327" w:type="dxa"/>
            <w:tcBorders>
              <w:left w:val="single" w:sz="18" w:space="0" w:color="DDDDDD"/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Wijze van introductie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(evt. gebruikmakend van het volgende filmpje/plaatje)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top w:val="single" w:sz="18" w:space="0" w:color="DDDDDD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left w:val="single" w:sz="18" w:space="0" w:color="DDDDDD"/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hoofdvraag: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266"/>
        </w:trPr>
        <w:tc>
          <w:tcPr>
            <w:tcW w:w="8550" w:type="dxa"/>
            <w:gridSpan w:val="3"/>
            <w:shd w:val="clear" w:color="auto" w:fill="C0C0C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iCs/>
                <w:szCs w:val="18"/>
              </w:rPr>
              <w:t>Wat gaat de leerling doen?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Opdracht</w:t>
            </w:r>
          </w:p>
        </w:tc>
        <w:tc>
          <w:tcPr>
            <w:tcW w:w="2327" w:type="dxa"/>
            <w:tcBorders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toelichting:</w:t>
            </w:r>
          </w:p>
        </w:tc>
        <w:tc>
          <w:tcPr>
            <w:tcW w:w="4264" w:type="dxa"/>
            <w:tcBorders>
              <w:left w:val="single" w:sz="18" w:space="0" w:color="DDDDDD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globale aanpak: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activiteiten:</w:t>
            </w:r>
          </w:p>
        </w:tc>
        <w:tc>
          <w:tcPr>
            <w:tcW w:w="4264" w:type="dxa"/>
            <w:tcBorders>
              <w:left w:val="single" w:sz="18" w:space="0" w:color="DDDDDD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349"/>
        </w:trPr>
        <w:tc>
          <w:tcPr>
            <w:tcW w:w="8550" w:type="dxa"/>
            <w:gridSpan w:val="3"/>
            <w:tcBorders>
              <w:bottom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iCs/>
                <w:szCs w:val="18"/>
              </w:rPr>
            </w:pPr>
            <w:r w:rsidRPr="005F336F">
              <w:rPr>
                <w:rFonts w:cs="Arial"/>
                <w:b/>
                <w:iCs/>
                <w:szCs w:val="18"/>
              </w:rPr>
              <w:t>Wat moet de leerling daarvoor kennen en/of kunnen?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bottom w:val="single" w:sz="18" w:space="0" w:color="DDDDDD"/>
              <w:right w:val="nil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Benodigde voorkennis en vaardigheden</w:t>
            </w:r>
          </w:p>
        </w:tc>
        <w:tc>
          <w:tcPr>
            <w:tcW w:w="2327" w:type="dxa"/>
            <w:tcBorders>
              <w:left w:val="nil"/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vereiste kennis of vaardigheden: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top w:val="single" w:sz="18" w:space="0" w:color="DDDDDD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left w:val="single" w:sz="18" w:space="0" w:color="DDDDDD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wenselijk</w:t>
            </w:r>
            <w:r>
              <w:rPr>
                <w:rFonts w:cs="Arial"/>
                <w:szCs w:val="18"/>
              </w:rPr>
              <w:t>e</w:t>
            </w:r>
            <w:r w:rsidRPr="005F336F">
              <w:rPr>
                <w:rFonts w:cs="Arial"/>
                <w:szCs w:val="18"/>
              </w:rPr>
              <w:t xml:space="preserve"> kennis of vaardigheden:</w:t>
            </w:r>
          </w:p>
        </w:tc>
        <w:tc>
          <w:tcPr>
            <w:tcW w:w="4264" w:type="dxa"/>
            <w:tcBorders>
              <w:left w:val="single" w:sz="18" w:space="0" w:color="DDDDDD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</w:tbl>
    <w:p w:rsidR="009B5836" w:rsidRDefault="009B5836" w:rsidP="009B5836">
      <w:r>
        <w:br w:type="page"/>
      </w: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1918"/>
        <w:gridCol w:w="2316"/>
        <w:gridCol w:w="4054"/>
      </w:tblGrid>
      <w:tr w:rsidR="009B5836" w:rsidRPr="005F336F" w:rsidTr="00AC579B">
        <w:trPr>
          <w:trHeight w:val="255"/>
        </w:trPr>
        <w:tc>
          <w:tcPr>
            <w:tcW w:w="8550" w:type="dxa"/>
            <w:gridSpan w:val="3"/>
            <w:shd w:val="clear" w:color="auto" w:fill="C0C0C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iCs/>
                <w:szCs w:val="18"/>
              </w:rPr>
              <w:lastRenderedPageBreak/>
              <w:t>Wat gaat de leerling leren?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vMerge w:val="restart"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Leerdoelen</w:t>
            </w:r>
          </w:p>
        </w:tc>
        <w:tc>
          <w:tcPr>
            <w:tcW w:w="2327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kerndoelen/eindtermen: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vMerge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kennis:</w:t>
            </w:r>
          </w:p>
        </w:tc>
        <w:tc>
          <w:tcPr>
            <w:tcW w:w="4264" w:type="dxa"/>
            <w:tcBorders>
              <w:left w:val="single" w:sz="18" w:space="0" w:color="DDDDDD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vMerge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vaardigheden: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vMerge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attitudes: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324"/>
        </w:trPr>
        <w:tc>
          <w:tcPr>
            <w:tcW w:w="8550" w:type="dxa"/>
            <w:gridSpan w:val="3"/>
            <w:tcBorders>
              <w:bottom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iCs/>
                <w:szCs w:val="18"/>
              </w:rPr>
            </w:pPr>
            <w:r w:rsidRPr="005F336F">
              <w:rPr>
                <w:rFonts w:cs="Arial"/>
                <w:b/>
                <w:iCs/>
                <w:szCs w:val="18"/>
              </w:rPr>
              <w:t>Wat moet de leerling maken/opleveren?</w:t>
            </w:r>
          </w:p>
          <w:p w:rsidR="009B5836" w:rsidRPr="005F336F" w:rsidRDefault="009B5836" w:rsidP="00AC579B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bottom w:val="single" w:sz="18" w:space="0" w:color="DDDDDD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product</w:t>
            </w:r>
          </w:p>
        </w:tc>
        <w:tc>
          <w:tcPr>
            <w:tcW w:w="2327" w:type="dxa"/>
            <w:tcBorders>
              <w:left w:val="single" w:sz="18" w:space="0" w:color="DDDDDD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eisen/specificaties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264" w:type="dxa"/>
            <w:tcBorders>
              <w:left w:val="single" w:sz="18" w:space="0" w:color="DDDDDD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418"/>
        </w:trPr>
        <w:tc>
          <w:tcPr>
            <w:tcW w:w="1959" w:type="dxa"/>
            <w:tcBorders>
              <w:top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327" w:type="dxa"/>
            <w:tcBorders>
              <w:bottom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beoordelingscriteria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264" w:type="dxa"/>
            <w:tcBorders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</w:tbl>
    <w:p w:rsidR="009B5836" w:rsidRDefault="009B5836" w:rsidP="009B5836">
      <w:r>
        <w:br w:type="page"/>
      </w:r>
    </w:p>
    <w:tbl>
      <w:tblPr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 w:firstRow="1" w:lastRow="1" w:firstColumn="1" w:lastColumn="1" w:noHBand="0" w:noVBand="0"/>
      </w:tblPr>
      <w:tblGrid>
        <w:gridCol w:w="1915"/>
        <w:gridCol w:w="2159"/>
        <w:gridCol w:w="2110"/>
        <w:gridCol w:w="2104"/>
      </w:tblGrid>
      <w:tr w:rsidR="009B5836" w:rsidRPr="005F336F" w:rsidTr="00AC579B">
        <w:trPr>
          <w:trHeight w:val="243"/>
        </w:trPr>
        <w:tc>
          <w:tcPr>
            <w:tcW w:w="8550" w:type="dxa"/>
            <w:gridSpan w:val="4"/>
            <w:shd w:val="clear" w:color="auto" w:fill="C0C0C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iCs/>
                <w:szCs w:val="18"/>
              </w:rPr>
            </w:pPr>
            <w:r w:rsidRPr="005F336F">
              <w:rPr>
                <w:rFonts w:cs="Arial"/>
                <w:b/>
                <w:iCs/>
                <w:szCs w:val="18"/>
              </w:rPr>
              <w:lastRenderedPageBreak/>
              <w:t>Wat is de tijdsplanning?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567"/>
        </w:trPr>
        <w:tc>
          <w:tcPr>
            <w:tcW w:w="1959" w:type="dxa"/>
            <w:tcBorders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szCs w:val="18"/>
              </w:rPr>
              <w:br w:type="page"/>
            </w:r>
            <w:r w:rsidRPr="005F336F">
              <w:rPr>
                <w:rFonts w:cs="Arial"/>
                <w:b/>
                <w:szCs w:val="18"/>
              </w:rPr>
              <w:t>Aanbevolen werkwijze</w:t>
            </w:r>
          </w:p>
        </w:tc>
        <w:tc>
          <w:tcPr>
            <w:tcW w:w="2224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E0E0E0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stappenplan</w:t>
            </w:r>
          </w:p>
        </w:tc>
        <w:tc>
          <w:tcPr>
            <w:tcW w:w="2186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deadlines</w:t>
            </w:r>
          </w:p>
        </w:tc>
        <w:tc>
          <w:tcPr>
            <w:tcW w:w="2181" w:type="dxa"/>
            <w:tcBorders>
              <w:left w:val="single" w:sz="18" w:space="0" w:color="C0C0C0"/>
              <w:bottom w:val="single" w:sz="18" w:space="0" w:color="C0C0C0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wanneer e</w:t>
            </w:r>
            <w:r w:rsidR="00681251">
              <w:rPr>
                <w:rFonts w:cs="Arial"/>
                <w:szCs w:val="18"/>
              </w:rPr>
              <w:t>n waarover contact met de leraar</w:t>
            </w:r>
            <w:r w:rsidRPr="005F336F">
              <w:rPr>
                <w:rFonts w:cs="Arial"/>
                <w:szCs w:val="18"/>
              </w:rPr>
              <w:t>?</w:t>
            </w:r>
          </w:p>
        </w:tc>
      </w:tr>
      <w:tr w:rsidR="009B5836" w:rsidRPr="005F336F" w:rsidTr="00AC579B">
        <w:trPr>
          <w:trHeight w:val="1188"/>
        </w:trPr>
        <w:tc>
          <w:tcPr>
            <w:tcW w:w="1959" w:type="dxa"/>
            <w:tcBorders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1</w:t>
            </w:r>
          </w:p>
        </w:tc>
        <w:tc>
          <w:tcPr>
            <w:tcW w:w="21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091"/>
        </w:trPr>
        <w:tc>
          <w:tcPr>
            <w:tcW w:w="1959" w:type="dxa"/>
            <w:tcBorders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2</w:t>
            </w:r>
          </w:p>
        </w:tc>
        <w:tc>
          <w:tcPr>
            <w:tcW w:w="21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079"/>
        </w:trPr>
        <w:tc>
          <w:tcPr>
            <w:tcW w:w="1959" w:type="dxa"/>
            <w:tcBorders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3</w:t>
            </w:r>
          </w:p>
        </w:tc>
        <w:tc>
          <w:tcPr>
            <w:tcW w:w="21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095"/>
        </w:trPr>
        <w:tc>
          <w:tcPr>
            <w:tcW w:w="1959" w:type="dxa"/>
            <w:tcBorders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4</w:t>
            </w:r>
          </w:p>
        </w:tc>
        <w:tc>
          <w:tcPr>
            <w:tcW w:w="21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083"/>
        </w:trPr>
        <w:tc>
          <w:tcPr>
            <w:tcW w:w="1959" w:type="dxa"/>
            <w:tcBorders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5</w:t>
            </w:r>
          </w:p>
        </w:tc>
        <w:tc>
          <w:tcPr>
            <w:tcW w:w="21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099"/>
        </w:trPr>
        <w:tc>
          <w:tcPr>
            <w:tcW w:w="1959" w:type="dxa"/>
            <w:tcBorders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6</w:t>
            </w:r>
          </w:p>
        </w:tc>
        <w:tc>
          <w:tcPr>
            <w:tcW w:w="2186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945"/>
        </w:trPr>
        <w:tc>
          <w:tcPr>
            <w:tcW w:w="1959" w:type="dxa"/>
            <w:tcBorders>
              <w:top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tabs>
                <w:tab w:val="left" w:pos="195"/>
              </w:tabs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7</w:t>
            </w:r>
          </w:p>
        </w:tc>
        <w:tc>
          <w:tcPr>
            <w:tcW w:w="2186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181" w:type="dxa"/>
            <w:tcBorders>
              <w:top w:val="single" w:sz="18" w:space="0" w:color="C0C0C0"/>
              <w:left w:val="single" w:sz="18" w:space="0" w:color="C0C0C0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293"/>
        </w:trPr>
        <w:tc>
          <w:tcPr>
            <w:tcW w:w="8550" w:type="dxa"/>
            <w:gridSpan w:val="4"/>
            <w:tcBorders>
              <w:bottom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jc w:val="center"/>
              <w:rPr>
                <w:rFonts w:cs="Arial"/>
                <w:b/>
                <w:iCs/>
                <w:szCs w:val="18"/>
              </w:rPr>
            </w:pPr>
            <w:r>
              <w:br w:type="page"/>
            </w:r>
            <w:r w:rsidRPr="005F336F">
              <w:rPr>
                <w:rFonts w:cs="Arial"/>
                <w:b/>
                <w:iCs/>
                <w:szCs w:val="18"/>
              </w:rPr>
              <w:t>Welke bronnen moet/kan de leerling gebruiken?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223"/>
        </w:trPr>
        <w:tc>
          <w:tcPr>
            <w:tcW w:w="1959" w:type="dxa"/>
            <w:tcBorders>
              <w:bottom w:val="single" w:sz="18" w:space="0" w:color="DDDDDD"/>
              <w:righ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Bronnenlijst</w:t>
            </w:r>
          </w:p>
        </w:tc>
        <w:tc>
          <w:tcPr>
            <w:tcW w:w="2224" w:type="dxa"/>
            <w:tcBorders>
              <w:left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verplichte bronnen: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rPr>
          <w:trHeight w:val="1099"/>
        </w:trPr>
        <w:tc>
          <w:tcPr>
            <w:tcW w:w="1959" w:type="dxa"/>
            <w:tcBorders>
              <w:top w:val="single" w:sz="18" w:space="0" w:color="DDDDDD"/>
            </w:tcBorders>
            <w:shd w:val="clear" w:color="auto" w:fill="E0E0E0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224" w:type="dxa"/>
            <w:shd w:val="clear" w:color="auto" w:fill="C0C0C0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facultatief:</w:t>
            </w:r>
          </w:p>
        </w:tc>
        <w:tc>
          <w:tcPr>
            <w:tcW w:w="4367" w:type="dxa"/>
            <w:gridSpan w:val="2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</w:tbl>
    <w:p w:rsidR="009B5836" w:rsidRPr="005F336F" w:rsidRDefault="009B5836" w:rsidP="009B5836">
      <w:pPr>
        <w:rPr>
          <w:b/>
          <w:sz w:val="24"/>
        </w:rPr>
      </w:pPr>
    </w:p>
    <w:p w:rsidR="009B5836" w:rsidRDefault="009B5836" w:rsidP="009B5836">
      <w:pPr>
        <w:overflowPunct/>
        <w:autoSpaceDE/>
        <w:autoSpaceDN/>
        <w:adjustRightInd/>
        <w:spacing w:line="240" w:lineRule="auto"/>
        <w:textAlignment w:val="auto"/>
        <w:rPr>
          <w:b/>
          <w:szCs w:val="18"/>
        </w:rPr>
      </w:pPr>
      <w:r>
        <w:rPr>
          <w:b/>
          <w:szCs w:val="18"/>
        </w:rPr>
        <w:br w:type="page"/>
      </w:r>
    </w:p>
    <w:p w:rsidR="009B5836" w:rsidRPr="00647915" w:rsidRDefault="00647915" w:rsidP="009B5836">
      <w:pPr>
        <w:rPr>
          <w:b/>
          <w:szCs w:val="18"/>
        </w:rPr>
      </w:pPr>
      <w:r>
        <w:rPr>
          <w:b/>
          <w:szCs w:val="18"/>
        </w:rPr>
        <w:lastRenderedPageBreak/>
        <w:t>Format</w:t>
      </w:r>
      <w:r w:rsidR="009B5836" w:rsidRPr="00A40A99">
        <w:rPr>
          <w:b/>
          <w:szCs w:val="18"/>
        </w:rPr>
        <w:t xml:space="preserve"> 2</w:t>
      </w:r>
      <w:r w:rsidRPr="00647915">
        <w:rPr>
          <w:b/>
          <w:szCs w:val="18"/>
        </w:rPr>
        <w:t xml:space="preserve">: </w:t>
      </w:r>
      <w:r w:rsidR="00681251" w:rsidRPr="00647915">
        <w:rPr>
          <w:rFonts w:cs="Arial"/>
          <w:b/>
          <w:szCs w:val="18"/>
        </w:rPr>
        <w:t>format als leraren</w:t>
      </w:r>
      <w:r w:rsidR="009B5836" w:rsidRPr="00647915">
        <w:rPr>
          <w:rFonts w:cs="Arial"/>
          <w:b/>
          <w:szCs w:val="18"/>
        </w:rPr>
        <w:t>versie</w:t>
      </w:r>
    </w:p>
    <w:p w:rsidR="009B5836" w:rsidRPr="005F336F" w:rsidRDefault="009B5836" w:rsidP="009B5836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150"/>
        <w:gridCol w:w="4412"/>
      </w:tblGrid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 w:rsidRPr="005F336F">
              <w:rPr>
                <w:rFonts w:cs="Arial"/>
                <w:b/>
              </w:rPr>
              <w:t>1</w:t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De titel van de opdracht: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Vakken die bij deze lessenreeks betrokken zijn: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 w:rsidRPr="005F336F">
              <w:rPr>
                <w:rFonts w:cs="Arial"/>
                <w:b/>
              </w:rPr>
              <w:t>2.</w:t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De opdracht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Wat is, in één zin, de opdracht en/of wat gaan leerlingen doen of maken?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Wat is de aanleiding van deze opdracht?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Hoe wordt er gewerkt?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9B583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individueel</w:t>
            </w:r>
          </w:p>
          <w:p w:rsidR="009B5836" w:rsidRPr="005F336F" w:rsidRDefault="009B5836" w:rsidP="009B583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in duo's</w:t>
            </w:r>
          </w:p>
          <w:p w:rsidR="009B5836" w:rsidRPr="005F336F" w:rsidRDefault="009B5836" w:rsidP="009B583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in groepjes van ..... leerlingen</w:t>
            </w:r>
          </w:p>
          <w:p w:rsidR="009B5836" w:rsidRPr="005F336F" w:rsidRDefault="009B5836" w:rsidP="009B5836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anders, namelijk:</w:t>
            </w: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Welk eindproduct moeten leerlingen opleveren en met welk doel?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 w:rsidRPr="005F336F">
              <w:rPr>
                <w:rFonts w:cs="Arial"/>
                <w:b/>
              </w:rPr>
              <w:t>3.</w:t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De leerdoelen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Wat leert de leerling tijdens deze lessenreeks aan vaardigheden: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Wat leert de leerling tijdens deze lessenreeks aan kennis: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 w:rsidRPr="005F336F">
              <w:rPr>
                <w:rFonts w:cs="Arial"/>
                <w:b/>
              </w:rPr>
              <w:t>4.</w:t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De materialen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jc w:val="right"/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Te regelen/verzorgen door:</w:t>
            </w: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a. Welke leerbronnen en leermiddelen zijn nodig? En wie zorgt/zorgen daarvoor? [Denk aan sites, w</w:t>
            </w:r>
            <w:r>
              <w:rPr>
                <w:rFonts w:cs="Arial"/>
                <w:szCs w:val="18"/>
              </w:rPr>
              <w:t>erkbladen, methoden, enzovoorts</w:t>
            </w:r>
            <w:r w:rsidRPr="005F336F">
              <w:rPr>
                <w:rFonts w:cs="Arial"/>
                <w:szCs w:val="18"/>
              </w:rPr>
              <w:t>]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b. Welke hulpmiddelen zijn nodig? En wie zorgt/zorgen daarvoor? [Denk aan computers, woordenboeken, papier, scharen, lijm, en dergelijke]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 w:rsidRPr="005F336F">
              <w:rPr>
                <w:rFonts w:cs="Arial"/>
                <w:b/>
              </w:rPr>
              <w:t>5.</w:t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De aanpak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Hoeveel tijd staat er voor de opdracht?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Uit welke stappen of deelactiviteiten bestaat het werkproces van de opdracht: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Hoe ziet het tijdpad van de opdracht eru</w:t>
            </w:r>
            <w:r>
              <w:rPr>
                <w:rFonts w:cs="Arial"/>
                <w:szCs w:val="18"/>
              </w:rPr>
              <w:t>it? [zie voorbeeld werkplanner op de volgende pagina</w:t>
            </w:r>
            <w:r w:rsidRPr="005F336F">
              <w:rPr>
                <w:rFonts w:cs="Arial"/>
                <w:szCs w:val="18"/>
              </w:rPr>
              <w:t>]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 w:rsidRPr="005F336F">
              <w:rPr>
                <w:rFonts w:cs="Arial"/>
                <w:b/>
              </w:rPr>
              <w:t>6.</w:t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Tips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i/>
                <w:szCs w:val="18"/>
              </w:rPr>
              <w:t>[indien gewenst:]</w:t>
            </w:r>
            <w:r w:rsidRPr="005F336F">
              <w:rPr>
                <w:rFonts w:cs="Arial"/>
                <w:szCs w:val="18"/>
              </w:rPr>
              <w:t xml:space="preserve"> 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Extra aandachtspunten of aanwijzingen voor de leerlingen om tot het gewenste werkproces of eindproduct te komen: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 w:rsidRPr="005F336F">
              <w:rPr>
                <w:rFonts w:cs="Arial"/>
                <w:b/>
              </w:rPr>
              <w:t>7.</w:t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De beoordeling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650" w:type="pct"/>
            <w:tcBorders>
              <w:bottom w:val="single" w:sz="4" w:space="0" w:color="auto"/>
            </w:tcBorders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Aan welke eisen moeten eindproduct en werkproces voldoen:</w:t>
            </w:r>
          </w:p>
        </w:tc>
        <w:tc>
          <w:tcPr>
            <w:tcW w:w="2650" w:type="pct"/>
            <w:shd w:val="clear" w:color="auto" w:fill="000000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9B583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eisen ten aanzien van de inhoud van het eindproduct: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9B583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eisen ten aanzien van de vormgeving van het eindproduct: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9B583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eisen ten aanzien van de toegepaste vaardigheden: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Hoe wordt er beoordeeld/afgesloten?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eindtoets</w:t>
            </w:r>
          </w:p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verslag</w:t>
            </w:r>
          </w:p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presentatie</w:t>
            </w:r>
          </w:p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portfolio</w:t>
            </w:r>
          </w:p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anders, namelijk</w:t>
            </w: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  <w:r>
              <w:br w:type="page"/>
            </w: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 xml:space="preserve">Wie beoordeelt/beoordelen het eindresultaat? 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de docent</w:t>
            </w:r>
          </w:p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de leerling zelf</w:t>
            </w:r>
          </w:p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klasgenoten</w:t>
            </w:r>
          </w:p>
          <w:p w:rsidR="009B5836" w:rsidRPr="005F336F" w:rsidRDefault="009B5836" w:rsidP="009B5836">
            <w:pPr>
              <w:numPr>
                <w:ilvl w:val="1"/>
                <w:numId w:val="9"/>
              </w:numPr>
              <w:tabs>
                <w:tab w:val="clear" w:pos="1307"/>
                <w:tab w:val="num" w:pos="198"/>
              </w:tabs>
              <w:overflowPunct/>
              <w:autoSpaceDE/>
              <w:autoSpaceDN/>
              <w:adjustRightInd/>
              <w:ind w:left="198"/>
              <w:textAlignment w:val="auto"/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anderen, namelijk;</w:t>
            </w:r>
          </w:p>
        </w:tc>
      </w:tr>
      <w:tr w:rsidR="009B5836" w:rsidRPr="005F336F" w:rsidTr="00AC579B">
        <w:tc>
          <w:tcPr>
            <w:tcW w:w="458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9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Voor welk[e] vakken telt de beoordeling/afsluiting? En hoe zwaar?</w:t>
            </w:r>
          </w:p>
        </w:tc>
        <w:tc>
          <w:tcPr>
            <w:tcW w:w="265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</w:tbl>
    <w:p w:rsidR="009B5836" w:rsidRPr="005F336F" w:rsidRDefault="009B5836" w:rsidP="009B5836">
      <w:pPr>
        <w:rPr>
          <w:rFonts w:cs="Arial"/>
          <w:b/>
        </w:rPr>
      </w:pPr>
    </w:p>
    <w:p w:rsidR="009B5836" w:rsidRPr="00647915" w:rsidRDefault="009B5836" w:rsidP="009B5836">
      <w:pPr>
        <w:rPr>
          <w:rFonts w:cs="Arial"/>
          <w:b/>
          <w:i/>
          <w:szCs w:val="18"/>
        </w:rPr>
      </w:pPr>
      <w:r w:rsidRPr="00647915">
        <w:rPr>
          <w:rFonts w:cs="Arial"/>
          <w:b/>
          <w:i/>
          <w:szCs w:val="18"/>
        </w:rPr>
        <w:t>Voorbeeld van een werkplanner</w:t>
      </w:r>
    </w:p>
    <w:p w:rsidR="009B5836" w:rsidRPr="005F336F" w:rsidRDefault="009B5836" w:rsidP="009B5836">
      <w:pPr>
        <w:rPr>
          <w:rFonts w:cs="Arial"/>
          <w:szCs w:val="18"/>
        </w:rPr>
      </w:pPr>
      <w:r>
        <w:rPr>
          <w:rFonts w:cs="Arial"/>
          <w:szCs w:val="18"/>
        </w:rPr>
        <w:t>Dit voorbeeld kan uiteraard</w:t>
      </w:r>
      <w:r w:rsidRPr="005F336F">
        <w:rPr>
          <w:rFonts w:cs="Arial"/>
          <w:szCs w:val="18"/>
        </w:rPr>
        <w:t xml:space="preserve"> naar eigen inzicht worden aangepast.</w:t>
      </w:r>
    </w:p>
    <w:p w:rsidR="009B5836" w:rsidRPr="005F336F" w:rsidRDefault="009B5836" w:rsidP="009B5836">
      <w:pPr>
        <w:rPr>
          <w:rFonts w:cs="Arial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39"/>
        <w:gridCol w:w="1846"/>
        <w:gridCol w:w="3022"/>
        <w:gridCol w:w="1615"/>
      </w:tblGrid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week:</w:t>
            </w: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les:</w:t>
            </w: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fase:</w:t>
            </w: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verwachte leerlingenactiviteit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681251" w:rsidP="00681251">
            <w:pPr>
              <w:ind w:left="271" w:hanging="27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check door leraar</w:t>
            </w: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  <w:tr w:rsidR="009B5836" w:rsidRPr="005F336F" w:rsidTr="00AC579B">
        <w:tc>
          <w:tcPr>
            <w:tcW w:w="602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504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109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1815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  <w:tc>
          <w:tcPr>
            <w:tcW w:w="970" w:type="pct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</w:rPr>
            </w:pPr>
          </w:p>
        </w:tc>
      </w:tr>
    </w:tbl>
    <w:p w:rsidR="009B5836" w:rsidRPr="005F336F" w:rsidRDefault="009B5836" w:rsidP="009B5836">
      <w:pPr>
        <w:rPr>
          <w:rFonts w:cs="Arial"/>
          <w:b/>
          <w:szCs w:val="18"/>
        </w:rPr>
      </w:pPr>
      <w:r w:rsidRPr="005F336F">
        <w:rPr>
          <w:rFonts w:cs="Arial"/>
          <w:b/>
          <w:szCs w:val="18"/>
        </w:rPr>
        <w:br w:type="page"/>
      </w:r>
      <w:r w:rsidR="00647915">
        <w:rPr>
          <w:rFonts w:cs="Arial"/>
          <w:b/>
          <w:szCs w:val="18"/>
        </w:rPr>
        <w:lastRenderedPageBreak/>
        <w:t xml:space="preserve">Format 3: </w:t>
      </w:r>
      <w:r w:rsidRPr="005F336F">
        <w:rPr>
          <w:rFonts w:cs="Arial"/>
          <w:b/>
          <w:szCs w:val="18"/>
        </w:rPr>
        <w:t>format als leerlingenversie</w:t>
      </w:r>
    </w:p>
    <w:p w:rsidR="009B5836" w:rsidRPr="005F336F" w:rsidRDefault="009B5836" w:rsidP="009B5836">
      <w:pPr>
        <w:rPr>
          <w:rFonts w:cs="Arial"/>
          <w:b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11"/>
      </w:tblGrid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Wat is de titel van de opdracht?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 xml:space="preserve">Wat ga je doen? 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szCs w:val="18"/>
              </w:rPr>
              <w:t xml:space="preserve">Omschrijving van </w:t>
            </w:r>
            <w:r w:rsidRPr="005F336F">
              <w:rPr>
                <w:rFonts w:cs="Arial"/>
                <w:i/>
                <w:szCs w:val="18"/>
              </w:rPr>
              <w:t>1)</w:t>
            </w:r>
            <w:r w:rsidRPr="005F336F">
              <w:rPr>
                <w:rFonts w:cs="Arial"/>
                <w:szCs w:val="18"/>
              </w:rPr>
              <w:t xml:space="preserve"> de activiteiten, </w:t>
            </w:r>
            <w:r w:rsidRPr="005F336F">
              <w:rPr>
                <w:rFonts w:cs="Arial"/>
                <w:i/>
                <w:szCs w:val="18"/>
              </w:rPr>
              <w:t>2)</w:t>
            </w:r>
            <w:r w:rsidRPr="005F336F">
              <w:rPr>
                <w:rFonts w:cs="Arial"/>
                <w:szCs w:val="18"/>
              </w:rPr>
              <w:t xml:space="preserve"> tijdspad waarbinnen deze uitgevoerd moeten worden en </w:t>
            </w:r>
            <w:r w:rsidRPr="005F336F">
              <w:rPr>
                <w:rFonts w:cs="Arial"/>
                <w:i/>
                <w:szCs w:val="18"/>
              </w:rPr>
              <w:t>3)</w:t>
            </w:r>
            <w:r w:rsidRPr="005F336F">
              <w:rPr>
                <w:rFonts w:cs="Arial"/>
                <w:szCs w:val="18"/>
              </w:rPr>
              <w:t xml:space="preserve"> eindproduct dat opgeleverd moet/kan worden.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Wat leer je daarvan?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Na uitvoering van deze lessenreeks: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kun je zelfstandig……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heb je inzicht in……………..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weet je op de juiste manier gebruik te maken van de vaardigheden…..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Wat heb je nodig?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Bij het werken aan deze lessenreeks, heb je de beschikking over…..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Hoe ga je het aanpakken?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Bij de uitvoering van de activiteit(en) binnen deze lessenreeks maak je gebruik van een stappenplan (zie voorbeeldstappenplan op de volgende pagina).</w:t>
            </w: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Tips?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>
              <w:br w:type="page"/>
            </w:r>
            <w:r w:rsidRPr="005F336F"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Waarop en hoe word je beoordeeld?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De beoordeling/afsluiting vindt plaats in de vorm van……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Beoordelaars zijn: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 beoordeling telt mee bij de </w:t>
            </w:r>
            <w:r w:rsidRPr="005F336F">
              <w:rPr>
                <w:rFonts w:cs="Arial"/>
                <w:szCs w:val="18"/>
              </w:rPr>
              <w:t>vak</w:t>
            </w:r>
            <w:r>
              <w:rPr>
                <w:rFonts w:cs="Arial"/>
                <w:szCs w:val="18"/>
              </w:rPr>
              <w:t>ken</w:t>
            </w:r>
            <w:r w:rsidRPr="005F336F">
              <w:rPr>
                <w:rFonts w:cs="Arial"/>
                <w:szCs w:val="18"/>
              </w:rPr>
              <w:t>: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Beoordelingscriteria van het werkproces zijn: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1.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2.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3.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Beoordelingscriteria van het eindproduct zijn: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1.</w:t>
            </w:r>
          </w:p>
          <w:p w:rsidR="009B5836" w:rsidRPr="005F336F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2.</w:t>
            </w:r>
          </w:p>
          <w:p w:rsidR="009B5836" w:rsidRPr="00005F37" w:rsidRDefault="009B5836" w:rsidP="00AC579B">
            <w:pPr>
              <w:rPr>
                <w:rFonts w:cs="Arial"/>
                <w:szCs w:val="18"/>
              </w:rPr>
            </w:pPr>
            <w:r w:rsidRPr="005F336F">
              <w:rPr>
                <w:rFonts w:cs="Arial"/>
                <w:szCs w:val="18"/>
              </w:rPr>
              <w:t>3.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8.</w:t>
            </w: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  <w:r w:rsidRPr="005F336F">
              <w:rPr>
                <w:rFonts w:cs="Arial"/>
                <w:b/>
                <w:szCs w:val="18"/>
              </w:rPr>
              <w:t>Wat is de werkplanning?</w:t>
            </w:r>
          </w:p>
        </w:tc>
      </w:tr>
      <w:tr w:rsidR="009B5836" w:rsidRPr="005F336F" w:rsidTr="00AC579B">
        <w:tc>
          <w:tcPr>
            <w:tcW w:w="828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8211" w:type="dxa"/>
            <w:shd w:val="clear" w:color="auto" w:fill="auto"/>
          </w:tcPr>
          <w:p w:rsidR="009B5836" w:rsidRPr="005F336F" w:rsidRDefault="009B5836" w:rsidP="00AC579B">
            <w:pPr>
              <w:rPr>
                <w:rFonts w:cs="Arial"/>
                <w:b/>
                <w:szCs w:val="18"/>
              </w:rPr>
            </w:pPr>
          </w:p>
          <w:p w:rsidR="0085245F" w:rsidRPr="005F336F" w:rsidRDefault="0085245F" w:rsidP="00AC579B">
            <w:pPr>
              <w:rPr>
                <w:rFonts w:cs="Arial"/>
                <w:b/>
                <w:szCs w:val="18"/>
              </w:rPr>
            </w:pPr>
          </w:p>
        </w:tc>
      </w:tr>
    </w:tbl>
    <w:p w:rsidR="009934B6" w:rsidRPr="009B5836" w:rsidRDefault="009934B6" w:rsidP="0085245F"/>
    <w:sectPr w:rsidR="009934B6" w:rsidRPr="009B5836" w:rsidSect="001D5DA9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51" w:rsidRDefault="00681251">
      <w:r>
        <w:separator/>
      </w:r>
    </w:p>
  </w:endnote>
  <w:endnote w:type="continuationSeparator" w:id="0">
    <w:p w:rsidR="00681251" w:rsidRDefault="0068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51" w:rsidRDefault="00681251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cursuscurriculumontwerp.slo.nl</w:t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D5DA9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noProof/>
      </w:rPr>
      <w:drawing>
        <wp:anchor distT="0" distB="0" distL="114300" distR="114300" simplePos="0" relativeHeight="251657728" behindDoc="1" locked="1" layoutInCell="1" allowOverlap="1" wp14:anchorId="458878CE" wp14:editId="1F8F558C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51" w:rsidRDefault="00681251">
      <w:r>
        <w:separator/>
      </w:r>
    </w:p>
  </w:footnote>
  <w:footnote w:type="continuationSeparator" w:id="0">
    <w:p w:rsidR="00681251" w:rsidRDefault="0068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2CE"/>
    <w:multiLevelType w:val="hybridMultilevel"/>
    <w:tmpl w:val="706EB9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C8B"/>
    <w:multiLevelType w:val="hybridMultilevel"/>
    <w:tmpl w:val="09F2D6F8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C428E5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512"/>
    <w:multiLevelType w:val="hybridMultilevel"/>
    <w:tmpl w:val="8D300D9E"/>
    <w:lvl w:ilvl="0" w:tplc="7BAAC46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51AD1"/>
    <w:multiLevelType w:val="hybridMultilevel"/>
    <w:tmpl w:val="C01EB678"/>
    <w:lvl w:ilvl="0" w:tplc="614C1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6425AE0">
      <w:start w:val="1"/>
      <w:numFmt w:val="bullet"/>
      <w:lvlText w:val="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30005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New York" w:hAnsi="Wingdings" w:cs="Aria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B6C8F"/>
    <w:multiLevelType w:val="hybridMultilevel"/>
    <w:tmpl w:val="13643B56"/>
    <w:lvl w:ilvl="0" w:tplc="76425AE0">
      <w:start w:val="1"/>
      <w:numFmt w:val="bullet"/>
      <w:lvlText w:val="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938AC"/>
    <w:multiLevelType w:val="hybridMultilevel"/>
    <w:tmpl w:val="CF880B42"/>
    <w:lvl w:ilvl="0" w:tplc="F4B6A9BA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10110"/>
    <w:multiLevelType w:val="hybridMultilevel"/>
    <w:tmpl w:val="FB408DB6"/>
    <w:lvl w:ilvl="0" w:tplc="4E0207D4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6"/>
    <w:rsid w:val="001615E3"/>
    <w:rsid w:val="001A565A"/>
    <w:rsid w:val="001D5DA9"/>
    <w:rsid w:val="00227972"/>
    <w:rsid w:val="00235D22"/>
    <w:rsid w:val="003E0EA5"/>
    <w:rsid w:val="004561AA"/>
    <w:rsid w:val="00542F86"/>
    <w:rsid w:val="00647915"/>
    <w:rsid w:val="00681251"/>
    <w:rsid w:val="00762834"/>
    <w:rsid w:val="007F016D"/>
    <w:rsid w:val="00800B7E"/>
    <w:rsid w:val="008038A1"/>
    <w:rsid w:val="0085245F"/>
    <w:rsid w:val="00874C4C"/>
    <w:rsid w:val="0088760E"/>
    <w:rsid w:val="00890B33"/>
    <w:rsid w:val="009526A0"/>
    <w:rsid w:val="009934B6"/>
    <w:rsid w:val="00995FAA"/>
    <w:rsid w:val="009B5836"/>
    <w:rsid w:val="009D59F7"/>
    <w:rsid w:val="00A40E09"/>
    <w:rsid w:val="00A62CF2"/>
    <w:rsid w:val="00AC579B"/>
    <w:rsid w:val="00CC3512"/>
    <w:rsid w:val="00CD4266"/>
    <w:rsid w:val="00DA50A2"/>
    <w:rsid w:val="00DB21B0"/>
    <w:rsid w:val="00DD4603"/>
    <w:rsid w:val="00E51397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8F14D44-00F2-4CD3-8153-9DA8628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5836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9B583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table" w:styleId="Tabelraster">
    <w:name w:val="Table Grid"/>
    <w:basedOn w:val="Standaardtabel"/>
    <w:rsid w:val="00AC579B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47XQ5P3E4USX-10-2739</_dlc_DocId>
    <_dlc_DocIdUrl xmlns="7106a2ac-038a-457f-8b58-ec67130d9d6d">
      <Url>http://downloads.slo.nl/_layouts/15/DocIdRedir.aspx?ID=47XQ5P3E4USX-10-2739</Url>
      <Description>47XQ5P3E4USX-10-2739</Description>
    </_dlc_DocIdUrl>
  </documentManagement>
</p:properties>
</file>

<file path=customXml/itemProps1.xml><?xml version="1.0" encoding="utf-8"?>
<ds:datastoreItem xmlns:ds="http://schemas.openxmlformats.org/officeDocument/2006/customXml" ds:itemID="{DDBAED9B-6D3B-42D8-A675-B346CBD0149D}"/>
</file>

<file path=customXml/itemProps2.xml><?xml version="1.0" encoding="utf-8"?>
<ds:datastoreItem xmlns:ds="http://schemas.openxmlformats.org/officeDocument/2006/customXml" ds:itemID="{811B19A3-83D4-49DB-9295-74004F066E5F}"/>
</file>

<file path=customXml/itemProps3.xml><?xml version="1.0" encoding="utf-8"?>
<ds:datastoreItem xmlns:ds="http://schemas.openxmlformats.org/officeDocument/2006/customXml" ds:itemID="{6B10304E-A0C6-4316-BD92-2177B00987BC}"/>
</file>

<file path=customXml/itemProps4.xml><?xml version="1.0" encoding="utf-8"?>
<ds:datastoreItem xmlns:ds="http://schemas.openxmlformats.org/officeDocument/2006/customXml" ds:itemID="{4A8EFFEC-1E27-4696-B663-8B014AB26C22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47</TotalTime>
  <Pages>8</Pages>
  <Words>799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Irma Munters</cp:lastModifiedBy>
  <cp:revision>8</cp:revision>
  <cp:lastPrinted>2008-09-29T14:29:00Z</cp:lastPrinted>
  <dcterms:created xsi:type="dcterms:W3CDTF">2016-01-29T11:15:00Z</dcterms:created>
  <dcterms:modified xsi:type="dcterms:W3CDTF">2016-04-05T15:28:00Z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551d98bf-1a54-4724-bce1-3115f876a6ff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