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BE02E" w14:textId="77777777" w:rsidR="00377DB4" w:rsidRPr="0029263C" w:rsidRDefault="00377DB4" w:rsidP="00377DB4">
      <w:pPr>
        <w:spacing w:line="240" w:lineRule="auto"/>
        <w:ind w:left="675" w:hanging="675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Checklist docentonafhankelijk lesmateriaal</w:t>
      </w:r>
    </w:p>
    <w:p w14:paraId="68640E23" w14:textId="77777777" w:rsidR="00377DB4" w:rsidRPr="00DA64D2" w:rsidRDefault="00377DB4" w:rsidP="00377DB4">
      <w:pPr>
        <w:spacing w:line="240" w:lineRule="auto"/>
        <w:rPr>
          <w:rFonts w:cs="Arial"/>
          <w:b/>
          <w:sz w:val="20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820"/>
        <w:gridCol w:w="5504"/>
      </w:tblGrid>
      <w:tr w:rsidR="00F65977" w:rsidRPr="00DA64D2" w14:paraId="46E3BD13" w14:textId="77777777" w:rsidTr="00F65977">
        <w:tc>
          <w:tcPr>
            <w:tcW w:w="2820" w:type="dxa"/>
          </w:tcPr>
          <w:p w14:paraId="617F5537" w14:textId="77777777" w:rsidR="00F65977" w:rsidRPr="00DA64D2" w:rsidRDefault="00F65977" w:rsidP="009C0A8C">
            <w:pPr>
              <w:spacing w:before="120" w:after="120" w:line="240" w:lineRule="atLeast"/>
              <w:rPr>
                <w:rFonts w:cs="Arial"/>
                <w:b/>
                <w:sz w:val="20"/>
                <w:szCs w:val="20"/>
              </w:rPr>
            </w:pPr>
            <w:r w:rsidRPr="00DA64D2">
              <w:rPr>
                <w:rFonts w:cs="Arial"/>
                <w:b/>
                <w:sz w:val="20"/>
                <w:szCs w:val="20"/>
              </w:rPr>
              <w:t>Soort instrument</w:t>
            </w:r>
          </w:p>
        </w:tc>
        <w:tc>
          <w:tcPr>
            <w:tcW w:w="5504" w:type="dxa"/>
          </w:tcPr>
          <w:p w14:paraId="0FEE5FF4" w14:textId="0A9978AF" w:rsidR="00F65977" w:rsidRPr="00DA64D2" w:rsidRDefault="00F65977" w:rsidP="009C0A8C">
            <w:pPr>
              <w:spacing w:before="120" w:after="120" w:line="24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Checklist</w:t>
            </w:r>
          </w:p>
        </w:tc>
      </w:tr>
      <w:tr w:rsidR="00377DB4" w:rsidRPr="00DA64D2" w14:paraId="77F79403" w14:textId="77777777" w:rsidTr="00F65977">
        <w:tc>
          <w:tcPr>
            <w:tcW w:w="2820" w:type="dxa"/>
          </w:tcPr>
          <w:p w14:paraId="29D96CE7" w14:textId="77777777" w:rsidR="00377DB4" w:rsidRPr="00DA64D2" w:rsidRDefault="00377DB4" w:rsidP="009C0A8C">
            <w:pPr>
              <w:spacing w:before="120" w:after="120" w:line="240" w:lineRule="atLeast"/>
              <w:rPr>
                <w:rFonts w:cs="Arial"/>
                <w:b/>
                <w:sz w:val="20"/>
                <w:szCs w:val="20"/>
              </w:rPr>
            </w:pPr>
            <w:r w:rsidRPr="00DA64D2">
              <w:rPr>
                <w:rFonts w:cs="Arial"/>
                <w:b/>
                <w:sz w:val="20"/>
                <w:szCs w:val="20"/>
              </w:rPr>
              <w:t>Doel</w:t>
            </w:r>
          </w:p>
        </w:tc>
        <w:tc>
          <w:tcPr>
            <w:tcW w:w="5504" w:type="dxa"/>
          </w:tcPr>
          <w:p w14:paraId="15339C15" w14:textId="77777777" w:rsidR="00377DB4" w:rsidRPr="00DA64D2" w:rsidRDefault="00377DB4" w:rsidP="009C0A8C">
            <w:pPr>
              <w:spacing w:before="120" w:after="120" w:line="240" w:lineRule="atLeast"/>
              <w:rPr>
                <w:rFonts w:cs="Arial"/>
                <w:sz w:val="20"/>
                <w:szCs w:val="20"/>
              </w:rPr>
            </w:pPr>
            <w:r w:rsidRPr="00377DB4">
              <w:rPr>
                <w:sz w:val="20"/>
                <w:szCs w:val="18"/>
              </w:rPr>
              <w:t>Nagaan in hoeverre alle noodzakelijke informatie in de les</w:t>
            </w:r>
            <w:r>
              <w:rPr>
                <w:sz w:val="20"/>
                <w:szCs w:val="18"/>
              </w:rPr>
              <w:t>(senreeks)</w:t>
            </w:r>
            <w:r w:rsidRPr="00377DB4">
              <w:rPr>
                <w:sz w:val="20"/>
                <w:szCs w:val="18"/>
              </w:rPr>
              <w:t xml:space="preserve"> staat beschr</w:t>
            </w:r>
            <w:r>
              <w:rPr>
                <w:sz w:val="20"/>
                <w:szCs w:val="18"/>
              </w:rPr>
              <w:t xml:space="preserve">even, zodat leerlingen er </w:t>
            </w:r>
            <w:r w:rsidRPr="00377DB4">
              <w:rPr>
                <w:sz w:val="20"/>
                <w:szCs w:val="18"/>
              </w:rPr>
              <w:t>onafhankelijk</w:t>
            </w:r>
            <w:r>
              <w:rPr>
                <w:sz w:val="20"/>
                <w:szCs w:val="18"/>
              </w:rPr>
              <w:t xml:space="preserve"> van de docent</w:t>
            </w:r>
            <w:r w:rsidRPr="00377DB4">
              <w:rPr>
                <w:sz w:val="20"/>
                <w:szCs w:val="18"/>
              </w:rPr>
              <w:t xml:space="preserve"> mee aan de slag kunnen. </w:t>
            </w:r>
          </w:p>
        </w:tc>
      </w:tr>
      <w:tr w:rsidR="00377DB4" w:rsidRPr="00DA64D2" w14:paraId="3FACBF7A" w14:textId="77777777" w:rsidTr="00F65977">
        <w:tc>
          <w:tcPr>
            <w:tcW w:w="2820" w:type="dxa"/>
          </w:tcPr>
          <w:p w14:paraId="6FF634BE" w14:textId="77777777" w:rsidR="00377DB4" w:rsidRDefault="00377DB4" w:rsidP="009C0A8C">
            <w:pPr>
              <w:spacing w:before="120" w:after="120" w:line="240" w:lineRule="atLeast"/>
              <w:rPr>
                <w:rFonts w:cs="Arial"/>
                <w:b/>
                <w:sz w:val="20"/>
                <w:szCs w:val="20"/>
              </w:rPr>
            </w:pPr>
            <w:r w:rsidRPr="00DA64D2">
              <w:rPr>
                <w:rFonts w:cs="Arial"/>
                <w:b/>
                <w:sz w:val="20"/>
                <w:szCs w:val="20"/>
              </w:rPr>
              <w:t>Leerplancomponent</w:t>
            </w:r>
          </w:p>
          <w:p w14:paraId="53524E64" w14:textId="77777777" w:rsidR="00377DB4" w:rsidRPr="00DA64D2" w:rsidRDefault="00377DB4" w:rsidP="009C0A8C">
            <w:pPr>
              <w:spacing w:before="120" w:after="120" w:line="240" w:lineRule="atLeas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504" w:type="dxa"/>
          </w:tcPr>
          <w:p w14:paraId="76268AEE" w14:textId="3CB77863" w:rsidR="00377DB4" w:rsidRPr="00DA64D2" w:rsidRDefault="00D17FCD" w:rsidP="009C0A8C">
            <w:pPr>
              <w:spacing w:before="120" w:after="120" w:line="24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Bronnen en materialen </w:t>
            </w:r>
            <w:r w:rsidR="00377DB4" w:rsidRPr="00DA64D2">
              <w:rPr>
                <w:rFonts w:cs="Arial"/>
                <w:sz w:val="20"/>
                <w:szCs w:val="20"/>
              </w:rPr>
              <w:t xml:space="preserve">op </w:t>
            </w:r>
            <w:r w:rsidR="00377DB4">
              <w:rPr>
                <w:rFonts w:cs="Arial"/>
                <w:sz w:val="20"/>
                <w:szCs w:val="20"/>
              </w:rPr>
              <w:t>micro</w:t>
            </w:r>
            <w:r w:rsidR="00377DB4" w:rsidRPr="00DA64D2">
              <w:rPr>
                <w:rFonts w:cs="Arial"/>
                <w:sz w:val="20"/>
                <w:szCs w:val="20"/>
              </w:rPr>
              <w:t>-niveau</w:t>
            </w:r>
          </w:p>
        </w:tc>
      </w:tr>
      <w:tr w:rsidR="00377DB4" w:rsidRPr="00DA64D2" w14:paraId="3C811E39" w14:textId="77777777" w:rsidTr="00F65977">
        <w:tc>
          <w:tcPr>
            <w:tcW w:w="2820" w:type="dxa"/>
          </w:tcPr>
          <w:p w14:paraId="613A7E44" w14:textId="77777777" w:rsidR="00377DB4" w:rsidRPr="00DA64D2" w:rsidRDefault="00377DB4" w:rsidP="009C0A8C">
            <w:pPr>
              <w:spacing w:before="120" w:after="120" w:line="240" w:lineRule="atLeast"/>
              <w:rPr>
                <w:rFonts w:cs="Arial"/>
                <w:b/>
                <w:sz w:val="20"/>
                <w:szCs w:val="20"/>
              </w:rPr>
            </w:pPr>
            <w:r w:rsidRPr="00DA64D2">
              <w:rPr>
                <w:rFonts w:cs="Arial"/>
                <w:b/>
                <w:sz w:val="20"/>
                <w:szCs w:val="20"/>
              </w:rPr>
              <w:t xml:space="preserve">Vragen </w:t>
            </w:r>
            <w:r>
              <w:rPr>
                <w:rFonts w:cs="Arial"/>
                <w:b/>
                <w:sz w:val="20"/>
                <w:szCs w:val="20"/>
              </w:rPr>
              <w:t>waar u mee aan de slag gaat</w:t>
            </w:r>
          </w:p>
        </w:tc>
        <w:tc>
          <w:tcPr>
            <w:tcW w:w="5504" w:type="dxa"/>
          </w:tcPr>
          <w:p w14:paraId="1C0AD378" w14:textId="77777777" w:rsidR="00377DB4" w:rsidRDefault="00377DB4" w:rsidP="009C0A8C">
            <w:pPr>
              <w:numPr>
                <w:ilvl w:val="0"/>
                <w:numId w:val="7"/>
              </w:numPr>
              <w:tabs>
                <w:tab w:val="num" w:pos="159"/>
              </w:tabs>
              <w:spacing w:before="120" w:after="120" w:line="240" w:lineRule="atLeast"/>
              <w:ind w:left="159" w:hanging="180"/>
              <w:rPr>
                <w:rFonts w:cs="Arial"/>
                <w:sz w:val="20"/>
              </w:rPr>
            </w:pPr>
            <w:r w:rsidRPr="00377DB4">
              <w:rPr>
                <w:rFonts w:cs="Arial"/>
                <w:sz w:val="20"/>
              </w:rPr>
              <w:t xml:space="preserve">Is </w:t>
            </w:r>
            <w:r>
              <w:rPr>
                <w:rFonts w:cs="Arial"/>
                <w:sz w:val="20"/>
              </w:rPr>
              <w:t>de betreffende les(senreeks)</w:t>
            </w:r>
            <w:r w:rsidRPr="00377DB4">
              <w:rPr>
                <w:rFonts w:cs="Arial"/>
                <w:sz w:val="20"/>
              </w:rPr>
              <w:t xml:space="preserve"> duidelijk voor de leerling?</w:t>
            </w:r>
          </w:p>
          <w:p w14:paraId="665F511F" w14:textId="77777777" w:rsidR="00377DB4" w:rsidRDefault="00377DB4" w:rsidP="009C0A8C">
            <w:pPr>
              <w:numPr>
                <w:ilvl w:val="0"/>
                <w:numId w:val="7"/>
              </w:numPr>
              <w:tabs>
                <w:tab w:val="num" w:pos="159"/>
              </w:tabs>
              <w:spacing w:before="120" w:after="120" w:line="240" w:lineRule="atLeast"/>
              <w:ind w:left="159" w:hanging="1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Wat kunnen we doen om de bruikbaarheid van een les(senreeks) te vergroten?</w:t>
            </w:r>
          </w:p>
          <w:p w14:paraId="71B80ABE" w14:textId="77777777" w:rsidR="00377DB4" w:rsidRPr="00F65977" w:rsidRDefault="00377DB4" w:rsidP="009C0A8C">
            <w:pPr>
              <w:numPr>
                <w:ilvl w:val="0"/>
                <w:numId w:val="7"/>
              </w:numPr>
              <w:tabs>
                <w:tab w:val="num" w:pos="159"/>
              </w:tabs>
              <w:spacing w:before="120" w:after="120" w:line="240" w:lineRule="atLeast"/>
              <w:ind w:left="159" w:hanging="1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Op welke aspecten kan de les(senreeks) verbeterd worden?</w:t>
            </w:r>
          </w:p>
        </w:tc>
      </w:tr>
      <w:tr w:rsidR="00377DB4" w:rsidRPr="00DA64D2" w14:paraId="4478F41D" w14:textId="77777777" w:rsidTr="00F65977">
        <w:tc>
          <w:tcPr>
            <w:tcW w:w="2820" w:type="dxa"/>
          </w:tcPr>
          <w:p w14:paraId="40714CA5" w14:textId="77777777" w:rsidR="00377DB4" w:rsidRPr="00DA64D2" w:rsidRDefault="00377DB4" w:rsidP="009C0A8C">
            <w:pPr>
              <w:spacing w:before="120" w:after="120" w:line="240" w:lineRule="atLeast"/>
              <w:rPr>
                <w:rFonts w:cs="Arial"/>
                <w:b/>
                <w:sz w:val="20"/>
                <w:szCs w:val="20"/>
              </w:rPr>
            </w:pPr>
            <w:r w:rsidRPr="00DA64D2">
              <w:rPr>
                <w:rFonts w:cs="Arial"/>
                <w:b/>
                <w:sz w:val="20"/>
                <w:szCs w:val="20"/>
              </w:rPr>
              <w:t xml:space="preserve">Beoogde activiteit </w:t>
            </w:r>
          </w:p>
        </w:tc>
        <w:tc>
          <w:tcPr>
            <w:tcW w:w="5504" w:type="dxa"/>
          </w:tcPr>
          <w:p w14:paraId="55962AE9" w14:textId="77777777" w:rsidR="00377DB4" w:rsidRPr="00DA64D2" w:rsidRDefault="00377DB4" w:rsidP="009C0A8C">
            <w:pPr>
              <w:spacing w:before="120" w:after="120" w:line="240" w:lineRule="atLeast"/>
              <w:rPr>
                <w:rFonts w:cs="Arial"/>
                <w:sz w:val="20"/>
                <w:szCs w:val="20"/>
              </w:rPr>
            </w:pPr>
            <w:r w:rsidRPr="00DA64D2">
              <w:rPr>
                <w:rFonts w:cs="Arial"/>
                <w:sz w:val="20"/>
                <w:szCs w:val="20"/>
              </w:rPr>
              <w:t>In de school:</w:t>
            </w:r>
          </w:p>
          <w:p w14:paraId="7CF905BB" w14:textId="77777777" w:rsidR="00377DB4" w:rsidRPr="00377DB4" w:rsidRDefault="00377DB4" w:rsidP="009C0A8C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 xml:space="preserve">Het invullen van een checklist, die u invult vanuit het perspectief van een leerling. </w:t>
            </w:r>
            <w:r w:rsidRPr="00377DB4">
              <w:rPr>
                <w:sz w:val="20"/>
              </w:rPr>
              <w:t xml:space="preserve">Indien u één of enkele vragen in de checklist niet kunt beantwoorden dan </w:t>
            </w:r>
            <w:r>
              <w:rPr>
                <w:sz w:val="20"/>
              </w:rPr>
              <w:t>is dit een verbeterpunt voor uw les(senreeks)</w:t>
            </w:r>
            <w:r w:rsidRPr="00377DB4">
              <w:rPr>
                <w:sz w:val="20"/>
              </w:rPr>
              <w:t xml:space="preserve">. </w:t>
            </w:r>
          </w:p>
          <w:p w14:paraId="785DD602" w14:textId="77777777" w:rsidR="00377DB4" w:rsidRPr="00DA64D2" w:rsidRDefault="00377DB4" w:rsidP="009C0A8C">
            <w:pPr>
              <w:spacing w:before="120" w:after="120" w:line="240" w:lineRule="atLeast"/>
              <w:rPr>
                <w:rFonts w:cs="Arial"/>
                <w:sz w:val="20"/>
                <w:szCs w:val="20"/>
              </w:rPr>
            </w:pPr>
            <w:r w:rsidRPr="00DA64D2">
              <w:rPr>
                <w:rFonts w:cs="Arial"/>
                <w:sz w:val="20"/>
                <w:szCs w:val="20"/>
              </w:rPr>
              <w:t>In de lerarenopleiding:</w:t>
            </w:r>
          </w:p>
          <w:p w14:paraId="5B541A11" w14:textId="72E3A237" w:rsidR="00F65977" w:rsidRPr="00F65977" w:rsidRDefault="00377DB4" w:rsidP="00773EB8">
            <w:pPr>
              <w:spacing w:before="120" w:after="120" w:line="24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 checklist kan gebruikt worden om tot verbeterpunten voor zelf ontwikkelde materialen te komen. </w:t>
            </w:r>
            <w:bookmarkStart w:id="0" w:name="_GoBack"/>
            <w:bookmarkEnd w:id="0"/>
          </w:p>
        </w:tc>
      </w:tr>
      <w:tr w:rsidR="00377DB4" w:rsidRPr="00DA64D2" w14:paraId="3E01C156" w14:textId="77777777" w:rsidTr="00F65977">
        <w:tc>
          <w:tcPr>
            <w:tcW w:w="2820" w:type="dxa"/>
          </w:tcPr>
          <w:p w14:paraId="6F39D2A0" w14:textId="77777777" w:rsidR="00377DB4" w:rsidRPr="00DA64D2" w:rsidRDefault="00377DB4" w:rsidP="009C0A8C">
            <w:pPr>
              <w:spacing w:before="120" w:after="120" w:line="240" w:lineRule="atLeast"/>
              <w:rPr>
                <w:rFonts w:cs="Arial"/>
                <w:b/>
                <w:sz w:val="20"/>
                <w:szCs w:val="20"/>
              </w:rPr>
            </w:pPr>
            <w:r w:rsidRPr="00DA64D2">
              <w:rPr>
                <w:rFonts w:cs="Arial"/>
                <w:b/>
                <w:sz w:val="20"/>
                <w:szCs w:val="20"/>
              </w:rPr>
              <w:t>Bron</w:t>
            </w:r>
          </w:p>
        </w:tc>
        <w:tc>
          <w:tcPr>
            <w:tcW w:w="5504" w:type="dxa"/>
          </w:tcPr>
          <w:p w14:paraId="25620FB8" w14:textId="7F0E747D" w:rsidR="00377DB4" w:rsidRPr="00DA64D2" w:rsidRDefault="00377DB4" w:rsidP="009C0A8C">
            <w:pPr>
              <w:spacing w:before="120" w:after="120" w:line="240" w:lineRule="atLeast"/>
              <w:rPr>
                <w:rFonts w:cs="Arial"/>
                <w:sz w:val="20"/>
                <w:szCs w:val="20"/>
              </w:rPr>
            </w:pPr>
            <w:r w:rsidRPr="00DA64D2">
              <w:rPr>
                <w:rFonts w:cs="Arial"/>
                <w:sz w:val="20"/>
                <w:szCs w:val="20"/>
              </w:rPr>
              <w:t>SLO</w:t>
            </w:r>
          </w:p>
        </w:tc>
      </w:tr>
      <w:tr w:rsidR="00377DB4" w:rsidRPr="00DA64D2" w14:paraId="5C796FE5" w14:textId="77777777" w:rsidTr="00F65977">
        <w:tc>
          <w:tcPr>
            <w:tcW w:w="2820" w:type="dxa"/>
          </w:tcPr>
          <w:p w14:paraId="6462E29F" w14:textId="77777777" w:rsidR="00377DB4" w:rsidRPr="00DA64D2" w:rsidRDefault="00377DB4" w:rsidP="009C0A8C">
            <w:pPr>
              <w:spacing w:before="120" w:after="120" w:line="240" w:lineRule="atLeast"/>
              <w:rPr>
                <w:rFonts w:cs="Arial"/>
                <w:b/>
                <w:sz w:val="20"/>
                <w:szCs w:val="20"/>
              </w:rPr>
            </w:pPr>
            <w:r w:rsidRPr="00DA64D2">
              <w:rPr>
                <w:rFonts w:cs="Arial"/>
                <w:b/>
                <w:sz w:val="20"/>
                <w:szCs w:val="20"/>
              </w:rPr>
              <w:t>Opmerkingen</w:t>
            </w:r>
          </w:p>
        </w:tc>
        <w:tc>
          <w:tcPr>
            <w:tcW w:w="5504" w:type="dxa"/>
          </w:tcPr>
          <w:p w14:paraId="409CDA8F" w14:textId="77777777" w:rsidR="00D17FCD" w:rsidRPr="00377DB4" w:rsidRDefault="00377DB4" w:rsidP="009C0A8C">
            <w:pPr>
              <w:spacing w:before="120" w:after="120" w:line="240" w:lineRule="atLeast"/>
              <w:rPr>
                <w:sz w:val="20"/>
                <w:szCs w:val="20"/>
              </w:rPr>
            </w:pPr>
            <w:r w:rsidRPr="00377DB4">
              <w:rPr>
                <w:sz w:val="20"/>
                <w:szCs w:val="20"/>
              </w:rPr>
              <w:t xml:space="preserve">In de checklist staan per </w:t>
            </w:r>
            <w:r w:rsidRPr="00F65977">
              <w:rPr>
                <w:sz w:val="20"/>
                <w:szCs w:val="20"/>
              </w:rPr>
              <w:t>leerplanaspect</w:t>
            </w:r>
            <w:r w:rsidR="00F65977" w:rsidRPr="00F65977">
              <w:rPr>
                <w:sz w:val="20"/>
                <w:szCs w:val="20"/>
              </w:rPr>
              <w:t xml:space="preserve"> </w:t>
            </w:r>
            <w:r w:rsidRPr="00F65977">
              <w:rPr>
                <w:sz w:val="20"/>
                <w:szCs w:val="20"/>
              </w:rPr>
              <w:t>enkele</w:t>
            </w:r>
            <w:r w:rsidRPr="00377DB4">
              <w:rPr>
                <w:sz w:val="20"/>
                <w:szCs w:val="20"/>
              </w:rPr>
              <w:t xml:space="preserve"> vragen geformuleerd die een leerling zou kunnen stellen. U kruipt daarom even in de huid van een leerling en beantwoordt de verschillende vragen. Indien u een vraag met ja kunt beantwoorden, mag u ervan uitgaan dat de leerling er docentonafhankelijk mee kan werken. Indien u een vraag niet of onvoldoende kunt beantwoorden, zult u uw les(senreeks) moeten bijstellen</w:t>
            </w:r>
            <w:r w:rsidR="00F65977">
              <w:rPr>
                <w:sz w:val="20"/>
                <w:szCs w:val="20"/>
              </w:rPr>
              <w:t xml:space="preserve"> of het antwoord achterhalen door het bijvoorbeeld aan leerlingen voor te leggen</w:t>
            </w:r>
            <w:r w:rsidRPr="00377DB4">
              <w:rPr>
                <w:sz w:val="20"/>
                <w:szCs w:val="20"/>
              </w:rPr>
              <w:t>.</w:t>
            </w:r>
          </w:p>
        </w:tc>
      </w:tr>
    </w:tbl>
    <w:p w14:paraId="39C69D20" w14:textId="77777777" w:rsidR="00377DB4" w:rsidRPr="001615E3" w:rsidRDefault="00377DB4" w:rsidP="00377DB4">
      <w:pPr>
        <w:spacing w:line="240" w:lineRule="auto"/>
      </w:pPr>
    </w:p>
    <w:p w14:paraId="1386B4E9" w14:textId="77777777" w:rsidR="00377DB4" w:rsidRDefault="00377DB4">
      <w:pPr>
        <w:overflowPunct/>
        <w:autoSpaceDE/>
        <w:autoSpaceDN/>
        <w:adjustRightInd/>
        <w:spacing w:line="240" w:lineRule="auto"/>
        <w:textAlignment w:val="auto"/>
        <w:rPr>
          <w:rFonts w:cs="Arial"/>
          <w:b/>
          <w:bCs/>
          <w:kern w:val="32"/>
          <w:sz w:val="32"/>
          <w:szCs w:val="32"/>
        </w:rPr>
      </w:pPr>
      <w:r>
        <w:br w:type="page"/>
      </w:r>
    </w:p>
    <w:p w14:paraId="31D711C8" w14:textId="77777777" w:rsidR="00204875" w:rsidRDefault="00204875" w:rsidP="006951DB">
      <w:pPr>
        <w:pStyle w:val="Kop1"/>
      </w:pPr>
      <w:r w:rsidRPr="005F336F">
        <w:lastRenderedPageBreak/>
        <w:t xml:space="preserve">Checklist </w:t>
      </w:r>
      <w:r w:rsidR="00377DB4">
        <w:t>docentonafhankelijk lesmateriaal</w:t>
      </w:r>
    </w:p>
    <w:p w14:paraId="22D1F5E8" w14:textId="77777777" w:rsidR="006951DB" w:rsidRPr="006951DB" w:rsidRDefault="006951DB" w:rsidP="006951DB"/>
    <w:p w14:paraId="6BD38D5C" w14:textId="77777777" w:rsidR="00052054" w:rsidRDefault="006951DB" w:rsidP="006951DB">
      <w:pPr>
        <w:rPr>
          <w:szCs w:val="18"/>
        </w:rPr>
      </w:pPr>
      <w:r w:rsidRPr="005F336F">
        <w:rPr>
          <w:szCs w:val="18"/>
        </w:rPr>
        <w:t xml:space="preserve">In de checklist staan per </w:t>
      </w:r>
      <w:r w:rsidRPr="00377DB4">
        <w:rPr>
          <w:szCs w:val="18"/>
        </w:rPr>
        <w:t>leerplanaspect</w:t>
      </w:r>
      <w:r w:rsidRPr="00843F0F">
        <w:rPr>
          <w:szCs w:val="18"/>
          <w:u w:val="single"/>
        </w:rPr>
        <w:t xml:space="preserve"> </w:t>
      </w:r>
      <w:r w:rsidRPr="005F336F">
        <w:rPr>
          <w:szCs w:val="18"/>
        </w:rPr>
        <w:t>enkele vragen geformuleerd die een leerling zou kunn</w:t>
      </w:r>
      <w:r w:rsidR="00052054">
        <w:rPr>
          <w:szCs w:val="18"/>
        </w:rPr>
        <w:t>en stellen. U kruipt daarom</w:t>
      </w:r>
      <w:r w:rsidRPr="005F336F">
        <w:rPr>
          <w:szCs w:val="18"/>
        </w:rPr>
        <w:t xml:space="preserve"> in de huid van een leerling en </w:t>
      </w:r>
      <w:r w:rsidR="00052054">
        <w:rPr>
          <w:szCs w:val="18"/>
        </w:rPr>
        <w:t>bij het beantwoorden van</w:t>
      </w:r>
      <w:r w:rsidRPr="005F336F">
        <w:rPr>
          <w:szCs w:val="18"/>
        </w:rPr>
        <w:t xml:space="preserve"> de verschillende vragen. </w:t>
      </w:r>
    </w:p>
    <w:p w14:paraId="2DE2F896" w14:textId="77777777" w:rsidR="00052054" w:rsidRDefault="00052054" w:rsidP="006951DB">
      <w:pPr>
        <w:rPr>
          <w:szCs w:val="18"/>
        </w:rPr>
      </w:pPr>
    </w:p>
    <w:p w14:paraId="77675733" w14:textId="77777777" w:rsidR="006951DB" w:rsidRPr="005F336F" w:rsidRDefault="006951DB" w:rsidP="006951DB">
      <w:pPr>
        <w:rPr>
          <w:szCs w:val="18"/>
        </w:rPr>
      </w:pPr>
      <w:r w:rsidRPr="005F336F">
        <w:rPr>
          <w:szCs w:val="18"/>
        </w:rPr>
        <w:t>Indien u een vraag</w:t>
      </w:r>
      <w:r>
        <w:rPr>
          <w:szCs w:val="18"/>
        </w:rPr>
        <w:t xml:space="preserve"> met ja kunt beantwoorden, </w:t>
      </w:r>
      <w:r w:rsidRPr="005F336F">
        <w:rPr>
          <w:szCs w:val="18"/>
        </w:rPr>
        <w:t>mag u ervan uitgaan dat de leerling er docentonafhankelijk mee kan werken. Indien u een vraag niet of onvoldoende kunt beantwoorden, zult u uw les(senreeks) moeten bijstellen.</w:t>
      </w:r>
    </w:p>
    <w:p w14:paraId="52892F05" w14:textId="77777777" w:rsidR="006951DB" w:rsidRPr="005F336F" w:rsidRDefault="006951DB" w:rsidP="006951DB"/>
    <w:tbl>
      <w:tblPr>
        <w:tblW w:w="0" w:type="auto"/>
        <w:tblBorders>
          <w:top w:val="single" w:sz="18" w:space="0" w:color="EAEAEA"/>
          <w:left w:val="single" w:sz="18" w:space="0" w:color="EAEAEA"/>
          <w:bottom w:val="single" w:sz="18" w:space="0" w:color="EAEAEA"/>
          <w:right w:val="single" w:sz="18" w:space="0" w:color="EAEAEA"/>
          <w:insideH w:val="single" w:sz="18" w:space="0" w:color="EAEAEA"/>
          <w:insideV w:val="single" w:sz="18" w:space="0" w:color="EAEAEA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1868"/>
        <w:gridCol w:w="2722"/>
        <w:gridCol w:w="1190"/>
        <w:gridCol w:w="659"/>
        <w:gridCol w:w="1074"/>
        <w:gridCol w:w="775"/>
      </w:tblGrid>
      <w:tr w:rsidR="006951DB" w:rsidRPr="005F336F" w14:paraId="51CFB7D2" w14:textId="77777777" w:rsidTr="00CE6A2A">
        <w:trPr>
          <w:trHeight w:val="220"/>
        </w:trPr>
        <w:tc>
          <w:tcPr>
            <w:tcW w:w="1867" w:type="dxa"/>
            <w:shd w:val="clear" w:color="auto" w:fill="EAEAEA"/>
          </w:tcPr>
          <w:p w14:paraId="73DDB771" w14:textId="77777777" w:rsidR="006951DB" w:rsidRPr="005F336F" w:rsidRDefault="006951DB" w:rsidP="00CE6A2A">
            <w:pPr>
              <w:rPr>
                <w:b/>
                <w:szCs w:val="18"/>
              </w:rPr>
            </w:pPr>
          </w:p>
        </w:tc>
        <w:tc>
          <w:tcPr>
            <w:tcW w:w="2840" w:type="dxa"/>
            <w:shd w:val="clear" w:color="auto" w:fill="EAEAEA"/>
          </w:tcPr>
          <w:p w14:paraId="1BD36815" w14:textId="77777777" w:rsidR="006951DB" w:rsidRPr="005F336F" w:rsidRDefault="006951DB" w:rsidP="00CE6A2A"/>
        </w:tc>
        <w:tc>
          <w:tcPr>
            <w:tcW w:w="3797" w:type="dxa"/>
            <w:gridSpan w:val="4"/>
            <w:shd w:val="clear" w:color="auto" w:fill="EAEAEA"/>
          </w:tcPr>
          <w:p w14:paraId="184CB530" w14:textId="77777777" w:rsidR="006951DB" w:rsidRPr="005F336F" w:rsidRDefault="006951DB" w:rsidP="00CE6A2A">
            <w:pPr>
              <w:rPr>
                <w:i/>
                <w:szCs w:val="18"/>
              </w:rPr>
            </w:pPr>
            <w:r w:rsidRPr="005F336F">
              <w:rPr>
                <w:i/>
                <w:szCs w:val="18"/>
              </w:rPr>
              <w:t>Kr</w:t>
            </w:r>
            <w:r>
              <w:rPr>
                <w:i/>
                <w:szCs w:val="18"/>
              </w:rPr>
              <w:t>uis per aandachtspunt (1) t/m (7</w:t>
            </w:r>
            <w:r w:rsidRPr="005F336F">
              <w:rPr>
                <w:i/>
                <w:szCs w:val="18"/>
              </w:rPr>
              <w:t>) aan wat van toepassing is:</w:t>
            </w:r>
          </w:p>
        </w:tc>
      </w:tr>
      <w:tr w:rsidR="006951DB" w:rsidRPr="005F336F" w14:paraId="72DF80C0" w14:textId="77777777" w:rsidTr="00CE6A2A">
        <w:trPr>
          <w:trHeight w:val="27"/>
        </w:trPr>
        <w:tc>
          <w:tcPr>
            <w:tcW w:w="1867" w:type="dxa"/>
            <w:vMerge w:val="restart"/>
            <w:shd w:val="clear" w:color="auto" w:fill="EAEAEA"/>
            <w:vAlign w:val="bottom"/>
          </w:tcPr>
          <w:p w14:paraId="28CBD4C6" w14:textId="77777777" w:rsidR="006951DB" w:rsidRPr="005F336F" w:rsidRDefault="006951DB" w:rsidP="00CE6A2A">
            <w:pPr>
              <w:rPr>
                <w:b/>
                <w:szCs w:val="18"/>
              </w:rPr>
            </w:pPr>
            <w:r w:rsidRPr="005F336F">
              <w:rPr>
                <w:b/>
                <w:szCs w:val="18"/>
              </w:rPr>
              <w:t>aandachtspunt:</w:t>
            </w:r>
          </w:p>
        </w:tc>
        <w:tc>
          <w:tcPr>
            <w:tcW w:w="2840" w:type="dxa"/>
            <w:vMerge w:val="restart"/>
            <w:shd w:val="clear" w:color="auto" w:fill="EAEAEA"/>
            <w:vAlign w:val="bottom"/>
          </w:tcPr>
          <w:p w14:paraId="2EAE6F78" w14:textId="77777777" w:rsidR="006951DB" w:rsidRPr="005F336F" w:rsidRDefault="006951DB" w:rsidP="00CE6A2A">
            <w:r w:rsidRPr="005F336F">
              <w:t>De[instructie bij de] opdracht anticipeert op de volgende vragen van leerlingen:</w:t>
            </w:r>
          </w:p>
        </w:tc>
        <w:tc>
          <w:tcPr>
            <w:tcW w:w="1202" w:type="dxa"/>
            <w:vMerge w:val="restart"/>
            <w:shd w:val="clear" w:color="auto" w:fill="F2F2F2" w:themeFill="background1" w:themeFillShade="F2"/>
            <w:vAlign w:val="bottom"/>
          </w:tcPr>
          <w:p w14:paraId="74F729A1" w14:textId="77777777" w:rsidR="006951DB" w:rsidRPr="005F336F" w:rsidRDefault="006951DB" w:rsidP="00CE6A2A">
            <w:pPr>
              <w:jc w:val="center"/>
              <w:rPr>
                <w:szCs w:val="18"/>
              </w:rPr>
            </w:pPr>
            <w:r w:rsidRPr="005F336F">
              <w:rPr>
                <w:szCs w:val="18"/>
              </w:rPr>
              <w:t>niet nodig;</w:t>
            </w:r>
          </w:p>
          <w:p w14:paraId="4904F9ED" w14:textId="77777777" w:rsidR="006951DB" w:rsidRPr="005F336F" w:rsidRDefault="006951DB" w:rsidP="00CE6A2A">
            <w:pPr>
              <w:jc w:val="center"/>
              <w:rPr>
                <w:szCs w:val="18"/>
              </w:rPr>
            </w:pPr>
            <w:r w:rsidRPr="005F336F">
              <w:rPr>
                <w:szCs w:val="18"/>
              </w:rPr>
              <w:t>niet van toepassing</w:t>
            </w:r>
          </w:p>
        </w:tc>
        <w:tc>
          <w:tcPr>
            <w:tcW w:w="2595" w:type="dxa"/>
            <w:gridSpan w:val="3"/>
            <w:tcBorders>
              <w:bottom w:val="nil"/>
            </w:tcBorders>
            <w:shd w:val="clear" w:color="auto" w:fill="EAEAEA"/>
            <w:vAlign w:val="bottom"/>
          </w:tcPr>
          <w:p w14:paraId="5EF4DD6D" w14:textId="77777777" w:rsidR="006951DB" w:rsidRPr="005F336F" w:rsidRDefault="006951DB" w:rsidP="00CE6A2A">
            <w:pPr>
              <w:jc w:val="center"/>
              <w:rPr>
                <w:szCs w:val="18"/>
              </w:rPr>
            </w:pPr>
            <w:r w:rsidRPr="005F336F">
              <w:rPr>
                <w:szCs w:val="18"/>
              </w:rPr>
              <w:t>aanwezig in de (instructie bij) de opdracht?</w:t>
            </w:r>
          </w:p>
        </w:tc>
      </w:tr>
      <w:tr w:rsidR="006951DB" w:rsidRPr="005F336F" w14:paraId="38A1DBF7" w14:textId="77777777" w:rsidTr="00CE6A2A">
        <w:trPr>
          <w:trHeight w:val="201"/>
        </w:trPr>
        <w:tc>
          <w:tcPr>
            <w:tcW w:w="1867" w:type="dxa"/>
            <w:vMerge/>
            <w:shd w:val="clear" w:color="auto" w:fill="EAEAEA"/>
            <w:vAlign w:val="bottom"/>
          </w:tcPr>
          <w:p w14:paraId="035B4402" w14:textId="77777777" w:rsidR="006951DB" w:rsidRPr="005F336F" w:rsidRDefault="006951DB" w:rsidP="00CE6A2A">
            <w:pPr>
              <w:rPr>
                <w:b/>
                <w:szCs w:val="18"/>
              </w:rPr>
            </w:pPr>
          </w:p>
        </w:tc>
        <w:tc>
          <w:tcPr>
            <w:tcW w:w="2840" w:type="dxa"/>
            <w:vMerge/>
            <w:shd w:val="clear" w:color="auto" w:fill="EAEAEA"/>
            <w:vAlign w:val="bottom"/>
          </w:tcPr>
          <w:p w14:paraId="5F4CB6C0" w14:textId="77777777" w:rsidR="006951DB" w:rsidRPr="005F336F" w:rsidRDefault="006951DB" w:rsidP="00CE6A2A"/>
        </w:tc>
        <w:tc>
          <w:tcPr>
            <w:tcW w:w="1202" w:type="dxa"/>
            <w:vMerge/>
            <w:shd w:val="clear" w:color="auto" w:fill="F2F2F2" w:themeFill="background1" w:themeFillShade="F2"/>
            <w:vAlign w:val="bottom"/>
          </w:tcPr>
          <w:p w14:paraId="1D0BBC2B" w14:textId="77777777" w:rsidR="006951DB" w:rsidRPr="005F336F" w:rsidRDefault="006951DB" w:rsidP="00CE6A2A">
            <w:pPr>
              <w:jc w:val="center"/>
              <w:rPr>
                <w:szCs w:val="18"/>
              </w:rPr>
            </w:pPr>
          </w:p>
        </w:tc>
        <w:tc>
          <w:tcPr>
            <w:tcW w:w="686" w:type="dxa"/>
            <w:tcBorders>
              <w:top w:val="nil"/>
              <w:right w:val="nil"/>
            </w:tcBorders>
            <w:shd w:val="clear" w:color="auto" w:fill="EAEAEA"/>
            <w:vAlign w:val="bottom"/>
          </w:tcPr>
          <w:p w14:paraId="663E7DFC" w14:textId="77777777" w:rsidR="006951DB" w:rsidRPr="005F336F" w:rsidRDefault="006951DB" w:rsidP="00CE6A2A">
            <w:pPr>
              <w:jc w:val="center"/>
              <w:rPr>
                <w:szCs w:val="18"/>
              </w:rPr>
            </w:pPr>
            <w:r w:rsidRPr="005F336F">
              <w:rPr>
                <w:szCs w:val="18"/>
              </w:rPr>
              <w:t>ja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EAEAEA"/>
            <w:vAlign w:val="bottom"/>
          </w:tcPr>
          <w:p w14:paraId="06740783" w14:textId="77777777" w:rsidR="006951DB" w:rsidRPr="005F336F" w:rsidRDefault="00052054" w:rsidP="00CE6A2A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twijfel</w:t>
            </w:r>
          </w:p>
        </w:tc>
        <w:tc>
          <w:tcPr>
            <w:tcW w:w="799" w:type="dxa"/>
            <w:tcBorders>
              <w:top w:val="nil"/>
              <w:left w:val="nil"/>
            </w:tcBorders>
            <w:shd w:val="clear" w:color="auto" w:fill="EAEAEA"/>
            <w:vAlign w:val="bottom"/>
          </w:tcPr>
          <w:p w14:paraId="2C50F3B3" w14:textId="77777777" w:rsidR="006951DB" w:rsidRPr="005F336F" w:rsidRDefault="006951DB" w:rsidP="00CE6A2A">
            <w:pPr>
              <w:jc w:val="center"/>
              <w:rPr>
                <w:szCs w:val="18"/>
              </w:rPr>
            </w:pPr>
            <w:r w:rsidRPr="005F336F">
              <w:rPr>
                <w:szCs w:val="18"/>
              </w:rPr>
              <w:t>nee</w:t>
            </w:r>
          </w:p>
        </w:tc>
      </w:tr>
      <w:tr w:rsidR="006951DB" w:rsidRPr="005F336F" w14:paraId="6DF51604" w14:textId="77777777" w:rsidTr="00CE6A2A">
        <w:trPr>
          <w:trHeight w:val="220"/>
        </w:trPr>
        <w:tc>
          <w:tcPr>
            <w:tcW w:w="1867" w:type="dxa"/>
            <w:shd w:val="clear" w:color="auto" w:fill="EAEAEA"/>
          </w:tcPr>
          <w:p w14:paraId="34806694" w14:textId="77777777" w:rsidR="006951DB" w:rsidRPr="005F336F" w:rsidRDefault="006951DB" w:rsidP="006951DB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b/>
                <w:szCs w:val="18"/>
              </w:rPr>
            </w:pPr>
            <w:r w:rsidRPr="005F336F">
              <w:rPr>
                <w:b/>
                <w:szCs w:val="18"/>
              </w:rPr>
              <w:t>onderwerp</w:t>
            </w:r>
          </w:p>
        </w:tc>
        <w:tc>
          <w:tcPr>
            <w:tcW w:w="2840" w:type="dxa"/>
            <w:shd w:val="clear" w:color="auto" w:fill="EAEAEA"/>
          </w:tcPr>
          <w:p w14:paraId="3CEBF90F" w14:textId="77777777" w:rsidR="006951DB" w:rsidRPr="005F336F" w:rsidRDefault="006951DB" w:rsidP="00CE6A2A">
            <w:pPr>
              <w:rPr>
                <w:i/>
              </w:rPr>
            </w:pPr>
            <w:r w:rsidRPr="005F336F">
              <w:rPr>
                <w:i/>
              </w:rPr>
              <w:t xml:space="preserve">Wat ga ik doen? 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43BE7E41" w14:textId="77777777" w:rsidR="006951DB" w:rsidRPr="005F336F" w:rsidRDefault="006951DB" w:rsidP="00CE6A2A">
            <w:pPr>
              <w:jc w:val="center"/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7DFE5A3A" w14:textId="77777777" w:rsidR="006951DB" w:rsidRPr="005F336F" w:rsidRDefault="006951DB" w:rsidP="00CE6A2A">
            <w:pPr>
              <w:jc w:val="center"/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21D86260" w14:textId="77777777" w:rsidR="006951DB" w:rsidRPr="005F336F" w:rsidRDefault="006951DB" w:rsidP="00CE6A2A">
            <w:pPr>
              <w:jc w:val="center"/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0542C7BB" w14:textId="77777777" w:rsidR="006951DB" w:rsidRPr="005F336F" w:rsidRDefault="006951DB" w:rsidP="00CE6A2A">
            <w:pPr>
              <w:jc w:val="center"/>
            </w:pPr>
          </w:p>
        </w:tc>
      </w:tr>
      <w:tr w:rsidR="006951DB" w:rsidRPr="005F336F" w14:paraId="3750C83A" w14:textId="77777777" w:rsidTr="00CE6A2A">
        <w:trPr>
          <w:trHeight w:val="220"/>
        </w:trPr>
        <w:tc>
          <w:tcPr>
            <w:tcW w:w="1867" w:type="dxa"/>
            <w:shd w:val="clear" w:color="auto" w:fill="EAEAEA"/>
          </w:tcPr>
          <w:p w14:paraId="6E5A836C" w14:textId="77777777" w:rsidR="006951DB" w:rsidRPr="005F336F" w:rsidRDefault="006951DB" w:rsidP="006951DB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b/>
                <w:szCs w:val="18"/>
              </w:rPr>
            </w:pPr>
            <w:r w:rsidRPr="005F336F">
              <w:rPr>
                <w:b/>
                <w:szCs w:val="18"/>
              </w:rPr>
              <w:t>leerdoel</w:t>
            </w:r>
          </w:p>
        </w:tc>
        <w:tc>
          <w:tcPr>
            <w:tcW w:w="2840" w:type="dxa"/>
            <w:shd w:val="clear" w:color="auto" w:fill="EAEAEA"/>
          </w:tcPr>
          <w:p w14:paraId="2170BCB3" w14:textId="77777777" w:rsidR="006951DB" w:rsidRPr="005F336F" w:rsidRDefault="006951DB" w:rsidP="00CE6A2A">
            <w:pPr>
              <w:rPr>
                <w:i/>
              </w:rPr>
            </w:pPr>
            <w:r w:rsidRPr="005F336F">
              <w:rPr>
                <w:i/>
              </w:rPr>
              <w:t>Waarom ga ik dit doen?</w:t>
            </w:r>
            <w:r w:rsidRPr="005F336F">
              <w:rPr>
                <w:i/>
              </w:rPr>
              <w:br/>
              <w:t>Wat leer ik daar van?</w:t>
            </w:r>
            <w:r w:rsidRPr="005F336F">
              <w:rPr>
                <w:i/>
              </w:rPr>
              <w:br/>
              <w:t>Waar word ik beter in?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7D03D93E" w14:textId="77777777" w:rsidR="006951DB" w:rsidRPr="005F336F" w:rsidRDefault="006951DB" w:rsidP="00CE6A2A">
            <w:pPr>
              <w:jc w:val="center"/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17B224E6" w14:textId="77777777" w:rsidR="006951DB" w:rsidRPr="005F336F" w:rsidRDefault="006951DB" w:rsidP="00CE6A2A">
            <w:pPr>
              <w:jc w:val="center"/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283E4B52" w14:textId="77777777" w:rsidR="006951DB" w:rsidRPr="005F336F" w:rsidRDefault="006951DB" w:rsidP="00CE6A2A">
            <w:pPr>
              <w:jc w:val="center"/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78DC525E" w14:textId="77777777" w:rsidR="006951DB" w:rsidRPr="005F336F" w:rsidRDefault="006951DB" w:rsidP="00CE6A2A">
            <w:pPr>
              <w:jc w:val="center"/>
            </w:pPr>
          </w:p>
        </w:tc>
      </w:tr>
      <w:tr w:rsidR="006951DB" w:rsidRPr="005F336F" w14:paraId="012B99B5" w14:textId="77777777" w:rsidTr="00CE6A2A">
        <w:trPr>
          <w:trHeight w:val="220"/>
        </w:trPr>
        <w:tc>
          <w:tcPr>
            <w:tcW w:w="1867" w:type="dxa"/>
            <w:vMerge w:val="restart"/>
            <w:shd w:val="clear" w:color="auto" w:fill="EAEAEA"/>
          </w:tcPr>
          <w:p w14:paraId="311E1816" w14:textId="77777777" w:rsidR="006951DB" w:rsidRPr="005F336F" w:rsidRDefault="006951DB" w:rsidP="006951DB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b/>
                <w:szCs w:val="18"/>
              </w:rPr>
            </w:pPr>
            <w:r w:rsidRPr="005F336F">
              <w:rPr>
                <w:b/>
                <w:szCs w:val="18"/>
              </w:rPr>
              <w:t>eindproduct</w:t>
            </w:r>
          </w:p>
        </w:tc>
        <w:tc>
          <w:tcPr>
            <w:tcW w:w="2840" w:type="dxa"/>
            <w:shd w:val="clear" w:color="auto" w:fill="EAEAEA"/>
          </w:tcPr>
          <w:p w14:paraId="6A8ED49D" w14:textId="77777777" w:rsidR="006951DB" w:rsidRPr="005F336F" w:rsidRDefault="006951DB" w:rsidP="00CE6A2A">
            <w:pPr>
              <w:rPr>
                <w:i/>
              </w:rPr>
            </w:pPr>
            <w:r w:rsidRPr="005F336F">
              <w:rPr>
                <w:i/>
              </w:rPr>
              <w:t>Wat moet ik maken of af hebben?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047F75F6" w14:textId="77777777" w:rsidR="006951DB" w:rsidRPr="005F336F" w:rsidRDefault="006951DB" w:rsidP="00CE6A2A">
            <w:pPr>
              <w:jc w:val="center"/>
              <w:rPr>
                <w:szCs w:val="18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28DD1990" w14:textId="77777777" w:rsidR="006951DB" w:rsidRPr="005F336F" w:rsidRDefault="006951DB" w:rsidP="00CE6A2A">
            <w:pPr>
              <w:jc w:val="center"/>
              <w:rPr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452A6FD2" w14:textId="77777777" w:rsidR="006951DB" w:rsidRPr="005F336F" w:rsidRDefault="006951DB" w:rsidP="00CE6A2A">
            <w:pPr>
              <w:jc w:val="center"/>
              <w:rPr>
                <w:szCs w:val="18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0810A236" w14:textId="77777777" w:rsidR="006951DB" w:rsidRPr="005F336F" w:rsidRDefault="006951DB" w:rsidP="00CE6A2A">
            <w:pPr>
              <w:jc w:val="center"/>
              <w:rPr>
                <w:szCs w:val="18"/>
              </w:rPr>
            </w:pPr>
          </w:p>
        </w:tc>
      </w:tr>
      <w:tr w:rsidR="006951DB" w:rsidRPr="005F336F" w14:paraId="421568FE" w14:textId="77777777" w:rsidTr="00CE6A2A">
        <w:trPr>
          <w:trHeight w:val="220"/>
        </w:trPr>
        <w:tc>
          <w:tcPr>
            <w:tcW w:w="1867" w:type="dxa"/>
            <w:vMerge/>
            <w:shd w:val="clear" w:color="auto" w:fill="EAEAEA"/>
          </w:tcPr>
          <w:p w14:paraId="00B46F0D" w14:textId="77777777" w:rsidR="006951DB" w:rsidRPr="005F336F" w:rsidRDefault="006951DB" w:rsidP="006951DB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b/>
                <w:szCs w:val="18"/>
              </w:rPr>
            </w:pPr>
          </w:p>
        </w:tc>
        <w:tc>
          <w:tcPr>
            <w:tcW w:w="2840" w:type="dxa"/>
            <w:shd w:val="clear" w:color="auto" w:fill="EAEAEA"/>
          </w:tcPr>
          <w:p w14:paraId="25150557" w14:textId="77777777" w:rsidR="006951DB" w:rsidRPr="005F336F" w:rsidRDefault="006951DB" w:rsidP="00CE6A2A">
            <w:pPr>
              <w:rPr>
                <w:i/>
              </w:rPr>
            </w:pPr>
            <w:r w:rsidRPr="005F336F">
              <w:rPr>
                <w:i/>
              </w:rPr>
              <w:t>Wanneer moet het klaar zijn?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327AA1C0" w14:textId="77777777" w:rsidR="006951DB" w:rsidRPr="005F336F" w:rsidRDefault="006951DB" w:rsidP="00CE6A2A">
            <w:pPr>
              <w:jc w:val="center"/>
              <w:rPr>
                <w:szCs w:val="18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259C045A" w14:textId="77777777" w:rsidR="006951DB" w:rsidRPr="005F336F" w:rsidRDefault="006951DB" w:rsidP="00CE6A2A">
            <w:pPr>
              <w:jc w:val="center"/>
              <w:rPr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6D5FB85D" w14:textId="77777777" w:rsidR="006951DB" w:rsidRPr="005F336F" w:rsidRDefault="006951DB" w:rsidP="00CE6A2A">
            <w:pPr>
              <w:jc w:val="center"/>
              <w:rPr>
                <w:szCs w:val="18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0C30AACE" w14:textId="77777777" w:rsidR="006951DB" w:rsidRPr="005F336F" w:rsidRDefault="006951DB" w:rsidP="00CE6A2A">
            <w:pPr>
              <w:jc w:val="center"/>
              <w:rPr>
                <w:szCs w:val="18"/>
              </w:rPr>
            </w:pPr>
          </w:p>
        </w:tc>
      </w:tr>
      <w:tr w:rsidR="006951DB" w:rsidRPr="005F336F" w14:paraId="3F9B4462" w14:textId="77777777" w:rsidTr="00CE6A2A">
        <w:trPr>
          <w:trHeight w:val="220"/>
        </w:trPr>
        <w:tc>
          <w:tcPr>
            <w:tcW w:w="1867" w:type="dxa"/>
            <w:vMerge w:val="restart"/>
            <w:shd w:val="clear" w:color="auto" w:fill="EAEAEA"/>
          </w:tcPr>
          <w:p w14:paraId="4A69AF0A" w14:textId="77777777" w:rsidR="006951DB" w:rsidRPr="005F336F" w:rsidRDefault="006951DB" w:rsidP="006951DB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b/>
                <w:szCs w:val="18"/>
              </w:rPr>
            </w:pPr>
            <w:r w:rsidRPr="005F336F">
              <w:rPr>
                <w:b/>
                <w:szCs w:val="18"/>
              </w:rPr>
              <w:t>werkvormen</w:t>
            </w:r>
          </w:p>
        </w:tc>
        <w:tc>
          <w:tcPr>
            <w:tcW w:w="2840" w:type="dxa"/>
            <w:shd w:val="clear" w:color="auto" w:fill="EAEAEA"/>
          </w:tcPr>
          <w:p w14:paraId="536CF982" w14:textId="77777777" w:rsidR="006951DB" w:rsidRPr="005F336F" w:rsidRDefault="006951DB" w:rsidP="00CE6A2A">
            <w:pPr>
              <w:rPr>
                <w:i/>
              </w:rPr>
            </w:pPr>
            <w:r w:rsidRPr="005F336F">
              <w:rPr>
                <w:i/>
              </w:rPr>
              <w:t>Werk ik alleen of samen aan de opdracht?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16ACD921" w14:textId="77777777" w:rsidR="006951DB" w:rsidRPr="005F336F" w:rsidRDefault="006951DB" w:rsidP="00CE6A2A">
            <w:pPr>
              <w:jc w:val="center"/>
              <w:rPr>
                <w:szCs w:val="18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001285DB" w14:textId="77777777" w:rsidR="006951DB" w:rsidRPr="005F336F" w:rsidRDefault="006951DB" w:rsidP="00CE6A2A">
            <w:pPr>
              <w:jc w:val="center"/>
              <w:rPr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61A5E53E" w14:textId="77777777" w:rsidR="006951DB" w:rsidRPr="005F336F" w:rsidRDefault="006951DB" w:rsidP="00CE6A2A">
            <w:pPr>
              <w:jc w:val="center"/>
              <w:rPr>
                <w:szCs w:val="18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34586EB1" w14:textId="77777777" w:rsidR="006951DB" w:rsidRPr="005F336F" w:rsidRDefault="006951DB" w:rsidP="00CE6A2A">
            <w:pPr>
              <w:jc w:val="center"/>
              <w:rPr>
                <w:szCs w:val="18"/>
              </w:rPr>
            </w:pPr>
          </w:p>
        </w:tc>
      </w:tr>
      <w:tr w:rsidR="006951DB" w:rsidRPr="005F336F" w14:paraId="59C04395" w14:textId="77777777" w:rsidTr="00CE6A2A">
        <w:trPr>
          <w:trHeight w:val="220"/>
        </w:trPr>
        <w:tc>
          <w:tcPr>
            <w:tcW w:w="1867" w:type="dxa"/>
            <w:vMerge/>
            <w:shd w:val="clear" w:color="auto" w:fill="EAEAEA"/>
          </w:tcPr>
          <w:p w14:paraId="429B3366" w14:textId="77777777" w:rsidR="006951DB" w:rsidRPr="005F336F" w:rsidRDefault="006951DB" w:rsidP="006951DB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b/>
                <w:szCs w:val="18"/>
              </w:rPr>
            </w:pPr>
          </w:p>
        </w:tc>
        <w:tc>
          <w:tcPr>
            <w:tcW w:w="2840" w:type="dxa"/>
            <w:shd w:val="clear" w:color="auto" w:fill="EAEAEA"/>
          </w:tcPr>
          <w:p w14:paraId="570FBB0D" w14:textId="77777777" w:rsidR="006951DB" w:rsidRPr="005F336F" w:rsidRDefault="006951DB" w:rsidP="00CE6A2A">
            <w:pPr>
              <w:rPr>
                <w:i/>
              </w:rPr>
            </w:pPr>
            <w:r w:rsidRPr="005F336F">
              <w:rPr>
                <w:i/>
              </w:rPr>
              <w:t>Moet ik me aan een bepaalde werkwijze of planning houden?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1187CA40" w14:textId="77777777" w:rsidR="006951DB" w:rsidRPr="005F336F" w:rsidRDefault="006951DB" w:rsidP="00CE6A2A">
            <w:pPr>
              <w:jc w:val="center"/>
              <w:rPr>
                <w:szCs w:val="18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2166BBA3" w14:textId="77777777" w:rsidR="006951DB" w:rsidRPr="005F336F" w:rsidRDefault="006951DB" w:rsidP="00CE6A2A">
            <w:pPr>
              <w:jc w:val="center"/>
              <w:rPr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7D393381" w14:textId="77777777" w:rsidR="006951DB" w:rsidRPr="005F336F" w:rsidRDefault="006951DB" w:rsidP="00CE6A2A">
            <w:pPr>
              <w:jc w:val="center"/>
              <w:rPr>
                <w:szCs w:val="18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1679CD28" w14:textId="77777777" w:rsidR="006951DB" w:rsidRPr="005F336F" w:rsidRDefault="006951DB" w:rsidP="00CE6A2A">
            <w:pPr>
              <w:jc w:val="center"/>
              <w:rPr>
                <w:szCs w:val="18"/>
              </w:rPr>
            </w:pPr>
          </w:p>
        </w:tc>
      </w:tr>
      <w:tr w:rsidR="006951DB" w:rsidRPr="005F336F" w14:paraId="71554B3C" w14:textId="77777777" w:rsidTr="00CE6A2A">
        <w:trPr>
          <w:trHeight w:val="220"/>
        </w:trPr>
        <w:tc>
          <w:tcPr>
            <w:tcW w:w="1867" w:type="dxa"/>
            <w:vMerge w:val="restart"/>
            <w:shd w:val="clear" w:color="auto" w:fill="EAEAEA"/>
          </w:tcPr>
          <w:p w14:paraId="3FED92FB" w14:textId="77777777" w:rsidR="006951DB" w:rsidRPr="005F336F" w:rsidRDefault="006951DB" w:rsidP="006951DB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b/>
                <w:szCs w:val="18"/>
              </w:rPr>
            </w:pPr>
            <w:r w:rsidRPr="005F336F">
              <w:rPr>
                <w:b/>
                <w:szCs w:val="18"/>
              </w:rPr>
              <w:t>benodigdheden</w:t>
            </w:r>
          </w:p>
        </w:tc>
        <w:tc>
          <w:tcPr>
            <w:tcW w:w="2840" w:type="dxa"/>
            <w:shd w:val="clear" w:color="auto" w:fill="EAEAEA"/>
          </w:tcPr>
          <w:p w14:paraId="182C7796" w14:textId="77777777" w:rsidR="006951DB" w:rsidRPr="005F336F" w:rsidRDefault="006951DB" w:rsidP="00CE6A2A">
            <w:pPr>
              <w:rPr>
                <w:i/>
              </w:rPr>
            </w:pPr>
            <w:r w:rsidRPr="005F336F">
              <w:rPr>
                <w:i/>
              </w:rPr>
              <w:t>Wat heb ik nodig om de opdracht goed te kunnen uitvoeren?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7CF46525" w14:textId="77777777" w:rsidR="006951DB" w:rsidRPr="005F336F" w:rsidRDefault="006951DB" w:rsidP="00CE6A2A">
            <w:pPr>
              <w:jc w:val="center"/>
              <w:rPr>
                <w:szCs w:val="18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46D92A5C" w14:textId="77777777" w:rsidR="006951DB" w:rsidRPr="005F336F" w:rsidRDefault="006951DB" w:rsidP="00CE6A2A">
            <w:pPr>
              <w:jc w:val="center"/>
              <w:rPr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143AF73F" w14:textId="77777777" w:rsidR="006951DB" w:rsidRPr="005F336F" w:rsidRDefault="006951DB" w:rsidP="00CE6A2A">
            <w:pPr>
              <w:jc w:val="center"/>
              <w:rPr>
                <w:szCs w:val="18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352BEDF9" w14:textId="77777777" w:rsidR="006951DB" w:rsidRPr="005F336F" w:rsidRDefault="006951DB" w:rsidP="00CE6A2A">
            <w:pPr>
              <w:jc w:val="center"/>
              <w:rPr>
                <w:szCs w:val="18"/>
              </w:rPr>
            </w:pPr>
          </w:p>
        </w:tc>
      </w:tr>
      <w:tr w:rsidR="006951DB" w:rsidRPr="005F336F" w14:paraId="62D197DB" w14:textId="77777777" w:rsidTr="00CE6A2A">
        <w:trPr>
          <w:trHeight w:val="220"/>
        </w:trPr>
        <w:tc>
          <w:tcPr>
            <w:tcW w:w="1867" w:type="dxa"/>
            <w:vMerge/>
            <w:shd w:val="clear" w:color="auto" w:fill="EAEAEA"/>
          </w:tcPr>
          <w:p w14:paraId="70343E92" w14:textId="77777777" w:rsidR="006951DB" w:rsidRPr="005F336F" w:rsidRDefault="006951DB" w:rsidP="006951DB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b/>
                <w:szCs w:val="18"/>
              </w:rPr>
            </w:pPr>
          </w:p>
        </w:tc>
        <w:tc>
          <w:tcPr>
            <w:tcW w:w="2840" w:type="dxa"/>
            <w:shd w:val="clear" w:color="auto" w:fill="EAEAEA"/>
          </w:tcPr>
          <w:p w14:paraId="1F5157F5" w14:textId="77777777" w:rsidR="006951DB" w:rsidRPr="005F336F" w:rsidRDefault="006951DB" w:rsidP="00CE6A2A">
            <w:pPr>
              <w:rPr>
                <w:i/>
              </w:rPr>
            </w:pPr>
            <w:r w:rsidRPr="005F336F">
              <w:rPr>
                <w:i/>
              </w:rPr>
              <w:t>Wat moet of mag ik bij de opdracht gebruiken?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0EA821A8" w14:textId="77777777" w:rsidR="006951DB" w:rsidRPr="005F336F" w:rsidRDefault="006951DB" w:rsidP="00CE6A2A">
            <w:pPr>
              <w:jc w:val="center"/>
              <w:rPr>
                <w:szCs w:val="18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631FE0BA" w14:textId="77777777" w:rsidR="006951DB" w:rsidRPr="005F336F" w:rsidRDefault="006951DB" w:rsidP="00CE6A2A">
            <w:pPr>
              <w:jc w:val="center"/>
              <w:rPr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58FD3056" w14:textId="77777777" w:rsidR="006951DB" w:rsidRPr="005F336F" w:rsidRDefault="006951DB" w:rsidP="00CE6A2A">
            <w:pPr>
              <w:jc w:val="center"/>
              <w:rPr>
                <w:szCs w:val="18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04343B3F" w14:textId="77777777" w:rsidR="006951DB" w:rsidRPr="005F336F" w:rsidRDefault="006951DB" w:rsidP="00CE6A2A">
            <w:pPr>
              <w:jc w:val="center"/>
              <w:rPr>
                <w:szCs w:val="18"/>
              </w:rPr>
            </w:pPr>
          </w:p>
        </w:tc>
      </w:tr>
      <w:tr w:rsidR="006951DB" w:rsidRPr="005F336F" w14:paraId="4CCD3E3D" w14:textId="77777777" w:rsidTr="00CE6A2A">
        <w:trPr>
          <w:trHeight w:val="220"/>
        </w:trPr>
        <w:tc>
          <w:tcPr>
            <w:tcW w:w="1867" w:type="dxa"/>
            <w:vMerge w:val="restart"/>
            <w:shd w:val="clear" w:color="auto" w:fill="EAEAEA"/>
          </w:tcPr>
          <w:p w14:paraId="1DBBA0B3" w14:textId="77777777" w:rsidR="006951DB" w:rsidRPr="005F336F" w:rsidRDefault="006951DB" w:rsidP="006951DB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b/>
                <w:szCs w:val="18"/>
              </w:rPr>
            </w:pPr>
            <w:r w:rsidRPr="005F336F">
              <w:rPr>
                <w:b/>
                <w:szCs w:val="18"/>
              </w:rPr>
              <w:t>voortgang</w:t>
            </w:r>
          </w:p>
        </w:tc>
        <w:tc>
          <w:tcPr>
            <w:tcW w:w="2840" w:type="dxa"/>
            <w:shd w:val="clear" w:color="auto" w:fill="EAEAEA"/>
          </w:tcPr>
          <w:p w14:paraId="4210BB55" w14:textId="77777777" w:rsidR="006951DB" w:rsidRPr="005F336F" w:rsidRDefault="006951DB" w:rsidP="00CE6A2A">
            <w:pPr>
              <w:rPr>
                <w:i/>
              </w:rPr>
            </w:pPr>
            <w:r w:rsidRPr="005F336F">
              <w:rPr>
                <w:i/>
              </w:rPr>
              <w:t>Hoe wordt bijgehouden of ik goed werk?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16EF9096" w14:textId="77777777" w:rsidR="006951DB" w:rsidRPr="005F336F" w:rsidRDefault="006951DB" w:rsidP="00CE6A2A">
            <w:pPr>
              <w:jc w:val="center"/>
              <w:rPr>
                <w:szCs w:val="18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7F8A82C3" w14:textId="77777777" w:rsidR="006951DB" w:rsidRPr="005F336F" w:rsidRDefault="006951DB" w:rsidP="00CE6A2A">
            <w:pPr>
              <w:jc w:val="center"/>
              <w:rPr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7FC75C7C" w14:textId="77777777" w:rsidR="006951DB" w:rsidRPr="005F336F" w:rsidRDefault="006951DB" w:rsidP="00CE6A2A">
            <w:pPr>
              <w:jc w:val="center"/>
              <w:rPr>
                <w:szCs w:val="18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1E3405BF" w14:textId="77777777" w:rsidR="006951DB" w:rsidRPr="005F336F" w:rsidRDefault="006951DB" w:rsidP="00CE6A2A">
            <w:pPr>
              <w:jc w:val="center"/>
              <w:rPr>
                <w:szCs w:val="18"/>
              </w:rPr>
            </w:pPr>
          </w:p>
        </w:tc>
      </w:tr>
      <w:tr w:rsidR="006951DB" w:rsidRPr="005F336F" w14:paraId="0483EDD7" w14:textId="77777777" w:rsidTr="00CE6A2A">
        <w:trPr>
          <w:trHeight w:val="220"/>
        </w:trPr>
        <w:tc>
          <w:tcPr>
            <w:tcW w:w="1867" w:type="dxa"/>
            <w:vMerge/>
            <w:shd w:val="clear" w:color="auto" w:fill="EAEAEA"/>
          </w:tcPr>
          <w:p w14:paraId="78D9796E" w14:textId="77777777" w:rsidR="006951DB" w:rsidRPr="005F336F" w:rsidRDefault="006951DB" w:rsidP="006951DB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b/>
                <w:szCs w:val="18"/>
              </w:rPr>
            </w:pPr>
          </w:p>
        </w:tc>
        <w:tc>
          <w:tcPr>
            <w:tcW w:w="2840" w:type="dxa"/>
            <w:shd w:val="clear" w:color="auto" w:fill="EAEAEA"/>
          </w:tcPr>
          <w:p w14:paraId="4A1477E8" w14:textId="77777777" w:rsidR="006951DB" w:rsidRPr="005F336F" w:rsidRDefault="006951DB" w:rsidP="00CE6A2A">
            <w:pPr>
              <w:rPr>
                <w:i/>
              </w:rPr>
            </w:pPr>
            <w:r w:rsidRPr="005F336F">
              <w:rPr>
                <w:i/>
              </w:rPr>
              <w:t>Hoe moet of kan ik dat zelf bijhouden?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0E48DE5E" w14:textId="77777777" w:rsidR="006951DB" w:rsidRPr="005F336F" w:rsidRDefault="006951DB" w:rsidP="00CE6A2A">
            <w:pPr>
              <w:jc w:val="center"/>
              <w:rPr>
                <w:szCs w:val="18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1C8782E2" w14:textId="77777777" w:rsidR="006951DB" w:rsidRPr="005F336F" w:rsidRDefault="006951DB" w:rsidP="00CE6A2A">
            <w:pPr>
              <w:jc w:val="center"/>
              <w:rPr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15B4DD90" w14:textId="77777777" w:rsidR="006951DB" w:rsidRPr="005F336F" w:rsidRDefault="006951DB" w:rsidP="00CE6A2A">
            <w:pPr>
              <w:jc w:val="center"/>
              <w:rPr>
                <w:szCs w:val="18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56A49F66" w14:textId="77777777" w:rsidR="006951DB" w:rsidRPr="005F336F" w:rsidRDefault="006951DB" w:rsidP="00CE6A2A">
            <w:pPr>
              <w:jc w:val="center"/>
              <w:rPr>
                <w:szCs w:val="18"/>
              </w:rPr>
            </w:pPr>
          </w:p>
        </w:tc>
      </w:tr>
      <w:tr w:rsidR="006951DB" w:rsidRPr="005F336F" w14:paraId="20B14E0B" w14:textId="77777777" w:rsidTr="00CE6A2A">
        <w:trPr>
          <w:trHeight w:val="220"/>
        </w:trPr>
        <w:tc>
          <w:tcPr>
            <w:tcW w:w="1867" w:type="dxa"/>
            <w:vMerge w:val="restart"/>
            <w:shd w:val="clear" w:color="auto" w:fill="EAEAEA"/>
          </w:tcPr>
          <w:p w14:paraId="54480627" w14:textId="77777777" w:rsidR="006951DB" w:rsidRPr="005F336F" w:rsidRDefault="006951DB" w:rsidP="006951DB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b/>
                <w:szCs w:val="18"/>
              </w:rPr>
            </w:pPr>
            <w:r w:rsidRPr="005F336F">
              <w:rPr>
                <w:b/>
                <w:szCs w:val="18"/>
              </w:rPr>
              <w:t>beoordeling</w:t>
            </w:r>
          </w:p>
        </w:tc>
        <w:tc>
          <w:tcPr>
            <w:tcW w:w="2840" w:type="dxa"/>
            <w:shd w:val="clear" w:color="auto" w:fill="EAEAEA"/>
          </w:tcPr>
          <w:p w14:paraId="6A20F715" w14:textId="77777777" w:rsidR="006951DB" w:rsidRPr="005F336F" w:rsidRDefault="006951DB" w:rsidP="00CE6A2A">
            <w:pPr>
              <w:rPr>
                <w:i/>
              </w:rPr>
            </w:pPr>
            <w:r w:rsidRPr="005F336F">
              <w:rPr>
                <w:i/>
              </w:rPr>
              <w:t xml:space="preserve">Wat wordt beoordeeld: </w:t>
            </w:r>
            <w:r w:rsidRPr="005F336F">
              <w:rPr>
                <w:i/>
              </w:rPr>
              <w:br/>
              <w:t>waar krijg ik punten voor of waar worden punten voor afgetrokken?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0DB3D692" w14:textId="77777777" w:rsidR="006951DB" w:rsidRPr="005F336F" w:rsidRDefault="006951DB" w:rsidP="00CE6A2A">
            <w:pPr>
              <w:jc w:val="center"/>
              <w:rPr>
                <w:szCs w:val="18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473B4EC5" w14:textId="77777777" w:rsidR="006951DB" w:rsidRPr="005F336F" w:rsidRDefault="006951DB" w:rsidP="00CE6A2A">
            <w:pPr>
              <w:jc w:val="center"/>
              <w:rPr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4949AA17" w14:textId="77777777" w:rsidR="006951DB" w:rsidRPr="005F336F" w:rsidRDefault="006951DB" w:rsidP="00CE6A2A">
            <w:pPr>
              <w:jc w:val="center"/>
              <w:rPr>
                <w:szCs w:val="18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2A0F1BFC" w14:textId="77777777" w:rsidR="006951DB" w:rsidRPr="005F336F" w:rsidRDefault="006951DB" w:rsidP="00CE6A2A">
            <w:pPr>
              <w:jc w:val="center"/>
              <w:rPr>
                <w:szCs w:val="18"/>
              </w:rPr>
            </w:pPr>
          </w:p>
        </w:tc>
      </w:tr>
      <w:tr w:rsidR="006951DB" w:rsidRPr="005F336F" w14:paraId="15A40CAC" w14:textId="77777777" w:rsidTr="00CE6A2A">
        <w:trPr>
          <w:trHeight w:val="220"/>
        </w:trPr>
        <w:tc>
          <w:tcPr>
            <w:tcW w:w="1867" w:type="dxa"/>
            <w:vMerge/>
            <w:shd w:val="clear" w:color="auto" w:fill="EAEAEA"/>
          </w:tcPr>
          <w:p w14:paraId="4D0BB803" w14:textId="77777777" w:rsidR="006951DB" w:rsidRPr="005F336F" w:rsidRDefault="006951DB" w:rsidP="006951DB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b/>
                <w:szCs w:val="18"/>
              </w:rPr>
            </w:pPr>
          </w:p>
        </w:tc>
        <w:tc>
          <w:tcPr>
            <w:tcW w:w="2840" w:type="dxa"/>
            <w:shd w:val="clear" w:color="auto" w:fill="EAEAEA"/>
          </w:tcPr>
          <w:p w14:paraId="559F37E2" w14:textId="77777777" w:rsidR="006951DB" w:rsidRPr="005F336F" w:rsidRDefault="006951DB" w:rsidP="00CE6A2A">
            <w:pPr>
              <w:rPr>
                <w:i/>
              </w:rPr>
            </w:pPr>
            <w:r w:rsidRPr="005F336F">
              <w:rPr>
                <w:i/>
              </w:rPr>
              <w:t>Wie beoordeelt wat en hoe zwaar telt dat?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582FCF6A" w14:textId="77777777" w:rsidR="006951DB" w:rsidRPr="005F336F" w:rsidRDefault="006951DB" w:rsidP="00CE6A2A">
            <w:pPr>
              <w:jc w:val="center"/>
              <w:rPr>
                <w:b/>
                <w:szCs w:val="18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3D34E814" w14:textId="77777777" w:rsidR="006951DB" w:rsidRPr="005F336F" w:rsidRDefault="006951DB" w:rsidP="00CE6A2A">
            <w:pPr>
              <w:jc w:val="center"/>
              <w:rPr>
                <w:b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31B8278D" w14:textId="77777777" w:rsidR="006951DB" w:rsidRPr="005F336F" w:rsidRDefault="006951DB" w:rsidP="00CE6A2A">
            <w:pPr>
              <w:jc w:val="center"/>
              <w:rPr>
                <w:b/>
                <w:szCs w:val="18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00D20F5D" w14:textId="77777777" w:rsidR="006951DB" w:rsidRPr="005F336F" w:rsidRDefault="006951DB" w:rsidP="00CE6A2A">
            <w:pPr>
              <w:jc w:val="center"/>
              <w:rPr>
                <w:b/>
                <w:szCs w:val="18"/>
              </w:rPr>
            </w:pPr>
          </w:p>
        </w:tc>
      </w:tr>
      <w:tr w:rsidR="006951DB" w:rsidRPr="005F336F" w14:paraId="048FC192" w14:textId="77777777" w:rsidTr="00CE6A2A">
        <w:trPr>
          <w:trHeight w:val="220"/>
        </w:trPr>
        <w:tc>
          <w:tcPr>
            <w:tcW w:w="1867" w:type="dxa"/>
            <w:vMerge/>
            <w:shd w:val="clear" w:color="auto" w:fill="EAEAEA"/>
          </w:tcPr>
          <w:p w14:paraId="5186EA91" w14:textId="77777777" w:rsidR="006951DB" w:rsidRPr="005F336F" w:rsidRDefault="006951DB" w:rsidP="006951DB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b/>
                <w:szCs w:val="18"/>
              </w:rPr>
            </w:pPr>
          </w:p>
        </w:tc>
        <w:tc>
          <w:tcPr>
            <w:tcW w:w="2840" w:type="dxa"/>
            <w:shd w:val="clear" w:color="auto" w:fill="EAEAEA"/>
          </w:tcPr>
          <w:p w14:paraId="3FE197FA" w14:textId="77777777" w:rsidR="006951DB" w:rsidRPr="005F336F" w:rsidRDefault="006951DB" w:rsidP="00CE6A2A">
            <w:pPr>
              <w:rPr>
                <w:i/>
              </w:rPr>
            </w:pPr>
            <w:r w:rsidRPr="005F336F">
              <w:rPr>
                <w:i/>
              </w:rPr>
              <w:t>Hoe zwaar telt de opdracht voor het rapportcijfer?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4C902524" w14:textId="77777777" w:rsidR="006951DB" w:rsidRPr="005F336F" w:rsidRDefault="006951DB" w:rsidP="00CE6A2A">
            <w:pPr>
              <w:jc w:val="center"/>
              <w:rPr>
                <w:szCs w:val="18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50EDAF51" w14:textId="77777777" w:rsidR="006951DB" w:rsidRPr="005F336F" w:rsidRDefault="006951DB" w:rsidP="00CE6A2A">
            <w:pPr>
              <w:jc w:val="center"/>
              <w:rPr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496B9D14" w14:textId="77777777" w:rsidR="006951DB" w:rsidRPr="005F336F" w:rsidRDefault="006951DB" w:rsidP="00CE6A2A">
            <w:pPr>
              <w:jc w:val="center"/>
              <w:rPr>
                <w:szCs w:val="18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4075DC43" w14:textId="77777777" w:rsidR="006951DB" w:rsidRPr="005F336F" w:rsidRDefault="006951DB" w:rsidP="00CE6A2A">
            <w:pPr>
              <w:jc w:val="center"/>
              <w:rPr>
                <w:szCs w:val="18"/>
              </w:rPr>
            </w:pPr>
          </w:p>
        </w:tc>
      </w:tr>
    </w:tbl>
    <w:p w14:paraId="1A01BF9B" w14:textId="77777777" w:rsidR="00204875" w:rsidRPr="00B716FE" w:rsidRDefault="00204875" w:rsidP="00F65977">
      <w:pPr>
        <w:rPr>
          <w:rFonts w:cs="Arial"/>
          <w:b/>
          <w:szCs w:val="18"/>
        </w:rPr>
      </w:pPr>
    </w:p>
    <w:sectPr w:rsidR="00204875" w:rsidRPr="00B716FE" w:rsidSect="009C0A8C">
      <w:footerReference w:type="default" r:id="rId7"/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EC667" w14:textId="77777777" w:rsidR="009934B6" w:rsidRDefault="009934B6">
      <w:r>
        <w:separator/>
      </w:r>
    </w:p>
  </w:endnote>
  <w:endnote w:type="continuationSeparator" w:id="0">
    <w:p w14:paraId="7BDF6D3A" w14:textId="77777777" w:rsidR="009934B6" w:rsidRDefault="0099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4A314" w14:textId="77777777" w:rsidR="00E51397" w:rsidRDefault="00227972" w:rsidP="00227972">
    <w:pPr>
      <w:pStyle w:val="Voettekst"/>
      <w:tabs>
        <w:tab w:val="clear" w:pos="9072"/>
        <w:tab w:val="right" w:pos="8280"/>
      </w:tabs>
    </w:pPr>
    <w:r>
      <w:rPr>
        <w:rStyle w:val="Paginanummer"/>
      </w:rPr>
      <w:t xml:space="preserve">Bron: </w:t>
    </w:r>
    <w:r w:rsidR="009934B6">
      <w:rPr>
        <w:rStyle w:val="Paginanummer"/>
      </w:rPr>
      <w:t>curriculumontwerp.slo.nl</w:t>
    </w:r>
    <w:r>
      <w:rPr>
        <w:rStyle w:val="Paginanummer"/>
      </w:rPr>
      <w:tab/>
    </w:r>
    <w:r>
      <w:rPr>
        <w:rStyle w:val="Paginanummer"/>
      </w:rPr>
      <w:tab/>
    </w:r>
    <w:r w:rsidR="00A62CF2">
      <w:rPr>
        <w:rStyle w:val="Paginanummer"/>
      </w:rPr>
      <w:fldChar w:fldCharType="begin"/>
    </w:r>
    <w:r w:rsidR="00A62CF2">
      <w:rPr>
        <w:rStyle w:val="Paginanummer"/>
      </w:rPr>
      <w:instrText xml:space="preserve"> PAGE </w:instrText>
    </w:r>
    <w:r w:rsidR="00A62CF2">
      <w:rPr>
        <w:rStyle w:val="Paginanummer"/>
      </w:rPr>
      <w:fldChar w:fldCharType="separate"/>
    </w:r>
    <w:r w:rsidR="00773EB8">
      <w:rPr>
        <w:rStyle w:val="Paginanummer"/>
        <w:noProof/>
      </w:rPr>
      <w:t>1</w:t>
    </w:r>
    <w:r w:rsidR="00A62CF2">
      <w:rPr>
        <w:rStyle w:val="Paginanummer"/>
      </w:rPr>
      <w:fldChar w:fldCharType="end"/>
    </w:r>
    <w:r w:rsidR="00995FAA">
      <w:rPr>
        <w:noProof/>
      </w:rPr>
      <w:drawing>
        <wp:anchor distT="0" distB="0" distL="114300" distR="114300" simplePos="0" relativeHeight="251657728" behindDoc="1" locked="1" layoutInCell="1" allowOverlap="1" wp14:anchorId="11AC2B8F" wp14:editId="150FCBD1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38200" cy="3438525"/>
          <wp:effectExtent l="0" t="0" r="0" b="9525"/>
          <wp:wrapNone/>
          <wp:docPr id="1" name="Afbeelding 1" descr="beeldmerk_werk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eldmerk_werkb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43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AA1BE" w14:textId="77777777" w:rsidR="009934B6" w:rsidRDefault="009934B6">
      <w:r>
        <w:separator/>
      </w:r>
    </w:p>
  </w:footnote>
  <w:footnote w:type="continuationSeparator" w:id="0">
    <w:p w14:paraId="6CF92C53" w14:textId="77777777" w:rsidR="009934B6" w:rsidRDefault="00993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013A7"/>
    <w:multiLevelType w:val="multilevel"/>
    <w:tmpl w:val="296ED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5109B1"/>
    <w:multiLevelType w:val="hybridMultilevel"/>
    <w:tmpl w:val="DD0245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FE3BDA"/>
    <w:multiLevelType w:val="multilevel"/>
    <w:tmpl w:val="F7EE0488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703"/>
        </w:tabs>
        <w:ind w:left="703" w:hanging="346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60"/>
        </w:tabs>
        <w:ind w:left="1060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48DC5B6E"/>
    <w:multiLevelType w:val="hybridMultilevel"/>
    <w:tmpl w:val="D5E2D6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115E6"/>
    <w:multiLevelType w:val="hybridMultilevel"/>
    <w:tmpl w:val="8566077C"/>
    <w:lvl w:ilvl="0" w:tplc="8FE0ED1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375D1"/>
    <w:multiLevelType w:val="multilevel"/>
    <w:tmpl w:val="62A2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5D31C2"/>
    <w:multiLevelType w:val="hybridMultilevel"/>
    <w:tmpl w:val="57442D4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B6"/>
    <w:rsid w:val="00052054"/>
    <w:rsid w:val="001615E3"/>
    <w:rsid w:val="001A565A"/>
    <w:rsid w:val="00204875"/>
    <w:rsid w:val="00227972"/>
    <w:rsid w:val="00235D22"/>
    <w:rsid w:val="00377DB4"/>
    <w:rsid w:val="003D6E92"/>
    <w:rsid w:val="003E0EA5"/>
    <w:rsid w:val="004A0F92"/>
    <w:rsid w:val="00645A6A"/>
    <w:rsid w:val="006951DB"/>
    <w:rsid w:val="00762834"/>
    <w:rsid w:val="00773EB8"/>
    <w:rsid w:val="007F016D"/>
    <w:rsid w:val="008038A1"/>
    <w:rsid w:val="0088760E"/>
    <w:rsid w:val="00890B33"/>
    <w:rsid w:val="009526A0"/>
    <w:rsid w:val="009934B6"/>
    <w:rsid w:val="00995FAA"/>
    <w:rsid w:val="009C0A8C"/>
    <w:rsid w:val="009D59F7"/>
    <w:rsid w:val="00A62CF2"/>
    <w:rsid w:val="00B227E5"/>
    <w:rsid w:val="00C24021"/>
    <w:rsid w:val="00CC3512"/>
    <w:rsid w:val="00D17FCD"/>
    <w:rsid w:val="00DA50A2"/>
    <w:rsid w:val="00DB21B0"/>
    <w:rsid w:val="00DC03B8"/>
    <w:rsid w:val="00DD4603"/>
    <w:rsid w:val="00E51397"/>
    <w:rsid w:val="00F6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C64FAD7"/>
  <w15:docId w15:val="{FFD5D529-87F4-443C-B2DF-A48254FB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04875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link w:val="Kop1Char"/>
    <w:qFormat/>
    <w:rsid w:val="009526A0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character" w:customStyle="1" w:styleId="Kop1Char">
    <w:name w:val="Kop 1 Char"/>
    <w:basedOn w:val="Standaardalinea-lettertype"/>
    <w:link w:val="Kop1"/>
    <w:rsid w:val="009526A0"/>
    <w:rPr>
      <w:rFonts w:ascii="Arial" w:hAnsi="Arial" w:cs="Arial"/>
      <w:b/>
      <w:bCs/>
      <w:kern w:val="32"/>
      <w:sz w:val="32"/>
      <w:szCs w:val="32"/>
    </w:rPr>
  </w:style>
  <w:style w:type="paragraph" w:styleId="Lijstalinea">
    <w:name w:val="List Paragraph"/>
    <w:basedOn w:val="Standaard"/>
    <w:uiPriority w:val="34"/>
    <w:qFormat/>
    <w:rsid w:val="00204875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character" w:styleId="Hyperlink">
    <w:name w:val="Hyperlink"/>
    <w:basedOn w:val="Standaardalinea-lettertype"/>
    <w:rsid w:val="00645A6A"/>
    <w:rPr>
      <w:color w:val="0000FF" w:themeColor="hyperlink"/>
      <w:u w:val="single"/>
    </w:rPr>
  </w:style>
  <w:style w:type="table" w:styleId="Tabelraster">
    <w:name w:val="Table Grid"/>
    <w:basedOn w:val="Standaardtabel"/>
    <w:rsid w:val="00377DB4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Arial" w:hAnsi="Arial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semiHidden/>
    <w:unhideWhenUsed/>
    <w:rsid w:val="00F65977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F65977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F65977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F6597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F65977"/>
    <w:rPr>
      <w:rFonts w:ascii="Arial" w:hAnsi="Arial"/>
      <w:b/>
      <w:bCs/>
    </w:rPr>
  </w:style>
  <w:style w:type="paragraph" w:styleId="Ballontekst">
    <w:name w:val="Balloon Text"/>
    <w:basedOn w:val="Standaard"/>
    <w:link w:val="BallontekstChar"/>
    <w:semiHidden/>
    <w:unhideWhenUsed/>
    <w:rsid w:val="00F65977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F65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/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/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Curriculumontwerp</RepProjectName>
    <RepApaNotation xmlns="http://schemas.microsoft.com/sharepoint/v3" xsi:nil="true"/>
    <_dlc_DocId xmlns="7106a2ac-038a-457f-8b58-ec67130d9d6d">47XQ5P3E4USX-10-2740</_dlc_DocId>
    <_dlc_DocIdUrl xmlns="7106a2ac-038a-457f-8b58-ec67130d9d6d">
      <Url>http://downloads.slo.nl/_layouts/15/DocIdRedir.aspx?ID=47XQ5P3E4USX-10-2740</Url>
      <Description>47XQ5P3E4USX-10-2740</Description>
    </_dlc_DocIdUrl>
  </documentManagement>
</p:properties>
</file>

<file path=customXml/itemProps1.xml><?xml version="1.0" encoding="utf-8"?>
<ds:datastoreItem xmlns:ds="http://schemas.openxmlformats.org/officeDocument/2006/customXml" ds:itemID="{6B19BF9C-381A-4E3D-A955-159A46E71112}"/>
</file>

<file path=customXml/itemProps2.xml><?xml version="1.0" encoding="utf-8"?>
<ds:datastoreItem xmlns:ds="http://schemas.openxmlformats.org/officeDocument/2006/customXml" ds:itemID="{14F682AA-91C3-4010-9777-5889473E7502}"/>
</file>

<file path=customXml/itemProps3.xml><?xml version="1.0" encoding="utf-8"?>
<ds:datastoreItem xmlns:ds="http://schemas.openxmlformats.org/officeDocument/2006/customXml" ds:itemID="{7C17DEFF-0606-48B5-86A6-D5F721839593}"/>
</file>

<file path=customXml/itemProps4.xml><?xml version="1.0" encoding="utf-8"?>
<ds:datastoreItem xmlns:ds="http://schemas.openxmlformats.org/officeDocument/2006/customXml" ds:itemID="{62D481DB-E302-47D1-93DB-D96CBD1B659E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21</TotalTime>
  <Pages>3</Pages>
  <Words>444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creator>Marian Nijhuis</dc:creator>
  <cp:lastModifiedBy>Irma Munters</cp:lastModifiedBy>
  <cp:revision>9</cp:revision>
  <cp:lastPrinted>2008-09-29T14:29:00Z</cp:lastPrinted>
  <dcterms:created xsi:type="dcterms:W3CDTF">2016-01-29T11:14:00Z</dcterms:created>
  <dcterms:modified xsi:type="dcterms:W3CDTF">2016-04-05T15:35:00Z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da29ddfa-3f22-4391-a98e-435f5d4c7f50</vt:lpwstr>
  </property>
  <property fmtid="{D5CDD505-2E9C-101B-9397-08002B2CF9AE}" pid="4" name="TaxKeyword">
    <vt:lpwstr/>
  </property>
  <property fmtid="{D5CDD505-2E9C-101B-9397-08002B2CF9AE}" pid="5" name="RepAreasOfExpertise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RepCurricularTheme">
    <vt:lpwstr/>
  </property>
  <property fmtid="{D5CDD505-2E9C-101B-9397-08002B2CF9AE}" pid="9" name="TaxKeywordTaxHTField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/>
  </property>
  <property fmtid="{D5CDD505-2E9C-101B-9397-08002B2CF9AE}" pid="15" name="RepYear">
    <vt:lpwstr/>
  </property>
</Properties>
</file>