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emiddeldraster3-accent51"/>
        <w:tblW w:w="14406" w:type="dxa"/>
        <w:tblLayout w:type="fixed"/>
        <w:tblLook w:val="04A0" w:firstRow="1" w:lastRow="0" w:firstColumn="1" w:lastColumn="0" w:noHBand="0" w:noVBand="1"/>
      </w:tblPr>
      <w:tblGrid>
        <w:gridCol w:w="1833"/>
        <w:gridCol w:w="1571"/>
        <w:gridCol w:w="1571"/>
        <w:gridCol w:w="1571"/>
        <w:gridCol w:w="1572"/>
        <w:gridCol w:w="1572"/>
        <w:gridCol w:w="1572"/>
        <w:gridCol w:w="1572"/>
        <w:gridCol w:w="1572"/>
      </w:tblGrid>
      <w:tr w:rsidR="00924AD5" w:rsidRPr="007441E4" w14:paraId="1E9CD3F0" w14:textId="77777777" w:rsidTr="00924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6" w:type="dxa"/>
            <w:gridSpan w:val="9"/>
            <w:shd w:val="clear" w:color="auto" w:fill="A6A6A6" w:themeFill="background1" w:themeFillShade="A6"/>
          </w:tcPr>
          <w:p w14:paraId="1E9CD3EE" w14:textId="77777777" w:rsidR="00924AD5" w:rsidRPr="007441E4" w:rsidRDefault="00924AD5" w:rsidP="00D22E7D">
            <w:pPr>
              <w:spacing w:after="200" w:line="276" w:lineRule="auto"/>
              <w:rPr>
                <w:rFonts w:eastAsia="Calibri" w:cs="Arial"/>
                <w:color w:val="000000"/>
                <w:sz w:val="18"/>
                <w:szCs w:val="18"/>
              </w:rPr>
            </w:pPr>
          </w:p>
          <w:p w14:paraId="1E9CD3EF" w14:textId="0B8CC7CF" w:rsidR="00924AD5" w:rsidRPr="00924AD5" w:rsidRDefault="00924AD5" w:rsidP="00D22E7D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924AD5">
              <w:rPr>
                <w:rFonts w:ascii="Arial" w:eastAsia="Calibri" w:hAnsi="Arial" w:cs="Arial"/>
                <w:color w:val="000000"/>
                <w:sz w:val="28"/>
                <w:szCs w:val="28"/>
              </w:rPr>
              <w:t xml:space="preserve">Blauwdruk </w:t>
            </w:r>
            <w:r w:rsidRPr="00924AD5">
              <w:rPr>
                <w:rFonts w:ascii="Arial" w:eastAsia="Calibri" w:hAnsi="Arial" w:cs="Arial"/>
                <w:color w:val="000000"/>
                <w:sz w:val="28"/>
                <w:szCs w:val="28"/>
                <w:shd w:val="clear" w:color="auto" w:fill="A6A6A6" w:themeFill="background1" w:themeFillShade="A6"/>
              </w:rPr>
              <w:t xml:space="preserve">meerjarenplan toetsing en examinering vmbo </w:t>
            </w:r>
            <w:r w:rsidR="006A5C7B">
              <w:rPr>
                <w:rFonts w:ascii="Arial" w:eastAsia="Calibri" w:hAnsi="Arial" w:cs="Arial"/>
                <w:color w:val="000000"/>
                <w:sz w:val="28"/>
                <w:szCs w:val="28"/>
                <w:shd w:val="clear" w:color="auto" w:fill="A6A6A6" w:themeFill="background1" w:themeFillShade="A6"/>
              </w:rPr>
              <w:t>Duits</w:t>
            </w:r>
            <w:bookmarkStart w:id="0" w:name="_GoBack"/>
            <w:bookmarkEnd w:id="0"/>
          </w:p>
        </w:tc>
      </w:tr>
      <w:tr w:rsidR="00924AD5" w:rsidRPr="007441E4" w14:paraId="1E9CD3FA" w14:textId="77777777" w:rsidTr="0092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A6A6A6" w:themeFill="background1" w:themeFillShade="A6"/>
          </w:tcPr>
          <w:p w14:paraId="1E9CD3F1" w14:textId="77777777" w:rsidR="00924AD5" w:rsidRPr="007441E4" w:rsidRDefault="00924AD5" w:rsidP="00D22E7D">
            <w:pPr>
              <w:spacing w:after="200" w:line="276" w:lineRule="auto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tcBorders>
              <w:bottom w:val="single" w:sz="6" w:space="0" w:color="FFFFFF"/>
            </w:tcBorders>
            <w:shd w:val="clear" w:color="auto" w:fill="D9D9D9" w:themeFill="background1" w:themeFillShade="D9"/>
          </w:tcPr>
          <w:p w14:paraId="1E9CD3F2" w14:textId="77777777" w:rsidR="00924AD5" w:rsidRPr="00924AD5" w:rsidRDefault="00924AD5" w:rsidP="00D22E7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E9CD3F3" w14:textId="77777777" w:rsidR="00924AD5" w:rsidRPr="00924AD5" w:rsidRDefault="00924AD5" w:rsidP="00D22E7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e</w:t>
            </w: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jaar vmbo</w:t>
            </w:r>
          </w:p>
        </w:tc>
        <w:tc>
          <w:tcPr>
            <w:tcW w:w="3143" w:type="dxa"/>
            <w:gridSpan w:val="2"/>
            <w:tcBorders>
              <w:bottom w:val="single" w:sz="6" w:space="0" w:color="FFFFFF"/>
            </w:tcBorders>
            <w:shd w:val="clear" w:color="auto" w:fill="D9D9D9" w:themeFill="background1" w:themeFillShade="D9"/>
          </w:tcPr>
          <w:p w14:paraId="1E9CD3F4" w14:textId="77777777" w:rsidR="00924AD5" w:rsidRPr="00924AD5" w:rsidRDefault="00924AD5" w:rsidP="00D22E7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E9CD3F5" w14:textId="77777777" w:rsidR="00924AD5" w:rsidRPr="00924AD5" w:rsidRDefault="00924AD5" w:rsidP="00D22E7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e</w:t>
            </w: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jaar vmbo</w:t>
            </w:r>
          </w:p>
        </w:tc>
        <w:tc>
          <w:tcPr>
            <w:tcW w:w="3144" w:type="dxa"/>
            <w:gridSpan w:val="2"/>
            <w:tcBorders>
              <w:bottom w:val="single" w:sz="6" w:space="0" w:color="FFFFFF"/>
            </w:tcBorders>
            <w:shd w:val="clear" w:color="auto" w:fill="D9D9D9" w:themeFill="background1" w:themeFillShade="D9"/>
          </w:tcPr>
          <w:p w14:paraId="1E9CD3F6" w14:textId="77777777" w:rsidR="00924AD5" w:rsidRPr="00924AD5" w:rsidRDefault="00924AD5" w:rsidP="00D22E7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E9CD3F7" w14:textId="77777777" w:rsidR="00924AD5" w:rsidRPr="00924AD5" w:rsidRDefault="00924AD5" w:rsidP="00D22E7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e</w:t>
            </w: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jaar vmbo</w:t>
            </w:r>
          </w:p>
        </w:tc>
        <w:tc>
          <w:tcPr>
            <w:tcW w:w="3144" w:type="dxa"/>
            <w:gridSpan w:val="2"/>
            <w:tcBorders>
              <w:bottom w:val="single" w:sz="6" w:space="0" w:color="FFFFFF"/>
            </w:tcBorders>
            <w:shd w:val="clear" w:color="auto" w:fill="D9D9D9" w:themeFill="background1" w:themeFillShade="D9"/>
          </w:tcPr>
          <w:p w14:paraId="1E9CD3F8" w14:textId="77777777" w:rsidR="00924AD5" w:rsidRPr="00924AD5" w:rsidRDefault="00924AD5" w:rsidP="00D22E7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E9CD3F9" w14:textId="77777777" w:rsidR="00924AD5" w:rsidRPr="00924AD5" w:rsidRDefault="00924AD5" w:rsidP="00D22E7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e</w:t>
            </w: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jaar vmbo</w:t>
            </w:r>
          </w:p>
        </w:tc>
      </w:tr>
      <w:tr w:rsidR="00924AD5" w:rsidRPr="007441E4" w14:paraId="1E9CD404" w14:textId="77777777" w:rsidTr="00924AD5">
        <w:trPr>
          <w:trHeight w:hRule="exact"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A6A6A6" w:themeFill="background1" w:themeFillShade="A6"/>
          </w:tcPr>
          <w:p w14:paraId="1E9CD3FB" w14:textId="77777777" w:rsidR="00924AD5" w:rsidRPr="00924AD5" w:rsidRDefault="00924AD5" w:rsidP="00D22E7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Toetsperiode</w:t>
            </w:r>
          </w:p>
        </w:tc>
        <w:tc>
          <w:tcPr>
            <w:tcW w:w="157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F2F2F2" w:themeFill="background1" w:themeFillShade="F2"/>
          </w:tcPr>
          <w:p w14:paraId="1E9CD3FC" w14:textId="77777777" w:rsidR="00924AD5" w:rsidRPr="00924AD5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1 - 2</w:t>
            </w:r>
          </w:p>
        </w:tc>
        <w:tc>
          <w:tcPr>
            <w:tcW w:w="157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F2F2F2" w:themeFill="background1" w:themeFillShade="F2"/>
          </w:tcPr>
          <w:p w14:paraId="1E9CD3FD" w14:textId="77777777" w:rsidR="00924AD5" w:rsidRPr="00924AD5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3 - 4</w:t>
            </w:r>
          </w:p>
        </w:tc>
        <w:tc>
          <w:tcPr>
            <w:tcW w:w="157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F2F2F2" w:themeFill="background1" w:themeFillShade="F2"/>
          </w:tcPr>
          <w:p w14:paraId="1E9CD3FE" w14:textId="77777777" w:rsidR="00924AD5" w:rsidRPr="00924AD5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1 - 2</w:t>
            </w:r>
          </w:p>
        </w:tc>
        <w:tc>
          <w:tcPr>
            <w:tcW w:w="1572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F2F2F2" w:themeFill="background1" w:themeFillShade="F2"/>
          </w:tcPr>
          <w:p w14:paraId="1E9CD3FF" w14:textId="77777777" w:rsidR="00924AD5" w:rsidRPr="00924AD5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3 - 4</w:t>
            </w:r>
          </w:p>
        </w:tc>
        <w:tc>
          <w:tcPr>
            <w:tcW w:w="1572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F2F2F2" w:themeFill="background1" w:themeFillShade="F2"/>
          </w:tcPr>
          <w:p w14:paraId="1E9CD400" w14:textId="77777777" w:rsidR="00924AD5" w:rsidRPr="00924AD5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1 - 2</w:t>
            </w:r>
          </w:p>
        </w:tc>
        <w:tc>
          <w:tcPr>
            <w:tcW w:w="1572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F2F2F2" w:themeFill="background1" w:themeFillShade="F2"/>
          </w:tcPr>
          <w:p w14:paraId="1E9CD401" w14:textId="77777777" w:rsidR="00924AD5" w:rsidRPr="00924AD5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3 - 4</w:t>
            </w:r>
          </w:p>
        </w:tc>
        <w:tc>
          <w:tcPr>
            <w:tcW w:w="1572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F2F2F2" w:themeFill="background1" w:themeFillShade="F2"/>
          </w:tcPr>
          <w:p w14:paraId="1E9CD402" w14:textId="77777777" w:rsidR="00924AD5" w:rsidRPr="00924AD5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1 - 2</w:t>
            </w:r>
          </w:p>
        </w:tc>
        <w:tc>
          <w:tcPr>
            <w:tcW w:w="1572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F2F2F2" w:themeFill="background1" w:themeFillShade="F2"/>
          </w:tcPr>
          <w:p w14:paraId="1E9CD403" w14:textId="77777777" w:rsidR="00924AD5" w:rsidRPr="00924AD5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3 - 4</w:t>
            </w:r>
          </w:p>
        </w:tc>
      </w:tr>
      <w:tr w:rsidR="00924AD5" w:rsidRPr="007441E4" w14:paraId="1E9CD40E" w14:textId="77777777" w:rsidTr="0092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A6A6A6" w:themeFill="background1" w:themeFillShade="A6"/>
          </w:tcPr>
          <w:p w14:paraId="1E9CD405" w14:textId="77777777" w:rsidR="00924AD5" w:rsidRPr="00924AD5" w:rsidRDefault="00924AD5" w:rsidP="00D22E7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Lezen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1E9CD406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14:paraId="1E9CD407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14:paraId="1E9CD408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09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0A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0B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0C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0D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</w:tr>
      <w:tr w:rsidR="00924AD5" w:rsidRPr="007441E4" w14:paraId="1E9CD418" w14:textId="77777777" w:rsidTr="00924AD5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A6A6A6" w:themeFill="background1" w:themeFillShade="A6"/>
          </w:tcPr>
          <w:p w14:paraId="1E9CD40F" w14:textId="77777777" w:rsidR="00924AD5" w:rsidRPr="00924AD5" w:rsidRDefault="00924AD5" w:rsidP="00D22E7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Kijken en luisteren</w:t>
            </w:r>
          </w:p>
        </w:tc>
        <w:tc>
          <w:tcPr>
            <w:tcW w:w="1571" w:type="dxa"/>
            <w:shd w:val="clear" w:color="auto" w:fill="F2F2F2" w:themeFill="background1" w:themeFillShade="F2"/>
          </w:tcPr>
          <w:p w14:paraId="1E9CD410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2F2F2" w:themeFill="background1" w:themeFillShade="F2"/>
          </w:tcPr>
          <w:p w14:paraId="1E9CD411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2F2F2" w:themeFill="background1" w:themeFillShade="F2"/>
          </w:tcPr>
          <w:p w14:paraId="1E9CD412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13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14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15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16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17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924AD5" w:rsidRPr="007441E4" w14:paraId="1E9CD422" w14:textId="77777777" w:rsidTr="0092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A6A6A6" w:themeFill="background1" w:themeFillShade="A6"/>
          </w:tcPr>
          <w:p w14:paraId="1E9CD419" w14:textId="77777777" w:rsidR="00924AD5" w:rsidRPr="00924AD5" w:rsidRDefault="00924AD5" w:rsidP="00D22E7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Schrijven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1E9CD41A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14:paraId="1E9CD41B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14:paraId="1E9CD41C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1D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1E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1F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20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21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</w:tr>
      <w:tr w:rsidR="00924AD5" w:rsidRPr="007441E4" w14:paraId="1E9CD42C" w14:textId="77777777" w:rsidTr="00924AD5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A6A6A6" w:themeFill="background1" w:themeFillShade="A6"/>
          </w:tcPr>
          <w:p w14:paraId="1E9CD423" w14:textId="77777777" w:rsidR="00924AD5" w:rsidRPr="00924AD5" w:rsidRDefault="00924AD5" w:rsidP="00D22E7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Gesprekken voeren</w:t>
            </w:r>
          </w:p>
        </w:tc>
        <w:tc>
          <w:tcPr>
            <w:tcW w:w="1571" w:type="dxa"/>
            <w:shd w:val="clear" w:color="auto" w:fill="F2F2F2" w:themeFill="background1" w:themeFillShade="F2"/>
          </w:tcPr>
          <w:p w14:paraId="1E9CD424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2F2F2" w:themeFill="background1" w:themeFillShade="F2"/>
          </w:tcPr>
          <w:p w14:paraId="1E9CD425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2F2F2" w:themeFill="background1" w:themeFillShade="F2"/>
          </w:tcPr>
          <w:p w14:paraId="1E9CD426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27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28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29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2A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2B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</w:tr>
      <w:tr w:rsidR="00924AD5" w:rsidRPr="007441E4" w14:paraId="1E9CD436" w14:textId="77777777" w:rsidTr="0092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A6A6A6" w:themeFill="background1" w:themeFillShade="A6"/>
          </w:tcPr>
          <w:p w14:paraId="1E9CD42D" w14:textId="77777777" w:rsidR="00924AD5" w:rsidRPr="00924AD5" w:rsidRDefault="00924AD5" w:rsidP="00D22E7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Spreken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1E9CD42E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14:paraId="1E9CD42F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14:paraId="1E9CD430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31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32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33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34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35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  <w:lang w:val="fr-FR"/>
              </w:rPr>
            </w:pPr>
          </w:p>
        </w:tc>
      </w:tr>
    </w:tbl>
    <w:p w14:paraId="1E9CD44C" w14:textId="77777777" w:rsidR="00924AD5" w:rsidRDefault="00924AD5" w:rsidP="00924AD5"/>
    <w:p w14:paraId="1E9CD44D" w14:textId="77777777" w:rsidR="00182A9A" w:rsidRPr="00924AD5" w:rsidRDefault="00182A9A" w:rsidP="00924AD5"/>
    <w:sectPr w:rsidR="00182A9A" w:rsidRPr="00924AD5" w:rsidSect="000812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6840" w:h="11907" w:orient="landscape" w:code="9"/>
      <w:pgMar w:top="851" w:right="2268" w:bottom="1418" w:left="1814" w:header="709" w:footer="913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EC83D" w14:textId="77777777" w:rsidR="009E4BD1" w:rsidRDefault="009E4BD1">
      <w:r>
        <w:separator/>
      </w:r>
    </w:p>
  </w:endnote>
  <w:endnote w:type="continuationSeparator" w:id="0">
    <w:p w14:paraId="59BCDB38" w14:textId="77777777" w:rsidR="009E4BD1" w:rsidRDefault="009E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4F403" w14:textId="77777777" w:rsidR="00ED1AC9" w:rsidRDefault="00ED1AC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CD452" w14:textId="73AAC124"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9264" behindDoc="1" locked="1" layoutInCell="0" allowOverlap="1" wp14:anchorId="1E9CD453" wp14:editId="1E9CD454">
          <wp:simplePos x="0" y="0"/>
          <wp:positionH relativeFrom="column">
            <wp:posOffset>-1026795</wp:posOffset>
          </wp:positionH>
          <wp:positionV relativeFrom="page">
            <wp:posOffset>3211830</wp:posOffset>
          </wp:positionV>
          <wp:extent cx="842010" cy="3437890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343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begin"/>
    </w:r>
    <w:r w:rsidR="00A62CF2" w:rsidRPr="00182A9A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separate"/>
    </w:r>
    <w:r w:rsidR="006A5C7B">
      <w:rPr>
        <w:rStyle w:val="Paginanummer"/>
        <w:rFonts w:ascii="Arial" w:hAnsi="Arial" w:cs="Arial"/>
        <w:noProof/>
        <w:sz w:val="20"/>
        <w:szCs w:val="20"/>
      </w:rPr>
      <w:t>1</w: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2D501" w14:textId="77777777" w:rsidR="00ED1AC9" w:rsidRDefault="00ED1AC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5BEF9" w14:textId="77777777" w:rsidR="009E4BD1" w:rsidRDefault="009E4BD1">
      <w:r>
        <w:separator/>
      </w:r>
    </w:p>
  </w:footnote>
  <w:footnote w:type="continuationSeparator" w:id="0">
    <w:p w14:paraId="3F43BE2B" w14:textId="77777777" w:rsidR="009E4BD1" w:rsidRDefault="009E4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F5053" w14:textId="77777777" w:rsidR="00ED1AC9" w:rsidRDefault="00ED1AC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4073D" w14:textId="77777777" w:rsidR="00ED1AC9" w:rsidRDefault="00ED1AC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9DEF0" w14:textId="77777777" w:rsidR="00ED1AC9" w:rsidRDefault="00ED1AC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812AC"/>
    <w:rsid w:val="000C3B27"/>
    <w:rsid w:val="001615E3"/>
    <w:rsid w:val="00182A9A"/>
    <w:rsid w:val="001A565A"/>
    <w:rsid w:val="00227972"/>
    <w:rsid w:val="00235D22"/>
    <w:rsid w:val="003E0EA5"/>
    <w:rsid w:val="006A5C7B"/>
    <w:rsid w:val="006B2889"/>
    <w:rsid w:val="006D5128"/>
    <w:rsid w:val="006F31B0"/>
    <w:rsid w:val="0070782B"/>
    <w:rsid w:val="00762834"/>
    <w:rsid w:val="007E5D9B"/>
    <w:rsid w:val="007F016D"/>
    <w:rsid w:val="008038A1"/>
    <w:rsid w:val="0088760E"/>
    <w:rsid w:val="00890B33"/>
    <w:rsid w:val="00924AD5"/>
    <w:rsid w:val="00995FAA"/>
    <w:rsid w:val="009D59F7"/>
    <w:rsid w:val="009E4BD1"/>
    <w:rsid w:val="00A240C3"/>
    <w:rsid w:val="00A62CF2"/>
    <w:rsid w:val="00A93CF1"/>
    <w:rsid w:val="00CC3512"/>
    <w:rsid w:val="00CF1FD1"/>
    <w:rsid w:val="00DA50A2"/>
    <w:rsid w:val="00DB21B0"/>
    <w:rsid w:val="00DD4603"/>
    <w:rsid w:val="00DF0D43"/>
    <w:rsid w:val="00E51397"/>
    <w:rsid w:val="00ED1AC9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9CD3EE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Gemiddeldraster3-accent51">
    <w:name w:val="Gemiddeld raster 3 - accent 51"/>
    <w:basedOn w:val="Standaardtabel"/>
    <w:next w:val="Gemiddeldraster3-accent5"/>
    <w:uiPriority w:val="69"/>
    <w:rsid w:val="000812AC"/>
    <w:rPr>
      <w:rFonts w:ascii="Arial" w:eastAsiaTheme="minorHAnsi" w:hAnsi="Arial" w:cstheme="minorBid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0812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Gemiddeldearcering2-accent51">
    <w:name w:val="Gemiddelde arcering 2 - accent 51"/>
    <w:basedOn w:val="Standaardtabel"/>
    <w:next w:val="Gemiddeldearcering2-accent5"/>
    <w:uiPriority w:val="64"/>
    <w:rsid w:val="00A93CF1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A93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 bb</TermName>
          <TermId xmlns="http://schemas.microsoft.com/office/infopath/2007/PartnerControls">979bd4ad-e6d4-4433-a4d1-d771934a4551</TermId>
        </TermInfo>
        <TermInfo xmlns="http://schemas.microsoft.com/office/infopath/2007/PartnerControls">
          <TermName xmlns="http://schemas.microsoft.com/office/infopath/2007/PartnerControls">Vmbo bovenbouw kb</TermName>
          <TermId xmlns="http://schemas.microsoft.com/office/infopath/2007/PartnerControls">1d87e86e-e59a-4a96-92d0-f227e5949d22</TermId>
        </TermInfo>
        <TermInfo xmlns="http://schemas.microsoft.com/office/infopath/2007/PartnerControls">
          <TermName xmlns="http://schemas.microsoft.com/office/infopath/2007/PartnerControls">Vmbo bovenbouw gl</TermName>
          <TermId xmlns="http://schemas.microsoft.com/office/infopath/2007/PartnerControls">f33253e5-4b2f-4598-b145-f185933e94bb</TermId>
        </TermInfo>
        <TermInfo xmlns="http://schemas.microsoft.com/office/infopath/2007/PartnerControls">
          <TermName xmlns="http://schemas.microsoft.com/office/infopath/2007/PartnerControls">Vmbo bovenbouw tl</TermName>
          <TermId xmlns="http://schemas.microsoft.com/office/infopath/2007/PartnerControls">4a28adc7-cad1-4734-b846-ed2ad78b3d6f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Lesmateriaal</TermName>
          <TermId xmlns="http://schemas.microsoft.com/office/infopath/2007/PartnerControls">a96a5050-d690-477d-8822-22df1130aa86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68</Value>
      <Value>67</Value>
      <Value>65</Value>
      <Value>62</Value>
      <Value>61</Value>
      <Value>60</Value>
      <Value>59</Value>
      <Value>58</Value>
      <Value>129</Value>
      <Value>54</Value>
      <Value>126</Value>
      <Value>198</Value>
      <Value>197</Value>
      <Value>196</Value>
      <Value>644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Duits</TermName>
          <TermId xmlns="http://schemas.microsoft.com/office/infopath/2007/PartnerControls">0af36350-7106-4a5d-8207-1e60803b81f4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Gesprekken voeren</TermName>
          <TermId xmlns="http://schemas.microsoft.com/office/infopath/2007/PartnerControls">74daed7c-e7d6-44cf-a0fb-69f50ae70442</TermId>
        </TermInfo>
        <TermInfo xmlns="http://schemas.microsoft.com/office/infopath/2007/PartnerControls">
          <TermName xmlns="http://schemas.microsoft.com/office/infopath/2007/PartnerControls">Kijken en luisteren</TermName>
          <TermId xmlns="http://schemas.microsoft.com/office/infopath/2007/PartnerControls">bde0b0aa-4ad4-41a4-bbad-8650a4703966</TermId>
        </TermInfo>
        <TermInfo xmlns="http://schemas.microsoft.com/office/infopath/2007/PartnerControls">
          <TermName xmlns="http://schemas.microsoft.com/office/infopath/2007/PartnerControls">Lezen</TermName>
          <TermId xmlns="http://schemas.microsoft.com/office/infopath/2007/PartnerControls">bced07c1-18a9-4d4b-9603-5d844efee17c</TermId>
        </TermInfo>
        <TermInfo xmlns="http://schemas.microsoft.com/office/infopath/2007/PartnerControls">
          <TermName xmlns="http://schemas.microsoft.com/office/infopath/2007/PartnerControls">Schrijven</TermName>
          <TermId xmlns="http://schemas.microsoft.com/office/infopath/2007/PartnerControls">e8a25c57-ea42-4dfb-b92c-086ccb3f2975</TermId>
        </TermInfo>
        <TermInfo xmlns="http://schemas.microsoft.com/office/infopath/2007/PartnerControls">
          <TermName xmlns="http://schemas.microsoft.com/office/infopath/2007/PartnerControls">Spreken</TermName>
          <TermId xmlns="http://schemas.microsoft.com/office/infopath/2007/PartnerControls">a04ad31f-6f2c-4a06-9f84-23224a8b0ecb</TermId>
        </TermInfo>
      </Terms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Handreiking SE Duits vmbo</RepProjectName>
    <RepApaNotation xmlns="http://schemas.microsoft.com/sharepoint/v3" xsi:nil="true"/>
    <_dlc_DocId xmlns="7106a2ac-038a-457f-8b58-ec67130d9d6d">47XQ5P3E4USX-10-3875</_dlc_DocId>
    <_dlc_DocIdUrl xmlns="7106a2ac-038a-457f-8b58-ec67130d9d6d">
      <Url>https://cms-downloads.slo.nl/_layouts/15/DocIdRedir.aspx?ID=47XQ5P3E4USX-10-3875</Url>
      <Description>47XQ5P3E4USX-10-3875</Description>
    </_dlc_DocIdUrl>
  </documentManagement>
</p:properties>
</file>

<file path=customXml/itemProps1.xml><?xml version="1.0" encoding="utf-8"?>
<ds:datastoreItem xmlns:ds="http://schemas.openxmlformats.org/officeDocument/2006/customXml" ds:itemID="{92C5B97F-E279-4CEE-B318-5F9BE64C170D}"/>
</file>

<file path=customXml/itemProps2.xml><?xml version="1.0" encoding="utf-8"?>
<ds:datastoreItem xmlns:ds="http://schemas.openxmlformats.org/officeDocument/2006/customXml" ds:itemID="{6DFA9B58-FC98-4987-B711-280B510AAA40}"/>
</file>

<file path=customXml/itemProps3.xml><?xml version="1.0" encoding="utf-8"?>
<ds:datastoreItem xmlns:ds="http://schemas.openxmlformats.org/officeDocument/2006/customXml" ds:itemID="{156A68C2-F3F6-411A-9061-0BE2755D108F}"/>
</file>

<file path=customXml/itemProps4.xml><?xml version="1.0" encoding="utf-8"?>
<ds:datastoreItem xmlns:ds="http://schemas.openxmlformats.org/officeDocument/2006/customXml" ds:itemID="{D6233082-A2B8-4106-B484-8EC133A10E03}"/>
</file>

<file path=docProps/app.xml><?xml version="1.0" encoding="utf-8"?>
<Properties xmlns="http://schemas.openxmlformats.org/officeDocument/2006/extended-properties" xmlns:vt="http://schemas.openxmlformats.org/officeDocument/2006/docPropsVTypes">
  <Template>lesbrief</Template>
  <TotalTime>1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Jessica van der Veen</dc:creator>
  <cp:lastModifiedBy>Liesbeth</cp:lastModifiedBy>
  <cp:revision>3</cp:revision>
  <cp:lastPrinted>2008-09-29T14:29:00Z</cp:lastPrinted>
  <dcterms:created xsi:type="dcterms:W3CDTF">2017-08-01T09:30:00Z</dcterms:created>
  <dcterms:modified xsi:type="dcterms:W3CDTF">2017-08-01T09:31:00Z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31afd98b-97ac-4544-8b0b-f5a445eb7738</vt:lpwstr>
  </property>
  <property fmtid="{D5CDD505-2E9C-101B-9397-08002B2CF9AE}" pid="4" name="TaxKeyword">
    <vt:lpwstr/>
  </property>
  <property fmtid="{D5CDD505-2E9C-101B-9397-08002B2CF9AE}" pid="5" name="RepAreasOfExpertise">
    <vt:lpwstr>126;#Duits|0af36350-7106-4a5d-8207-1e60803b81f4</vt:lpwstr>
  </property>
  <property fmtid="{D5CDD505-2E9C-101B-9397-08002B2CF9AE}" pid="6" name="RepDocumentType">
    <vt:lpwstr>58;#Lesmateriaal|a96a5050-d690-477d-8822-22df1130aa86</vt:lpwstr>
  </property>
  <property fmtid="{D5CDD505-2E9C-101B-9397-08002B2CF9AE}" pid="7" name="RepSectionSpecificTheme">
    <vt:lpwstr/>
  </property>
  <property fmtid="{D5CDD505-2E9C-101B-9397-08002B2CF9AE}" pid="8" name="RepCurricularTheme">
    <vt:lpwstr>65;#Schoolexamen|8c74a323-16bd-40ac-b9c6-e9b3d8e78c6a</vt:lpwstr>
  </property>
  <property fmtid="{D5CDD505-2E9C-101B-9397-08002B2CF9AE}" pid="9" name="TaxKeywordTaxHTField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60;#Gesprekken voeren|74daed7c-e7d6-44cf-a0fb-69f50ae70442;#61;#Kijken en luisteren|bde0b0aa-4ad4-41a4-bbad-8650a4703966;#62;#Lezen|bced07c1-18a9-4d4b-9603-5d844efee17c;#54;#Schrijven|e8a25c57-ea42-4dfb-b92c-086ccb3f2975;#59;#Spreken|a04ad31f-6f2c-4a06-9f84-23224a8b0ecb</vt:lpwstr>
  </property>
  <property fmtid="{D5CDD505-2E9C-101B-9397-08002B2CF9AE}" pid="13" name="RepSector">
    <vt:lpwstr>196;#Vmbo bovenbouw bb|979bd4ad-e6d4-4433-a4d1-d771934a4551;#197;#Vmbo bovenbouw kb|1d87e86e-e59a-4a96-92d0-f227e5949d22;#198;#Vmbo bovenbouw gl|f33253e5-4b2f-4598-b145-f185933e94bb;#129;#Vmbo bovenbouw tl|4a28adc7-cad1-4734-b846-ed2ad78b3d6f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644;#2017|a6898899-0b3c-4894-903b-6d77cee0ee3d</vt:lpwstr>
  </property>
</Properties>
</file>