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97" w:rsidRDefault="00D570A6" w:rsidP="00D570A6">
      <w:pPr>
        <w:pStyle w:val="Kop1"/>
      </w:pPr>
      <w:r>
        <w:t xml:space="preserve">Lessuggesties keuzevak </w:t>
      </w:r>
      <w:r>
        <w:br/>
        <w:t>Geüniformeerde dienstverlening en veiligheid</w:t>
      </w:r>
      <w:r w:rsidR="009D59F7">
        <w:t xml:space="preserve"> </w:t>
      </w:r>
    </w:p>
    <w:p w:rsidR="00D570A6" w:rsidRDefault="00EE10B4" w:rsidP="001615E3">
      <w:r>
        <w:t>Lessuggesties v</w:t>
      </w:r>
      <w:r w:rsidR="00D570A6">
        <w:t>oor eindtermen behorende bij deel</w:t>
      </w:r>
      <w:r>
        <w:t>taak 6.3</w:t>
      </w:r>
    </w:p>
    <w:p w:rsidR="00D570A6" w:rsidRDefault="00D570A6" w:rsidP="001615E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2"/>
        <w:gridCol w:w="7512"/>
      </w:tblGrid>
      <w:tr w:rsidR="0088148B" w:rsidTr="00D570A6">
        <w:tc>
          <w:tcPr>
            <w:tcW w:w="817" w:type="dxa"/>
          </w:tcPr>
          <w:p w:rsidR="0088148B" w:rsidRDefault="0088148B" w:rsidP="001615E3">
            <w:r>
              <w:t>6.3.1</w:t>
            </w:r>
          </w:p>
        </w:tc>
        <w:tc>
          <w:tcPr>
            <w:tcW w:w="7657" w:type="dxa"/>
          </w:tcPr>
          <w:p w:rsidR="0088148B" w:rsidRPr="0088148B" w:rsidRDefault="0088148B" w:rsidP="0088148B">
            <w:pPr>
              <w:rPr>
                <w:b/>
              </w:rPr>
            </w:pPr>
            <w:r w:rsidRPr="0088148B">
              <w:rPr>
                <w:b/>
              </w:rPr>
              <w:t>Gastvrij</w:t>
            </w:r>
            <w:r>
              <w:rPr>
                <w:b/>
              </w:rPr>
              <w:t>e</w:t>
            </w:r>
            <w:bookmarkStart w:id="0" w:name="_GoBack"/>
            <w:bookmarkEnd w:id="0"/>
            <w:r w:rsidRPr="0088148B">
              <w:rPr>
                <w:b/>
              </w:rPr>
              <w:t xml:space="preserve"> en vriendelijke ontvangst</w:t>
            </w:r>
          </w:p>
          <w:p w:rsidR="0088148B" w:rsidRPr="0088148B" w:rsidRDefault="0088148B" w:rsidP="0088148B">
            <w:r w:rsidRPr="0088148B">
              <w:t>Maak een s</w:t>
            </w:r>
            <w:r w:rsidRPr="0088148B">
              <w:t xml:space="preserve">trip waarin je laat zien hoe belangrijk </w:t>
            </w:r>
            <w:r w:rsidRPr="0088148B">
              <w:t>een gastvrije en vriendelijke ontvangst is. In d</w:t>
            </w:r>
            <w:r w:rsidRPr="0088148B">
              <w:t>eze strip van minimaal 8 plaatjes laat je zien wat het effect is van goede of slechte communicatie</w:t>
            </w:r>
          </w:p>
        </w:tc>
      </w:tr>
      <w:tr w:rsidR="00D570A6" w:rsidTr="00D570A6">
        <w:tc>
          <w:tcPr>
            <w:tcW w:w="817" w:type="dxa"/>
          </w:tcPr>
          <w:p w:rsidR="00D570A6" w:rsidRDefault="005B783C" w:rsidP="001615E3">
            <w:r>
              <w:t>6.3.4</w:t>
            </w:r>
          </w:p>
        </w:tc>
        <w:tc>
          <w:tcPr>
            <w:tcW w:w="7657" w:type="dxa"/>
          </w:tcPr>
          <w:p w:rsidR="005B783C" w:rsidRPr="005B783C" w:rsidRDefault="005B783C" w:rsidP="005B783C">
            <w:pPr>
              <w:rPr>
                <w:b/>
              </w:rPr>
            </w:pPr>
            <w:r w:rsidRPr="005B783C">
              <w:rPr>
                <w:b/>
              </w:rPr>
              <w:t>Rollenspellen</w:t>
            </w:r>
          </w:p>
          <w:p w:rsidR="005B783C" w:rsidRDefault="005B783C" w:rsidP="005B783C">
            <w:r>
              <w:t>Geef leerlingen een casus</w:t>
            </w:r>
          </w:p>
          <w:p w:rsidR="005B783C" w:rsidRDefault="005B783C" w:rsidP="005B783C">
            <w:pPr>
              <w:pStyle w:val="Lijstalinea"/>
              <w:numPr>
                <w:ilvl w:val="0"/>
                <w:numId w:val="3"/>
              </w:numPr>
            </w:pPr>
            <w:r>
              <w:t>Je</w:t>
            </w:r>
            <w:r>
              <w:t xml:space="preserve"> word</w:t>
            </w:r>
            <w:r>
              <w:t>t</w:t>
            </w:r>
            <w:r>
              <w:t xml:space="preserve"> in het donker aangehouden voor fietsen zonder verlichting</w:t>
            </w:r>
          </w:p>
          <w:p w:rsidR="005B783C" w:rsidRDefault="005B783C" w:rsidP="005B783C">
            <w:pPr>
              <w:pStyle w:val="Lijstalinea"/>
              <w:numPr>
                <w:ilvl w:val="0"/>
                <w:numId w:val="3"/>
              </w:numPr>
            </w:pPr>
            <w:r>
              <w:t>Je krijgt te maken met een persoon die verbaal agressief is</w:t>
            </w:r>
          </w:p>
          <w:p w:rsidR="005B783C" w:rsidRDefault="005B783C" w:rsidP="005B783C">
            <w:pPr>
              <w:pStyle w:val="Lijstalinea"/>
              <w:numPr>
                <w:ilvl w:val="0"/>
                <w:numId w:val="3"/>
              </w:numPr>
            </w:pPr>
            <w:r>
              <w:t>Je krijgt te maken met een persoon die de regels niet opvolgt</w:t>
            </w:r>
          </w:p>
          <w:p w:rsidR="00EE10B4" w:rsidRDefault="005B783C" w:rsidP="006444B2">
            <w:r>
              <w:t>Leerlingen werken in drietallen en verplaatsen zich in de verschillende rollen.</w:t>
            </w:r>
            <w:r w:rsidR="00EE10B4">
              <w:t xml:space="preserve"> In het drietal is er telkens één die observeert en feedback geeft</w:t>
            </w:r>
            <w:r w:rsidR="007B1725">
              <w:t xml:space="preserve">. </w:t>
            </w:r>
            <w:r w:rsidR="006444B2">
              <w:t>Hoe</w:t>
            </w:r>
            <w:r w:rsidR="007B1725">
              <w:t xml:space="preserve"> wordt de burger aangesproken?</w:t>
            </w:r>
          </w:p>
        </w:tc>
      </w:tr>
      <w:tr w:rsidR="00D570A6" w:rsidTr="00D570A6">
        <w:tc>
          <w:tcPr>
            <w:tcW w:w="817" w:type="dxa"/>
          </w:tcPr>
          <w:p w:rsidR="00D570A6" w:rsidRDefault="00D570A6" w:rsidP="001615E3"/>
        </w:tc>
        <w:tc>
          <w:tcPr>
            <w:tcW w:w="7657" w:type="dxa"/>
          </w:tcPr>
          <w:p w:rsidR="00D570A6" w:rsidRDefault="00D570A6" w:rsidP="00D570A6"/>
        </w:tc>
      </w:tr>
    </w:tbl>
    <w:p w:rsidR="00D570A6" w:rsidRDefault="00D570A6" w:rsidP="001615E3"/>
    <w:p w:rsidR="00D570A6" w:rsidRDefault="00D570A6" w:rsidP="001615E3"/>
    <w:sectPr w:rsidR="00D570A6" w:rsidSect="00DD4603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6E" w:rsidRDefault="007D666E">
      <w:r>
        <w:separator/>
      </w:r>
    </w:p>
  </w:endnote>
  <w:endnote w:type="continuationSeparator" w:id="0">
    <w:p w:rsidR="007D666E" w:rsidRDefault="007D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Bron: &lt;vul de naam van de website in&gt;</w:t>
    </w:r>
    <w:r>
      <w:rPr>
        <w:rStyle w:val="Paginanummer"/>
      </w:rPr>
      <w:tab/>
    </w:r>
    <w:r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88148B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6E" w:rsidRDefault="007D666E">
      <w:r>
        <w:separator/>
      </w:r>
    </w:p>
  </w:footnote>
  <w:footnote w:type="continuationSeparator" w:id="0">
    <w:p w:rsidR="007D666E" w:rsidRDefault="007D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4FE"/>
    <w:multiLevelType w:val="hybridMultilevel"/>
    <w:tmpl w:val="F8AEBE14"/>
    <w:lvl w:ilvl="0" w:tplc="8F0AE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28D0"/>
    <w:multiLevelType w:val="hybridMultilevel"/>
    <w:tmpl w:val="0262D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5F26"/>
    <w:multiLevelType w:val="hybridMultilevel"/>
    <w:tmpl w:val="F496C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A6"/>
    <w:rsid w:val="001615E3"/>
    <w:rsid w:val="001A565A"/>
    <w:rsid w:val="00227972"/>
    <w:rsid w:val="00235D22"/>
    <w:rsid w:val="003E0EA5"/>
    <w:rsid w:val="005B783C"/>
    <w:rsid w:val="006444B2"/>
    <w:rsid w:val="00762834"/>
    <w:rsid w:val="007B1725"/>
    <w:rsid w:val="007D666E"/>
    <w:rsid w:val="007F016D"/>
    <w:rsid w:val="008038A1"/>
    <w:rsid w:val="0088148B"/>
    <w:rsid w:val="0088760E"/>
    <w:rsid w:val="00890B33"/>
    <w:rsid w:val="008D7F09"/>
    <w:rsid w:val="00995FAA"/>
    <w:rsid w:val="009D59F7"/>
    <w:rsid w:val="00A62CF2"/>
    <w:rsid w:val="00AB50C8"/>
    <w:rsid w:val="00CC3512"/>
    <w:rsid w:val="00D570A6"/>
    <w:rsid w:val="00DA50A2"/>
    <w:rsid w:val="00DB21B0"/>
    <w:rsid w:val="00DD2AC8"/>
    <w:rsid w:val="00DD4603"/>
    <w:rsid w:val="00E51397"/>
    <w:rsid w:val="00E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415811-BCA5-42BD-8A74-A01E058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D57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customStyle="1" w:styleId="Tabelraster621">
    <w:name w:val="Tabelraster621"/>
    <w:basedOn w:val="Standaardtabel"/>
    <w:next w:val="Tabelraster"/>
    <w:uiPriority w:val="59"/>
    <w:rsid w:val="00D570A6"/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D5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70A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D570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Beroepsgerichte vakken</TermName>
          <TermId xmlns="http://schemas.microsoft.com/office/infopath/2007/PartnerControls">c02d3ee2-408b-4a01-9bc8-4f1229189dda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594</Value>
      <Value>115</Value>
      <Value>644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Dienstverlening en producten</TermName>
          <TermId xmlns="http://schemas.microsoft.com/office/infopath/2007/PartnerControls">50f947b2-4907-44ca-aa2f-6a3d1ed0ad32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47XQ5P3E4USX-10-3605</_dlc_DocId>
    <_dlc_DocIdUrl xmlns="7106a2ac-038a-457f-8b58-ec67130d9d6d">
      <Url>https://cms-downloads.slo.nl/_layouts/15/DocIdRedir.aspx?ID=47XQ5P3E4USX-10-3605</Url>
      <Description>47XQ5P3E4USX-10-3605</Description>
    </_dlc_DocIdUrl>
  </documentManagement>
</p:properties>
</file>

<file path=customXml/itemProps1.xml><?xml version="1.0" encoding="utf-8"?>
<ds:datastoreItem xmlns:ds="http://schemas.openxmlformats.org/officeDocument/2006/customXml" ds:itemID="{A2C1035F-638B-487D-923E-0C24244B6676}"/>
</file>

<file path=customXml/itemProps2.xml><?xml version="1.0" encoding="utf-8"?>
<ds:datastoreItem xmlns:ds="http://schemas.openxmlformats.org/officeDocument/2006/customXml" ds:itemID="{9DC1256A-CD23-408B-91B4-A69876154B0E}"/>
</file>

<file path=customXml/itemProps3.xml><?xml version="1.0" encoding="utf-8"?>
<ds:datastoreItem xmlns:ds="http://schemas.openxmlformats.org/officeDocument/2006/customXml" ds:itemID="{33EB5EE0-861F-47A9-A1A8-DF361C565D2F}"/>
</file>

<file path=customXml/itemProps4.xml><?xml version="1.0" encoding="utf-8"?>
<ds:datastoreItem xmlns:ds="http://schemas.openxmlformats.org/officeDocument/2006/customXml" ds:itemID="{77028C35-7E9A-412B-9B0C-64FD27552BFE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17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Viola van Lanschot Hubrecht</dc:creator>
  <cp:keywords/>
  <dc:description/>
  <cp:lastModifiedBy>Viola van Lanschot Hubrecht</cp:lastModifiedBy>
  <cp:revision>5</cp:revision>
  <cp:lastPrinted>2008-09-29T14:29:00Z</cp:lastPrinted>
  <dcterms:created xsi:type="dcterms:W3CDTF">2017-02-02T15:33:00Z</dcterms:created>
  <dcterms:modified xsi:type="dcterms:W3CDTF">2017-02-02T16:16:00Z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c39c1009-e3f1-4d18-9839-508aecbf2205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115;#Beroepsgerichte vakken|c02d3ee2-408b-4a01-9bc8-4f1229189dda</vt:lpwstr>
  </property>
  <property fmtid="{D5CDD505-2E9C-101B-9397-08002B2CF9AE}" pid="11" name="RepAuthor">
    <vt:lpwstr/>
  </property>
  <property fmtid="{D5CDD505-2E9C-101B-9397-08002B2CF9AE}" pid="12" name="RepSubjectContent">
    <vt:lpwstr>594;#Dienstverlening en producten|50f947b2-4907-44ca-aa2f-6a3d1ed0ad32</vt:lpwstr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644;#2017|a6898899-0b3c-4894-903b-6d77cee0ee3d</vt:lpwstr>
  </property>
</Properties>
</file>