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2F" w:rsidRPr="00B6534B" w:rsidRDefault="0085252F" w:rsidP="0062634D">
      <w:pPr>
        <w:spacing w:line="26" w:lineRule="atLeast"/>
        <w:rPr>
          <w:sz w:val="24"/>
          <w:szCs w:val="24"/>
        </w:rPr>
      </w:pPr>
      <w:r>
        <w:rPr>
          <w:b/>
          <w:sz w:val="24"/>
          <w:szCs w:val="24"/>
        </w:rPr>
        <w:t xml:space="preserve">Module </w:t>
      </w:r>
      <w:r w:rsidR="009E384D">
        <w:rPr>
          <w:b/>
          <w:sz w:val="24"/>
          <w:szCs w:val="24"/>
        </w:rPr>
        <w:t>'van lolbroek tot grapjurk'</w:t>
      </w:r>
      <w:r w:rsidR="00B6534B">
        <w:rPr>
          <w:b/>
          <w:sz w:val="24"/>
          <w:szCs w:val="24"/>
        </w:rPr>
        <w:br/>
      </w:r>
    </w:p>
    <w:p w:rsidR="008F4B76" w:rsidRDefault="008F4B76">
      <w:pPr>
        <w:spacing w:line="240" w:lineRule="auto"/>
        <w:rPr>
          <w:sz w:val="18"/>
          <w:szCs w:val="18"/>
          <w:lang w:val="nl"/>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1555"/>
        <w:gridCol w:w="2693"/>
        <w:gridCol w:w="4076"/>
      </w:tblGrid>
      <w:tr w:rsidR="009B42FE" w:rsidRPr="009827B9" w:rsidTr="000B0526">
        <w:trPr>
          <w:trHeight w:val="680"/>
        </w:trPr>
        <w:tc>
          <w:tcPr>
            <w:tcW w:w="8324" w:type="dxa"/>
            <w:gridSpan w:val="3"/>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B42FE" w:rsidRDefault="009B42FE" w:rsidP="00D74274">
            <w:pPr>
              <w:spacing w:line="260" w:lineRule="atLeast"/>
              <w:rPr>
                <w:b/>
                <w:color w:val="FFFFFF" w:themeColor="background1"/>
                <w:sz w:val="24"/>
                <w:szCs w:val="24"/>
              </w:rPr>
            </w:pPr>
            <w:r>
              <w:rPr>
                <w:b/>
                <w:color w:val="FFFFFF" w:themeColor="background1"/>
                <w:sz w:val="24"/>
                <w:szCs w:val="24"/>
              </w:rPr>
              <w:t xml:space="preserve">Opdrachtkaart </w:t>
            </w:r>
            <w:r w:rsidR="00C12BD2">
              <w:rPr>
                <w:b/>
                <w:color w:val="FFFFFF" w:themeColor="background1"/>
                <w:sz w:val="24"/>
                <w:szCs w:val="24"/>
              </w:rPr>
              <w:t>'</w:t>
            </w:r>
            <w:r w:rsidR="00D74274">
              <w:rPr>
                <w:b/>
                <w:color w:val="FFFFFF" w:themeColor="background1"/>
                <w:sz w:val="24"/>
                <w:szCs w:val="24"/>
              </w:rPr>
              <w:t>Verkleedkoffer</w:t>
            </w:r>
            <w:r w:rsidR="00C12BD2">
              <w:rPr>
                <w:b/>
                <w:color w:val="FFFFFF" w:themeColor="background1"/>
                <w:sz w:val="24"/>
                <w:szCs w:val="24"/>
              </w:rPr>
              <w:t>'</w:t>
            </w:r>
          </w:p>
        </w:tc>
      </w:tr>
      <w:tr w:rsidR="009B42FE" w:rsidRPr="009827B9" w:rsidTr="00B6534B">
        <w:trPr>
          <w:trHeight w:val="421"/>
        </w:trPr>
        <w:tc>
          <w:tcPr>
            <w:tcW w:w="8324" w:type="dxa"/>
            <w:gridSpan w:val="3"/>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3D3F38" w:rsidRDefault="009B42FE" w:rsidP="00811502">
            <w:pPr>
              <w:spacing w:after="0" w:line="260" w:lineRule="atLeast"/>
              <w:rPr>
                <w:rFonts w:cs="Arial"/>
                <w:b/>
              </w:rPr>
            </w:pPr>
            <w:r w:rsidRPr="003D3F38">
              <w:rPr>
                <w:rFonts w:cs="Arial"/>
                <w:b/>
              </w:rPr>
              <w:t>Klas 1</w:t>
            </w:r>
          </w:p>
        </w:tc>
      </w:tr>
      <w:tr w:rsidR="009B42FE" w:rsidRPr="009827B9" w:rsidTr="004414BC">
        <w:trPr>
          <w:trHeight w:val="85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4414BC" w:rsidP="004414BC">
            <w:pPr>
              <w:spacing w:after="0" w:line="260" w:lineRule="atLeast"/>
              <w:jc w:val="center"/>
              <w:rPr>
                <w:rFonts w:cs="Arial"/>
                <w:b/>
                <w:sz w:val="18"/>
                <w:szCs w:val="18"/>
              </w:rPr>
            </w:pPr>
            <w:r w:rsidRPr="00CE04DC">
              <w:rPr>
                <w:rFonts w:cs="Arial"/>
                <w:b/>
                <w:noProof/>
                <w:sz w:val="18"/>
                <w:szCs w:val="18"/>
                <w:lang w:eastAsia="nl-NL"/>
              </w:rPr>
              <w:drawing>
                <wp:inline distT="0" distB="0" distL="0" distR="0" wp14:anchorId="6ACB38D7" wp14:editId="1150864F">
                  <wp:extent cx="468000" cy="468000"/>
                  <wp:effectExtent l="0" t="0" r="8255" b="8255"/>
                  <wp:docPr id="10" name="Afbeelding 10" descr="E:\gray\451-help-symbol2@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451-help-symbol2@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C93DF0">
            <w:pPr>
              <w:spacing w:line="260" w:lineRule="atLeast"/>
              <w:rPr>
                <w:rFonts w:cs="Arial"/>
                <w:sz w:val="18"/>
                <w:szCs w:val="18"/>
              </w:rPr>
            </w:pPr>
            <w:r>
              <w:rPr>
                <w:rFonts w:cs="Arial"/>
                <w:b/>
                <w:sz w:val="18"/>
                <w:szCs w:val="18"/>
              </w:rPr>
              <w:t xml:space="preserve">1. Wat moet je doen?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D74274" w:rsidP="00C12BD2">
            <w:pPr>
              <w:spacing w:after="0" w:line="260" w:lineRule="atLeast"/>
              <w:rPr>
                <w:rFonts w:cs="Arial"/>
                <w:sz w:val="18"/>
                <w:szCs w:val="18"/>
              </w:rPr>
            </w:pPr>
            <w:r w:rsidRPr="00D74274">
              <w:rPr>
                <w:rFonts w:cs="Arial"/>
                <w:sz w:val="18"/>
                <w:szCs w:val="18"/>
              </w:rPr>
              <w:t>Dit is de eerste les van de module. Je hebt een verkleedkist met ongeveer 30 verschillende kledingstukken. Deze kledingstukken hebben verschillende functies. Hierover ga je meer leren in deze module.</w:t>
            </w:r>
          </w:p>
        </w:tc>
      </w:tr>
      <w:tr w:rsidR="009B42FE" w:rsidRPr="009827B9" w:rsidTr="004414BC">
        <w:trPr>
          <w:trHeight w:val="5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line="260" w:lineRule="atLeast"/>
              <w:jc w:val="center"/>
              <w:rPr>
                <w:rFonts w:cs="Arial"/>
                <w:b/>
                <w:sz w:val="18"/>
                <w:szCs w:val="18"/>
              </w:rPr>
            </w:pPr>
            <w:r w:rsidRPr="00CE04DC">
              <w:rPr>
                <w:rFonts w:cs="Arial"/>
                <w:b/>
                <w:noProof/>
                <w:sz w:val="18"/>
                <w:szCs w:val="18"/>
                <w:lang w:eastAsia="nl-NL"/>
              </w:rPr>
              <w:drawing>
                <wp:inline distT="0" distB="0" distL="0" distR="0" wp14:anchorId="593D39AC" wp14:editId="1CDA656F">
                  <wp:extent cx="468000" cy="468000"/>
                  <wp:effectExtent l="0" t="0" r="8255" b="8255"/>
                  <wp:docPr id="11" name="Afbeelding 11" descr="E:\gray\442-information-symbol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ay\442-information-symbol1@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4414BC" w:rsidP="00C93DF0">
            <w:pPr>
              <w:spacing w:after="0" w:line="260" w:lineRule="atLeast"/>
              <w:rPr>
                <w:rFonts w:cs="Arial"/>
                <w:sz w:val="18"/>
                <w:szCs w:val="18"/>
              </w:rPr>
            </w:pPr>
            <w:r w:rsidRPr="004414BC">
              <w:rPr>
                <w:rFonts w:cs="Arial"/>
                <w:b/>
                <w:sz w:val="18"/>
                <w:szCs w:val="18"/>
              </w:rPr>
              <w:t xml:space="preserve">2. Wat moet je inleveren?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648A5" w:rsidRPr="005648A5" w:rsidRDefault="005648A5" w:rsidP="00860E80">
            <w:pPr>
              <w:numPr>
                <w:ilvl w:val="0"/>
                <w:numId w:val="6"/>
              </w:numPr>
              <w:tabs>
                <w:tab w:val="clear" w:pos="360"/>
                <w:tab w:val="num" w:pos="202"/>
              </w:tabs>
              <w:spacing w:after="0" w:line="260" w:lineRule="atLeast"/>
              <w:rPr>
                <w:rFonts w:cs="Arial"/>
                <w:sz w:val="18"/>
                <w:szCs w:val="18"/>
              </w:rPr>
            </w:pPr>
            <w:r w:rsidRPr="005648A5">
              <w:rPr>
                <w:rFonts w:cs="Arial"/>
                <w:sz w:val="18"/>
                <w:szCs w:val="18"/>
              </w:rPr>
              <w:t>Invulopdracht</w:t>
            </w:r>
            <w:r w:rsidR="00B74AA6">
              <w:rPr>
                <w:rFonts w:cs="Arial"/>
                <w:sz w:val="18"/>
                <w:szCs w:val="18"/>
              </w:rPr>
              <w:t>.</w:t>
            </w:r>
          </w:p>
          <w:p w:rsidR="005648A5" w:rsidRPr="005648A5" w:rsidRDefault="005648A5" w:rsidP="00860E80">
            <w:pPr>
              <w:numPr>
                <w:ilvl w:val="0"/>
                <w:numId w:val="6"/>
              </w:numPr>
              <w:tabs>
                <w:tab w:val="clear" w:pos="360"/>
                <w:tab w:val="num" w:pos="202"/>
              </w:tabs>
              <w:spacing w:after="0" w:line="260" w:lineRule="atLeast"/>
              <w:rPr>
                <w:rFonts w:cs="Arial"/>
                <w:sz w:val="18"/>
                <w:szCs w:val="18"/>
              </w:rPr>
            </w:pPr>
            <w:r w:rsidRPr="005648A5">
              <w:rPr>
                <w:rFonts w:cs="Arial"/>
                <w:sz w:val="18"/>
                <w:szCs w:val="18"/>
              </w:rPr>
              <w:t>Huiswerkopdracht kledingpresentatie</w:t>
            </w:r>
          </w:p>
          <w:p w:rsidR="009B42FE" w:rsidRPr="00615E7D" w:rsidRDefault="009B42FE" w:rsidP="0039226A">
            <w:pPr>
              <w:spacing w:after="0" w:line="260" w:lineRule="atLeast"/>
              <w:rPr>
                <w:rFonts w:cs="Arial"/>
                <w:sz w:val="18"/>
                <w:szCs w:val="18"/>
              </w:rPr>
            </w:pPr>
          </w:p>
        </w:tc>
      </w:tr>
      <w:tr w:rsidR="009B42FE" w:rsidRPr="009827B9" w:rsidTr="004414BC">
        <w:trPr>
          <w:trHeight w:val="11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9B42FE" w:rsidP="004414BC">
            <w:pPr>
              <w:spacing w:after="0" w:line="260" w:lineRule="atLeast"/>
              <w:jc w:val="center"/>
              <w:rPr>
                <w:rFonts w:cs="Arial"/>
                <w:b/>
                <w:sz w:val="18"/>
                <w:szCs w:val="18"/>
              </w:rPr>
            </w:pPr>
            <w:r>
              <w:rPr>
                <w:rFonts w:cs="Arial"/>
                <w:b/>
              </w:rPr>
              <w:br/>
            </w:r>
            <w:r w:rsidR="004414BC" w:rsidRPr="006337AB">
              <w:rPr>
                <w:rFonts w:cs="Arial"/>
                <w:b/>
                <w:noProof/>
                <w:lang w:eastAsia="nl-NL"/>
              </w:rPr>
              <w:drawing>
                <wp:inline distT="0" distB="0" distL="0" distR="0" wp14:anchorId="01722706" wp14:editId="134FC08A">
                  <wp:extent cx="507000" cy="468000"/>
                  <wp:effectExtent l="0" t="0" r="7620" b="8255"/>
                  <wp:docPr id="8" name="Afbeelding 8" descr="E:\gray\310-alarm-cloc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y\310-alarm-clock@2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pStyle w:val="Geenafstand"/>
              <w:spacing w:line="260" w:lineRule="atLeast"/>
              <w:rPr>
                <w:rFonts w:cs="Arial"/>
                <w:sz w:val="18"/>
                <w:szCs w:val="18"/>
              </w:rPr>
            </w:pPr>
            <w:r w:rsidRPr="004414BC">
              <w:rPr>
                <w:rFonts w:cs="Arial"/>
                <w:b/>
                <w:sz w:val="18"/>
                <w:szCs w:val="18"/>
              </w:rPr>
              <w:t>3. Hoelang werk je eraan?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5648A5" w:rsidP="00C12BD2">
            <w:pPr>
              <w:pStyle w:val="Geenafstand"/>
              <w:spacing w:after="0" w:line="260" w:lineRule="atLeast"/>
              <w:rPr>
                <w:rFonts w:cs="Arial"/>
                <w:sz w:val="18"/>
                <w:szCs w:val="18"/>
              </w:rPr>
            </w:pPr>
            <w:r>
              <w:rPr>
                <w:rFonts w:cs="Arial"/>
                <w:sz w:val="18"/>
                <w:szCs w:val="18"/>
              </w:rPr>
              <w:t>1 blokuur</w:t>
            </w:r>
            <w:r w:rsidR="00B74AA6">
              <w:rPr>
                <w:rFonts w:cs="Arial"/>
                <w:sz w:val="18"/>
                <w:szCs w:val="18"/>
              </w:rPr>
              <w:t>.</w:t>
            </w:r>
          </w:p>
        </w:tc>
      </w:tr>
      <w:tr w:rsidR="009B42FE" w:rsidRPr="009827B9" w:rsidTr="004414BC">
        <w:trPr>
          <w:trHeight w:val="550"/>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line="260" w:lineRule="atLeast"/>
              <w:jc w:val="center"/>
              <w:rPr>
                <w:rFonts w:cs="Arial"/>
                <w:b/>
                <w:sz w:val="18"/>
                <w:szCs w:val="18"/>
              </w:rPr>
            </w:pPr>
            <w:r w:rsidRPr="00171006">
              <w:rPr>
                <w:rFonts w:cs="Arial"/>
                <w:b/>
                <w:noProof/>
                <w:sz w:val="18"/>
                <w:szCs w:val="18"/>
                <w:lang w:eastAsia="nl-NL"/>
              </w:rPr>
              <w:drawing>
                <wp:inline distT="0" distB="0" distL="0" distR="0" wp14:anchorId="759A19D0" wp14:editId="33DD484C">
                  <wp:extent cx="523881" cy="468000"/>
                  <wp:effectExtent l="0" t="0" r="9525" b="8255"/>
                  <wp:docPr id="30" name="Afbeelding 30" descr="E:\icons\97-puzzl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cons\97-puzzle@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81"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9B42FE" w:rsidRDefault="004414BC" w:rsidP="004414BC">
            <w:pPr>
              <w:pStyle w:val="Geenafstand"/>
              <w:spacing w:line="260" w:lineRule="atLeast"/>
              <w:rPr>
                <w:rFonts w:cs="Arial"/>
                <w:sz w:val="18"/>
                <w:szCs w:val="18"/>
              </w:rPr>
            </w:pPr>
            <w:r w:rsidRPr="004414BC">
              <w:rPr>
                <w:rFonts w:cs="Arial"/>
                <w:b/>
                <w:sz w:val="18"/>
                <w:szCs w:val="18"/>
              </w:rPr>
              <w:t>4. Hoe ga je werken?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648A5" w:rsidRPr="005648A5" w:rsidRDefault="005648A5" w:rsidP="005648A5">
            <w:pPr>
              <w:pStyle w:val="Geenafstand"/>
              <w:spacing w:after="0" w:line="260" w:lineRule="atLeast"/>
              <w:rPr>
                <w:rFonts w:cs="Arial"/>
                <w:sz w:val="18"/>
                <w:szCs w:val="18"/>
              </w:rPr>
            </w:pPr>
            <w:r w:rsidRPr="005648A5">
              <w:rPr>
                <w:rFonts w:cs="Arial"/>
                <w:sz w:val="18"/>
                <w:szCs w:val="18"/>
              </w:rPr>
              <w:t>Stap 1 ‘Kleding kiezen’</w:t>
            </w:r>
          </w:p>
          <w:p w:rsidR="005648A5" w:rsidRPr="005648A5" w:rsidRDefault="005648A5" w:rsidP="005648A5">
            <w:pPr>
              <w:pStyle w:val="Geenafstand"/>
              <w:spacing w:after="0" w:line="260" w:lineRule="atLeast"/>
              <w:rPr>
                <w:rFonts w:cs="Arial"/>
                <w:sz w:val="18"/>
                <w:szCs w:val="18"/>
              </w:rPr>
            </w:pPr>
            <w:r w:rsidRPr="005648A5">
              <w:rPr>
                <w:rFonts w:cs="Arial"/>
                <w:sz w:val="18"/>
                <w:szCs w:val="18"/>
              </w:rPr>
              <w:t>Stap 2 ‘Functiekaartjes’</w:t>
            </w:r>
          </w:p>
          <w:p w:rsidR="005648A5" w:rsidRPr="005648A5" w:rsidRDefault="005648A5" w:rsidP="005648A5">
            <w:pPr>
              <w:pStyle w:val="Geenafstand"/>
              <w:spacing w:after="0" w:line="260" w:lineRule="atLeast"/>
              <w:rPr>
                <w:rFonts w:cs="Arial"/>
                <w:sz w:val="18"/>
                <w:szCs w:val="18"/>
              </w:rPr>
            </w:pPr>
            <w:r w:rsidRPr="005648A5">
              <w:rPr>
                <w:rFonts w:cs="Arial"/>
                <w:sz w:val="18"/>
                <w:szCs w:val="18"/>
              </w:rPr>
              <w:t>Stap 3 ‘Invulschema’</w:t>
            </w:r>
          </w:p>
          <w:p w:rsidR="009B42FE" w:rsidRPr="000612F7" w:rsidRDefault="005648A5" w:rsidP="005648A5">
            <w:pPr>
              <w:pStyle w:val="Geenafstand"/>
              <w:spacing w:after="0" w:line="260" w:lineRule="atLeast"/>
              <w:rPr>
                <w:rFonts w:cs="Arial"/>
                <w:sz w:val="18"/>
                <w:szCs w:val="18"/>
              </w:rPr>
            </w:pPr>
            <w:r w:rsidRPr="005648A5">
              <w:rPr>
                <w:rFonts w:cs="Arial"/>
                <w:sz w:val="18"/>
                <w:szCs w:val="18"/>
              </w:rPr>
              <w:t>Stap 4 ‘Foto’s’</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4414BC" w:rsidP="004414BC">
            <w:pPr>
              <w:spacing w:after="0" w:line="260" w:lineRule="atLeast"/>
              <w:jc w:val="center"/>
              <w:rPr>
                <w:rFonts w:cs="Arial"/>
                <w:b/>
                <w:sz w:val="18"/>
                <w:szCs w:val="18"/>
              </w:rPr>
            </w:pPr>
            <w:r w:rsidRPr="00171006">
              <w:rPr>
                <w:noProof/>
                <w:sz w:val="18"/>
                <w:szCs w:val="18"/>
                <w:lang w:eastAsia="nl-NL"/>
              </w:rPr>
              <w:drawing>
                <wp:inline distT="0" distB="0" distL="0" distR="0" wp14:anchorId="4B2B53EA" wp14:editId="583F1CB6">
                  <wp:extent cx="684000" cy="450635"/>
                  <wp:effectExtent l="0" t="0" r="1905" b="6985"/>
                  <wp:docPr id="34" name="Afbeelding 34" descr="E:\icons\112-group@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cons\112-group@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00" cy="450635"/>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after="0" w:line="260" w:lineRule="atLeast"/>
              <w:rPr>
                <w:rFonts w:cs="Arial"/>
                <w:sz w:val="18"/>
                <w:szCs w:val="18"/>
              </w:rPr>
            </w:pPr>
            <w:r w:rsidRPr="004414BC">
              <w:rPr>
                <w:rFonts w:cs="Arial"/>
                <w:b/>
                <w:sz w:val="18"/>
                <w:szCs w:val="18"/>
              </w:rPr>
              <w:t>5. Met wie of met hoeveel?</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9226A" w:rsidRDefault="005648A5" w:rsidP="0039226A">
            <w:pPr>
              <w:spacing w:after="0" w:line="260" w:lineRule="atLeast"/>
              <w:rPr>
                <w:rFonts w:cs="Arial"/>
                <w:sz w:val="18"/>
                <w:szCs w:val="18"/>
              </w:rPr>
            </w:pPr>
            <w:r>
              <w:rPr>
                <w:rFonts w:cs="Arial"/>
                <w:sz w:val="18"/>
                <w:szCs w:val="18"/>
              </w:rPr>
              <w:t>Alleen en allemaal</w:t>
            </w:r>
            <w:r w:rsidR="00B74AA6">
              <w:rPr>
                <w:rFonts w:cs="Arial"/>
                <w:sz w:val="18"/>
                <w:szCs w:val="18"/>
              </w:rPr>
              <w: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F03E6" w:rsidRPr="00C57AFA" w:rsidRDefault="005F03E6" w:rsidP="004414BC">
            <w:pPr>
              <w:spacing w:line="260" w:lineRule="atLeast"/>
              <w:jc w:val="center"/>
              <w:rPr>
                <w:rFonts w:cs="Arial"/>
                <w:b/>
                <w:sz w:val="18"/>
                <w:szCs w:val="18"/>
              </w:rPr>
            </w:pPr>
            <w:r>
              <w:rPr>
                <w:rFonts w:cs="Arial"/>
                <w:b/>
                <w:sz w:val="18"/>
                <w:szCs w:val="18"/>
              </w:rPr>
              <w:br/>
            </w:r>
            <w:r>
              <w:rPr>
                <w:rFonts w:cs="Arial"/>
                <w:b/>
                <w:noProof/>
                <w:sz w:val="18"/>
                <w:szCs w:val="18"/>
                <w:lang w:eastAsia="nl-NL"/>
              </w:rPr>
              <w:drawing>
                <wp:inline distT="0" distB="0" distL="0" distR="0" wp14:anchorId="54D45926">
                  <wp:extent cx="469265" cy="469265"/>
                  <wp:effectExtent l="0" t="0" r="698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D02565" w:rsidRDefault="004414BC" w:rsidP="004414BC">
            <w:pPr>
              <w:spacing w:line="260" w:lineRule="atLeast"/>
              <w:rPr>
                <w:rFonts w:cs="Arial"/>
                <w:sz w:val="18"/>
                <w:szCs w:val="18"/>
              </w:rPr>
            </w:pPr>
            <w:r w:rsidRPr="004414BC">
              <w:rPr>
                <w:rFonts w:cs="Arial"/>
                <w:b/>
                <w:sz w:val="18"/>
                <w:szCs w:val="18"/>
              </w:rPr>
              <w:t>6. Wat heb je nodig?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648A5" w:rsidRPr="005648A5" w:rsidRDefault="005648A5" w:rsidP="00B74AA6">
            <w:pPr>
              <w:numPr>
                <w:ilvl w:val="0"/>
                <w:numId w:val="2"/>
              </w:numPr>
              <w:tabs>
                <w:tab w:val="clear" w:pos="360"/>
                <w:tab w:val="num" w:pos="202"/>
              </w:tabs>
              <w:spacing w:after="0" w:line="260" w:lineRule="atLeast"/>
              <w:ind w:left="0" w:firstLine="0"/>
              <w:rPr>
                <w:rFonts w:cs="Arial"/>
                <w:sz w:val="18"/>
                <w:szCs w:val="18"/>
              </w:rPr>
            </w:pPr>
            <w:r w:rsidRPr="005648A5">
              <w:rPr>
                <w:rFonts w:cs="Arial"/>
                <w:sz w:val="18"/>
                <w:szCs w:val="18"/>
              </w:rPr>
              <w:t>Verkleedkist met ongeveer 30 verschillende</w:t>
            </w:r>
            <w:r w:rsidR="00B74AA6">
              <w:rPr>
                <w:rFonts w:cs="Arial"/>
                <w:sz w:val="18"/>
                <w:szCs w:val="18"/>
              </w:rPr>
              <w:br/>
              <w:t xml:space="preserve">   </w:t>
            </w:r>
            <w:r w:rsidRPr="005648A5">
              <w:rPr>
                <w:rFonts w:cs="Arial"/>
                <w:sz w:val="18"/>
                <w:szCs w:val="18"/>
              </w:rPr>
              <w:t xml:space="preserve"> kledingstukken, die verschillende functies </w:t>
            </w:r>
            <w:r w:rsidR="00B74AA6">
              <w:rPr>
                <w:rFonts w:cs="Arial"/>
                <w:sz w:val="18"/>
                <w:szCs w:val="18"/>
              </w:rPr>
              <w:br/>
              <w:t xml:space="preserve">    </w:t>
            </w:r>
            <w:r w:rsidRPr="005648A5">
              <w:rPr>
                <w:rFonts w:cs="Arial"/>
                <w:sz w:val="18"/>
                <w:szCs w:val="18"/>
              </w:rPr>
              <w:t>hebben</w:t>
            </w:r>
            <w:r w:rsidR="00B74AA6">
              <w:rPr>
                <w:rFonts w:cs="Arial"/>
                <w:sz w:val="18"/>
                <w:szCs w:val="18"/>
              </w:rPr>
              <w:t>.</w:t>
            </w:r>
          </w:p>
          <w:p w:rsidR="005648A5" w:rsidRPr="005648A5" w:rsidRDefault="005648A5" w:rsidP="00B74AA6">
            <w:pPr>
              <w:numPr>
                <w:ilvl w:val="0"/>
                <w:numId w:val="2"/>
              </w:numPr>
              <w:tabs>
                <w:tab w:val="clear" w:pos="360"/>
                <w:tab w:val="num" w:pos="202"/>
              </w:tabs>
              <w:spacing w:after="0" w:line="260" w:lineRule="atLeast"/>
              <w:ind w:left="0" w:firstLine="0"/>
              <w:rPr>
                <w:rFonts w:cs="Arial"/>
                <w:sz w:val="18"/>
                <w:szCs w:val="18"/>
              </w:rPr>
            </w:pPr>
            <w:r w:rsidRPr="005648A5">
              <w:rPr>
                <w:rFonts w:cs="Arial"/>
                <w:sz w:val="18"/>
                <w:szCs w:val="18"/>
              </w:rPr>
              <w:t>Functiekaartjes</w:t>
            </w:r>
            <w:r w:rsidR="00B74AA6">
              <w:rPr>
                <w:rFonts w:cs="Arial"/>
                <w:sz w:val="18"/>
                <w:szCs w:val="18"/>
              </w:rPr>
              <w:t>.</w:t>
            </w:r>
          </w:p>
          <w:p w:rsidR="005648A5" w:rsidRPr="005648A5" w:rsidRDefault="005648A5" w:rsidP="00B74AA6">
            <w:pPr>
              <w:numPr>
                <w:ilvl w:val="0"/>
                <w:numId w:val="2"/>
              </w:numPr>
              <w:tabs>
                <w:tab w:val="clear" w:pos="360"/>
                <w:tab w:val="num" w:pos="202"/>
              </w:tabs>
              <w:spacing w:after="0" w:line="260" w:lineRule="atLeast"/>
              <w:ind w:left="0" w:firstLine="0"/>
              <w:rPr>
                <w:rFonts w:cs="Arial"/>
                <w:sz w:val="18"/>
                <w:szCs w:val="18"/>
              </w:rPr>
            </w:pPr>
            <w:r w:rsidRPr="005648A5">
              <w:rPr>
                <w:rFonts w:cs="Arial"/>
                <w:sz w:val="18"/>
                <w:szCs w:val="18"/>
              </w:rPr>
              <w:t>In te vullen functieschema</w:t>
            </w:r>
            <w:r w:rsidR="00B74AA6">
              <w:rPr>
                <w:rFonts w:cs="Arial"/>
                <w:sz w:val="18"/>
                <w:szCs w:val="18"/>
              </w:rPr>
              <w:t>.</w:t>
            </w:r>
          </w:p>
          <w:p w:rsidR="009B42FE" w:rsidRPr="004414BC" w:rsidRDefault="005648A5" w:rsidP="00B74AA6">
            <w:pPr>
              <w:numPr>
                <w:ilvl w:val="0"/>
                <w:numId w:val="2"/>
              </w:numPr>
              <w:tabs>
                <w:tab w:val="clear" w:pos="360"/>
                <w:tab w:val="num" w:pos="202"/>
              </w:tabs>
              <w:spacing w:after="0" w:line="260" w:lineRule="atLeast"/>
              <w:ind w:left="0" w:firstLine="0"/>
              <w:rPr>
                <w:rFonts w:cs="Arial"/>
                <w:sz w:val="18"/>
                <w:szCs w:val="18"/>
              </w:rPr>
            </w:pPr>
            <w:r w:rsidRPr="005648A5">
              <w:rPr>
                <w:rFonts w:cs="Arial"/>
                <w:sz w:val="18"/>
                <w:szCs w:val="18"/>
              </w:rPr>
              <w:t>Fototoestel</w:t>
            </w:r>
            <w:r w:rsidR="00B74AA6">
              <w:rPr>
                <w:rFonts w:cs="Arial"/>
                <w:sz w:val="18"/>
                <w:szCs w:val="18"/>
              </w:rPr>
              <w: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jc w:val="center"/>
              <w:rPr>
                <w:rFonts w:cs="Arial"/>
                <w:b/>
                <w:sz w:val="18"/>
                <w:szCs w:val="18"/>
              </w:rPr>
            </w:pPr>
            <w:r w:rsidRPr="008B4564">
              <w:rPr>
                <w:rFonts w:cs="Arial"/>
                <w:b/>
                <w:noProof/>
                <w:sz w:val="18"/>
                <w:szCs w:val="18"/>
                <w:lang w:eastAsia="nl-NL"/>
              </w:rPr>
              <w:drawing>
                <wp:inline distT="0" distB="0" distL="0" distR="0" wp14:anchorId="1D44BC56" wp14:editId="70F9ECD5">
                  <wp:extent cx="540000" cy="436154"/>
                  <wp:effectExtent l="0" t="0" r="0" b="2540"/>
                  <wp:docPr id="26" name="Afbeelding 26" descr="E:\icons\175-macboo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cons\175-macbook@2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 cy="436154"/>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rPr>
                <w:rFonts w:cs="Arial"/>
                <w:sz w:val="18"/>
                <w:szCs w:val="18"/>
              </w:rPr>
            </w:pPr>
            <w:r w:rsidRPr="004414BC">
              <w:rPr>
                <w:rFonts w:cs="Arial"/>
                <w:b/>
                <w:sz w:val="18"/>
                <w:szCs w:val="18"/>
              </w:rPr>
              <w:t>7. Bronnen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81C95" w:rsidRPr="00E81C95" w:rsidRDefault="005648A5" w:rsidP="005648A5">
            <w:pPr>
              <w:pStyle w:val="Lijstalinea"/>
              <w:tabs>
                <w:tab w:val="left" w:pos="344"/>
              </w:tabs>
              <w:spacing w:after="0" w:line="260" w:lineRule="atLeast"/>
              <w:rPr>
                <w:rFonts w:ascii="Arial" w:hAnsi="Arial" w:cs="Arial"/>
                <w:sz w:val="18"/>
                <w:szCs w:val="18"/>
              </w:rPr>
            </w:pPr>
            <w:r w:rsidRPr="005648A5">
              <w:rPr>
                <w:rFonts w:ascii="Arial" w:hAnsi="Arial" w:cs="Arial"/>
                <w:sz w:val="18"/>
                <w:szCs w:val="18"/>
              </w:rPr>
              <w:t>Niet van toepassing</w:t>
            </w:r>
            <w:r>
              <w:rPr>
                <w:rFonts w:ascii="Arial" w:hAnsi="Arial" w:cs="Arial"/>
                <w:sz w:val="18"/>
                <w:szCs w:val="18"/>
              </w:rPr>
              <w: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B6534B" w:rsidP="004414BC">
            <w:pPr>
              <w:spacing w:line="260" w:lineRule="atLeast"/>
              <w:jc w:val="center"/>
              <w:rPr>
                <w:rFonts w:cs="Arial"/>
                <w:b/>
                <w:sz w:val="18"/>
                <w:szCs w:val="18"/>
              </w:rPr>
            </w:pPr>
            <w:r w:rsidRPr="00B6534B">
              <w:rPr>
                <w:rFonts w:cs="Arial"/>
                <w:b/>
                <w:noProof/>
                <w:sz w:val="18"/>
                <w:szCs w:val="18"/>
                <w:lang w:eastAsia="nl-NL"/>
              </w:rPr>
              <w:drawing>
                <wp:inline distT="0" distB="0" distL="0" distR="0">
                  <wp:extent cx="468000" cy="468000"/>
                  <wp:effectExtent l="0" t="0" r="8255" b="8255"/>
                  <wp:docPr id="14" name="Afbeelding 14" descr="E:\gray\321-lik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321-like@2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rPr>
                <w:rFonts w:cs="Arial"/>
                <w:sz w:val="18"/>
                <w:szCs w:val="18"/>
              </w:rPr>
            </w:pPr>
            <w:r w:rsidRPr="004414BC">
              <w:rPr>
                <w:rFonts w:cs="Arial"/>
                <w:b/>
                <w:sz w:val="18"/>
                <w:szCs w:val="18"/>
              </w:rPr>
              <w:t>8. Beoordeling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5648A5" w:rsidP="0039226A">
            <w:pPr>
              <w:spacing w:line="260" w:lineRule="atLeast"/>
              <w:rPr>
                <w:rFonts w:cs="Arial"/>
                <w:sz w:val="18"/>
                <w:szCs w:val="18"/>
              </w:rPr>
            </w:pPr>
            <w:r w:rsidRPr="005648A5">
              <w:rPr>
                <w:rFonts w:cs="Arial"/>
                <w:sz w:val="18"/>
                <w:szCs w:val="18"/>
              </w:rPr>
              <w:t>Niet van toepassing</w:t>
            </w:r>
            <w:r>
              <w:rPr>
                <w:rFonts w:cs="Arial"/>
                <w:sz w:val="18"/>
                <w:szCs w:val="18"/>
              </w:rPr>
              <w:t>.</w:t>
            </w:r>
          </w:p>
        </w:tc>
      </w:tr>
    </w:tbl>
    <w:p w:rsidR="00874FBA" w:rsidRDefault="00874FBA" w:rsidP="00D0128E">
      <w:pPr>
        <w:spacing w:line="260" w:lineRule="atLeast"/>
        <w:rPr>
          <w:sz w:val="18"/>
          <w:szCs w:val="18"/>
        </w:rPr>
      </w:pPr>
    </w:p>
    <w:p w:rsidR="00E81C95" w:rsidRDefault="00E81C95">
      <w:pPr>
        <w:spacing w:line="240" w:lineRule="auto"/>
        <w:rPr>
          <w:sz w:val="18"/>
          <w:szCs w:val="18"/>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E5356C"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E5356C" w:rsidRDefault="00743849" w:rsidP="00B74AA6">
            <w:pPr>
              <w:spacing w:line="260" w:lineRule="atLeast"/>
              <w:rPr>
                <w:b/>
                <w:color w:val="FFFFFF" w:themeColor="background1"/>
                <w:sz w:val="24"/>
                <w:szCs w:val="24"/>
              </w:rPr>
            </w:pPr>
            <w:r>
              <w:rPr>
                <w:b/>
                <w:color w:val="FFFFFF" w:themeColor="background1"/>
                <w:sz w:val="24"/>
                <w:szCs w:val="24"/>
              </w:rPr>
              <w:t xml:space="preserve">1. </w:t>
            </w:r>
            <w:r w:rsidR="00B74AA6">
              <w:rPr>
                <w:b/>
                <w:color w:val="FFFFFF" w:themeColor="background1"/>
                <w:sz w:val="24"/>
                <w:szCs w:val="24"/>
              </w:rPr>
              <w:t>Kleding kiezen</w:t>
            </w:r>
          </w:p>
        </w:tc>
      </w:tr>
      <w:tr w:rsidR="00E5356C"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4AA6" w:rsidRPr="00B74AA6" w:rsidRDefault="00B74AA6" w:rsidP="00B74AA6">
            <w:pPr>
              <w:spacing w:line="260" w:lineRule="atLeast"/>
              <w:rPr>
                <w:rFonts w:cs="Arial"/>
                <w:b/>
                <w:bCs/>
                <w:sz w:val="18"/>
                <w:szCs w:val="18"/>
              </w:rPr>
            </w:pPr>
            <w:r w:rsidRPr="00B74AA6">
              <w:rPr>
                <w:rFonts w:cs="Arial"/>
                <w:b/>
                <w:bCs/>
                <w:sz w:val="18"/>
                <w:szCs w:val="18"/>
              </w:rPr>
              <w:t>Waarom dragen we kleren?</w:t>
            </w:r>
          </w:p>
          <w:p w:rsidR="00B74AA6" w:rsidRPr="00B74AA6" w:rsidRDefault="00B74AA6" w:rsidP="00860E80">
            <w:pPr>
              <w:pStyle w:val="Lijstalinea"/>
              <w:numPr>
                <w:ilvl w:val="0"/>
                <w:numId w:val="7"/>
              </w:numPr>
              <w:tabs>
                <w:tab w:val="left" w:pos="336"/>
              </w:tabs>
              <w:spacing w:after="0" w:line="260" w:lineRule="atLeast"/>
              <w:ind w:left="51" w:firstLine="0"/>
              <w:rPr>
                <w:rFonts w:ascii="Arial" w:hAnsi="Arial" w:cs="Arial"/>
                <w:sz w:val="18"/>
                <w:szCs w:val="18"/>
              </w:rPr>
            </w:pPr>
            <w:r w:rsidRPr="00B74AA6">
              <w:rPr>
                <w:rFonts w:ascii="Arial" w:hAnsi="Arial" w:cs="Arial"/>
                <w:sz w:val="18"/>
                <w:szCs w:val="18"/>
              </w:rPr>
              <w:t>Er zijn verschillende redenen om bepaalde kleren te dragen.</w:t>
            </w:r>
          </w:p>
          <w:p w:rsidR="00B74AA6" w:rsidRPr="00B74AA6" w:rsidRDefault="00B74AA6" w:rsidP="00860E80">
            <w:pPr>
              <w:numPr>
                <w:ilvl w:val="0"/>
                <w:numId w:val="7"/>
              </w:numPr>
              <w:tabs>
                <w:tab w:val="left" w:pos="336"/>
              </w:tabs>
              <w:spacing w:after="0" w:line="260" w:lineRule="atLeast"/>
              <w:ind w:left="51" w:firstLine="0"/>
              <w:rPr>
                <w:rFonts w:cs="Arial"/>
                <w:sz w:val="18"/>
                <w:szCs w:val="18"/>
              </w:rPr>
            </w:pPr>
            <w:r w:rsidRPr="00B74AA6">
              <w:rPr>
                <w:rFonts w:cs="Arial"/>
                <w:sz w:val="18"/>
                <w:szCs w:val="18"/>
              </w:rPr>
              <w:t xml:space="preserve">Je draagt kleren omdat je ze </w:t>
            </w:r>
            <w:r w:rsidRPr="00B74AA6">
              <w:rPr>
                <w:rFonts w:cs="Arial"/>
                <w:b/>
                <w:bCs/>
                <w:sz w:val="18"/>
                <w:szCs w:val="18"/>
              </w:rPr>
              <w:t>mooi</w:t>
            </w:r>
            <w:r w:rsidRPr="00B74AA6">
              <w:rPr>
                <w:rFonts w:cs="Arial"/>
                <w:sz w:val="18"/>
                <w:szCs w:val="18"/>
              </w:rPr>
              <w:t xml:space="preserve"> vindt, of omdat je je mooi wilt maken omdat je een feestje</w:t>
            </w:r>
            <w:r>
              <w:rPr>
                <w:rFonts w:cs="Arial"/>
                <w:sz w:val="18"/>
                <w:szCs w:val="18"/>
              </w:rPr>
              <w:br/>
              <w:t xml:space="preserve">     </w:t>
            </w:r>
            <w:r w:rsidRPr="00B74AA6">
              <w:rPr>
                <w:rFonts w:cs="Arial"/>
                <w:sz w:val="18"/>
                <w:szCs w:val="18"/>
              </w:rPr>
              <w:t xml:space="preserve"> hebt.</w:t>
            </w:r>
          </w:p>
          <w:p w:rsidR="00B74AA6" w:rsidRPr="00B74AA6" w:rsidRDefault="00B74AA6" w:rsidP="00860E80">
            <w:pPr>
              <w:numPr>
                <w:ilvl w:val="0"/>
                <w:numId w:val="7"/>
              </w:numPr>
              <w:spacing w:after="0" w:line="260" w:lineRule="atLeast"/>
              <w:ind w:left="336" w:hanging="284"/>
              <w:rPr>
                <w:rFonts w:cs="Arial"/>
                <w:sz w:val="18"/>
                <w:szCs w:val="18"/>
              </w:rPr>
            </w:pPr>
            <w:r w:rsidRPr="00B74AA6">
              <w:rPr>
                <w:rFonts w:cs="Arial"/>
                <w:sz w:val="18"/>
                <w:szCs w:val="18"/>
              </w:rPr>
              <w:t xml:space="preserve">Je draagt kleren omdat je bij een bepaalde </w:t>
            </w:r>
            <w:r w:rsidRPr="00B74AA6">
              <w:rPr>
                <w:rFonts w:cs="Arial"/>
                <w:b/>
                <w:bCs/>
                <w:sz w:val="18"/>
                <w:szCs w:val="18"/>
              </w:rPr>
              <w:t xml:space="preserve">groep hoort. </w:t>
            </w:r>
            <w:r w:rsidRPr="00B74AA6">
              <w:rPr>
                <w:rFonts w:cs="Arial"/>
                <w:sz w:val="18"/>
                <w:szCs w:val="18"/>
              </w:rPr>
              <w:t>Bijvoorbeeld skaters, gothics, boeren, kakkers.</w:t>
            </w:r>
          </w:p>
          <w:p w:rsidR="00B74AA6" w:rsidRPr="00B74AA6" w:rsidRDefault="00B74AA6" w:rsidP="00860E80">
            <w:pPr>
              <w:numPr>
                <w:ilvl w:val="0"/>
                <w:numId w:val="7"/>
              </w:numPr>
              <w:spacing w:after="0" w:line="260" w:lineRule="atLeast"/>
              <w:ind w:left="336" w:hanging="284"/>
              <w:rPr>
                <w:rFonts w:cs="Arial"/>
                <w:sz w:val="18"/>
                <w:szCs w:val="18"/>
              </w:rPr>
            </w:pPr>
            <w:r w:rsidRPr="00B74AA6">
              <w:rPr>
                <w:rFonts w:cs="Arial"/>
                <w:sz w:val="18"/>
                <w:szCs w:val="18"/>
              </w:rPr>
              <w:t xml:space="preserve">Je draagt kleding omdat die je moet </w:t>
            </w:r>
            <w:r w:rsidRPr="00B74AA6">
              <w:rPr>
                <w:rFonts w:cs="Arial"/>
                <w:b/>
                <w:bCs/>
                <w:sz w:val="18"/>
                <w:szCs w:val="18"/>
              </w:rPr>
              <w:t>beschermen</w:t>
            </w:r>
            <w:r w:rsidRPr="00B74AA6">
              <w:rPr>
                <w:rFonts w:cs="Arial"/>
                <w:sz w:val="18"/>
                <w:szCs w:val="18"/>
              </w:rPr>
              <w:t>. Zoals bijvoorbeeld, brandweerman, militair. Als camouflage, zodat de vijand je niet direct kan zien, tegen de kou, tegen de zon, tegen gevaarlijke stoffen.</w:t>
            </w:r>
          </w:p>
          <w:p w:rsidR="00B74AA6" w:rsidRPr="00B74AA6" w:rsidRDefault="00B74AA6" w:rsidP="00860E80">
            <w:pPr>
              <w:numPr>
                <w:ilvl w:val="0"/>
                <w:numId w:val="7"/>
              </w:numPr>
              <w:spacing w:after="0" w:line="260" w:lineRule="atLeast"/>
              <w:ind w:left="336" w:hanging="284"/>
              <w:rPr>
                <w:rFonts w:cs="Arial"/>
                <w:sz w:val="18"/>
                <w:szCs w:val="18"/>
              </w:rPr>
            </w:pPr>
            <w:r w:rsidRPr="00B74AA6">
              <w:rPr>
                <w:rFonts w:cs="Arial"/>
                <w:sz w:val="18"/>
                <w:szCs w:val="18"/>
              </w:rPr>
              <w:t xml:space="preserve">Je draagt kleding omdat je een bepaald </w:t>
            </w:r>
            <w:r w:rsidRPr="00B74AA6">
              <w:rPr>
                <w:rFonts w:cs="Arial"/>
                <w:b/>
                <w:bCs/>
                <w:sz w:val="18"/>
                <w:szCs w:val="18"/>
              </w:rPr>
              <w:t>geloof</w:t>
            </w:r>
            <w:r w:rsidRPr="00B74AA6">
              <w:rPr>
                <w:rFonts w:cs="Arial"/>
                <w:sz w:val="18"/>
                <w:szCs w:val="18"/>
              </w:rPr>
              <w:t xml:space="preserve"> hebt. Denk maar aan de moslims met de hoofddoeken, de joden met de keppeltjes, de boeddhisten in oranje kleding, de dominee in toga.</w:t>
            </w:r>
          </w:p>
          <w:p w:rsidR="00B74AA6" w:rsidRPr="00B74AA6" w:rsidRDefault="00B74AA6" w:rsidP="00860E80">
            <w:pPr>
              <w:numPr>
                <w:ilvl w:val="0"/>
                <w:numId w:val="7"/>
              </w:numPr>
              <w:spacing w:after="0" w:line="260" w:lineRule="atLeast"/>
              <w:ind w:left="336" w:hanging="284"/>
              <w:rPr>
                <w:rFonts w:cs="Arial"/>
                <w:sz w:val="18"/>
                <w:szCs w:val="18"/>
              </w:rPr>
            </w:pPr>
            <w:r w:rsidRPr="00B74AA6">
              <w:rPr>
                <w:rFonts w:cs="Arial"/>
                <w:sz w:val="18"/>
                <w:szCs w:val="18"/>
              </w:rPr>
              <w:t xml:space="preserve">En wat denk je van je </w:t>
            </w:r>
            <w:r w:rsidRPr="00B74AA6">
              <w:rPr>
                <w:rFonts w:cs="Arial"/>
                <w:b/>
                <w:bCs/>
                <w:sz w:val="18"/>
                <w:szCs w:val="18"/>
              </w:rPr>
              <w:t>sportkleding?</w:t>
            </w:r>
            <w:r w:rsidRPr="00B74AA6">
              <w:rPr>
                <w:rFonts w:cs="Arial"/>
                <w:sz w:val="18"/>
                <w:szCs w:val="18"/>
              </w:rPr>
              <w:t xml:space="preserve"> Als je rugby speelt, draag je andere kleren dan dat je gaat paardrijden. Dus ook elk soort sport vraagt om zijn eigen kleren.</w:t>
            </w:r>
          </w:p>
          <w:p w:rsidR="00B74AA6" w:rsidRPr="00B74AA6" w:rsidRDefault="00B74AA6" w:rsidP="00860E80">
            <w:pPr>
              <w:numPr>
                <w:ilvl w:val="0"/>
                <w:numId w:val="7"/>
              </w:numPr>
              <w:spacing w:after="0" w:line="260" w:lineRule="atLeast"/>
              <w:ind w:left="336" w:hanging="284"/>
              <w:rPr>
                <w:rFonts w:cs="Arial"/>
                <w:sz w:val="18"/>
                <w:szCs w:val="18"/>
              </w:rPr>
            </w:pPr>
            <w:r w:rsidRPr="00B74AA6">
              <w:rPr>
                <w:rFonts w:cs="Arial"/>
                <w:sz w:val="18"/>
                <w:szCs w:val="18"/>
              </w:rPr>
              <w:t xml:space="preserve">Kleren bieden ook </w:t>
            </w:r>
            <w:r w:rsidRPr="00B74AA6">
              <w:rPr>
                <w:rFonts w:cs="Arial"/>
                <w:b/>
                <w:bCs/>
                <w:sz w:val="18"/>
                <w:szCs w:val="18"/>
              </w:rPr>
              <w:t>veiligheid</w:t>
            </w:r>
            <w:r w:rsidRPr="00B74AA6">
              <w:rPr>
                <w:rFonts w:cs="Arial"/>
                <w:sz w:val="18"/>
                <w:szCs w:val="18"/>
              </w:rPr>
              <w:t>. Denk maar aan een motorpak en helm als je gaat motorrijden. Je draagt een cap bij het paardrijden. Maar ook de jassen en hesjes voor mensen die langs de weg werken, zodat ze direct opvallen, zijn voor de veiligheid.</w:t>
            </w:r>
          </w:p>
          <w:p w:rsidR="00B74AA6" w:rsidRPr="00B74AA6" w:rsidRDefault="00B74AA6" w:rsidP="00860E80">
            <w:pPr>
              <w:numPr>
                <w:ilvl w:val="0"/>
                <w:numId w:val="7"/>
              </w:numPr>
              <w:spacing w:after="0" w:line="260" w:lineRule="atLeast"/>
              <w:ind w:left="336" w:hanging="284"/>
              <w:rPr>
                <w:rFonts w:cs="Arial"/>
                <w:sz w:val="18"/>
                <w:szCs w:val="18"/>
              </w:rPr>
            </w:pPr>
            <w:r w:rsidRPr="00B74AA6">
              <w:rPr>
                <w:rFonts w:cs="Arial"/>
                <w:sz w:val="18"/>
                <w:szCs w:val="18"/>
              </w:rPr>
              <w:t xml:space="preserve">Soms draag je kleren om </w:t>
            </w:r>
            <w:r w:rsidRPr="00B74AA6">
              <w:rPr>
                <w:rFonts w:cs="Arial"/>
                <w:b/>
                <w:bCs/>
                <w:sz w:val="18"/>
                <w:szCs w:val="18"/>
              </w:rPr>
              <w:t>herkend</w:t>
            </w:r>
            <w:r w:rsidRPr="00B74AA6">
              <w:rPr>
                <w:rFonts w:cs="Arial"/>
                <w:sz w:val="18"/>
                <w:szCs w:val="18"/>
              </w:rPr>
              <w:t xml:space="preserve"> te worden. Wat dacht je van de politie, ambulancepersoneel, sportkleding voor mensen die bij een bepaalde club horen? En een kok zie je toch niet met een helm op maar wel weer met een koksmuts?</w:t>
            </w:r>
          </w:p>
          <w:p w:rsidR="00B74AA6" w:rsidRPr="00B74AA6" w:rsidRDefault="00B74AA6" w:rsidP="00860E80">
            <w:pPr>
              <w:numPr>
                <w:ilvl w:val="0"/>
                <w:numId w:val="7"/>
              </w:numPr>
              <w:spacing w:after="0" w:line="260" w:lineRule="atLeast"/>
              <w:ind w:left="336" w:hanging="284"/>
              <w:rPr>
                <w:rFonts w:cs="Arial"/>
                <w:sz w:val="18"/>
                <w:szCs w:val="18"/>
              </w:rPr>
            </w:pPr>
            <w:r w:rsidRPr="00B74AA6">
              <w:rPr>
                <w:rFonts w:cs="Arial"/>
                <w:sz w:val="18"/>
                <w:szCs w:val="18"/>
              </w:rPr>
              <w:t xml:space="preserve">Ook </w:t>
            </w:r>
            <w:r w:rsidRPr="00B74AA6">
              <w:rPr>
                <w:rFonts w:cs="Arial"/>
                <w:b/>
                <w:bCs/>
                <w:sz w:val="18"/>
                <w:szCs w:val="18"/>
              </w:rPr>
              <w:t>beroepen</w:t>
            </w:r>
            <w:r w:rsidRPr="00B74AA6">
              <w:rPr>
                <w:rFonts w:cs="Arial"/>
                <w:sz w:val="18"/>
                <w:szCs w:val="18"/>
              </w:rPr>
              <w:t xml:space="preserve"> hebben hun eigen kleren. Je ziet de brandweer niet in een witte doktersjas lopen tijdens een brand. Een kok loopt in de keuken niet rond in een clownspak als hij aan het kokkerellen is.</w:t>
            </w:r>
          </w:p>
          <w:p w:rsidR="00B74AA6" w:rsidRPr="00B74AA6" w:rsidRDefault="00B74AA6" w:rsidP="00860E80">
            <w:pPr>
              <w:numPr>
                <w:ilvl w:val="0"/>
                <w:numId w:val="7"/>
              </w:numPr>
              <w:spacing w:after="0" w:line="260" w:lineRule="atLeast"/>
              <w:ind w:left="336" w:hanging="284"/>
              <w:rPr>
                <w:rFonts w:cs="Arial"/>
                <w:sz w:val="18"/>
                <w:szCs w:val="18"/>
              </w:rPr>
            </w:pPr>
            <w:r w:rsidRPr="00B74AA6">
              <w:rPr>
                <w:rFonts w:cs="Arial"/>
                <w:sz w:val="18"/>
                <w:szCs w:val="18"/>
              </w:rPr>
              <w:t xml:space="preserve">Veel mensen dragen in hun </w:t>
            </w:r>
            <w:r w:rsidRPr="00B74AA6">
              <w:rPr>
                <w:rFonts w:cs="Arial"/>
                <w:b/>
                <w:bCs/>
                <w:sz w:val="18"/>
                <w:szCs w:val="18"/>
              </w:rPr>
              <w:t>vrije tijd</w:t>
            </w:r>
            <w:r w:rsidRPr="00B74AA6">
              <w:rPr>
                <w:rFonts w:cs="Arial"/>
                <w:sz w:val="18"/>
                <w:szCs w:val="18"/>
              </w:rPr>
              <w:t xml:space="preserve"> ook andere kleren dan die ze dragen als ze moeten werken of naar school gaan.</w:t>
            </w:r>
          </w:p>
          <w:p w:rsidR="00E5356C" w:rsidRPr="00DE66E9" w:rsidRDefault="00B74AA6" w:rsidP="00860E80">
            <w:pPr>
              <w:pStyle w:val="Lijstalinea"/>
              <w:numPr>
                <w:ilvl w:val="0"/>
                <w:numId w:val="7"/>
              </w:numPr>
              <w:spacing w:line="260" w:lineRule="atLeast"/>
              <w:ind w:left="336" w:hanging="284"/>
              <w:rPr>
                <w:rFonts w:ascii="Arial" w:hAnsi="Arial" w:cs="Arial"/>
                <w:sz w:val="18"/>
                <w:szCs w:val="18"/>
              </w:rPr>
            </w:pPr>
            <w:r w:rsidRPr="00B74AA6">
              <w:rPr>
                <w:rFonts w:ascii="Arial" w:hAnsi="Arial" w:cs="Arial"/>
                <w:sz w:val="18"/>
                <w:szCs w:val="18"/>
              </w:rPr>
              <w:t>Je ziet het. Kleren dragen we niet zomaar. Ze hebben een functie.</w:t>
            </w:r>
          </w:p>
        </w:tc>
      </w:tr>
      <w:tr w:rsidR="00B30918"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E66E9" w:rsidRPr="00DE66E9" w:rsidRDefault="00DE66E9" w:rsidP="00DE66E9">
            <w:pPr>
              <w:spacing w:line="260" w:lineRule="atLeast"/>
              <w:rPr>
                <w:rFonts w:cs="Arial"/>
                <w:b/>
                <w:bCs/>
                <w:sz w:val="18"/>
                <w:szCs w:val="18"/>
              </w:rPr>
            </w:pPr>
            <w:r w:rsidRPr="00DE66E9">
              <w:rPr>
                <w:rFonts w:cs="Arial"/>
                <w:b/>
                <w:bCs/>
                <w:sz w:val="18"/>
                <w:szCs w:val="18"/>
              </w:rPr>
              <w:t>Opdracht</w:t>
            </w:r>
          </w:p>
          <w:p w:rsidR="00DE66E9" w:rsidRPr="00DE66E9" w:rsidRDefault="00DE66E9" w:rsidP="00DE66E9">
            <w:pPr>
              <w:spacing w:line="260" w:lineRule="atLeast"/>
              <w:rPr>
                <w:rFonts w:cs="Arial"/>
                <w:sz w:val="18"/>
                <w:szCs w:val="18"/>
              </w:rPr>
            </w:pPr>
            <w:r w:rsidRPr="00DE66E9">
              <w:rPr>
                <w:rFonts w:cs="Arial"/>
                <w:sz w:val="18"/>
                <w:szCs w:val="18"/>
              </w:rPr>
              <w:t>Voor je staat een koffer vol met kleren.</w:t>
            </w:r>
          </w:p>
          <w:p w:rsidR="00DE66E9" w:rsidRPr="00DE66E9" w:rsidRDefault="00DE66E9" w:rsidP="00860E80">
            <w:pPr>
              <w:numPr>
                <w:ilvl w:val="0"/>
                <w:numId w:val="8"/>
              </w:numPr>
              <w:tabs>
                <w:tab w:val="clear" w:pos="360"/>
                <w:tab w:val="num" w:pos="336"/>
              </w:tabs>
              <w:spacing w:after="0" w:line="260" w:lineRule="atLeast"/>
              <w:ind w:left="0" w:firstLine="0"/>
              <w:rPr>
                <w:rFonts w:cs="Arial"/>
                <w:sz w:val="18"/>
                <w:szCs w:val="18"/>
              </w:rPr>
            </w:pPr>
            <w:r w:rsidRPr="00DE66E9">
              <w:rPr>
                <w:rFonts w:cs="Arial"/>
                <w:sz w:val="18"/>
                <w:szCs w:val="18"/>
              </w:rPr>
              <w:t>Kies hieruit een totaal kledingpakket, dus niet alleen maar een pet of alleen maar een broek</w:t>
            </w:r>
            <w:r>
              <w:rPr>
                <w:rFonts w:cs="Arial"/>
                <w:sz w:val="18"/>
                <w:szCs w:val="18"/>
              </w:rPr>
              <w:t>.</w:t>
            </w:r>
          </w:p>
          <w:p w:rsidR="00DE66E9" w:rsidRPr="00DE66E9" w:rsidRDefault="00DE66E9" w:rsidP="00860E80">
            <w:pPr>
              <w:numPr>
                <w:ilvl w:val="0"/>
                <w:numId w:val="8"/>
              </w:numPr>
              <w:tabs>
                <w:tab w:val="clear" w:pos="360"/>
                <w:tab w:val="num" w:pos="336"/>
              </w:tabs>
              <w:spacing w:after="0" w:line="260" w:lineRule="atLeast"/>
              <w:ind w:left="0" w:firstLine="0"/>
              <w:rPr>
                <w:rFonts w:cs="Arial"/>
                <w:sz w:val="18"/>
                <w:szCs w:val="18"/>
              </w:rPr>
            </w:pPr>
            <w:r w:rsidRPr="00DE66E9">
              <w:rPr>
                <w:rFonts w:cs="Arial"/>
                <w:sz w:val="18"/>
                <w:szCs w:val="18"/>
              </w:rPr>
              <w:t>Trek deze kleren aan</w:t>
            </w:r>
            <w:r>
              <w:rPr>
                <w:rFonts w:cs="Arial"/>
                <w:sz w:val="18"/>
                <w:szCs w:val="18"/>
              </w:rPr>
              <w:t>.</w:t>
            </w:r>
          </w:p>
          <w:p w:rsidR="00B30918" w:rsidRDefault="00B30918" w:rsidP="00743849">
            <w:pPr>
              <w:spacing w:line="260" w:lineRule="atLeast"/>
              <w:rPr>
                <w:rFonts w:cs="Arial"/>
                <w:sz w:val="18"/>
                <w:szCs w:val="18"/>
              </w:rPr>
            </w:pPr>
          </w:p>
        </w:tc>
      </w:tr>
    </w:tbl>
    <w:p w:rsidR="00E5356C" w:rsidRDefault="00E5356C">
      <w:pPr>
        <w:spacing w:line="240" w:lineRule="auto"/>
        <w:rPr>
          <w:sz w:val="18"/>
          <w:szCs w:val="18"/>
        </w:rPr>
      </w:pPr>
    </w:p>
    <w:p w:rsidR="007B5BCF" w:rsidRDefault="007B5BCF">
      <w:pPr>
        <w:spacing w:line="240" w:lineRule="auto"/>
        <w:rPr>
          <w:sz w:val="18"/>
          <w:szCs w:val="18"/>
        </w:rPr>
      </w:pPr>
      <w:r>
        <w:rPr>
          <w:sz w:val="18"/>
          <w:szCs w:val="18"/>
        </w:rPr>
        <w:br w:type="page"/>
      </w:r>
    </w:p>
    <w:p w:rsidR="007B5BCF" w:rsidRDefault="007B5BCF">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7B5BCF"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7B5BCF" w:rsidRDefault="001140BD" w:rsidP="001140BD">
            <w:pPr>
              <w:spacing w:line="260" w:lineRule="atLeast"/>
              <w:rPr>
                <w:b/>
                <w:color w:val="FFFFFF" w:themeColor="background1"/>
                <w:sz w:val="24"/>
                <w:szCs w:val="24"/>
              </w:rPr>
            </w:pPr>
            <w:r>
              <w:rPr>
                <w:b/>
                <w:color w:val="FFFFFF" w:themeColor="background1"/>
                <w:sz w:val="24"/>
                <w:szCs w:val="24"/>
              </w:rPr>
              <w:t>2. Functiekaartjes</w:t>
            </w:r>
          </w:p>
        </w:tc>
      </w:tr>
      <w:tr w:rsidR="007B5BCF"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B5BCF" w:rsidRPr="00E5356C" w:rsidRDefault="001140BD" w:rsidP="001F0373">
            <w:pPr>
              <w:spacing w:after="0" w:line="260" w:lineRule="atLeast"/>
              <w:rPr>
                <w:rFonts w:cs="Arial"/>
                <w:sz w:val="18"/>
                <w:szCs w:val="18"/>
              </w:rPr>
            </w:pPr>
            <w:r>
              <w:rPr>
                <w:rFonts w:cs="Arial"/>
                <w:sz w:val="18"/>
                <w:szCs w:val="18"/>
              </w:rPr>
              <w:br/>
            </w:r>
            <w:r w:rsidRPr="001140BD">
              <w:rPr>
                <w:rFonts w:cs="Arial"/>
                <w:sz w:val="18"/>
                <w:szCs w:val="18"/>
              </w:rPr>
              <w:t>Iedereen is nu verkleed. De één nog mooier dan de ander. Dikke pret</w:t>
            </w:r>
            <w:r>
              <w:rPr>
                <w:rFonts w:cs="Arial"/>
                <w:sz w:val="18"/>
                <w:szCs w:val="18"/>
              </w:rPr>
              <w:t>.</w:t>
            </w:r>
            <w:r>
              <w:rPr>
                <w:rFonts w:cs="Arial"/>
                <w:sz w:val="18"/>
                <w:szCs w:val="18"/>
              </w:rPr>
              <w:br/>
            </w:r>
          </w:p>
        </w:tc>
      </w:tr>
      <w:tr w:rsidR="001F0373"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140BD" w:rsidRPr="001140BD" w:rsidRDefault="001140BD" w:rsidP="001140BD">
            <w:pPr>
              <w:spacing w:line="260" w:lineRule="atLeast"/>
              <w:rPr>
                <w:rFonts w:cs="Arial"/>
                <w:b/>
                <w:bCs/>
                <w:sz w:val="18"/>
                <w:szCs w:val="18"/>
              </w:rPr>
            </w:pPr>
            <w:r w:rsidRPr="001140BD">
              <w:rPr>
                <w:rFonts w:cs="Arial"/>
                <w:b/>
                <w:bCs/>
                <w:sz w:val="18"/>
                <w:szCs w:val="18"/>
              </w:rPr>
              <w:t>Opdracht</w:t>
            </w:r>
          </w:p>
          <w:p w:rsidR="001140BD" w:rsidRPr="001140BD" w:rsidRDefault="001140BD" w:rsidP="00860E80">
            <w:pPr>
              <w:numPr>
                <w:ilvl w:val="0"/>
                <w:numId w:val="9"/>
              </w:numPr>
              <w:tabs>
                <w:tab w:val="clear" w:pos="720"/>
                <w:tab w:val="num" w:pos="336"/>
              </w:tabs>
              <w:spacing w:after="0" w:line="260" w:lineRule="atLeast"/>
              <w:ind w:left="0" w:firstLine="0"/>
              <w:rPr>
                <w:rFonts w:cs="Arial"/>
                <w:sz w:val="18"/>
                <w:szCs w:val="18"/>
              </w:rPr>
            </w:pPr>
            <w:r w:rsidRPr="001140BD">
              <w:rPr>
                <w:rFonts w:cs="Arial"/>
                <w:sz w:val="18"/>
                <w:szCs w:val="18"/>
              </w:rPr>
              <w:t>Pak nu 5 functiekaartjes van de tafel</w:t>
            </w:r>
            <w:r>
              <w:rPr>
                <w:rFonts w:cs="Arial"/>
                <w:sz w:val="18"/>
                <w:szCs w:val="18"/>
              </w:rPr>
              <w:t>.</w:t>
            </w:r>
          </w:p>
          <w:p w:rsidR="001140BD" w:rsidRPr="001140BD" w:rsidRDefault="001140BD" w:rsidP="00860E80">
            <w:pPr>
              <w:numPr>
                <w:ilvl w:val="0"/>
                <w:numId w:val="9"/>
              </w:numPr>
              <w:tabs>
                <w:tab w:val="clear" w:pos="720"/>
                <w:tab w:val="num" w:pos="336"/>
              </w:tabs>
              <w:spacing w:after="0" w:line="260" w:lineRule="atLeast"/>
              <w:ind w:left="0" w:firstLine="0"/>
              <w:rPr>
                <w:rFonts w:cs="Arial"/>
                <w:sz w:val="18"/>
                <w:szCs w:val="18"/>
              </w:rPr>
            </w:pPr>
            <w:r w:rsidRPr="001140BD">
              <w:rPr>
                <w:rFonts w:cs="Arial"/>
                <w:sz w:val="18"/>
                <w:szCs w:val="18"/>
              </w:rPr>
              <w:t>Bekijk welke kleding iedereen aan heeft</w:t>
            </w:r>
            <w:r>
              <w:rPr>
                <w:rFonts w:cs="Arial"/>
                <w:sz w:val="18"/>
                <w:szCs w:val="18"/>
              </w:rPr>
              <w:t>.</w:t>
            </w:r>
          </w:p>
          <w:p w:rsidR="001140BD" w:rsidRPr="001140BD" w:rsidRDefault="001140BD" w:rsidP="00860E80">
            <w:pPr>
              <w:numPr>
                <w:ilvl w:val="0"/>
                <w:numId w:val="9"/>
              </w:numPr>
              <w:tabs>
                <w:tab w:val="clear" w:pos="720"/>
                <w:tab w:val="num" w:pos="336"/>
              </w:tabs>
              <w:spacing w:after="0" w:line="260" w:lineRule="atLeast"/>
              <w:ind w:left="0" w:firstLine="0"/>
              <w:rPr>
                <w:rFonts w:cs="Arial"/>
                <w:sz w:val="18"/>
                <w:szCs w:val="18"/>
              </w:rPr>
            </w:pPr>
            <w:r w:rsidRPr="001140BD">
              <w:rPr>
                <w:rFonts w:cs="Arial"/>
                <w:sz w:val="18"/>
                <w:szCs w:val="18"/>
              </w:rPr>
              <w:t>Lees je functiekaartje</w:t>
            </w:r>
            <w:r>
              <w:rPr>
                <w:rFonts w:cs="Arial"/>
                <w:sz w:val="18"/>
                <w:szCs w:val="18"/>
              </w:rPr>
              <w:t>.</w:t>
            </w:r>
          </w:p>
          <w:p w:rsidR="001140BD" w:rsidRPr="001140BD" w:rsidRDefault="001140BD" w:rsidP="00860E80">
            <w:pPr>
              <w:numPr>
                <w:ilvl w:val="0"/>
                <w:numId w:val="9"/>
              </w:numPr>
              <w:tabs>
                <w:tab w:val="clear" w:pos="720"/>
                <w:tab w:val="num" w:pos="336"/>
              </w:tabs>
              <w:spacing w:after="0" w:line="260" w:lineRule="atLeast"/>
              <w:ind w:left="0" w:firstLine="0"/>
              <w:rPr>
                <w:rFonts w:cs="Arial"/>
                <w:sz w:val="18"/>
                <w:szCs w:val="18"/>
              </w:rPr>
            </w:pPr>
            <w:r w:rsidRPr="001140BD">
              <w:rPr>
                <w:rFonts w:cs="Arial"/>
                <w:sz w:val="18"/>
                <w:szCs w:val="18"/>
              </w:rPr>
              <w:t>Zoek uit bij welke verklede persoon dit past</w:t>
            </w:r>
            <w:r>
              <w:rPr>
                <w:rFonts w:cs="Arial"/>
                <w:sz w:val="18"/>
                <w:szCs w:val="18"/>
              </w:rPr>
              <w:t>.</w:t>
            </w:r>
          </w:p>
          <w:p w:rsidR="001140BD" w:rsidRPr="001140BD" w:rsidRDefault="001140BD" w:rsidP="00860E80">
            <w:pPr>
              <w:numPr>
                <w:ilvl w:val="0"/>
                <w:numId w:val="9"/>
              </w:numPr>
              <w:tabs>
                <w:tab w:val="clear" w:pos="720"/>
                <w:tab w:val="num" w:pos="336"/>
              </w:tabs>
              <w:spacing w:after="0" w:line="260" w:lineRule="atLeast"/>
              <w:ind w:left="0" w:firstLine="0"/>
              <w:rPr>
                <w:rFonts w:cs="Arial"/>
                <w:sz w:val="18"/>
                <w:szCs w:val="18"/>
              </w:rPr>
            </w:pPr>
            <w:r w:rsidRPr="001140BD">
              <w:rPr>
                <w:rFonts w:cs="Arial"/>
                <w:sz w:val="18"/>
                <w:szCs w:val="18"/>
              </w:rPr>
              <w:t>Hang dit kaartje om de nek van je klasgenoot</w:t>
            </w:r>
            <w:r>
              <w:rPr>
                <w:rFonts w:cs="Arial"/>
                <w:sz w:val="18"/>
                <w:szCs w:val="18"/>
              </w:rPr>
              <w:t>.</w:t>
            </w:r>
            <w:r>
              <w:rPr>
                <w:rFonts w:cs="Arial"/>
                <w:sz w:val="18"/>
                <w:szCs w:val="18"/>
              </w:rPr>
              <w:br/>
            </w:r>
          </w:p>
          <w:p w:rsidR="001F0373" w:rsidRPr="001F0373" w:rsidRDefault="001140BD" w:rsidP="001140BD">
            <w:pPr>
              <w:spacing w:line="260" w:lineRule="atLeast"/>
              <w:rPr>
                <w:rFonts w:cs="Arial"/>
                <w:sz w:val="18"/>
                <w:szCs w:val="18"/>
              </w:rPr>
            </w:pPr>
            <w:r w:rsidRPr="001140BD">
              <w:rPr>
                <w:rFonts w:cs="Arial"/>
                <w:sz w:val="18"/>
                <w:szCs w:val="18"/>
              </w:rPr>
              <w:t>Wanneer iedereen de kaartjes op heeft, stopt het spel</w:t>
            </w:r>
            <w:r>
              <w:rPr>
                <w:rFonts w:cs="Arial"/>
                <w:sz w:val="18"/>
                <w:szCs w:val="18"/>
              </w:rPr>
              <w:t>.</w:t>
            </w:r>
          </w:p>
        </w:tc>
      </w:tr>
    </w:tbl>
    <w:p w:rsidR="007B5BCF" w:rsidRDefault="007B5BCF">
      <w:pPr>
        <w:spacing w:line="240" w:lineRule="auto"/>
        <w:rPr>
          <w:sz w:val="18"/>
          <w:szCs w:val="18"/>
        </w:rPr>
      </w:pPr>
    </w:p>
    <w:p w:rsidR="00116B87" w:rsidRDefault="00F01CE3" w:rsidP="00116B87">
      <w:pPr>
        <w:spacing w:line="240" w:lineRule="auto"/>
        <w:rPr>
          <w:sz w:val="18"/>
          <w:szCs w:val="18"/>
        </w:rPr>
      </w:pPr>
      <w:r>
        <w:rPr>
          <w:sz w:val="18"/>
          <w:szCs w:val="18"/>
        </w:rPr>
        <w:br w:type="page"/>
      </w:r>
      <w:r w:rsidR="00116B87">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116B87" w:rsidRPr="009827B9" w:rsidTr="000151C7">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116B87" w:rsidRDefault="00E67A5C" w:rsidP="00E67A5C">
            <w:pPr>
              <w:spacing w:line="260" w:lineRule="atLeast"/>
              <w:rPr>
                <w:b/>
                <w:color w:val="FFFFFF" w:themeColor="background1"/>
                <w:sz w:val="24"/>
                <w:szCs w:val="24"/>
              </w:rPr>
            </w:pPr>
            <w:r>
              <w:rPr>
                <w:b/>
                <w:color w:val="FFFFFF" w:themeColor="background1"/>
                <w:sz w:val="24"/>
                <w:szCs w:val="24"/>
              </w:rPr>
              <w:t>3</w:t>
            </w:r>
            <w:r w:rsidR="00F74135">
              <w:rPr>
                <w:b/>
                <w:color w:val="FFFFFF" w:themeColor="background1"/>
                <w:sz w:val="24"/>
                <w:szCs w:val="24"/>
              </w:rPr>
              <w:t>.</w:t>
            </w:r>
            <w:r w:rsidR="00116B87">
              <w:rPr>
                <w:b/>
                <w:color w:val="FFFFFF" w:themeColor="background1"/>
                <w:sz w:val="24"/>
                <w:szCs w:val="24"/>
              </w:rPr>
              <w:t xml:space="preserve"> </w:t>
            </w:r>
            <w:r>
              <w:rPr>
                <w:b/>
                <w:color w:val="FFFFFF" w:themeColor="background1"/>
                <w:sz w:val="24"/>
                <w:szCs w:val="24"/>
              </w:rPr>
              <w:t>Invulschema</w:t>
            </w:r>
          </w:p>
        </w:tc>
      </w:tr>
      <w:tr w:rsidR="00116B8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67A5C" w:rsidRPr="00E67A5C" w:rsidRDefault="00E67A5C" w:rsidP="00E67A5C">
            <w:pPr>
              <w:spacing w:line="260" w:lineRule="atLeast"/>
              <w:rPr>
                <w:rFonts w:cs="Arial"/>
                <w:b/>
                <w:bCs/>
                <w:sz w:val="18"/>
                <w:szCs w:val="18"/>
              </w:rPr>
            </w:pPr>
            <w:r w:rsidRPr="00E67A5C">
              <w:rPr>
                <w:rFonts w:cs="Arial"/>
                <w:b/>
                <w:bCs/>
                <w:sz w:val="18"/>
                <w:szCs w:val="18"/>
              </w:rPr>
              <w:t>Opdracht</w:t>
            </w:r>
          </w:p>
          <w:p w:rsidR="00E67A5C" w:rsidRPr="00E67A5C" w:rsidRDefault="00E67A5C" w:rsidP="00E67A5C">
            <w:pPr>
              <w:spacing w:line="260" w:lineRule="atLeast"/>
              <w:rPr>
                <w:rFonts w:cs="Arial"/>
                <w:sz w:val="18"/>
                <w:szCs w:val="18"/>
              </w:rPr>
            </w:pPr>
            <w:r w:rsidRPr="00E67A5C">
              <w:rPr>
                <w:rFonts w:cs="Arial"/>
                <w:sz w:val="18"/>
                <w:szCs w:val="18"/>
              </w:rPr>
              <w:t>Je gaat nu de schema’s invullen.</w:t>
            </w:r>
          </w:p>
          <w:p w:rsidR="00E67A5C" w:rsidRPr="00E67A5C" w:rsidRDefault="00E67A5C" w:rsidP="00860E80">
            <w:pPr>
              <w:numPr>
                <w:ilvl w:val="0"/>
                <w:numId w:val="10"/>
              </w:numPr>
              <w:spacing w:after="0" w:line="260" w:lineRule="atLeast"/>
              <w:ind w:left="336" w:hanging="284"/>
              <w:rPr>
                <w:rFonts w:cs="Arial"/>
                <w:sz w:val="18"/>
                <w:szCs w:val="18"/>
              </w:rPr>
            </w:pPr>
            <w:r w:rsidRPr="00E67A5C">
              <w:rPr>
                <w:rFonts w:cs="Arial"/>
                <w:sz w:val="18"/>
                <w:szCs w:val="18"/>
              </w:rPr>
              <w:t>Vul eerst schema 1 in</w:t>
            </w:r>
            <w:r>
              <w:rPr>
                <w:rFonts w:cs="Arial"/>
                <w:sz w:val="18"/>
                <w:szCs w:val="18"/>
              </w:rPr>
              <w:t>.</w:t>
            </w:r>
          </w:p>
          <w:p w:rsidR="00E67A5C" w:rsidRPr="00E67A5C" w:rsidRDefault="00E67A5C" w:rsidP="00860E80">
            <w:pPr>
              <w:pStyle w:val="Lijstalinea"/>
              <w:numPr>
                <w:ilvl w:val="0"/>
                <w:numId w:val="10"/>
              </w:numPr>
              <w:tabs>
                <w:tab w:val="left" w:pos="336"/>
              </w:tabs>
              <w:spacing w:after="0" w:line="260" w:lineRule="atLeast"/>
              <w:ind w:left="0" w:firstLine="0"/>
              <w:rPr>
                <w:rFonts w:ascii="Arial" w:hAnsi="Arial" w:cs="Arial"/>
                <w:sz w:val="18"/>
                <w:szCs w:val="18"/>
              </w:rPr>
            </w:pPr>
            <w:r w:rsidRPr="00E67A5C">
              <w:rPr>
                <w:rFonts w:ascii="Arial" w:hAnsi="Arial" w:cs="Arial"/>
                <w:sz w:val="18"/>
                <w:szCs w:val="18"/>
              </w:rPr>
              <w:t>Welke kleren heb je gekozen uit de verkleedkoffer?</w:t>
            </w:r>
          </w:p>
          <w:p w:rsidR="00E67A5C" w:rsidRPr="00E67A5C" w:rsidRDefault="00E67A5C" w:rsidP="00860E80">
            <w:pPr>
              <w:numPr>
                <w:ilvl w:val="0"/>
                <w:numId w:val="10"/>
              </w:numPr>
              <w:tabs>
                <w:tab w:val="left" w:pos="336"/>
              </w:tabs>
              <w:spacing w:after="0" w:line="260" w:lineRule="atLeast"/>
              <w:ind w:left="0" w:firstLine="0"/>
              <w:rPr>
                <w:rFonts w:cs="Arial"/>
                <w:sz w:val="18"/>
                <w:szCs w:val="18"/>
              </w:rPr>
            </w:pPr>
            <w:r w:rsidRPr="00E67A5C">
              <w:rPr>
                <w:rFonts w:cs="Arial"/>
                <w:sz w:val="18"/>
                <w:szCs w:val="18"/>
              </w:rPr>
              <w:t>Vul in de eerste kolom in welke kleren je aan hebt</w:t>
            </w:r>
            <w:r>
              <w:rPr>
                <w:rFonts w:cs="Arial"/>
                <w:sz w:val="18"/>
                <w:szCs w:val="18"/>
              </w:rPr>
              <w:t>.</w:t>
            </w:r>
          </w:p>
          <w:p w:rsidR="00E67A5C" w:rsidRPr="00E67A5C" w:rsidRDefault="00E67A5C" w:rsidP="00860E80">
            <w:pPr>
              <w:numPr>
                <w:ilvl w:val="0"/>
                <w:numId w:val="10"/>
              </w:numPr>
              <w:spacing w:after="0" w:line="260" w:lineRule="atLeast"/>
              <w:ind w:left="336" w:hanging="284"/>
              <w:rPr>
                <w:rFonts w:cs="Arial"/>
                <w:sz w:val="18"/>
                <w:szCs w:val="18"/>
              </w:rPr>
            </w:pPr>
            <w:r w:rsidRPr="00E67A5C">
              <w:rPr>
                <w:rFonts w:cs="Arial"/>
                <w:sz w:val="18"/>
                <w:szCs w:val="18"/>
              </w:rPr>
              <w:t>Daaronder vul je in welke functie deze kleren volgens jou hebben</w:t>
            </w:r>
            <w:r>
              <w:rPr>
                <w:rFonts w:cs="Arial"/>
                <w:sz w:val="18"/>
                <w:szCs w:val="18"/>
              </w:rPr>
              <w:t>.</w:t>
            </w:r>
          </w:p>
          <w:p w:rsidR="00116B87" w:rsidRPr="00E5356C" w:rsidRDefault="00116B87" w:rsidP="000151C7">
            <w:pPr>
              <w:spacing w:after="0" w:line="260" w:lineRule="atLeast"/>
              <w:rPr>
                <w:rFonts w:cs="Arial"/>
                <w:sz w:val="18"/>
                <w:szCs w:val="18"/>
              </w:rPr>
            </w:pPr>
          </w:p>
        </w:tc>
      </w:tr>
      <w:tr w:rsidR="00116B8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67A5C" w:rsidRPr="001F0373" w:rsidRDefault="00E67A5C" w:rsidP="00116B87">
            <w:pPr>
              <w:spacing w:after="0" w:line="260" w:lineRule="atLeast"/>
              <w:rPr>
                <w:rFonts w:cs="Arial"/>
                <w:sz w:val="18"/>
                <w:szCs w:val="18"/>
              </w:rPr>
            </w:pPr>
            <w:r>
              <w:rPr>
                <w:rFonts w:cs="Arial"/>
                <w:sz w:val="18"/>
                <w:szCs w:val="18"/>
              </w:rPr>
              <w:br/>
            </w:r>
          </w:p>
          <w:tbl>
            <w:tblPr>
              <w:tblStyle w:val="Tabelraster"/>
              <w:tblW w:w="0" w:type="auto"/>
              <w:tblLook w:val="04A0" w:firstRow="1" w:lastRow="0" w:firstColumn="1" w:lastColumn="0" w:noHBand="0" w:noVBand="1"/>
            </w:tblPr>
            <w:tblGrid>
              <w:gridCol w:w="4072"/>
              <w:gridCol w:w="4072"/>
            </w:tblGrid>
            <w:tr w:rsidR="00E67A5C" w:rsidTr="00484013">
              <w:tc>
                <w:tcPr>
                  <w:tcW w:w="8144" w:type="dxa"/>
                  <w:gridSpan w:val="2"/>
                </w:tcPr>
                <w:p w:rsidR="00E67A5C" w:rsidRDefault="00E67A5C" w:rsidP="00116B87">
                  <w:pPr>
                    <w:spacing w:line="260" w:lineRule="atLeast"/>
                    <w:rPr>
                      <w:rFonts w:cs="Arial"/>
                      <w:sz w:val="18"/>
                      <w:szCs w:val="18"/>
                    </w:rPr>
                  </w:pPr>
                  <w:r w:rsidRPr="00E67A5C">
                    <w:rPr>
                      <w:rFonts w:cs="Arial"/>
                      <w:sz w:val="18"/>
                      <w:szCs w:val="18"/>
                    </w:rPr>
                    <w:t>Welke kleren heb je gekozen uit de verkleedkoffer?</w:t>
                  </w:r>
                </w:p>
              </w:tc>
            </w:tr>
            <w:tr w:rsidR="00E67A5C" w:rsidTr="00E67A5C">
              <w:tc>
                <w:tcPr>
                  <w:tcW w:w="4072" w:type="dxa"/>
                </w:tcPr>
                <w:p w:rsidR="00E67A5C" w:rsidRDefault="00E67A5C" w:rsidP="009303FC">
                  <w:pPr>
                    <w:spacing w:line="260" w:lineRule="atLeast"/>
                    <w:jc w:val="center"/>
                    <w:rPr>
                      <w:rFonts w:cs="Arial"/>
                      <w:sz w:val="18"/>
                      <w:szCs w:val="18"/>
                    </w:rPr>
                  </w:pPr>
                  <w:r w:rsidRPr="00E67A5C">
                    <w:rPr>
                      <w:rFonts w:cs="Arial"/>
                      <w:sz w:val="18"/>
                      <w:szCs w:val="18"/>
                    </w:rPr>
                    <w:t>Kledingstuk</w:t>
                  </w:r>
                </w:p>
              </w:tc>
              <w:tc>
                <w:tcPr>
                  <w:tcW w:w="4072" w:type="dxa"/>
                </w:tcPr>
                <w:p w:rsidR="00E67A5C" w:rsidRDefault="00E67A5C" w:rsidP="009303FC">
                  <w:pPr>
                    <w:spacing w:line="260" w:lineRule="atLeast"/>
                    <w:jc w:val="center"/>
                    <w:rPr>
                      <w:rFonts w:cs="Arial"/>
                      <w:sz w:val="18"/>
                      <w:szCs w:val="18"/>
                    </w:rPr>
                  </w:pPr>
                  <w:r w:rsidRPr="00E67A5C">
                    <w:rPr>
                      <w:rFonts w:cs="Arial"/>
                      <w:sz w:val="18"/>
                      <w:szCs w:val="18"/>
                    </w:rPr>
                    <w:t>Welke functie heeft het?</w:t>
                  </w:r>
                </w:p>
              </w:tc>
            </w:tr>
            <w:tr w:rsidR="00E67A5C" w:rsidTr="00E67A5C">
              <w:tc>
                <w:tcPr>
                  <w:tcW w:w="4072" w:type="dxa"/>
                </w:tcPr>
                <w:p w:rsidR="00E67A5C" w:rsidRDefault="00E67A5C" w:rsidP="00116B87">
                  <w:pPr>
                    <w:spacing w:line="260" w:lineRule="atLeast"/>
                    <w:rPr>
                      <w:rFonts w:cs="Arial"/>
                      <w:sz w:val="18"/>
                      <w:szCs w:val="18"/>
                    </w:rPr>
                  </w:pPr>
                </w:p>
              </w:tc>
              <w:tc>
                <w:tcPr>
                  <w:tcW w:w="4072" w:type="dxa"/>
                </w:tcPr>
                <w:p w:rsidR="00E67A5C" w:rsidRDefault="00E67A5C" w:rsidP="00116B87">
                  <w:pPr>
                    <w:spacing w:line="260" w:lineRule="atLeast"/>
                    <w:rPr>
                      <w:rFonts w:cs="Arial"/>
                      <w:sz w:val="18"/>
                      <w:szCs w:val="18"/>
                    </w:rPr>
                  </w:pPr>
                </w:p>
              </w:tc>
            </w:tr>
            <w:tr w:rsidR="00E67A5C" w:rsidTr="00E67A5C">
              <w:tc>
                <w:tcPr>
                  <w:tcW w:w="4072" w:type="dxa"/>
                </w:tcPr>
                <w:p w:rsidR="00E67A5C" w:rsidRDefault="00E67A5C" w:rsidP="00116B87">
                  <w:pPr>
                    <w:spacing w:line="260" w:lineRule="atLeast"/>
                    <w:rPr>
                      <w:rFonts w:cs="Arial"/>
                      <w:sz w:val="18"/>
                      <w:szCs w:val="18"/>
                    </w:rPr>
                  </w:pPr>
                </w:p>
              </w:tc>
              <w:tc>
                <w:tcPr>
                  <w:tcW w:w="4072" w:type="dxa"/>
                </w:tcPr>
                <w:p w:rsidR="00E67A5C" w:rsidRDefault="00E67A5C" w:rsidP="00116B87">
                  <w:pPr>
                    <w:spacing w:line="260" w:lineRule="atLeast"/>
                    <w:rPr>
                      <w:rFonts w:cs="Arial"/>
                      <w:sz w:val="18"/>
                      <w:szCs w:val="18"/>
                    </w:rPr>
                  </w:pPr>
                </w:p>
              </w:tc>
            </w:tr>
            <w:tr w:rsidR="00E67A5C" w:rsidTr="00E67A5C">
              <w:tc>
                <w:tcPr>
                  <w:tcW w:w="4072" w:type="dxa"/>
                </w:tcPr>
                <w:p w:rsidR="00E67A5C" w:rsidRDefault="00E67A5C" w:rsidP="00116B87">
                  <w:pPr>
                    <w:spacing w:line="260" w:lineRule="atLeast"/>
                    <w:rPr>
                      <w:rFonts w:cs="Arial"/>
                      <w:sz w:val="18"/>
                      <w:szCs w:val="18"/>
                    </w:rPr>
                  </w:pPr>
                </w:p>
              </w:tc>
              <w:tc>
                <w:tcPr>
                  <w:tcW w:w="4072" w:type="dxa"/>
                </w:tcPr>
                <w:p w:rsidR="00E67A5C" w:rsidRDefault="00E67A5C" w:rsidP="00116B87">
                  <w:pPr>
                    <w:spacing w:line="260" w:lineRule="atLeast"/>
                    <w:rPr>
                      <w:rFonts w:cs="Arial"/>
                      <w:sz w:val="18"/>
                      <w:szCs w:val="18"/>
                    </w:rPr>
                  </w:pPr>
                </w:p>
              </w:tc>
            </w:tr>
            <w:tr w:rsidR="00E67A5C" w:rsidTr="00E67A5C">
              <w:tc>
                <w:tcPr>
                  <w:tcW w:w="4072" w:type="dxa"/>
                </w:tcPr>
                <w:p w:rsidR="00E67A5C" w:rsidRDefault="00E67A5C" w:rsidP="00116B87">
                  <w:pPr>
                    <w:spacing w:line="260" w:lineRule="atLeast"/>
                    <w:rPr>
                      <w:rFonts w:cs="Arial"/>
                      <w:sz w:val="18"/>
                      <w:szCs w:val="18"/>
                    </w:rPr>
                  </w:pPr>
                </w:p>
              </w:tc>
              <w:tc>
                <w:tcPr>
                  <w:tcW w:w="4072" w:type="dxa"/>
                </w:tcPr>
                <w:p w:rsidR="00E67A5C" w:rsidRDefault="00E67A5C" w:rsidP="00116B87">
                  <w:pPr>
                    <w:spacing w:line="260" w:lineRule="atLeast"/>
                    <w:rPr>
                      <w:rFonts w:cs="Arial"/>
                      <w:sz w:val="18"/>
                      <w:szCs w:val="18"/>
                    </w:rPr>
                  </w:pPr>
                </w:p>
              </w:tc>
            </w:tr>
            <w:tr w:rsidR="00E67A5C" w:rsidTr="00E67A5C">
              <w:tc>
                <w:tcPr>
                  <w:tcW w:w="4072" w:type="dxa"/>
                </w:tcPr>
                <w:p w:rsidR="00E67A5C" w:rsidRDefault="00E67A5C" w:rsidP="00116B87">
                  <w:pPr>
                    <w:spacing w:line="260" w:lineRule="atLeast"/>
                    <w:rPr>
                      <w:rFonts w:cs="Arial"/>
                      <w:sz w:val="18"/>
                      <w:szCs w:val="18"/>
                    </w:rPr>
                  </w:pPr>
                </w:p>
              </w:tc>
              <w:tc>
                <w:tcPr>
                  <w:tcW w:w="4072" w:type="dxa"/>
                </w:tcPr>
                <w:p w:rsidR="00E67A5C" w:rsidRDefault="00E67A5C" w:rsidP="00116B87">
                  <w:pPr>
                    <w:spacing w:line="260" w:lineRule="atLeast"/>
                    <w:rPr>
                      <w:rFonts w:cs="Arial"/>
                      <w:sz w:val="18"/>
                      <w:szCs w:val="18"/>
                    </w:rPr>
                  </w:pPr>
                </w:p>
              </w:tc>
            </w:tr>
          </w:tbl>
          <w:p w:rsidR="00116B87" w:rsidRDefault="00116B87" w:rsidP="00116B87">
            <w:pPr>
              <w:spacing w:after="0" w:line="260" w:lineRule="atLeast"/>
              <w:rPr>
                <w:rFonts w:cs="Arial"/>
                <w:sz w:val="18"/>
                <w:szCs w:val="18"/>
              </w:rPr>
            </w:pPr>
          </w:p>
          <w:p w:rsidR="00E67A5C" w:rsidRPr="001F0373" w:rsidRDefault="00E67A5C" w:rsidP="00116B87">
            <w:pPr>
              <w:spacing w:after="0" w:line="260" w:lineRule="atLeast"/>
              <w:rPr>
                <w:rFonts w:cs="Arial"/>
                <w:sz w:val="18"/>
                <w:szCs w:val="18"/>
              </w:rPr>
            </w:pPr>
          </w:p>
        </w:tc>
      </w:tr>
    </w:tbl>
    <w:p w:rsidR="004D70C7" w:rsidRDefault="004D70C7" w:rsidP="00116B87">
      <w:pPr>
        <w:spacing w:line="240" w:lineRule="auto"/>
        <w:rPr>
          <w:sz w:val="18"/>
          <w:szCs w:val="18"/>
        </w:rPr>
      </w:pPr>
    </w:p>
    <w:p w:rsidR="009303FC" w:rsidRDefault="009303FC">
      <w:pPr>
        <w:spacing w:line="240" w:lineRule="auto"/>
        <w:rPr>
          <w:sz w:val="18"/>
          <w:szCs w:val="18"/>
        </w:rPr>
      </w:pPr>
      <w:r>
        <w:rPr>
          <w:sz w:val="18"/>
          <w:szCs w:val="18"/>
        </w:rPr>
        <w:br w:type="page"/>
      </w:r>
    </w:p>
    <w:p w:rsidR="009303FC" w:rsidRDefault="009303FC">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9303FC"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303FC" w:rsidRDefault="009303FC" w:rsidP="00EA4503">
            <w:pPr>
              <w:spacing w:line="260" w:lineRule="atLeast"/>
              <w:rPr>
                <w:b/>
                <w:color w:val="FFFFFF" w:themeColor="background1"/>
                <w:sz w:val="24"/>
                <w:szCs w:val="24"/>
              </w:rPr>
            </w:pPr>
            <w:r>
              <w:rPr>
                <w:b/>
                <w:color w:val="FFFFFF" w:themeColor="background1"/>
                <w:sz w:val="24"/>
                <w:szCs w:val="24"/>
              </w:rPr>
              <w:t>3. Invulschema (vervolg)</w:t>
            </w:r>
          </w:p>
        </w:tc>
      </w:tr>
      <w:tr w:rsidR="009303FC"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303FC" w:rsidRPr="009303FC" w:rsidRDefault="009303FC" w:rsidP="00860E80">
            <w:pPr>
              <w:numPr>
                <w:ilvl w:val="0"/>
                <w:numId w:val="11"/>
              </w:numPr>
              <w:spacing w:after="0" w:line="260" w:lineRule="atLeast"/>
              <w:ind w:left="0" w:firstLine="0"/>
              <w:rPr>
                <w:rFonts w:cs="Arial"/>
                <w:sz w:val="18"/>
                <w:szCs w:val="18"/>
              </w:rPr>
            </w:pPr>
            <w:r w:rsidRPr="009303FC">
              <w:rPr>
                <w:rFonts w:cs="Arial"/>
                <w:sz w:val="18"/>
                <w:szCs w:val="18"/>
              </w:rPr>
              <w:t>Vul nu schema 2 in</w:t>
            </w:r>
            <w:r>
              <w:rPr>
                <w:rFonts w:cs="Arial"/>
                <w:sz w:val="18"/>
                <w:szCs w:val="18"/>
              </w:rPr>
              <w:t>.</w:t>
            </w:r>
          </w:p>
          <w:p w:rsidR="009303FC" w:rsidRPr="009303FC" w:rsidRDefault="009303FC" w:rsidP="00860E80">
            <w:pPr>
              <w:numPr>
                <w:ilvl w:val="0"/>
                <w:numId w:val="11"/>
              </w:numPr>
              <w:spacing w:after="0" w:line="260" w:lineRule="atLeast"/>
              <w:ind w:left="0" w:firstLine="0"/>
              <w:rPr>
                <w:rFonts w:cs="Arial"/>
                <w:sz w:val="18"/>
                <w:szCs w:val="18"/>
              </w:rPr>
            </w:pPr>
            <w:r w:rsidRPr="009303FC">
              <w:rPr>
                <w:rFonts w:cs="Arial"/>
                <w:sz w:val="18"/>
                <w:szCs w:val="18"/>
              </w:rPr>
              <w:t>Kijk welke kaartjes je om hebt</w:t>
            </w:r>
            <w:r>
              <w:rPr>
                <w:rFonts w:cs="Arial"/>
                <w:sz w:val="18"/>
                <w:szCs w:val="18"/>
              </w:rPr>
              <w:t>.</w:t>
            </w:r>
          </w:p>
          <w:p w:rsidR="009303FC" w:rsidRDefault="009303FC" w:rsidP="00860E80">
            <w:pPr>
              <w:numPr>
                <w:ilvl w:val="0"/>
                <w:numId w:val="11"/>
              </w:numPr>
              <w:spacing w:after="0" w:line="260" w:lineRule="atLeast"/>
              <w:ind w:left="0" w:firstLine="0"/>
              <w:rPr>
                <w:rFonts w:cs="Arial"/>
                <w:sz w:val="18"/>
                <w:szCs w:val="18"/>
              </w:rPr>
            </w:pPr>
            <w:r w:rsidRPr="009303FC">
              <w:rPr>
                <w:rFonts w:cs="Arial"/>
                <w:sz w:val="18"/>
                <w:szCs w:val="18"/>
              </w:rPr>
              <w:t>Schrijf in ieder hokje een kledingstuk naast de rij met titel ‘Welke kledingstukken heb je aan?’</w:t>
            </w:r>
          </w:p>
          <w:p w:rsidR="009303FC" w:rsidRPr="009303FC" w:rsidRDefault="009303FC" w:rsidP="00860E80">
            <w:pPr>
              <w:numPr>
                <w:ilvl w:val="0"/>
                <w:numId w:val="11"/>
              </w:numPr>
              <w:spacing w:after="0" w:line="260" w:lineRule="atLeast"/>
              <w:ind w:left="0" w:firstLine="0"/>
              <w:rPr>
                <w:rFonts w:cs="Arial"/>
                <w:sz w:val="18"/>
                <w:szCs w:val="18"/>
              </w:rPr>
            </w:pPr>
            <w:r w:rsidRPr="009303FC">
              <w:rPr>
                <w:rFonts w:cs="Arial"/>
                <w:sz w:val="18"/>
                <w:szCs w:val="18"/>
              </w:rPr>
              <w:t>Zet een kruisje om aan te geven welke functie die kleren hebben.</w:t>
            </w:r>
            <w:r>
              <w:rPr>
                <w:rFonts w:cs="Arial"/>
                <w:sz w:val="18"/>
                <w:szCs w:val="18"/>
              </w:rPr>
              <w:br/>
            </w:r>
          </w:p>
        </w:tc>
      </w:tr>
      <w:tr w:rsidR="009303FC"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303FC" w:rsidRDefault="009303FC" w:rsidP="00EA4503">
            <w:pPr>
              <w:spacing w:after="0" w:line="260" w:lineRule="atLeast"/>
              <w:rPr>
                <w:rFonts w:cs="Arial"/>
                <w:sz w:val="18"/>
                <w:szCs w:val="18"/>
              </w:rPr>
            </w:pPr>
            <w:r>
              <w:rPr>
                <w:rFonts w:cs="Arial"/>
                <w:sz w:val="18"/>
                <w:szCs w:val="18"/>
              </w:rPr>
              <w:br/>
            </w:r>
          </w:p>
          <w:tbl>
            <w:tblPr>
              <w:tblStyle w:val="Tabelraster"/>
              <w:tblW w:w="0" w:type="auto"/>
              <w:tblLook w:val="04A0" w:firstRow="1" w:lastRow="0" w:firstColumn="1" w:lastColumn="0" w:noHBand="0" w:noVBand="1"/>
            </w:tblPr>
            <w:tblGrid>
              <w:gridCol w:w="1407"/>
              <w:gridCol w:w="1347"/>
              <w:gridCol w:w="1347"/>
              <w:gridCol w:w="1347"/>
              <w:gridCol w:w="1348"/>
              <w:gridCol w:w="1348"/>
            </w:tblGrid>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Welke kledingstukken heb je aan?</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r w:rsidR="009303FC" w:rsidTr="00F578D8">
              <w:tc>
                <w:tcPr>
                  <w:tcW w:w="8144" w:type="dxa"/>
                  <w:gridSpan w:val="6"/>
                </w:tcPr>
                <w:p w:rsidR="009303FC" w:rsidRPr="009303FC" w:rsidRDefault="009303FC" w:rsidP="009303FC">
                  <w:pPr>
                    <w:spacing w:line="260" w:lineRule="atLeast"/>
                    <w:jc w:val="center"/>
                    <w:rPr>
                      <w:rFonts w:cs="Arial"/>
                      <w:b/>
                      <w:sz w:val="18"/>
                      <w:szCs w:val="18"/>
                    </w:rPr>
                  </w:pPr>
                  <w:r w:rsidRPr="009303FC">
                    <w:rPr>
                      <w:rFonts w:cs="Arial"/>
                      <w:b/>
                      <w:sz w:val="18"/>
                      <w:szCs w:val="18"/>
                    </w:rPr>
                    <w:t>Kruis hieronder de bijbehorende functies aan</w:t>
                  </w:r>
                </w:p>
              </w:tc>
            </w:tr>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Sport</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Vrije tijd</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Bescherming</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Geloof</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Bij een groep horend</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Veiligheid</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Mooi makend</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Beroep</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r w:rsidR="009303FC" w:rsidTr="009303FC">
              <w:tc>
                <w:tcPr>
                  <w:tcW w:w="1407" w:type="dxa"/>
                </w:tcPr>
                <w:p w:rsidR="009303FC" w:rsidRDefault="009303FC" w:rsidP="00EA4503">
                  <w:pPr>
                    <w:spacing w:line="260" w:lineRule="atLeast"/>
                    <w:rPr>
                      <w:rFonts w:cs="Arial"/>
                      <w:sz w:val="18"/>
                      <w:szCs w:val="18"/>
                    </w:rPr>
                  </w:pPr>
                  <w:r>
                    <w:rPr>
                      <w:rFonts w:cs="Arial"/>
                      <w:sz w:val="18"/>
                      <w:szCs w:val="18"/>
                    </w:rPr>
                    <w:t>Herkenning</w:t>
                  </w: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7"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c>
                <w:tcPr>
                  <w:tcW w:w="1348" w:type="dxa"/>
                </w:tcPr>
                <w:p w:rsidR="009303FC" w:rsidRDefault="009303FC" w:rsidP="00EA4503">
                  <w:pPr>
                    <w:spacing w:line="260" w:lineRule="atLeast"/>
                    <w:rPr>
                      <w:rFonts w:cs="Arial"/>
                      <w:sz w:val="18"/>
                      <w:szCs w:val="18"/>
                    </w:rPr>
                  </w:pPr>
                </w:p>
              </w:tc>
            </w:tr>
          </w:tbl>
          <w:p w:rsidR="009303FC" w:rsidRPr="001F0373" w:rsidRDefault="009303FC" w:rsidP="00EA4503">
            <w:pPr>
              <w:spacing w:after="0" w:line="260" w:lineRule="atLeast"/>
              <w:rPr>
                <w:rFonts w:cs="Arial"/>
                <w:sz w:val="18"/>
                <w:szCs w:val="18"/>
              </w:rPr>
            </w:pPr>
            <w:r>
              <w:rPr>
                <w:rFonts w:cs="Arial"/>
                <w:sz w:val="18"/>
                <w:szCs w:val="18"/>
              </w:rPr>
              <w:br/>
            </w:r>
          </w:p>
        </w:tc>
      </w:tr>
    </w:tbl>
    <w:p w:rsidR="000151C7" w:rsidRDefault="000151C7">
      <w:pPr>
        <w:spacing w:line="240" w:lineRule="auto"/>
        <w:rPr>
          <w:sz w:val="18"/>
          <w:szCs w:val="18"/>
        </w:rPr>
      </w:pPr>
      <w:r>
        <w:rPr>
          <w:sz w:val="18"/>
          <w:szCs w:val="18"/>
        </w:rPr>
        <w:br w:type="page"/>
      </w:r>
    </w:p>
    <w:p w:rsidR="000151C7" w:rsidRDefault="000151C7" w:rsidP="00116B8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0151C7" w:rsidRPr="009827B9" w:rsidTr="000151C7">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0151C7" w:rsidRDefault="009303FC" w:rsidP="009303FC">
            <w:pPr>
              <w:spacing w:line="260" w:lineRule="atLeast"/>
              <w:rPr>
                <w:b/>
                <w:color w:val="FFFFFF" w:themeColor="background1"/>
                <w:sz w:val="24"/>
                <w:szCs w:val="24"/>
              </w:rPr>
            </w:pPr>
            <w:r>
              <w:rPr>
                <w:b/>
                <w:color w:val="FFFFFF" w:themeColor="background1"/>
                <w:sz w:val="24"/>
                <w:szCs w:val="24"/>
              </w:rPr>
              <w:t>4</w:t>
            </w:r>
            <w:r w:rsidR="00F74135">
              <w:rPr>
                <w:b/>
                <w:color w:val="FFFFFF" w:themeColor="background1"/>
                <w:sz w:val="24"/>
                <w:szCs w:val="24"/>
              </w:rPr>
              <w:t>.</w:t>
            </w:r>
            <w:r w:rsidR="00860E80">
              <w:rPr>
                <w:b/>
                <w:color w:val="FFFFFF" w:themeColor="background1"/>
                <w:sz w:val="24"/>
                <w:szCs w:val="24"/>
              </w:rPr>
              <w:t xml:space="preserve"> Foto's</w:t>
            </w: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151C7" w:rsidRPr="00E5356C" w:rsidRDefault="00860E80" w:rsidP="00860E80">
            <w:pPr>
              <w:spacing w:line="260" w:lineRule="atLeast"/>
              <w:rPr>
                <w:rFonts w:cs="Arial"/>
                <w:sz w:val="18"/>
                <w:szCs w:val="18"/>
              </w:rPr>
            </w:pPr>
            <w:r w:rsidRPr="00860E80">
              <w:rPr>
                <w:rFonts w:cs="Arial"/>
                <w:sz w:val="18"/>
                <w:szCs w:val="18"/>
              </w:rPr>
              <w:t>Iedereen heeft zich verkleed. Jullie hebben gekeken welke functies de kleren hebben. Als afsluiting wordt iedereen op de foto gezet, zodat we later deze foto’s kunnen gebruiken voor de presentatie. Of gewoon voor ons eigen fotoalbum.</w:t>
            </w:r>
          </w:p>
        </w:tc>
      </w:tr>
      <w:tr w:rsidR="000151C7" w:rsidRPr="009827B9" w:rsidTr="000151C7">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60E80" w:rsidRPr="00860E80" w:rsidRDefault="00860E80" w:rsidP="00860E80">
            <w:pPr>
              <w:spacing w:line="260" w:lineRule="atLeast"/>
              <w:rPr>
                <w:rFonts w:cs="Arial"/>
                <w:b/>
                <w:bCs/>
                <w:sz w:val="18"/>
                <w:szCs w:val="18"/>
              </w:rPr>
            </w:pPr>
            <w:r w:rsidRPr="00860E80">
              <w:rPr>
                <w:rFonts w:cs="Arial"/>
                <w:b/>
                <w:bCs/>
                <w:sz w:val="18"/>
                <w:szCs w:val="18"/>
              </w:rPr>
              <w:t>Opdracht</w:t>
            </w:r>
          </w:p>
          <w:p w:rsidR="00860E80" w:rsidRPr="00860E80" w:rsidRDefault="00860E80" w:rsidP="00860E80">
            <w:pPr>
              <w:numPr>
                <w:ilvl w:val="0"/>
                <w:numId w:val="12"/>
              </w:numPr>
              <w:spacing w:after="0" w:line="260" w:lineRule="atLeast"/>
              <w:ind w:left="0" w:firstLine="0"/>
              <w:rPr>
                <w:rFonts w:cs="Arial"/>
                <w:sz w:val="18"/>
                <w:szCs w:val="18"/>
              </w:rPr>
            </w:pPr>
            <w:r w:rsidRPr="00860E80">
              <w:rPr>
                <w:rFonts w:cs="Arial"/>
                <w:sz w:val="18"/>
                <w:szCs w:val="18"/>
              </w:rPr>
              <w:t>Maak een groepsfoto</w:t>
            </w:r>
            <w:r w:rsidR="00526E85">
              <w:rPr>
                <w:rFonts w:cs="Arial"/>
                <w:sz w:val="18"/>
                <w:szCs w:val="18"/>
              </w:rPr>
              <w:t>.</w:t>
            </w:r>
          </w:p>
          <w:p w:rsidR="00860E80" w:rsidRPr="00860E80" w:rsidRDefault="00860E80" w:rsidP="00860E80">
            <w:pPr>
              <w:numPr>
                <w:ilvl w:val="0"/>
                <w:numId w:val="12"/>
              </w:numPr>
              <w:spacing w:after="0" w:line="260" w:lineRule="atLeast"/>
              <w:ind w:left="0" w:firstLine="0"/>
              <w:rPr>
                <w:rFonts w:cs="Arial"/>
                <w:sz w:val="18"/>
                <w:szCs w:val="18"/>
              </w:rPr>
            </w:pPr>
            <w:r w:rsidRPr="00860E80">
              <w:rPr>
                <w:rFonts w:cs="Arial"/>
                <w:sz w:val="18"/>
                <w:szCs w:val="18"/>
              </w:rPr>
              <w:t>Maak een foto van iedereen afzonderlijk</w:t>
            </w:r>
            <w:r w:rsidR="00526E85">
              <w:rPr>
                <w:rFonts w:cs="Arial"/>
                <w:sz w:val="18"/>
                <w:szCs w:val="18"/>
              </w:rPr>
              <w:t>.</w:t>
            </w:r>
          </w:p>
          <w:p w:rsidR="000151C7" w:rsidRPr="001F0373" w:rsidRDefault="000151C7" w:rsidP="000151C7">
            <w:pPr>
              <w:spacing w:after="0" w:line="260" w:lineRule="atLeast"/>
              <w:rPr>
                <w:rFonts w:cs="Arial"/>
                <w:sz w:val="18"/>
                <w:szCs w:val="18"/>
              </w:rPr>
            </w:pPr>
          </w:p>
        </w:tc>
      </w:tr>
    </w:tbl>
    <w:p w:rsidR="000151C7" w:rsidRDefault="000151C7" w:rsidP="00116B87">
      <w:pPr>
        <w:spacing w:line="240" w:lineRule="auto"/>
        <w:rPr>
          <w:sz w:val="18"/>
          <w:szCs w:val="18"/>
        </w:rPr>
      </w:pPr>
    </w:p>
    <w:p w:rsidR="00F74135" w:rsidRDefault="00F74135" w:rsidP="00116B87">
      <w:pPr>
        <w:spacing w:line="240" w:lineRule="auto"/>
        <w:rPr>
          <w:sz w:val="18"/>
          <w:szCs w:val="18"/>
        </w:rPr>
      </w:pPr>
    </w:p>
    <w:p w:rsidR="00F74135" w:rsidRDefault="00F74135" w:rsidP="00116B87">
      <w:pPr>
        <w:spacing w:line="240" w:lineRule="auto"/>
        <w:rPr>
          <w:sz w:val="18"/>
          <w:szCs w:val="18"/>
        </w:rPr>
      </w:pPr>
    </w:p>
    <w:p w:rsidR="00F74135" w:rsidRDefault="00F74135" w:rsidP="00116B87">
      <w:pPr>
        <w:spacing w:line="240" w:lineRule="auto"/>
        <w:rPr>
          <w:sz w:val="18"/>
          <w:szCs w:val="18"/>
        </w:rPr>
      </w:pPr>
    </w:p>
    <w:p w:rsidR="00860E80" w:rsidRDefault="00860E80">
      <w:pPr>
        <w:spacing w:line="240" w:lineRule="auto"/>
        <w:rPr>
          <w:sz w:val="18"/>
          <w:szCs w:val="18"/>
        </w:rPr>
      </w:pPr>
      <w:r>
        <w:rPr>
          <w:sz w:val="18"/>
          <w:szCs w:val="18"/>
        </w:rPr>
        <w:br w:type="page"/>
      </w:r>
    </w:p>
    <w:p w:rsidR="00860E80" w:rsidRDefault="00860E80">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1555"/>
        <w:gridCol w:w="2693"/>
        <w:gridCol w:w="4076"/>
      </w:tblGrid>
      <w:tr w:rsidR="00860E80" w:rsidRPr="009827B9" w:rsidTr="00EA4503">
        <w:trPr>
          <w:trHeight w:val="680"/>
        </w:trPr>
        <w:tc>
          <w:tcPr>
            <w:tcW w:w="8324" w:type="dxa"/>
            <w:gridSpan w:val="3"/>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60E80" w:rsidRDefault="00860E80" w:rsidP="00860E80">
            <w:pPr>
              <w:spacing w:line="260" w:lineRule="atLeast"/>
              <w:rPr>
                <w:b/>
                <w:color w:val="FFFFFF" w:themeColor="background1"/>
                <w:sz w:val="24"/>
                <w:szCs w:val="24"/>
              </w:rPr>
            </w:pPr>
            <w:r>
              <w:rPr>
                <w:b/>
                <w:color w:val="FFFFFF" w:themeColor="background1"/>
                <w:sz w:val="24"/>
                <w:szCs w:val="24"/>
              </w:rPr>
              <w:t>Opdrachtkaart 'Kledingpresentatie'</w:t>
            </w:r>
          </w:p>
        </w:tc>
      </w:tr>
      <w:tr w:rsidR="00860E80" w:rsidRPr="009827B9" w:rsidTr="00EA4503">
        <w:trPr>
          <w:trHeight w:val="421"/>
        </w:trPr>
        <w:tc>
          <w:tcPr>
            <w:tcW w:w="8324" w:type="dxa"/>
            <w:gridSpan w:val="3"/>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60E80" w:rsidRPr="003D3F38" w:rsidRDefault="00860E80" w:rsidP="00EA4503">
            <w:pPr>
              <w:spacing w:after="0" w:line="260" w:lineRule="atLeast"/>
              <w:rPr>
                <w:rFonts w:cs="Arial"/>
                <w:b/>
              </w:rPr>
            </w:pPr>
            <w:r w:rsidRPr="003D3F38">
              <w:rPr>
                <w:rFonts w:cs="Arial"/>
                <w:b/>
              </w:rPr>
              <w:t>Klas 1</w:t>
            </w:r>
          </w:p>
        </w:tc>
      </w:tr>
      <w:tr w:rsidR="00860E80" w:rsidRPr="009827B9" w:rsidTr="00EA4503">
        <w:trPr>
          <w:trHeight w:val="85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60E80" w:rsidRPr="00615E7D" w:rsidRDefault="00860E80" w:rsidP="00EA4503">
            <w:pPr>
              <w:spacing w:after="0" w:line="260" w:lineRule="atLeast"/>
              <w:jc w:val="center"/>
              <w:rPr>
                <w:rFonts w:cs="Arial"/>
                <w:b/>
                <w:sz w:val="18"/>
                <w:szCs w:val="18"/>
              </w:rPr>
            </w:pPr>
            <w:r w:rsidRPr="00CE04DC">
              <w:rPr>
                <w:rFonts w:cs="Arial"/>
                <w:b/>
                <w:noProof/>
                <w:sz w:val="18"/>
                <w:szCs w:val="18"/>
                <w:lang w:eastAsia="nl-NL"/>
              </w:rPr>
              <w:drawing>
                <wp:inline distT="0" distB="0" distL="0" distR="0" wp14:anchorId="1504E9A6" wp14:editId="78843388">
                  <wp:extent cx="468000" cy="468000"/>
                  <wp:effectExtent l="0" t="0" r="8255" b="8255"/>
                  <wp:docPr id="3" name="Afbeelding 3" descr="E:\gray\451-help-symbol2@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451-help-symbol2@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60E80" w:rsidRPr="00C57AFA" w:rsidRDefault="00860E80" w:rsidP="00EA4503">
            <w:pPr>
              <w:spacing w:line="260" w:lineRule="atLeast"/>
              <w:rPr>
                <w:rFonts w:cs="Arial"/>
                <w:sz w:val="18"/>
                <w:szCs w:val="18"/>
              </w:rPr>
            </w:pPr>
            <w:r>
              <w:rPr>
                <w:rFonts w:cs="Arial"/>
                <w:b/>
                <w:sz w:val="18"/>
                <w:szCs w:val="18"/>
              </w:rPr>
              <w:t xml:space="preserve">1. Wat moet je doen?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60E80" w:rsidRPr="00615E7D" w:rsidRDefault="00565054" w:rsidP="00EA4503">
            <w:pPr>
              <w:spacing w:after="0" w:line="260" w:lineRule="atLeast"/>
              <w:rPr>
                <w:rFonts w:cs="Arial"/>
                <w:sz w:val="18"/>
                <w:szCs w:val="18"/>
              </w:rPr>
            </w:pPr>
            <w:r w:rsidRPr="00565054">
              <w:rPr>
                <w:rFonts w:cs="Arial"/>
                <w:sz w:val="18"/>
                <w:szCs w:val="18"/>
              </w:rPr>
              <w:t>Je gaat iets vertellen over de kleding uit de verkleedkoffer die je aan hebt gehad. Zeg iets over de functie van de kleren, het materiaal waar ze van gemaakt zijn en hoe ze schoongehouden kunnen worden.</w:t>
            </w:r>
          </w:p>
        </w:tc>
      </w:tr>
      <w:tr w:rsidR="00D84482" w:rsidRPr="009827B9" w:rsidTr="00EA4503">
        <w:trPr>
          <w:trHeight w:val="11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0612F7" w:rsidRDefault="00D84482" w:rsidP="00D84482">
            <w:pPr>
              <w:spacing w:after="0" w:line="260" w:lineRule="atLeast"/>
              <w:jc w:val="center"/>
              <w:rPr>
                <w:rFonts w:cs="Arial"/>
                <w:b/>
                <w:sz w:val="18"/>
                <w:szCs w:val="18"/>
              </w:rPr>
            </w:pPr>
            <w:r>
              <w:rPr>
                <w:rFonts w:cs="Arial"/>
                <w:b/>
              </w:rPr>
              <w:br/>
            </w:r>
            <w:r w:rsidRPr="006337AB">
              <w:rPr>
                <w:rFonts w:cs="Arial"/>
                <w:b/>
                <w:noProof/>
                <w:lang w:eastAsia="nl-NL"/>
              </w:rPr>
              <w:drawing>
                <wp:inline distT="0" distB="0" distL="0" distR="0" wp14:anchorId="3189FF99" wp14:editId="161F5E6F">
                  <wp:extent cx="507000" cy="468000"/>
                  <wp:effectExtent l="0" t="0" r="7620" b="8255"/>
                  <wp:docPr id="5" name="Afbeelding 5" descr="E:\gray\310-alarm-cloc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y\310-alarm-clock@2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C57AFA" w:rsidRDefault="00D84482" w:rsidP="00D84482">
            <w:pPr>
              <w:pStyle w:val="Geenafstand"/>
              <w:spacing w:line="260" w:lineRule="atLeast"/>
              <w:rPr>
                <w:rFonts w:cs="Arial"/>
                <w:sz w:val="18"/>
                <w:szCs w:val="18"/>
              </w:rPr>
            </w:pPr>
            <w:r>
              <w:rPr>
                <w:rFonts w:cs="Arial"/>
                <w:b/>
                <w:sz w:val="18"/>
                <w:szCs w:val="18"/>
              </w:rPr>
              <w:t>2</w:t>
            </w:r>
            <w:r w:rsidRPr="004414BC">
              <w:rPr>
                <w:rFonts w:cs="Arial"/>
                <w:b/>
                <w:sz w:val="18"/>
                <w:szCs w:val="18"/>
              </w:rPr>
              <w:t>. Hoelang werk je eraan?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D84482" w:rsidRDefault="00D84482" w:rsidP="00D84482">
            <w:pPr>
              <w:numPr>
                <w:ilvl w:val="0"/>
                <w:numId w:val="14"/>
              </w:numPr>
              <w:tabs>
                <w:tab w:val="clear" w:pos="360"/>
                <w:tab w:val="num" w:pos="344"/>
              </w:tabs>
              <w:spacing w:after="0" w:line="260" w:lineRule="atLeast"/>
              <w:ind w:left="0" w:firstLine="0"/>
              <w:rPr>
                <w:rFonts w:cs="Arial"/>
                <w:sz w:val="18"/>
                <w:szCs w:val="18"/>
              </w:rPr>
            </w:pPr>
            <w:r w:rsidRPr="00D84482">
              <w:rPr>
                <w:rFonts w:cs="Arial"/>
                <w:sz w:val="18"/>
                <w:szCs w:val="18"/>
              </w:rPr>
              <w:t>2 blokuren</w:t>
            </w:r>
            <w:r w:rsidR="00526E85">
              <w:rPr>
                <w:rFonts w:cs="Arial"/>
                <w:sz w:val="18"/>
                <w:szCs w:val="18"/>
              </w:rPr>
              <w:t>.</w:t>
            </w:r>
          </w:p>
          <w:p w:rsidR="00D84482" w:rsidRPr="00D84482" w:rsidRDefault="00D84482" w:rsidP="00D84482">
            <w:pPr>
              <w:numPr>
                <w:ilvl w:val="0"/>
                <w:numId w:val="14"/>
              </w:numPr>
              <w:tabs>
                <w:tab w:val="clear" w:pos="360"/>
                <w:tab w:val="num" w:pos="344"/>
              </w:tabs>
              <w:spacing w:after="0" w:line="260" w:lineRule="atLeast"/>
              <w:ind w:left="0" w:firstLine="0"/>
              <w:rPr>
                <w:rFonts w:cs="Arial"/>
                <w:sz w:val="18"/>
                <w:szCs w:val="18"/>
              </w:rPr>
            </w:pPr>
            <w:r w:rsidRPr="00D84482">
              <w:rPr>
                <w:rFonts w:cs="Arial"/>
                <w:sz w:val="18"/>
                <w:szCs w:val="18"/>
              </w:rPr>
              <w:t>Blokuur 1: voorbereiden presentatie</w:t>
            </w:r>
            <w:r w:rsidR="00526E85">
              <w:rPr>
                <w:rFonts w:cs="Arial"/>
                <w:sz w:val="18"/>
                <w:szCs w:val="18"/>
              </w:rPr>
              <w:t>.</w:t>
            </w:r>
          </w:p>
          <w:p w:rsidR="00D84482" w:rsidRDefault="00D84482" w:rsidP="00D84482">
            <w:pPr>
              <w:numPr>
                <w:ilvl w:val="0"/>
                <w:numId w:val="14"/>
              </w:numPr>
              <w:tabs>
                <w:tab w:val="clear" w:pos="360"/>
                <w:tab w:val="num" w:pos="344"/>
              </w:tabs>
              <w:spacing w:after="0" w:line="260" w:lineRule="atLeast"/>
              <w:ind w:left="0" w:firstLine="0"/>
              <w:rPr>
                <w:rFonts w:cs="Arial"/>
                <w:sz w:val="18"/>
                <w:szCs w:val="18"/>
              </w:rPr>
            </w:pPr>
            <w:r w:rsidRPr="00D84482">
              <w:rPr>
                <w:rFonts w:cs="Arial"/>
                <w:sz w:val="18"/>
                <w:szCs w:val="18"/>
              </w:rPr>
              <w:t>Blokuur 2: presentatie houden</w:t>
            </w:r>
            <w:r w:rsidR="00526E85">
              <w:rPr>
                <w:rFonts w:cs="Arial"/>
                <w:sz w:val="18"/>
                <w:szCs w:val="18"/>
              </w:rPr>
              <w:t>.</w:t>
            </w:r>
          </w:p>
          <w:p w:rsidR="00D84482" w:rsidRPr="00615E7D" w:rsidRDefault="00D84482" w:rsidP="00D84482">
            <w:pPr>
              <w:numPr>
                <w:ilvl w:val="0"/>
                <w:numId w:val="14"/>
              </w:numPr>
              <w:tabs>
                <w:tab w:val="clear" w:pos="360"/>
                <w:tab w:val="num" w:pos="344"/>
              </w:tabs>
              <w:spacing w:after="0" w:line="260" w:lineRule="atLeast"/>
              <w:ind w:left="0" w:firstLine="0"/>
              <w:rPr>
                <w:rFonts w:cs="Arial"/>
                <w:sz w:val="18"/>
                <w:szCs w:val="18"/>
              </w:rPr>
            </w:pPr>
            <w:r w:rsidRPr="00D84482">
              <w:rPr>
                <w:rFonts w:cs="Arial"/>
                <w:sz w:val="18"/>
                <w:szCs w:val="18"/>
              </w:rPr>
              <w:t xml:space="preserve">5 minuten in de klas vertellen over je </w:t>
            </w:r>
            <w:r w:rsidR="00526E85">
              <w:rPr>
                <w:rFonts w:cs="Arial"/>
                <w:sz w:val="18"/>
                <w:szCs w:val="18"/>
              </w:rPr>
              <w:t xml:space="preserve">  </w:t>
            </w:r>
            <w:r w:rsidR="00526E85">
              <w:rPr>
                <w:rFonts w:cs="Arial"/>
                <w:sz w:val="18"/>
                <w:szCs w:val="18"/>
              </w:rPr>
              <w:br/>
              <w:t xml:space="preserve">       </w:t>
            </w:r>
            <w:r w:rsidRPr="00D84482">
              <w:rPr>
                <w:rFonts w:cs="Arial"/>
                <w:sz w:val="18"/>
                <w:szCs w:val="18"/>
              </w:rPr>
              <w:t>kleding</w:t>
            </w:r>
            <w:r w:rsidR="00526E85">
              <w:rPr>
                <w:rFonts w:cs="Arial"/>
                <w:sz w:val="18"/>
                <w:szCs w:val="18"/>
              </w:rPr>
              <w:t>.</w:t>
            </w:r>
            <w:r w:rsidRPr="00D84482">
              <w:rPr>
                <w:rFonts w:cs="Arial"/>
                <w:sz w:val="18"/>
                <w:szCs w:val="18"/>
              </w:rPr>
              <w:t xml:space="preserve"> </w:t>
            </w:r>
          </w:p>
        </w:tc>
      </w:tr>
      <w:tr w:rsidR="00D84482" w:rsidRPr="009827B9" w:rsidTr="00EA4503">
        <w:trPr>
          <w:trHeight w:val="550"/>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C57AFA" w:rsidRDefault="00D84482" w:rsidP="00D84482">
            <w:pPr>
              <w:spacing w:line="260" w:lineRule="atLeast"/>
              <w:jc w:val="center"/>
              <w:rPr>
                <w:rFonts w:cs="Arial"/>
                <w:b/>
                <w:sz w:val="18"/>
                <w:szCs w:val="18"/>
              </w:rPr>
            </w:pPr>
            <w:r w:rsidRPr="00171006">
              <w:rPr>
                <w:rFonts w:cs="Arial"/>
                <w:b/>
                <w:noProof/>
                <w:sz w:val="18"/>
                <w:szCs w:val="18"/>
                <w:lang w:eastAsia="nl-NL"/>
              </w:rPr>
              <w:drawing>
                <wp:inline distT="0" distB="0" distL="0" distR="0" wp14:anchorId="4C769799" wp14:editId="7CA2A929">
                  <wp:extent cx="523881" cy="468000"/>
                  <wp:effectExtent l="0" t="0" r="9525" b="8255"/>
                  <wp:docPr id="6" name="Afbeelding 6" descr="E:\icons\97-puzzl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cons\97-puzzle@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81"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9B42FE" w:rsidRDefault="00D84482" w:rsidP="00D84482">
            <w:pPr>
              <w:pStyle w:val="Geenafstand"/>
              <w:spacing w:line="260" w:lineRule="atLeast"/>
              <w:rPr>
                <w:rFonts w:cs="Arial"/>
                <w:sz w:val="18"/>
                <w:szCs w:val="18"/>
              </w:rPr>
            </w:pPr>
            <w:r>
              <w:rPr>
                <w:rFonts w:cs="Arial"/>
                <w:b/>
                <w:sz w:val="18"/>
                <w:szCs w:val="18"/>
              </w:rPr>
              <w:t>3</w:t>
            </w:r>
            <w:r w:rsidRPr="004414BC">
              <w:rPr>
                <w:rFonts w:cs="Arial"/>
                <w:b/>
                <w:sz w:val="18"/>
                <w:szCs w:val="18"/>
              </w:rPr>
              <w:t>. Hoe ga je werken?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D84482" w:rsidRDefault="00D84482" w:rsidP="00D84482">
            <w:pPr>
              <w:pStyle w:val="Geenafstand"/>
              <w:spacing w:after="0" w:line="260" w:lineRule="atLeast"/>
              <w:rPr>
                <w:rFonts w:cs="Arial"/>
                <w:sz w:val="18"/>
                <w:szCs w:val="18"/>
              </w:rPr>
            </w:pPr>
            <w:r w:rsidRPr="00D84482">
              <w:rPr>
                <w:rFonts w:cs="Arial"/>
                <w:sz w:val="18"/>
                <w:szCs w:val="18"/>
              </w:rPr>
              <w:t>Stap 1 ‘Presentatie voorbereiden’</w:t>
            </w:r>
          </w:p>
          <w:p w:rsidR="00D84482" w:rsidRPr="000612F7" w:rsidRDefault="00D84482" w:rsidP="00D84482">
            <w:pPr>
              <w:pStyle w:val="Geenafstand"/>
              <w:spacing w:after="0" w:line="260" w:lineRule="atLeast"/>
              <w:rPr>
                <w:rFonts w:cs="Arial"/>
                <w:sz w:val="18"/>
                <w:szCs w:val="18"/>
              </w:rPr>
            </w:pPr>
            <w:r w:rsidRPr="00D84482">
              <w:rPr>
                <w:rFonts w:cs="Arial"/>
                <w:sz w:val="18"/>
                <w:szCs w:val="18"/>
              </w:rPr>
              <w:t>Stap 2 ‘De presentatie’</w:t>
            </w:r>
          </w:p>
        </w:tc>
      </w:tr>
      <w:tr w:rsidR="00D84482" w:rsidRPr="009827B9" w:rsidTr="00EA4503">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0612F7" w:rsidRDefault="00D84482" w:rsidP="00D84482">
            <w:pPr>
              <w:spacing w:after="0" w:line="260" w:lineRule="atLeast"/>
              <w:jc w:val="center"/>
              <w:rPr>
                <w:rFonts w:cs="Arial"/>
                <w:b/>
                <w:sz w:val="18"/>
                <w:szCs w:val="18"/>
              </w:rPr>
            </w:pPr>
            <w:r w:rsidRPr="00171006">
              <w:rPr>
                <w:noProof/>
                <w:sz w:val="18"/>
                <w:szCs w:val="18"/>
                <w:lang w:eastAsia="nl-NL"/>
              </w:rPr>
              <w:drawing>
                <wp:inline distT="0" distB="0" distL="0" distR="0" wp14:anchorId="07408F45" wp14:editId="52C509D4">
                  <wp:extent cx="684000" cy="450635"/>
                  <wp:effectExtent l="0" t="0" r="1905" b="6985"/>
                  <wp:docPr id="7" name="Afbeelding 7" descr="E:\icons\112-group@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cons\112-group@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00" cy="450635"/>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C57AFA" w:rsidRDefault="00D84482" w:rsidP="00D84482">
            <w:pPr>
              <w:spacing w:after="0" w:line="260" w:lineRule="atLeast"/>
              <w:rPr>
                <w:rFonts w:cs="Arial"/>
                <w:sz w:val="18"/>
                <w:szCs w:val="18"/>
              </w:rPr>
            </w:pPr>
            <w:r>
              <w:rPr>
                <w:rFonts w:cs="Arial"/>
                <w:b/>
                <w:sz w:val="18"/>
                <w:szCs w:val="18"/>
              </w:rPr>
              <w:t>4</w:t>
            </w:r>
            <w:r w:rsidRPr="004414BC">
              <w:rPr>
                <w:rFonts w:cs="Arial"/>
                <w:b/>
                <w:sz w:val="18"/>
                <w:szCs w:val="18"/>
              </w:rPr>
              <w:t>. Met wie of met hoeveel?</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Default="00D84482" w:rsidP="00542001">
            <w:pPr>
              <w:spacing w:after="0" w:line="260" w:lineRule="atLeast"/>
              <w:rPr>
                <w:rFonts w:cs="Arial"/>
                <w:sz w:val="18"/>
                <w:szCs w:val="18"/>
              </w:rPr>
            </w:pPr>
            <w:r>
              <w:rPr>
                <w:rFonts w:cs="Arial"/>
                <w:sz w:val="18"/>
                <w:szCs w:val="18"/>
              </w:rPr>
              <w:t>Alleen</w:t>
            </w:r>
            <w:r w:rsidR="00542001">
              <w:rPr>
                <w:rFonts w:cs="Arial"/>
                <w:sz w:val="18"/>
                <w:szCs w:val="18"/>
              </w:rPr>
              <w:t>.</w:t>
            </w:r>
          </w:p>
        </w:tc>
      </w:tr>
      <w:tr w:rsidR="00D84482" w:rsidRPr="009827B9" w:rsidTr="00EA4503">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C57AFA" w:rsidRDefault="00D84482" w:rsidP="00D84482">
            <w:pPr>
              <w:spacing w:line="260" w:lineRule="atLeast"/>
              <w:jc w:val="center"/>
              <w:rPr>
                <w:rFonts w:cs="Arial"/>
                <w:b/>
                <w:sz w:val="18"/>
                <w:szCs w:val="18"/>
              </w:rPr>
            </w:pPr>
            <w:r>
              <w:rPr>
                <w:rFonts w:cs="Arial"/>
                <w:b/>
                <w:sz w:val="18"/>
                <w:szCs w:val="18"/>
              </w:rPr>
              <w:br/>
            </w:r>
            <w:r>
              <w:rPr>
                <w:rFonts w:cs="Arial"/>
                <w:b/>
                <w:noProof/>
                <w:sz w:val="18"/>
                <w:szCs w:val="18"/>
                <w:lang w:eastAsia="nl-NL"/>
              </w:rPr>
              <w:drawing>
                <wp:inline distT="0" distB="0" distL="0" distR="0" wp14:anchorId="6C16F9F5" wp14:editId="48801414">
                  <wp:extent cx="469265" cy="469265"/>
                  <wp:effectExtent l="0" t="0" r="6985"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Pr="00D02565" w:rsidRDefault="00D84482" w:rsidP="00D84482">
            <w:pPr>
              <w:spacing w:line="260" w:lineRule="atLeast"/>
              <w:rPr>
                <w:rFonts w:cs="Arial"/>
                <w:sz w:val="18"/>
                <w:szCs w:val="18"/>
              </w:rPr>
            </w:pPr>
            <w:r>
              <w:rPr>
                <w:rFonts w:cs="Arial"/>
                <w:b/>
                <w:sz w:val="18"/>
                <w:szCs w:val="18"/>
              </w:rPr>
              <w:t>5</w:t>
            </w:r>
            <w:r w:rsidRPr="004414BC">
              <w:rPr>
                <w:rFonts w:cs="Arial"/>
                <w:b/>
                <w:sz w:val="18"/>
                <w:szCs w:val="18"/>
              </w:rPr>
              <w:t>. Wat heb je nodig?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42001" w:rsidRPr="00542001" w:rsidRDefault="00542001" w:rsidP="00542001">
            <w:pPr>
              <w:numPr>
                <w:ilvl w:val="0"/>
                <w:numId w:val="2"/>
              </w:numPr>
              <w:spacing w:after="0" w:line="260" w:lineRule="atLeast"/>
              <w:ind w:left="0" w:firstLine="0"/>
              <w:rPr>
                <w:rFonts w:cs="Arial"/>
                <w:sz w:val="18"/>
                <w:szCs w:val="18"/>
              </w:rPr>
            </w:pPr>
            <w:r w:rsidRPr="00542001">
              <w:rPr>
                <w:rFonts w:cs="Arial"/>
                <w:sz w:val="18"/>
                <w:szCs w:val="18"/>
              </w:rPr>
              <w:t>Kleding</w:t>
            </w:r>
            <w:r>
              <w:rPr>
                <w:rFonts w:cs="Arial"/>
                <w:sz w:val="18"/>
                <w:szCs w:val="18"/>
              </w:rPr>
              <w:t>.</w:t>
            </w:r>
          </w:p>
          <w:p w:rsidR="00542001" w:rsidRPr="00542001" w:rsidRDefault="00542001" w:rsidP="00542001">
            <w:pPr>
              <w:numPr>
                <w:ilvl w:val="0"/>
                <w:numId w:val="2"/>
              </w:numPr>
              <w:spacing w:after="0" w:line="260" w:lineRule="atLeast"/>
              <w:ind w:left="0" w:firstLine="0"/>
              <w:rPr>
                <w:rFonts w:cs="Arial"/>
                <w:sz w:val="18"/>
                <w:szCs w:val="18"/>
              </w:rPr>
            </w:pPr>
            <w:r w:rsidRPr="00542001">
              <w:rPr>
                <w:rFonts w:cs="Arial"/>
                <w:sz w:val="18"/>
                <w:szCs w:val="18"/>
              </w:rPr>
              <w:t>Foto van je zelf in kleding uit de</w:t>
            </w:r>
            <w:r>
              <w:rPr>
                <w:rFonts w:cs="Arial"/>
                <w:sz w:val="18"/>
                <w:szCs w:val="18"/>
              </w:rPr>
              <w:br/>
              <w:t xml:space="preserve">      </w:t>
            </w:r>
            <w:r w:rsidRPr="00542001">
              <w:rPr>
                <w:rFonts w:cs="Arial"/>
                <w:sz w:val="18"/>
                <w:szCs w:val="18"/>
              </w:rPr>
              <w:t xml:space="preserve"> verkleedkoffer</w:t>
            </w:r>
            <w:r>
              <w:rPr>
                <w:rFonts w:cs="Arial"/>
                <w:sz w:val="18"/>
                <w:szCs w:val="18"/>
              </w:rPr>
              <w:t>.</w:t>
            </w:r>
          </w:p>
          <w:p w:rsidR="00D84482" w:rsidRPr="004414BC" w:rsidRDefault="00542001" w:rsidP="00542001">
            <w:pPr>
              <w:numPr>
                <w:ilvl w:val="0"/>
                <w:numId w:val="2"/>
              </w:numPr>
              <w:spacing w:after="0" w:line="260" w:lineRule="atLeast"/>
              <w:ind w:left="0" w:firstLine="0"/>
              <w:rPr>
                <w:rFonts w:cs="Arial"/>
                <w:sz w:val="18"/>
                <w:szCs w:val="18"/>
              </w:rPr>
            </w:pPr>
            <w:r w:rsidRPr="00542001">
              <w:rPr>
                <w:rFonts w:cs="Arial"/>
                <w:sz w:val="18"/>
                <w:szCs w:val="18"/>
              </w:rPr>
              <w:t xml:space="preserve">Papier, pen, kleurpotloden, plaatjes, lijm, </w:t>
            </w:r>
            <w:r>
              <w:rPr>
                <w:rFonts w:cs="Arial"/>
                <w:sz w:val="18"/>
                <w:szCs w:val="18"/>
              </w:rPr>
              <w:br/>
              <w:t xml:space="preserve">       </w:t>
            </w:r>
            <w:r w:rsidRPr="00542001">
              <w:rPr>
                <w:rFonts w:cs="Arial"/>
                <w:sz w:val="18"/>
                <w:szCs w:val="18"/>
              </w:rPr>
              <w:t>schaar</w:t>
            </w:r>
            <w:r>
              <w:rPr>
                <w:rFonts w:cs="Arial"/>
                <w:sz w:val="18"/>
                <w:szCs w:val="18"/>
              </w:rPr>
              <w:t>.</w:t>
            </w:r>
          </w:p>
        </w:tc>
      </w:tr>
      <w:tr w:rsidR="00D84482" w:rsidRPr="009827B9" w:rsidTr="00EA4503">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Default="00D84482" w:rsidP="00D84482">
            <w:pPr>
              <w:spacing w:line="260" w:lineRule="atLeast"/>
              <w:jc w:val="center"/>
              <w:rPr>
                <w:rFonts w:cs="Arial"/>
                <w:b/>
                <w:sz w:val="18"/>
                <w:szCs w:val="18"/>
              </w:rPr>
            </w:pPr>
            <w:r w:rsidRPr="008B4564">
              <w:rPr>
                <w:rFonts w:cs="Arial"/>
                <w:b/>
                <w:noProof/>
                <w:sz w:val="18"/>
                <w:szCs w:val="18"/>
                <w:lang w:eastAsia="nl-NL"/>
              </w:rPr>
              <w:drawing>
                <wp:inline distT="0" distB="0" distL="0" distR="0" wp14:anchorId="748F28A4" wp14:editId="33171291">
                  <wp:extent cx="540000" cy="436154"/>
                  <wp:effectExtent l="0" t="0" r="0" b="2540"/>
                  <wp:docPr id="12" name="Afbeelding 12" descr="E:\icons\175-macboo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cons\175-macbook@2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 cy="436154"/>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Default="00D84482" w:rsidP="00D84482">
            <w:pPr>
              <w:spacing w:line="260" w:lineRule="atLeast"/>
              <w:rPr>
                <w:rFonts w:cs="Arial"/>
                <w:sz w:val="18"/>
                <w:szCs w:val="18"/>
              </w:rPr>
            </w:pPr>
            <w:r>
              <w:rPr>
                <w:rFonts w:cs="Arial"/>
                <w:b/>
                <w:sz w:val="18"/>
                <w:szCs w:val="18"/>
              </w:rPr>
              <w:t>6</w:t>
            </w:r>
            <w:r w:rsidRPr="004414BC">
              <w:rPr>
                <w:rFonts w:cs="Arial"/>
                <w:b/>
                <w:sz w:val="18"/>
                <w:szCs w:val="18"/>
              </w:rPr>
              <w:t>. Bronnen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42001" w:rsidRPr="00542001" w:rsidRDefault="00542001" w:rsidP="00542001">
            <w:pPr>
              <w:pStyle w:val="Lijstalinea"/>
              <w:numPr>
                <w:ilvl w:val="0"/>
                <w:numId w:val="17"/>
              </w:numPr>
              <w:tabs>
                <w:tab w:val="clear" w:pos="360"/>
                <w:tab w:val="left" w:pos="344"/>
              </w:tabs>
              <w:spacing w:after="0" w:line="260" w:lineRule="atLeast"/>
              <w:ind w:left="0" w:firstLine="0"/>
              <w:rPr>
                <w:rFonts w:ascii="Arial" w:hAnsi="Arial" w:cs="Arial"/>
                <w:sz w:val="18"/>
                <w:szCs w:val="18"/>
              </w:rPr>
            </w:pPr>
            <w:r w:rsidRPr="00542001">
              <w:rPr>
                <w:rFonts w:ascii="Arial" w:hAnsi="Arial" w:cs="Arial"/>
                <w:sz w:val="18"/>
                <w:szCs w:val="18"/>
              </w:rPr>
              <w:t>Mediatheek</w:t>
            </w:r>
            <w:r>
              <w:rPr>
                <w:rFonts w:ascii="Arial" w:hAnsi="Arial" w:cs="Arial"/>
                <w:sz w:val="18"/>
                <w:szCs w:val="18"/>
              </w:rPr>
              <w:t>.</w:t>
            </w:r>
          </w:p>
          <w:p w:rsidR="00542001" w:rsidRPr="00542001" w:rsidRDefault="00542001" w:rsidP="00542001">
            <w:pPr>
              <w:pStyle w:val="Lijstalinea"/>
              <w:numPr>
                <w:ilvl w:val="0"/>
                <w:numId w:val="17"/>
              </w:numPr>
              <w:tabs>
                <w:tab w:val="clear" w:pos="360"/>
                <w:tab w:val="left" w:pos="344"/>
              </w:tabs>
              <w:spacing w:after="0" w:line="260" w:lineRule="atLeast"/>
              <w:ind w:left="0" w:firstLine="0"/>
              <w:rPr>
                <w:rFonts w:ascii="Arial" w:hAnsi="Arial" w:cs="Arial"/>
                <w:sz w:val="18"/>
                <w:szCs w:val="18"/>
              </w:rPr>
            </w:pPr>
            <w:r w:rsidRPr="00542001">
              <w:rPr>
                <w:rFonts w:ascii="Arial" w:hAnsi="Arial" w:cs="Arial"/>
                <w:sz w:val="18"/>
                <w:szCs w:val="18"/>
              </w:rPr>
              <w:t>Internet</w:t>
            </w:r>
            <w:r>
              <w:rPr>
                <w:rFonts w:ascii="Arial" w:hAnsi="Arial" w:cs="Arial"/>
                <w:sz w:val="18"/>
                <w:szCs w:val="18"/>
              </w:rPr>
              <w:t>.</w:t>
            </w:r>
          </w:p>
          <w:p w:rsidR="00542001" w:rsidRPr="00542001" w:rsidRDefault="00542001" w:rsidP="00542001">
            <w:pPr>
              <w:pStyle w:val="Lijstalinea"/>
              <w:numPr>
                <w:ilvl w:val="0"/>
                <w:numId w:val="17"/>
              </w:numPr>
              <w:tabs>
                <w:tab w:val="clear" w:pos="360"/>
                <w:tab w:val="left" w:pos="344"/>
              </w:tabs>
              <w:spacing w:after="0" w:line="260" w:lineRule="atLeast"/>
              <w:ind w:left="0" w:firstLine="0"/>
              <w:rPr>
                <w:rFonts w:ascii="Arial" w:hAnsi="Arial" w:cs="Arial"/>
                <w:sz w:val="18"/>
                <w:szCs w:val="18"/>
              </w:rPr>
            </w:pPr>
            <w:r w:rsidRPr="00542001">
              <w:rPr>
                <w:rFonts w:ascii="Arial" w:hAnsi="Arial" w:cs="Arial"/>
                <w:sz w:val="18"/>
                <w:szCs w:val="18"/>
              </w:rPr>
              <w:t>Bibliotheek</w:t>
            </w:r>
            <w:r>
              <w:rPr>
                <w:rFonts w:ascii="Arial" w:hAnsi="Arial" w:cs="Arial"/>
                <w:sz w:val="18"/>
                <w:szCs w:val="18"/>
              </w:rPr>
              <w:t>.</w:t>
            </w:r>
          </w:p>
          <w:p w:rsidR="00D84482" w:rsidRPr="00E81C95" w:rsidRDefault="00D84482" w:rsidP="00D84482">
            <w:pPr>
              <w:pStyle w:val="Lijstalinea"/>
              <w:tabs>
                <w:tab w:val="left" w:pos="344"/>
              </w:tabs>
              <w:spacing w:after="0" w:line="260" w:lineRule="atLeast"/>
              <w:rPr>
                <w:rFonts w:ascii="Arial" w:hAnsi="Arial" w:cs="Arial"/>
                <w:sz w:val="18"/>
                <w:szCs w:val="18"/>
              </w:rPr>
            </w:pPr>
          </w:p>
        </w:tc>
      </w:tr>
      <w:tr w:rsidR="00D84482" w:rsidRPr="009827B9" w:rsidTr="00EA4503">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Default="00D84482" w:rsidP="00D84482">
            <w:pPr>
              <w:spacing w:line="260" w:lineRule="atLeast"/>
              <w:jc w:val="center"/>
              <w:rPr>
                <w:rFonts w:cs="Arial"/>
                <w:b/>
                <w:sz w:val="18"/>
                <w:szCs w:val="18"/>
              </w:rPr>
            </w:pPr>
            <w:r w:rsidRPr="00B6534B">
              <w:rPr>
                <w:rFonts w:cs="Arial"/>
                <w:b/>
                <w:noProof/>
                <w:sz w:val="18"/>
                <w:szCs w:val="18"/>
                <w:lang w:eastAsia="nl-NL"/>
              </w:rPr>
              <w:drawing>
                <wp:inline distT="0" distB="0" distL="0" distR="0" wp14:anchorId="1730093D" wp14:editId="28DF245B">
                  <wp:extent cx="468000" cy="468000"/>
                  <wp:effectExtent l="0" t="0" r="8255" b="8255"/>
                  <wp:docPr id="13" name="Afbeelding 13" descr="E:\gray\321-lik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321-like@2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84482" w:rsidRDefault="00D84482" w:rsidP="00D84482">
            <w:pPr>
              <w:spacing w:line="260" w:lineRule="atLeast"/>
              <w:rPr>
                <w:rFonts w:cs="Arial"/>
                <w:sz w:val="18"/>
                <w:szCs w:val="18"/>
              </w:rPr>
            </w:pPr>
            <w:r>
              <w:rPr>
                <w:rFonts w:cs="Arial"/>
                <w:b/>
                <w:sz w:val="18"/>
                <w:szCs w:val="18"/>
              </w:rPr>
              <w:t>7</w:t>
            </w:r>
            <w:r w:rsidRPr="004414BC">
              <w:rPr>
                <w:rFonts w:cs="Arial"/>
                <w:b/>
                <w:sz w:val="18"/>
                <w:szCs w:val="18"/>
              </w:rPr>
              <w:t>. Beoordeling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42001" w:rsidRPr="00542001" w:rsidRDefault="00542001" w:rsidP="00542001">
            <w:pPr>
              <w:spacing w:line="260" w:lineRule="atLeast"/>
              <w:rPr>
                <w:rFonts w:cs="Arial"/>
                <w:sz w:val="18"/>
                <w:szCs w:val="18"/>
              </w:rPr>
            </w:pPr>
            <w:r w:rsidRPr="00542001">
              <w:rPr>
                <w:rFonts w:cs="Arial"/>
                <w:sz w:val="18"/>
                <w:szCs w:val="18"/>
              </w:rPr>
              <w:t>Je krijgt voor deze opdracht:</w:t>
            </w:r>
          </w:p>
          <w:p w:rsidR="00D84482" w:rsidRDefault="00542001" w:rsidP="00D84482">
            <w:pPr>
              <w:spacing w:line="260" w:lineRule="atLeast"/>
              <w:rPr>
                <w:rFonts w:cs="Arial"/>
                <w:sz w:val="18"/>
                <w:szCs w:val="18"/>
              </w:rPr>
            </w:pPr>
            <w:r w:rsidRPr="00542001">
              <w:rPr>
                <w:rFonts w:cs="Arial"/>
                <w:sz w:val="18"/>
                <w:szCs w:val="18"/>
              </w:rPr>
              <w:t>GOED / VOLDOENDE / ONVOLDOENDE</w:t>
            </w:r>
          </w:p>
        </w:tc>
      </w:tr>
    </w:tbl>
    <w:p w:rsidR="00860E80" w:rsidRDefault="00860E80">
      <w:pPr>
        <w:spacing w:line="240" w:lineRule="auto"/>
        <w:rPr>
          <w:sz w:val="18"/>
          <w:szCs w:val="18"/>
        </w:rPr>
      </w:pPr>
      <w:r>
        <w:rPr>
          <w:sz w:val="18"/>
          <w:szCs w:val="18"/>
        </w:rPr>
        <w:br w:type="page"/>
      </w:r>
    </w:p>
    <w:p w:rsidR="00F74135" w:rsidRDefault="00F74135">
      <w:pPr>
        <w:spacing w:line="240" w:lineRule="auto"/>
        <w:rPr>
          <w:sz w:val="18"/>
          <w:szCs w:val="18"/>
        </w:rPr>
      </w:pPr>
    </w:p>
    <w:p w:rsidR="00F74135" w:rsidRDefault="00F74135" w:rsidP="00116B87">
      <w:pPr>
        <w:spacing w:line="240" w:lineRule="auto"/>
        <w:rPr>
          <w:sz w:val="18"/>
          <w:szCs w:val="18"/>
        </w:rPr>
      </w:pPr>
      <w:r>
        <w:rPr>
          <w:sz w:val="18"/>
          <w:szCs w:val="18"/>
        </w:rPr>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F74135"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F74135" w:rsidRDefault="00542001" w:rsidP="00542001">
            <w:pPr>
              <w:spacing w:line="260" w:lineRule="atLeast"/>
              <w:rPr>
                <w:b/>
                <w:color w:val="FFFFFF" w:themeColor="background1"/>
                <w:sz w:val="24"/>
                <w:szCs w:val="24"/>
              </w:rPr>
            </w:pPr>
            <w:r>
              <w:rPr>
                <w:b/>
                <w:color w:val="FFFFFF" w:themeColor="background1"/>
                <w:sz w:val="24"/>
                <w:szCs w:val="24"/>
              </w:rPr>
              <w:t>1</w:t>
            </w:r>
            <w:r w:rsidR="00F74135">
              <w:rPr>
                <w:b/>
                <w:color w:val="FFFFFF" w:themeColor="background1"/>
                <w:sz w:val="24"/>
                <w:szCs w:val="24"/>
              </w:rPr>
              <w:t xml:space="preserve">. </w:t>
            </w:r>
            <w:r>
              <w:rPr>
                <w:b/>
                <w:color w:val="FFFFFF" w:themeColor="background1"/>
                <w:sz w:val="24"/>
                <w:szCs w:val="24"/>
              </w:rPr>
              <w:t>Presentatie voorbereiden</w:t>
            </w:r>
          </w:p>
        </w:tc>
      </w:tr>
      <w:tr w:rsidR="00F74135"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42001" w:rsidRPr="00542001" w:rsidRDefault="00542001" w:rsidP="00542001">
            <w:pPr>
              <w:spacing w:after="0" w:line="260" w:lineRule="atLeast"/>
              <w:rPr>
                <w:rFonts w:cs="Arial"/>
                <w:b/>
                <w:bCs/>
                <w:sz w:val="18"/>
                <w:szCs w:val="18"/>
              </w:rPr>
            </w:pPr>
            <w:r w:rsidRPr="00542001">
              <w:rPr>
                <w:rFonts w:cs="Arial"/>
                <w:b/>
                <w:bCs/>
                <w:sz w:val="18"/>
                <w:szCs w:val="18"/>
              </w:rPr>
              <w:t>Opdracht</w:t>
            </w:r>
            <w:r>
              <w:rPr>
                <w:rFonts w:cs="Arial"/>
                <w:b/>
                <w:bCs/>
                <w:sz w:val="18"/>
                <w:szCs w:val="18"/>
              </w:rPr>
              <w:br/>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Pak de kleren die je aanhad uit de les met de verkleedkoffer</w:t>
            </w:r>
            <w:r>
              <w:rPr>
                <w:rFonts w:cs="Arial"/>
                <w:sz w:val="18"/>
                <w:szCs w:val="18"/>
              </w:rPr>
              <w: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Pak de foto erbij, als je niet precies meer weet wat je aanhad</w:t>
            </w:r>
            <w:r>
              <w:rPr>
                <w:rFonts w:cs="Arial"/>
                <w:sz w:val="18"/>
                <w:szCs w:val="18"/>
              </w:rPr>
              <w: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Bekijk die kleren goed</w:t>
            </w:r>
            <w:r>
              <w:rPr>
                <w:rFonts w:cs="Arial"/>
                <w:sz w:val="18"/>
                <w:szCs w:val="18"/>
              </w:rPr>
              <w: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Zoek informatie over je kleren uit de verkleedkoffer</w:t>
            </w:r>
            <w:r>
              <w:rPr>
                <w:rFonts w:cs="Arial"/>
                <w:sz w:val="18"/>
                <w:szCs w:val="18"/>
              </w:rPr>
              <w: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Stel jezelf de volgende vragen:</w:t>
            </w:r>
          </w:p>
          <w:p w:rsidR="00DF6063" w:rsidRDefault="00DF6063" w:rsidP="00DF6063">
            <w:pPr>
              <w:tabs>
                <w:tab w:val="left" w:pos="336"/>
                <w:tab w:val="left" w:pos="903"/>
              </w:tabs>
              <w:spacing w:after="0" w:line="260" w:lineRule="atLeast"/>
              <w:ind w:left="336"/>
              <w:rPr>
                <w:rFonts w:cs="Arial"/>
                <w:sz w:val="18"/>
                <w:szCs w:val="18"/>
              </w:rPr>
            </w:pPr>
            <w:r>
              <w:rPr>
                <w:rFonts w:cs="Arial"/>
                <w:sz w:val="18"/>
                <w:szCs w:val="18"/>
              </w:rPr>
              <w:t xml:space="preserve">- </w:t>
            </w:r>
            <w:r w:rsidR="00542001" w:rsidRPr="00542001">
              <w:rPr>
                <w:rFonts w:cs="Arial"/>
                <w:sz w:val="18"/>
                <w:szCs w:val="18"/>
              </w:rPr>
              <w:t>Welke functies hebben deze kleren? Stel dat je e</w:t>
            </w:r>
            <w:r>
              <w:rPr>
                <w:rFonts w:cs="Arial"/>
                <w:sz w:val="18"/>
                <w:szCs w:val="18"/>
              </w:rPr>
              <w:t xml:space="preserve">en brandweerpak aan hebt gehad. </w:t>
            </w:r>
            <w:r w:rsidR="00542001" w:rsidRPr="00542001">
              <w:rPr>
                <w:rFonts w:cs="Arial"/>
                <w:sz w:val="18"/>
                <w:szCs w:val="18"/>
              </w:rPr>
              <w:t xml:space="preserve">Wat is de </w:t>
            </w:r>
            <w:r>
              <w:rPr>
                <w:rFonts w:cs="Arial"/>
                <w:sz w:val="18"/>
                <w:szCs w:val="18"/>
              </w:rPr>
              <w:t xml:space="preserve">  </w:t>
            </w:r>
            <w:r>
              <w:rPr>
                <w:rFonts w:cs="Arial"/>
                <w:sz w:val="18"/>
                <w:szCs w:val="18"/>
              </w:rPr>
              <w:br/>
              <w:t xml:space="preserve">   </w:t>
            </w:r>
            <w:r w:rsidR="00542001" w:rsidRPr="00542001">
              <w:rPr>
                <w:rFonts w:cs="Arial"/>
                <w:sz w:val="18"/>
                <w:szCs w:val="18"/>
              </w:rPr>
              <w:t>functie van dit pak?</w:t>
            </w:r>
            <w:r>
              <w:rPr>
                <w:rFonts w:cs="Arial"/>
                <w:sz w:val="18"/>
                <w:szCs w:val="18"/>
              </w:rPr>
              <w:br/>
              <w:t xml:space="preserve">- </w:t>
            </w:r>
            <w:r w:rsidR="00542001" w:rsidRPr="00542001">
              <w:rPr>
                <w:rFonts w:cs="Arial"/>
                <w:sz w:val="18"/>
                <w:szCs w:val="18"/>
              </w:rPr>
              <w:t>Van welke materialen/stof(fen) zijn ze gemaakt?</w:t>
            </w:r>
          </w:p>
          <w:p w:rsidR="00DF6063" w:rsidRDefault="00DF6063" w:rsidP="00DF6063">
            <w:pPr>
              <w:tabs>
                <w:tab w:val="left" w:pos="336"/>
                <w:tab w:val="left" w:pos="903"/>
              </w:tabs>
              <w:spacing w:after="0" w:line="260" w:lineRule="atLeast"/>
              <w:ind w:left="761" w:hanging="284"/>
              <w:rPr>
                <w:rFonts w:cs="Arial"/>
                <w:sz w:val="18"/>
                <w:szCs w:val="18"/>
              </w:rPr>
            </w:pPr>
            <w:r>
              <w:rPr>
                <w:rFonts w:cs="Arial"/>
                <w:sz w:val="18"/>
                <w:szCs w:val="18"/>
              </w:rPr>
              <w:t xml:space="preserve">- </w:t>
            </w:r>
            <w:r w:rsidR="00542001" w:rsidRPr="00542001">
              <w:rPr>
                <w:rFonts w:cs="Arial"/>
                <w:sz w:val="18"/>
                <w:szCs w:val="18"/>
              </w:rPr>
              <w:t>Kijk op het etiketje</w:t>
            </w:r>
            <w:r>
              <w:rPr>
                <w:rFonts w:cs="Arial"/>
                <w:sz w:val="18"/>
                <w:szCs w:val="18"/>
              </w:rPr>
              <w:t>.</w:t>
            </w:r>
          </w:p>
          <w:p w:rsidR="00542001" w:rsidRPr="00542001" w:rsidRDefault="00DF6063" w:rsidP="00DF6063">
            <w:pPr>
              <w:tabs>
                <w:tab w:val="left" w:pos="336"/>
                <w:tab w:val="left" w:pos="903"/>
              </w:tabs>
              <w:spacing w:after="0" w:line="260" w:lineRule="atLeast"/>
              <w:ind w:left="761" w:hanging="284"/>
              <w:rPr>
                <w:rFonts w:cs="Arial"/>
                <w:sz w:val="18"/>
                <w:szCs w:val="18"/>
              </w:rPr>
            </w:pPr>
            <w:r>
              <w:rPr>
                <w:rFonts w:cs="Arial"/>
                <w:sz w:val="18"/>
                <w:szCs w:val="18"/>
              </w:rPr>
              <w:t xml:space="preserve">- </w:t>
            </w:r>
            <w:r w:rsidR="00542001" w:rsidRPr="00542001">
              <w:rPr>
                <w:rFonts w:cs="Arial"/>
                <w:sz w:val="18"/>
                <w:szCs w:val="18"/>
              </w:rPr>
              <w:t>Waarom gebruiken ze deze materialen/stoffen?</w:t>
            </w:r>
          </w:p>
          <w:p w:rsidR="00542001" w:rsidRPr="00542001" w:rsidRDefault="00DF6063" w:rsidP="00DF6063">
            <w:pPr>
              <w:tabs>
                <w:tab w:val="left" w:pos="336"/>
              </w:tabs>
              <w:spacing w:after="0" w:line="260" w:lineRule="atLeast"/>
              <w:ind w:left="761" w:hanging="284"/>
              <w:rPr>
                <w:rFonts w:cs="Arial"/>
                <w:sz w:val="18"/>
                <w:szCs w:val="18"/>
              </w:rPr>
            </w:pPr>
            <w:r>
              <w:rPr>
                <w:rFonts w:cs="Arial"/>
                <w:sz w:val="18"/>
                <w:szCs w:val="18"/>
              </w:rPr>
              <w:t xml:space="preserve">- </w:t>
            </w:r>
            <w:r w:rsidR="00542001" w:rsidRPr="00542001">
              <w:rPr>
                <w:rFonts w:cs="Arial"/>
                <w:sz w:val="18"/>
                <w:szCs w:val="18"/>
              </w:rPr>
              <w:t>Wat zijn de eigenschappen van deze materialen/stoffen</w:t>
            </w:r>
            <w:r>
              <w:rPr>
                <w:rFonts w:cs="Arial"/>
                <w:sz w:val="18"/>
                <w:szCs w:val="18"/>
              </w:rPr>
              <w: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Hoe kun je deze kleren schoonmaken/schoonhouden?</w:t>
            </w:r>
          </w:p>
          <w:p w:rsidR="00542001" w:rsidRPr="00542001" w:rsidRDefault="00DF6063" w:rsidP="00DF6063">
            <w:pPr>
              <w:tabs>
                <w:tab w:val="left" w:pos="336"/>
              </w:tabs>
              <w:spacing w:after="0" w:line="260" w:lineRule="atLeast"/>
              <w:ind w:left="336"/>
              <w:rPr>
                <w:rFonts w:cs="Arial"/>
                <w:sz w:val="18"/>
                <w:szCs w:val="18"/>
              </w:rPr>
            </w:pPr>
            <w:r>
              <w:rPr>
                <w:rFonts w:cs="Arial"/>
                <w:sz w:val="18"/>
                <w:szCs w:val="18"/>
              </w:rPr>
              <w:t xml:space="preserve">- </w:t>
            </w:r>
            <w:r w:rsidR="00542001" w:rsidRPr="00542001">
              <w:rPr>
                <w:rFonts w:cs="Arial"/>
                <w:sz w:val="18"/>
                <w:szCs w:val="18"/>
              </w:rPr>
              <w:t>Kun je dat zelf doen, of moet je dat door bijvoorbeeld een stomerij laten doen?</w:t>
            </w:r>
          </w:p>
          <w:p w:rsidR="00542001" w:rsidRPr="00542001" w:rsidRDefault="00DF6063" w:rsidP="00DF6063">
            <w:pPr>
              <w:tabs>
                <w:tab w:val="left" w:pos="336"/>
              </w:tabs>
              <w:spacing w:after="0" w:line="260" w:lineRule="atLeast"/>
              <w:ind w:left="336"/>
              <w:rPr>
                <w:rFonts w:cs="Arial"/>
                <w:sz w:val="18"/>
                <w:szCs w:val="18"/>
              </w:rPr>
            </w:pPr>
            <w:r>
              <w:rPr>
                <w:rFonts w:cs="Arial"/>
                <w:sz w:val="18"/>
                <w:szCs w:val="18"/>
              </w:rPr>
              <w:t xml:space="preserve">- </w:t>
            </w:r>
            <w:r w:rsidR="00542001" w:rsidRPr="00542001">
              <w:rPr>
                <w:rFonts w:cs="Arial"/>
                <w:sz w:val="18"/>
                <w:szCs w:val="18"/>
              </w:rPr>
              <w:t>Wat gebeurt er met de materialen/stoffen als je deze niet goed behandelt?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Probeer ook plaatjes over jouw kleren erbij te zoeken</w:t>
            </w:r>
            <w:r w:rsidR="00DF6063">
              <w:rPr>
                <w:rFonts w:cs="Arial"/>
                <w:sz w:val="18"/>
                <w:szCs w:val="18"/>
              </w:rPr>
              <w: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Pak een A3-vel</w:t>
            </w:r>
            <w:r w:rsidR="00DF6063">
              <w:rPr>
                <w:rFonts w:cs="Arial"/>
                <w:sz w:val="18"/>
                <w:szCs w:val="18"/>
              </w:rPr>
              <w: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Plak/schrijf nu alle verzamelde informatie overzichtelijk op</w:t>
            </w:r>
            <w:r w:rsidR="00DF6063">
              <w:rPr>
                <w:rFonts w:cs="Arial"/>
                <w:sz w:val="18"/>
                <w:szCs w:val="18"/>
              </w:rPr>
              <w:t>.</w:t>
            </w:r>
          </w:p>
          <w:p w:rsidR="00542001" w:rsidRPr="00542001" w:rsidRDefault="00DF6063" w:rsidP="00DF6063">
            <w:pPr>
              <w:tabs>
                <w:tab w:val="left" w:pos="336"/>
              </w:tabs>
              <w:spacing w:after="0" w:line="260" w:lineRule="atLeast"/>
              <w:ind w:left="336"/>
              <w:rPr>
                <w:rFonts w:cs="Arial"/>
                <w:sz w:val="18"/>
                <w:szCs w:val="18"/>
              </w:rPr>
            </w:pPr>
            <w:r>
              <w:rPr>
                <w:rFonts w:cs="Arial"/>
                <w:sz w:val="18"/>
                <w:szCs w:val="18"/>
              </w:rPr>
              <w:t xml:space="preserve">- </w:t>
            </w:r>
            <w:r w:rsidR="00542001" w:rsidRPr="00542001">
              <w:rPr>
                <w:rFonts w:cs="Arial"/>
                <w:sz w:val="18"/>
                <w:szCs w:val="18"/>
              </w:rPr>
              <w:t>Gebruik niet te veel stukken tekst</w:t>
            </w:r>
            <w:r>
              <w:rPr>
                <w:rFonts w:cs="Arial"/>
                <w:sz w:val="18"/>
                <w:szCs w:val="18"/>
              </w:rPr>
              <w:t>.</w:t>
            </w:r>
          </w:p>
          <w:p w:rsidR="00542001" w:rsidRPr="00542001" w:rsidRDefault="00DF6063" w:rsidP="00DF6063">
            <w:pPr>
              <w:tabs>
                <w:tab w:val="left" w:pos="336"/>
              </w:tabs>
              <w:spacing w:after="0" w:line="260" w:lineRule="atLeast"/>
              <w:ind w:left="336"/>
              <w:rPr>
                <w:rFonts w:cs="Arial"/>
                <w:sz w:val="18"/>
                <w:szCs w:val="18"/>
              </w:rPr>
            </w:pPr>
            <w:r>
              <w:rPr>
                <w:rFonts w:cs="Arial"/>
                <w:sz w:val="18"/>
                <w:szCs w:val="18"/>
              </w:rPr>
              <w:t xml:space="preserve">- </w:t>
            </w:r>
            <w:r w:rsidR="00542001" w:rsidRPr="00542001">
              <w:rPr>
                <w:rFonts w:cs="Arial"/>
                <w:sz w:val="18"/>
                <w:szCs w:val="18"/>
              </w:rPr>
              <w:t>Gebruik korte zinnen of steekwoorden</w:t>
            </w:r>
            <w:r>
              <w:rPr>
                <w:rFonts w:cs="Arial"/>
                <w:sz w:val="18"/>
                <w:szCs w:val="18"/>
              </w:rPr>
              <w: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 xml:space="preserve">Breng eventueel ook nog andere spullen mee om het nog leuker te maken, bijvoorbeeld </w:t>
            </w:r>
            <w:r>
              <w:rPr>
                <w:rFonts w:cs="Arial"/>
                <w:sz w:val="18"/>
                <w:szCs w:val="18"/>
              </w:rPr>
              <w:br/>
              <w:t xml:space="preserve">       </w:t>
            </w:r>
            <w:r w:rsidRPr="00542001">
              <w:rPr>
                <w:rFonts w:cs="Arial"/>
                <w:sz w:val="18"/>
                <w:szCs w:val="18"/>
              </w:rPr>
              <w:t>wasmiddelverpakkingen, andere kledingstukken of posters</w:t>
            </w:r>
            <w:r w:rsidR="00DF6063">
              <w:rPr>
                <w:rFonts w:cs="Arial"/>
                <w:sz w:val="18"/>
                <w:szCs w:val="18"/>
              </w:rPr>
              <w:t>.</w:t>
            </w:r>
          </w:p>
          <w:p w:rsidR="00542001" w:rsidRPr="00542001" w:rsidRDefault="00542001" w:rsidP="00542001">
            <w:pPr>
              <w:numPr>
                <w:ilvl w:val="0"/>
                <w:numId w:val="24"/>
              </w:numPr>
              <w:tabs>
                <w:tab w:val="left" w:pos="336"/>
              </w:tabs>
              <w:spacing w:after="0" w:line="260" w:lineRule="atLeast"/>
              <w:ind w:left="0" w:firstLine="0"/>
              <w:rPr>
                <w:rFonts w:cs="Arial"/>
                <w:sz w:val="18"/>
                <w:szCs w:val="18"/>
              </w:rPr>
            </w:pPr>
            <w:r w:rsidRPr="00542001">
              <w:rPr>
                <w:rFonts w:cs="Arial"/>
                <w:sz w:val="18"/>
                <w:szCs w:val="18"/>
              </w:rPr>
              <w:t>Bereid een presentatie van ongeveer 3 minuten voor</w:t>
            </w:r>
            <w:r w:rsidR="00DF6063">
              <w:rPr>
                <w:rFonts w:cs="Arial"/>
                <w:sz w:val="18"/>
                <w:szCs w:val="18"/>
              </w:rPr>
              <w:t>.</w:t>
            </w:r>
          </w:p>
          <w:p w:rsidR="00F74135" w:rsidRPr="00542001" w:rsidRDefault="00F74135" w:rsidP="00542001">
            <w:pPr>
              <w:spacing w:after="0" w:line="260" w:lineRule="atLeast"/>
              <w:rPr>
                <w:rFonts w:cs="Arial"/>
                <w:sz w:val="18"/>
                <w:szCs w:val="18"/>
              </w:rPr>
            </w:pPr>
          </w:p>
        </w:tc>
      </w:tr>
      <w:tr w:rsidR="00F74135"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42001" w:rsidRPr="00542001" w:rsidRDefault="00542001" w:rsidP="00542001">
            <w:pPr>
              <w:pStyle w:val="Lijstalinea"/>
              <w:tabs>
                <w:tab w:val="left" w:pos="360"/>
              </w:tabs>
              <w:spacing w:after="0" w:line="260" w:lineRule="atLeast"/>
              <w:rPr>
                <w:rFonts w:ascii="Arial" w:hAnsi="Arial" w:cs="Arial"/>
                <w:sz w:val="18"/>
                <w:szCs w:val="18"/>
              </w:rPr>
            </w:pPr>
            <w:r w:rsidRPr="00542001">
              <w:rPr>
                <w:rFonts w:ascii="Arial" w:hAnsi="Arial" w:cs="Arial"/>
                <w:sz w:val="18"/>
                <w:szCs w:val="18"/>
              </w:rPr>
              <w:t>De presentatie moet uit de volgende onderdelen bestaan in de aangegeven volgorde:</w:t>
            </w:r>
            <w:r>
              <w:rPr>
                <w:rFonts w:ascii="Arial" w:hAnsi="Arial" w:cs="Arial"/>
                <w:sz w:val="18"/>
                <w:szCs w:val="18"/>
              </w:rPr>
              <w:br/>
            </w:r>
          </w:p>
          <w:p w:rsidR="00542001" w:rsidRPr="00542001" w:rsidRDefault="00542001" w:rsidP="00542001">
            <w:pPr>
              <w:numPr>
                <w:ilvl w:val="0"/>
                <w:numId w:val="24"/>
              </w:numPr>
              <w:tabs>
                <w:tab w:val="left" w:pos="360"/>
              </w:tabs>
              <w:spacing w:after="0" w:line="260" w:lineRule="atLeast"/>
              <w:ind w:left="0" w:firstLine="0"/>
              <w:rPr>
                <w:rFonts w:cs="Arial"/>
                <w:sz w:val="18"/>
                <w:szCs w:val="18"/>
              </w:rPr>
            </w:pPr>
            <w:r w:rsidRPr="00542001">
              <w:rPr>
                <w:rFonts w:cs="Arial"/>
                <w:sz w:val="18"/>
                <w:szCs w:val="18"/>
              </w:rPr>
              <w:t>Een inleiding, met onder meer een uitleg waarom je deze presentatie geeft</w:t>
            </w:r>
            <w:r>
              <w:rPr>
                <w:rFonts w:cs="Arial"/>
                <w:sz w:val="18"/>
                <w:szCs w:val="18"/>
              </w:rPr>
              <w:t>.</w:t>
            </w:r>
          </w:p>
          <w:p w:rsidR="00542001" w:rsidRPr="00542001" w:rsidRDefault="00542001" w:rsidP="00542001">
            <w:pPr>
              <w:numPr>
                <w:ilvl w:val="0"/>
                <w:numId w:val="24"/>
              </w:numPr>
              <w:tabs>
                <w:tab w:val="left" w:pos="360"/>
              </w:tabs>
              <w:spacing w:after="0" w:line="260" w:lineRule="atLeast"/>
              <w:ind w:left="0" w:firstLine="0"/>
              <w:rPr>
                <w:rFonts w:cs="Arial"/>
                <w:sz w:val="18"/>
                <w:szCs w:val="18"/>
              </w:rPr>
            </w:pPr>
            <w:r w:rsidRPr="00542001">
              <w:rPr>
                <w:rFonts w:cs="Arial"/>
                <w:sz w:val="18"/>
                <w:szCs w:val="18"/>
              </w:rPr>
              <w:t>Het hoofdverhaal met hierin verwerkt de bovenstaande vragen</w:t>
            </w:r>
            <w:r>
              <w:rPr>
                <w:rFonts w:cs="Arial"/>
                <w:sz w:val="18"/>
                <w:szCs w:val="18"/>
              </w:rPr>
              <w:t>.</w:t>
            </w:r>
          </w:p>
          <w:p w:rsidR="00542001" w:rsidRPr="00542001" w:rsidRDefault="00542001" w:rsidP="00542001">
            <w:pPr>
              <w:numPr>
                <w:ilvl w:val="0"/>
                <w:numId w:val="24"/>
              </w:numPr>
              <w:tabs>
                <w:tab w:val="left" w:pos="360"/>
              </w:tabs>
              <w:spacing w:after="0" w:line="260" w:lineRule="atLeast"/>
              <w:ind w:left="0" w:firstLine="0"/>
              <w:rPr>
                <w:rFonts w:cs="Arial"/>
                <w:sz w:val="18"/>
                <w:szCs w:val="18"/>
              </w:rPr>
            </w:pPr>
            <w:r w:rsidRPr="00542001">
              <w:rPr>
                <w:rFonts w:cs="Arial"/>
                <w:sz w:val="18"/>
                <w:szCs w:val="18"/>
              </w:rPr>
              <w:t>Een afsluiting, met gelegenheid geven om vragen te stellen door de klas</w:t>
            </w:r>
            <w:r>
              <w:rPr>
                <w:rFonts w:cs="Arial"/>
                <w:sz w:val="18"/>
                <w:szCs w:val="18"/>
              </w:rPr>
              <w:t>.</w:t>
            </w:r>
          </w:p>
          <w:p w:rsidR="00F74135" w:rsidRPr="00542001" w:rsidRDefault="00542001" w:rsidP="00542001">
            <w:pPr>
              <w:pStyle w:val="Lijstalinea"/>
              <w:numPr>
                <w:ilvl w:val="0"/>
                <w:numId w:val="24"/>
              </w:numPr>
              <w:tabs>
                <w:tab w:val="left" w:pos="360"/>
              </w:tabs>
              <w:spacing w:after="0" w:line="260" w:lineRule="atLeast"/>
              <w:ind w:left="0" w:firstLine="0"/>
              <w:rPr>
                <w:rFonts w:ascii="Arial" w:hAnsi="Arial" w:cs="Arial"/>
                <w:sz w:val="18"/>
                <w:szCs w:val="18"/>
              </w:rPr>
            </w:pPr>
            <w:r w:rsidRPr="00542001">
              <w:rPr>
                <w:rFonts w:ascii="Arial" w:hAnsi="Arial" w:cs="Arial"/>
                <w:sz w:val="18"/>
                <w:szCs w:val="18"/>
              </w:rPr>
              <w:t>Een einde, iedereen bedanken voor de aandacht</w:t>
            </w:r>
            <w:r>
              <w:rPr>
                <w:rFonts w:ascii="Arial" w:hAnsi="Arial" w:cs="Arial"/>
                <w:sz w:val="18"/>
                <w:szCs w:val="18"/>
              </w:rPr>
              <w:t>.</w:t>
            </w:r>
            <w:r>
              <w:rPr>
                <w:rFonts w:ascii="Arial" w:hAnsi="Arial" w:cs="Arial"/>
                <w:sz w:val="18"/>
                <w:szCs w:val="18"/>
              </w:rPr>
              <w:br/>
            </w:r>
          </w:p>
        </w:tc>
      </w:tr>
    </w:tbl>
    <w:p w:rsidR="00F74135" w:rsidRDefault="00F74135"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rsidP="00116B87">
      <w:pPr>
        <w:spacing w:line="240" w:lineRule="auto"/>
        <w:rPr>
          <w:sz w:val="18"/>
          <w:szCs w:val="18"/>
        </w:rPr>
      </w:pPr>
    </w:p>
    <w:p w:rsidR="005D488B" w:rsidRDefault="005D488B">
      <w:pPr>
        <w:spacing w:line="240" w:lineRule="auto"/>
        <w:rPr>
          <w:sz w:val="18"/>
          <w:szCs w:val="18"/>
        </w:rPr>
      </w:pPr>
      <w:r>
        <w:rPr>
          <w:sz w:val="18"/>
          <w:szCs w:val="18"/>
        </w:rPr>
        <w:br w:type="page"/>
      </w:r>
    </w:p>
    <w:p w:rsidR="005D488B" w:rsidRDefault="005D488B" w:rsidP="00116B8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5D488B"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5D488B" w:rsidRDefault="00A5337F" w:rsidP="00A5337F">
            <w:pPr>
              <w:spacing w:line="260" w:lineRule="atLeast"/>
              <w:rPr>
                <w:b/>
                <w:color w:val="FFFFFF" w:themeColor="background1"/>
                <w:sz w:val="24"/>
                <w:szCs w:val="24"/>
              </w:rPr>
            </w:pPr>
            <w:r>
              <w:rPr>
                <w:b/>
                <w:color w:val="FFFFFF" w:themeColor="background1"/>
                <w:sz w:val="24"/>
                <w:szCs w:val="24"/>
              </w:rPr>
              <w:t>2. De presentatie</w:t>
            </w: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5337F" w:rsidRPr="00A5337F" w:rsidRDefault="00A5337F" w:rsidP="00A5337F">
            <w:pPr>
              <w:spacing w:line="260" w:lineRule="atLeast"/>
              <w:rPr>
                <w:rFonts w:cs="Arial"/>
                <w:b/>
                <w:bCs/>
                <w:sz w:val="18"/>
                <w:szCs w:val="18"/>
              </w:rPr>
            </w:pPr>
            <w:r w:rsidRPr="00A5337F">
              <w:rPr>
                <w:rFonts w:cs="Arial"/>
                <w:b/>
                <w:bCs/>
                <w:sz w:val="18"/>
                <w:szCs w:val="18"/>
              </w:rPr>
              <w:t>Opdracht</w:t>
            </w:r>
          </w:p>
          <w:p w:rsidR="00A5337F" w:rsidRPr="00A5337F" w:rsidRDefault="00A5337F" w:rsidP="00A5337F">
            <w:pPr>
              <w:numPr>
                <w:ilvl w:val="1"/>
                <w:numId w:val="25"/>
              </w:numPr>
              <w:tabs>
                <w:tab w:val="clear" w:pos="1440"/>
                <w:tab w:val="num" w:pos="336"/>
              </w:tabs>
              <w:spacing w:after="0" w:line="260" w:lineRule="atLeast"/>
              <w:ind w:left="0" w:firstLine="0"/>
              <w:rPr>
                <w:rFonts w:cs="Arial"/>
                <w:sz w:val="18"/>
                <w:szCs w:val="18"/>
              </w:rPr>
            </w:pPr>
            <w:r w:rsidRPr="00A5337F">
              <w:rPr>
                <w:rFonts w:cs="Arial"/>
                <w:sz w:val="18"/>
                <w:szCs w:val="18"/>
              </w:rPr>
              <w:t>Bereid de presentatie voor</w:t>
            </w:r>
            <w:r w:rsidR="00526E85">
              <w:rPr>
                <w:rFonts w:cs="Arial"/>
                <w:sz w:val="18"/>
                <w:szCs w:val="18"/>
              </w:rPr>
              <w:t>.</w:t>
            </w:r>
          </w:p>
          <w:p w:rsidR="00A5337F" w:rsidRPr="00A5337F" w:rsidRDefault="00A5337F" w:rsidP="00A5337F">
            <w:pPr>
              <w:numPr>
                <w:ilvl w:val="1"/>
                <w:numId w:val="25"/>
              </w:numPr>
              <w:tabs>
                <w:tab w:val="clear" w:pos="1440"/>
                <w:tab w:val="num" w:pos="336"/>
              </w:tabs>
              <w:spacing w:after="0" w:line="260" w:lineRule="atLeast"/>
              <w:ind w:left="0" w:firstLine="0"/>
              <w:rPr>
                <w:rFonts w:cs="Arial"/>
                <w:sz w:val="18"/>
                <w:szCs w:val="18"/>
              </w:rPr>
            </w:pPr>
            <w:r w:rsidRPr="00A5337F">
              <w:rPr>
                <w:rFonts w:cs="Arial"/>
                <w:sz w:val="18"/>
                <w:szCs w:val="18"/>
              </w:rPr>
              <w:t>Trek de kleren uit de verkleedkoffer weer aan</w:t>
            </w:r>
            <w:r>
              <w:rPr>
                <w:rFonts w:cs="Arial"/>
                <w:sz w:val="18"/>
                <w:szCs w:val="18"/>
              </w:rPr>
              <w:t>.</w:t>
            </w:r>
          </w:p>
          <w:p w:rsidR="00A5337F" w:rsidRPr="00A5337F" w:rsidRDefault="00A5337F" w:rsidP="00A5337F">
            <w:pPr>
              <w:numPr>
                <w:ilvl w:val="1"/>
                <w:numId w:val="25"/>
              </w:numPr>
              <w:tabs>
                <w:tab w:val="clear" w:pos="1440"/>
                <w:tab w:val="num" w:pos="336"/>
              </w:tabs>
              <w:spacing w:after="0" w:line="260" w:lineRule="atLeast"/>
              <w:ind w:left="0" w:firstLine="0"/>
              <w:rPr>
                <w:rFonts w:cs="Arial"/>
                <w:sz w:val="18"/>
                <w:szCs w:val="18"/>
              </w:rPr>
            </w:pPr>
            <w:r w:rsidRPr="00A5337F">
              <w:rPr>
                <w:rFonts w:cs="Arial"/>
                <w:sz w:val="18"/>
                <w:szCs w:val="18"/>
              </w:rPr>
              <w:t>Hang de presentatiecollage op</w:t>
            </w:r>
            <w:r>
              <w:rPr>
                <w:rFonts w:cs="Arial"/>
                <w:sz w:val="18"/>
                <w:szCs w:val="18"/>
              </w:rPr>
              <w:t>.</w:t>
            </w:r>
          </w:p>
          <w:p w:rsidR="00A5337F" w:rsidRPr="00A5337F" w:rsidRDefault="00A5337F" w:rsidP="00A5337F">
            <w:pPr>
              <w:numPr>
                <w:ilvl w:val="1"/>
                <w:numId w:val="25"/>
              </w:numPr>
              <w:tabs>
                <w:tab w:val="clear" w:pos="1440"/>
                <w:tab w:val="num" w:pos="336"/>
              </w:tabs>
              <w:spacing w:after="0" w:line="260" w:lineRule="atLeast"/>
              <w:ind w:left="0" w:firstLine="0"/>
              <w:rPr>
                <w:rFonts w:cs="Arial"/>
                <w:sz w:val="18"/>
                <w:szCs w:val="18"/>
              </w:rPr>
            </w:pPr>
            <w:r w:rsidRPr="00A5337F">
              <w:rPr>
                <w:rFonts w:cs="Arial"/>
                <w:sz w:val="18"/>
                <w:szCs w:val="18"/>
              </w:rPr>
              <w:t>Zet zo nodig andere spullen klaar</w:t>
            </w:r>
            <w:r>
              <w:rPr>
                <w:rFonts w:cs="Arial"/>
                <w:sz w:val="18"/>
                <w:szCs w:val="18"/>
              </w:rPr>
              <w:t>.</w:t>
            </w:r>
          </w:p>
          <w:p w:rsidR="005D488B" w:rsidRPr="00F74135" w:rsidRDefault="005D488B" w:rsidP="00EA4503">
            <w:pPr>
              <w:spacing w:after="0" w:line="260" w:lineRule="atLeast"/>
              <w:rPr>
                <w:rFonts w:cs="Arial"/>
                <w:sz w:val="18"/>
                <w:szCs w:val="18"/>
              </w:rPr>
            </w:pPr>
          </w:p>
        </w:tc>
      </w:tr>
      <w:tr w:rsidR="005D488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5337F" w:rsidRDefault="00A5337F" w:rsidP="003F6AE2">
            <w:pPr>
              <w:tabs>
                <w:tab w:val="left" w:pos="360"/>
              </w:tabs>
              <w:spacing w:line="260" w:lineRule="atLeast"/>
              <w:rPr>
                <w:rFonts w:cs="Arial"/>
                <w:sz w:val="18"/>
                <w:szCs w:val="18"/>
                <w:lang w:val="nl"/>
              </w:rPr>
            </w:pPr>
          </w:p>
          <w:tbl>
            <w:tblPr>
              <w:tblStyle w:val="Tabelraster"/>
              <w:tblW w:w="0" w:type="auto"/>
              <w:tblLook w:val="04A0" w:firstRow="1" w:lastRow="0" w:firstColumn="1" w:lastColumn="0" w:noHBand="0" w:noVBand="1"/>
            </w:tblPr>
            <w:tblGrid>
              <w:gridCol w:w="3449"/>
              <w:gridCol w:w="1559"/>
              <w:gridCol w:w="1560"/>
              <w:gridCol w:w="1576"/>
            </w:tblGrid>
            <w:tr w:rsidR="00A5337F" w:rsidTr="00C61C19">
              <w:tc>
                <w:tcPr>
                  <w:tcW w:w="3449" w:type="dxa"/>
                </w:tcPr>
                <w:p w:rsidR="00A5337F" w:rsidRDefault="00A5337F" w:rsidP="004E4C86">
                  <w:pPr>
                    <w:tabs>
                      <w:tab w:val="left" w:pos="360"/>
                    </w:tabs>
                    <w:spacing w:line="260" w:lineRule="atLeast"/>
                    <w:jc w:val="center"/>
                    <w:rPr>
                      <w:rFonts w:cs="Arial"/>
                      <w:sz w:val="18"/>
                      <w:szCs w:val="18"/>
                      <w:lang w:val="nl"/>
                    </w:rPr>
                  </w:pPr>
                  <w:r>
                    <w:rPr>
                      <w:rFonts w:cs="Arial"/>
                      <w:sz w:val="18"/>
                      <w:szCs w:val="18"/>
                      <w:lang w:val="nl"/>
                    </w:rPr>
                    <w:t>De beoordeling door de klasgenoten</w:t>
                  </w:r>
                </w:p>
              </w:tc>
              <w:tc>
                <w:tcPr>
                  <w:tcW w:w="1559" w:type="dxa"/>
                </w:tcPr>
                <w:p w:rsidR="00A5337F" w:rsidRDefault="00A5337F" w:rsidP="004E4C86">
                  <w:pPr>
                    <w:tabs>
                      <w:tab w:val="left" w:pos="360"/>
                    </w:tabs>
                    <w:spacing w:line="260" w:lineRule="atLeast"/>
                    <w:jc w:val="center"/>
                    <w:rPr>
                      <w:rFonts w:cs="Arial"/>
                      <w:sz w:val="18"/>
                      <w:szCs w:val="18"/>
                      <w:lang w:val="nl"/>
                    </w:rPr>
                  </w:pPr>
                  <w:r>
                    <w:rPr>
                      <w:rFonts w:cs="Arial"/>
                      <w:sz w:val="18"/>
                      <w:szCs w:val="18"/>
                      <w:lang w:val="nl"/>
                    </w:rPr>
                    <w:t>Goed</w:t>
                  </w:r>
                  <w:r w:rsidR="004E4C86">
                    <w:rPr>
                      <w:rFonts w:cs="Arial"/>
                      <w:sz w:val="18"/>
                      <w:szCs w:val="18"/>
                      <w:lang w:val="nl"/>
                    </w:rPr>
                    <w:br/>
                  </w:r>
                  <w:r>
                    <w:rPr>
                      <w:rFonts w:cs="Arial"/>
                      <w:sz w:val="18"/>
                      <w:szCs w:val="18"/>
                      <w:lang w:val="nl"/>
                    </w:rPr>
                    <w:t>1 punt</w:t>
                  </w:r>
                </w:p>
              </w:tc>
              <w:tc>
                <w:tcPr>
                  <w:tcW w:w="1560" w:type="dxa"/>
                </w:tcPr>
                <w:p w:rsidR="00A5337F" w:rsidRDefault="00A5337F" w:rsidP="004E4C86">
                  <w:pPr>
                    <w:tabs>
                      <w:tab w:val="left" w:pos="360"/>
                    </w:tabs>
                    <w:spacing w:line="260" w:lineRule="atLeast"/>
                    <w:jc w:val="center"/>
                    <w:rPr>
                      <w:rFonts w:cs="Arial"/>
                      <w:sz w:val="18"/>
                      <w:szCs w:val="18"/>
                      <w:lang w:val="nl"/>
                    </w:rPr>
                  </w:pPr>
                  <w:r>
                    <w:rPr>
                      <w:rFonts w:cs="Arial"/>
                      <w:sz w:val="18"/>
                      <w:szCs w:val="18"/>
                      <w:lang w:val="nl"/>
                    </w:rPr>
                    <w:t>Twijfelachtig</w:t>
                  </w:r>
                  <w:r w:rsidR="004E4C86">
                    <w:rPr>
                      <w:rFonts w:cs="Arial"/>
                      <w:sz w:val="18"/>
                      <w:szCs w:val="18"/>
                      <w:lang w:val="nl"/>
                    </w:rPr>
                    <w:br/>
                  </w:r>
                  <w:r>
                    <w:rPr>
                      <w:rFonts w:cs="Arial"/>
                      <w:sz w:val="18"/>
                      <w:szCs w:val="18"/>
                      <w:lang w:val="nl"/>
                    </w:rPr>
                    <w:t>½ punt</w:t>
                  </w:r>
                </w:p>
              </w:tc>
              <w:tc>
                <w:tcPr>
                  <w:tcW w:w="1576" w:type="dxa"/>
                </w:tcPr>
                <w:p w:rsidR="00A5337F" w:rsidRDefault="00A5337F" w:rsidP="004E4C86">
                  <w:pPr>
                    <w:tabs>
                      <w:tab w:val="left" w:pos="360"/>
                    </w:tabs>
                    <w:spacing w:line="260" w:lineRule="atLeast"/>
                    <w:jc w:val="center"/>
                    <w:rPr>
                      <w:rFonts w:cs="Arial"/>
                      <w:sz w:val="18"/>
                      <w:szCs w:val="18"/>
                      <w:lang w:val="nl"/>
                    </w:rPr>
                  </w:pPr>
                  <w:r>
                    <w:rPr>
                      <w:rFonts w:cs="Arial"/>
                      <w:sz w:val="18"/>
                      <w:szCs w:val="18"/>
                      <w:lang w:val="nl"/>
                    </w:rPr>
                    <w:t>Niet goed</w:t>
                  </w:r>
                  <w:r w:rsidR="004E4C86">
                    <w:rPr>
                      <w:rFonts w:cs="Arial"/>
                      <w:sz w:val="18"/>
                      <w:szCs w:val="18"/>
                      <w:lang w:val="nl"/>
                    </w:rPr>
                    <w:br/>
                  </w:r>
                  <w:r>
                    <w:rPr>
                      <w:rFonts w:cs="Arial"/>
                      <w:sz w:val="18"/>
                      <w:szCs w:val="18"/>
                      <w:lang w:val="nl"/>
                    </w:rPr>
                    <w:t>0 punten</w:t>
                  </w: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De opbouw van het verhaal?</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De antwoorden op de vragen?</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Was het duidelijk te verstaan?</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Was de presentatie duidelijk?</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Is er voldoende tijd gebruikt? (3 min)</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Was het een leuk verhaal?</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is er voldoende voorbereiding geweest?</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Hoe was je lichaamstaal in de klas?</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Gebruik van de meegebrachte spullen?</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r w:rsidR="00A5337F" w:rsidTr="00C61C19">
              <w:tc>
                <w:tcPr>
                  <w:tcW w:w="3449" w:type="dxa"/>
                </w:tcPr>
                <w:p w:rsidR="00A5337F" w:rsidRDefault="00A5337F" w:rsidP="003F6AE2">
                  <w:pPr>
                    <w:tabs>
                      <w:tab w:val="left" w:pos="360"/>
                    </w:tabs>
                    <w:spacing w:line="260" w:lineRule="atLeast"/>
                    <w:rPr>
                      <w:rFonts w:cs="Arial"/>
                      <w:sz w:val="18"/>
                      <w:szCs w:val="18"/>
                      <w:lang w:val="nl"/>
                    </w:rPr>
                  </w:pPr>
                  <w:r>
                    <w:rPr>
                      <w:rFonts w:cs="Arial"/>
                      <w:sz w:val="18"/>
                      <w:szCs w:val="18"/>
                      <w:lang w:val="nl"/>
                    </w:rPr>
                    <w:t>Was het een boeiend verhaal?</w:t>
                  </w:r>
                </w:p>
              </w:tc>
              <w:tc>
                <w:tcPr>
                  <w:tcW w:w="1559" w:type="dxa"/>
                </w:tcPr>
                <w:p w:rsidR="00A5337F" w:rsidRDefault="00A5337F" w:rsidP="003F6AE2">
                  <w:pPr>
                    <w:tabs>
                      <w:tab w:val="left" w:pos="360"/>
                    </w:tabs>
                    <w:spacing w:line="260" w:lineRule="atLeast"/>
                    <w:rPr>
                      <w:rFonts w:cs="Arial"/>
                      <w:sz w:val="18"/>
                      <w:szCs w:val="18"/>
                      <w:lang w:val="nl"/>
                    </w:rPr>
                  </w:pPr>
                </w:p>
              </w:tc>
              <w:tc>
                <w:tcPr>
                  <w:tcW w:w="1560" w:type="dxa"/>
                </w:tcPr>
                <w:p w:rsidR="00A5337F" w:rsidRDefault="00A5337F" w:rsidP="003F6AE2">
                  <w:pPr>
                    <w:tabs>
                      <w:tab w:val="left" w:pos="360"/>
                    </w:tabs>
                    <w:spacing w:line="260" w:lineRule="atLeast"/>
                    <w:rPr>
                      <w:rFonts w:cs="Arial"/>
                      <w:sz w:val="18"/>
                      <w:szCs w:val="18"/>
                      <w:lang w:val="nl"/>
                    </w:rPr>
                  </w:pPr>
                </w:p>
              </w:tc>
              <w:tc>
                <w:tcPr>
                  <w:tcW w:w="1576" w:type="dxa"/>
                </w:tcPr>
                <w:p w:rsidR="00A5337F" w:rsidRDefault="00A5337F" w:rsidP="003F6AE2">
                  <w:pPr>
                    <w:tabs>
                      <w:tab w:val="left" w:pos="360"/>
                    </w:tabs>
                    <w:spacing w:line="260" w:lineRule="atLeast"/>
                    <w:rPr>
                      <w:rFonts w:cs="Arial"/>
                      <w:sz w:val="18"/>
                      <w:szCs w:val="18"/>
                      <w:lang w:val="nl"/>
                    </w:rPr>
                  </w:pPr>
                </w:p>
              </w:tc>
            </w:tr>
          </w:tbl>
          <w:p w:rsidR="00AB4607" w:rsidRPr="00AB4607" w:rsidRDefault="00AB4607" w:rsidP="003F6AE2">
            <w:pPr>
              <w:tabs>
                <w:tab w:val="left" w:pos="360"/>
              </w:tabs>
              <w:spacing w:line="260" w:lineRule="atLeast"/>
              <w:rPr>
                <w:rFonts w:cs="Arial"/>
                <w:sz w:val="18"/>
                <w:szCs w:val="18"/>
                <w:lang w:val="nl"/>
              </w:rPr>
            </w:pPr>
          </w:p>
        </w:tc>
      </w:tr>
    </w:tbl>
    <w:p w:rsidR="005D488B" w:rsidRDefault="005D488B" w:rsidP="00116B87">
      <w:pPr>
        <w:spacing w:line="240" w:lineRule="auto"/>
        <w:rPr>
          <w:sz w:val="18"/>
          <w:szCs w:val="18"/>
        </w:rPr>
      </w:pPr>
    </w:p>
    <w:p w:rsidR="00A5337F" w:rsidRDefault="00A5337F">
      <w:pPr>
        <w:spacing w:line="240" w:lineRule="auto"/>
        <w:rPr>
          <w:sz w:val="18"/>
          <w:szCs w:val="18"/>
        </w:rPr>
      </w:pPr>
      <w:r>
        <w:rPr>
          <w:sz w:val="18"/>
          <w:szCs w:val="18"/>
        </w:rPr>
        <w:br w:type="page"/>
      </w:r>
    </w:p>
    <w:p w:rsidR="00DD115B" w:rsidRDefault="00DD115B" w:rsidP="00116B8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DD115B"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DD115B" w:rsidRDefault="00DD115B" w:rsidP="00EA4503">
            <w:pPr>
              <w:spacing w:line="260" w:lineRule="atLeast"/>
              <w:rPr>
                <w:b/>
                <w:color w:val="FFFFFF" w:themeColor="background1"/>
                <w:sz w:val="24"/>
                <w:szCs w:val="24"/>
              </w:rPr>
            </w:pPr>
            <w:r>
              <w:rPr>
                <w:b/>
                <w:color w:val="FFFFFF" w:themeColor="background1"/>
                <w:sz w:val="24"/>
                <w:szCs w:val="24"/>
              </w:rPr>
              <w:t>Tips voor docenten</w:t>
            </w:r>
          </w:p>
        </w:tc>
      </w:tr>
      <w:tr w:rsidR="00DD115B" w:rsidRPr="009827B9" w:rsidTr="00EA4503">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0516E" w:rsidRPr="0030516E" w:rsidRDefault="0030516E" w:rsidP="0030516E">
            <w:pPr>
              <w:numPr>
                <w:ilvl w:val="0"/>
                <w:numId w:val="5"/>
              </w:numPr>
              <w:tabs>
                <w:tab w:val="left" w:pos="336"/>
                <w:tab w:val="num" w:pos="720"/>
              </w:tabs>
              <w:spacing w:after="0" w:line="260" w:lineRule="atLeast"/>
              <w:ind w:left="0" w:firstLine="0"/>
              <w:rPr>
                <w:rFonts w:cs="Arial"/>
                <w:sz w:val="18"/>
                <w:szCs w:val="18"/>
              </w:rPr>
            </w:pPr>
            <w:r w:rsidRPr="0030516E">
              <w:rPr>
                <w:rFonts w:cs="Arial"/>
                <w:sz w:val="18"/>
                <w:szCs w:val="18"/>
              </w:rPr>
              <w:t>Verzamelen van informatie om de presentatie voor te bereiden.</w:t>
            </w:r>
            <w:r w:rsidRPr="0030516E">
              <w:rPr>
                <w:rFonts w:cs="Arial"/>
                <w:sz w:val="18"/>
                <w:szCs w:val="18"/>
              </w:rPr>
              <w:br/>
            </w:r>
            <w:r>
              <w:rPr>
                <w:rFonts w:cs="Arial"/>
                <w:sz w:val="18"/>
                <w:szCs w:val="18"/>
              </w:rPr>
              <w:t xml:space="preserve">      </w:t>
            </w:r>
            <w:r w:rsidRPr="0030516E">
              <w:rPr>
                <w:rFonts w:cs="Arial"/>
                <w:sz w:val="18"/>
                <w:szCs w:val="18"/>
              </w:rPr>
              <w:t xml:space="preserve">Denk aan informatie  van internet, boekjes van de bibliotheek, verpakkingen van wasmiddelen. </w:t>
            </w:r>
            <w:r>
              <w:rPr>
                <w:rFonts w:cs="Arial"/>
                <w:sz w:val="18"/>
                <w:szCs w:val="18"/>
              </w:rPr>
              <w:br/>
              <w:t xml:space="preserve">      </w:t>
            </w:r>
            <w:r w:rsidRPr="0030516E">
              <w:rPr>
                <w:rFonts w:cs="Arial"/>
                <w:sz w:val="18"/>
                <w:szCs w:val="18"/>
              </w:rPr>
              <w:t>Plaatjes die te maken hebben met hun kleren. Zie ook bijlagen op de cd-rom.</w:t>
            </w:r>
          </w:p>
          <w:p w:rsidR="0030516E" w:rsidRPr="0030516E" w:rsidRDefault="0030516E" w:rsidP="0030516E">
            <w:pPr>
              <w:numPr>
                <w:ilvl w:val="0"/>
                <w:numId w:val="5"/>
              </w:numPr>
              <w:tabs>
                <w:tab w:val="left" w:pos="336"/>
                <w:tab w:val="num" w:pos="720"/>
              </w:tabs>
              <w:spacing w:after="0" w:line="260" w:lineRule="atLeast"/>
              <w:ind w:left="0" w:firstLine="0"/>
              <w:rPr>
                <w:rFonts w:cs="Arial"/>
                <w:sz w:val="18"/>
                <w:szCs w:val="18"/>
              </w:rPr>
            </w:pPr>
            <w:r w:rsidRPr="0030516E">
              <w:rPr>
                <w:rFonts w:cs="Arial"/>
                <w:sz w:val="18"/>
                <w:szCs w:val="18"/>
              </w:rPr>
              <w:t xml:space="preserve">Er zelf voor zorgen dat je achtergrondinformatie hebt die de leerlingen eventueel kunnen </w:t>
            </w:r>
            <w:r>
              <w:rPr>
                <w:rFonts w:cs="Arial"/>
                <w:sz w:val="18"/>
                <w:szCs w:val="18"/>
              </w:rPr>
              <w:br/>
              <w:t xml:space="preserve">    </w:t>
            </w:r>
            <w:r w:rsidR="00481728">
              <w:rPr>
                <w:rFonts w:cs="Arial"/>
                <w:sz w:val="18"/>
                <w:szCs w:val="18"/>
              </w:rPr>
              <w:t xml:space="preserve"> </w:t>
            </w:r>
            <w:r>
              <w:rPr>
                <w:rFonts w:cs="Arial"/>
                <w:sz w:val="18"/>
                <w:szCs w:val="18"/>
              </w:rPr>
              <w:t xml:space="preserve"> </w:t>
            </w:r>
            <w:r w:rsidRPr="0030516E">
              <w:rPr>
                <w:rFonts w:cs="Arial"/>
                <w:sz w:val="18"/>
                <w:szCs w:val="18"/>
              </w:rPr>
              <w:t>kopiëren/gebruiken.</w:t>
            </w:r>
          </w:p>
          <w:p w:rsidR="0030516E" w:rsidRPr="0030516E" w:rsidRDefault="0030516E" w:rsidP="0030516E">
            <w:pPr>
              <w:numPr>
                <w:ilvl w:val="0"/>
                <w:numId w:val="5"/>
              </w:numPr>
              <w:tabs>
                <w:tab w:val="left" w:pos="336"/>
                <w:tab w:val="num" w:pos="720"/>
              </w:tabs>
              <w:spacing w:after="0" w:line="260" w:lineRule="atLeast"/>
              <w:ind w:left="0" w:firstLine="0"/>
              <w:rPr>
                <w:rFonts w:cs="Arial"/>
                <w:sz w:val="18"/>
                <w:szCs w:val="18"/>
              </w:rPr>
            </w:pPr>
            <w:r w:rsidRPr="0030516E">
              <w:rPr>
                <w:rFonts w:cs="Arial"/>
                <w:sz w:val="18"/>
                <w:szCs w:val="18"/>
              </w:rPr>
              <w:t xml:space="preserve">Er is een combinatie te maken met de les ‘Verkleedkoffer’. Volgens deze uitwerking duurt het </w:t>
            </w:r>
            <w:r>
              <w:rPr>
                <w:rFonts w:cs="Arial"/>
                <w:sz w:val="18"/>
                <w:szCs w:val="18"/>
              </w:rPr>
              <w:br/>
              <w:t xml:space="preserve">      </w:t>
            </w:r>
            <w:r w:rsidRPr="0030516E">
              <w:rPr>
                <w:rFonts w:cs="Arial"/>
                <w:sz w:val="18"/>
                <w:szCs w:val="18"/>
              </w:rPr>
              <w:t xml:space="preserve">totaal dan 6 lessen van ongeveer 50 minuten. </w:t>
            </w:r>
          </w:p>
          <w:p w:rsidR="0030516E" w:rsidRPr="0030516E" w:rsidRDefault="0030516E" w:rsidP="0030516E">
            <w:pPr>
              <w:numPr>
                <w:ilvl w:val="0"/>
                <w:numId w:val="5"/>
              </w:numPr>
              <w:tabs>
                <w:tab w:val="left" w:pos="336"/>
                <w:tab w:val="num" w:pos="720"/>
              </w:tabs>
              <w:spacing w:after="0" w:line="260" w:lineRule="atLeast"/>
              <w:ind w:left="0" w:firstLine="0"/>
              <w:rPr>
                <w:rFonts w:cs="Arial"/>
                <w:sz w:val="18"/>
                <w:szCs w:val="18"/>
              </w:rPr>
            </w:pPr>
            <w:r w:rsidRPr="0030516E">
              <w:rPr>
                <w:rFonts w:cs="Arial"/>
                <w:sz w:val="18"/>
                <w:szCs w:val="18"/>
              </w:rPr>
              <w:t xml:space="preserve">Een andere mogelijkheid is om tijdens de eerste 4 lessen te verkleden en een presentatie voor te </w:t>
            </w:r>
            <w:r>
              <w:rPr>
                <w:rFonts w:cs="Arial"/>
                <w:sz w:val="18"/>
                <w:szCs w:val="18"/>
              </w:rPr>
              <w:br/>
              <w:t xml:space="preserve">      </w:t>
            </w:r>
            <w:r w:rsidRPr="0030516E">
              <w:rPr>
                <w:rFonts w:cs="Arial"/>
                <w:sz w:val="18"/>
                <w:szCs w:val="18"/>
              </w:rPr>
              <w:t xml:space="preserve">bereiden. Tijdens elke volgende opdracht uit de module kunnen 1 of 2 leerlingen aan het begin </w:t>
            </w:r>
            <w:r>
              <w:rPr>
                <w:rFonts w:cs="Arial"/>
                <w:sz w:val="18"/>
                <w:szCs w:val="18"/>
              </w:rPr>
              <w:br/>
              <w:t xml:space="preserve">      </w:t>
            </w:r>
            <w:r w:rsidRPr="0030516E">
              <w:rPr>
                <w:rFonts w:cs="Arial"/>
                <w:sz w:val="18"/>
                <w:szCs w:val="18"/>
              </w:rPr>
              <w:t xml:space="preserve">hun kledingpresentatie houden. </w:t>
            </w:r>
          </w:p>
          <w:p w:rsidR="0030516E" w:rsidRPr="0030516E" w:rsidRDefault="0030516E" w:rsidP="0030516E">
            <w:pPr>
              <w:numPr>
                <w:ilvl w:val="0"/>
                <w:numId w:val="5"/>
              </w:numPr>
              <w:tabs>
                <w:tab w:val="left" w:pos="336"/>
                <w:tab w:val="num" w:pos="720"/>
              </w:tabs>
              <w:spacing w:after="0" w:line="260" w:lineRule="atLeast"/>
              <w:ind w:left="0" w:firstLine="0"/>
              <w:rPr>
                <w:rFonts w:cs="Arial"/>
                <w:sz w:val="18"/>
                <w:szCs w:val="18"/>
              </w:rPr>
            </w:pPr>
            <w:r w:rsidRPr="0030516E">
              <w:rPr>
                <w:rFonts w:cs="Arial"/>
                <w:sz w:val="18"/>
                <w:szCs w:val="18"/>
              </w:rPr>
              <w:t>Zorg voor voldoende A3-papier.</w:t>
            </w:r>
          </w:p>
          <w:p w:rsidR="0030516E" w:rsidRPr="0030516E" w:rsidRDefault="0030516E" w:rsidP="0030516E">
            <w:pPr>
              <w:numPr>
                <w:ilvl w:val="0"/>
                <w:numId w:val="5"/>
              </w:numPr>
              <w:tabs>
                <w:tab w:val="left" w:pos="336"/>
                <w:tab w:val="num" w:pos="720"/>
              </w:tabs>
              <w:spacing w:after="0" w:line="260" w:lineRule="atLeast"/>
              <w:ind w:left="0" w:firstLine="0"/>
              <w:rPr>
                <w:rFonts w:cs="Arial"/>
                <w:sz w:val="18"/>
                <w:szCs w:val="18"/>
              </w:rPr>
            </w:pPr>
            <w:r w:rsidRPr="0030516E">
              <w:rPr>
                <w:rFonts w:cs="Arial"/>
                <w:sz w:val="18"/>
                <w:szCs w:val="18"/>
              </w:rPr>
              <w:t xml:space="preserve">De voorbereiding niet langer dan 1 blokuur laten duren! Korter kan ook. Blijkt dat de leerlingen aan </w:t>
            </w:r>
            <w:r>
              <w:rPr>
                <w:rFonts w:cs="Arial"/>
                <w:sz w:val="18"/>
                <w:szCs w:val="18"/>
              </w:rPr>
              <w:br/>
              <w:t xml:space="preserve">      </w:t>
            </w:r>
            <w:r w:rsidRPr="0030516E">
              <w:rPr>
                <w:rFonts w:cs="Arial"/>
                <w:sz w:val="18"/>
                <w:szCs w:val="18"/>
              </w:rPr>
              <w:t xml:space="preserve">minder dan één lesuur genoeg hebben, dan gebruik je de overige tijd om te starten met de </w:t>
            </w:r>
            <w:r>
              <w:rPr>
                <w:rFonts w:cs="Arial"/>
                <w:sz w:val="18"/>
                <w:szCs w:val="18"/>
              </w:rPr>
              <w:br/>
              <w:t xml:space="preserve">      </w:t>
            </w:r>
            <w:r w:rsidRPr="0030516E">
              <w:rPr>
                <w:rFonts w:cs="Arial"/>
                <w:sz w:val="18"/>
                <w:szCs w:val="18"/>
              </w:rPr>
              <w:t>presentaties.</w:t>
            </w:r>
          </w:p>
          <w:p w:rsidR="0030516E" w:rsidRPr="0030516E" w:rsidRDefault="0030516E" w:rsidP="0030516E">
            <w:pPr>
              <w:numPr>
                <w:ilvl w:val="0"/>
                <w:numId w:val="5"/>
              </w:numPr>
              <w:tabs>
                <w:tab w:val="left" w:pos="336"/>
                <w:tab w:val="num" w:pos="720"/>
              </w:tabs>
              <w:spacing w:after="0" w:line="260" w:lineRule="atLeast"/>
              <w:ind w:left="0" w:firstLine="0"/>
              <w:rPr>
                <w:rFonts w:cs="Arial"/>
                <w:sz w:val="18"/>
                <w:szCs w:val="18"/>
              </w:rPr>
            </w:pPr>
            <w:r w:rsidRPr="0030516E">
              <w:rPr>
                <w:rFonts w:cs="Arial"/>
                <w:sz w:val="18"/>
                <w:szCs w:val="18"/>
              </w:rPr>
              <w:t xml:space="preserve">Bij presenteren van de kleding voorkomen dat leerlingen gaan beoordelen volgens </w:t>
            </w:r>
            <w:r>
              <w:rPr>
                <w:rFonts w:cs="Arial"/>
                <w:sz w:val="18"/>
                <w:szCs w:val="18"/>
              </w:rPr>
              <w:br/>
              <w:t xml:space="preserve">      </w:t>
            </w:r>
            <w:r w:rsidRPr="0030516E">
              <w:rPr>
                <w:rFonts w:cs="Arial"/>
                <w:sz w:val="18"/>
                <w:szCs w:val="18"/>
              </w:rPr>
              <w:t xml:space="preserve">vriendjespolitiek. Door de presentatie na te bespreken en als docent en klas aan te geven wat </w:t>
            </w:r>
            <w:r>
              <w:rPr>
                <w:rFonts w:cs="Arial"/>
                <w:sz w:val="18"/>
                <w:szCs w:val="18"/>
              </w:rPr>
              <w:br/>
              <w:t xml:space="preserve">      </w:t>
            </w:r>
            <w:r w:rsidRPr="0030516E">
              <w:rPr>
                <w:rFonts w:cs="Arial"/>
                <w:sz w:val="18"/>
                <w:szCs w:val="18"/>
              </w:rPr>
              <w:t xml:space="preserve">sterke punten en leerpunten zijn zullen alle leerlingen een meer objectief oordeel geven over de </w:t>
            </w:r>
            <w:r>
              <w:rPr>
                <w:rFonts w:cs="Arial"/>
                <w:sz w:val="18"/>
                <w:szCs w:val="18"/>
              </w:rPr>
              <w:br/>
              <w:t xml:space="preserve">      </w:t>
            </w:r>
            <w:r w:rsidRPr="0030516E">
              <w:rPr>
                <w:rFonts w:cs="Arial"/>
                <w:sz w:val="18"/>
                <w:szCs w:val="18"/>
              </w:rPr>
              <w:t xml:space="preserve">presentatie. </w:t>
            </w:r>
          </w:p>
          <w:p w:rsidR="0030516E" w:rsidRPr="0030516E" w:rsidRDefault="0030516E" w:rsidP="0030516E">
            <w:pPr>
              <w:numPr>
                <w:ilvl w:val="0"/>
                <w:numId w:val="5"/>
              </w:numPr>
              <w:tabs>
                <w:tab w:val="left" w:pos="336"/>
                <w:tab w:val="num" w:pos="720"/>
              </w:tabs>
              <w:spacing w:after="0" w:line="260" w:lineRule="atLeast"/>
              <w:ind w:left="0" w:firstLine="0"/>
              <w:rPr>
                <w:rFonts w:cs="Arial"/>
                <w:sz w:val="18"/>
                <w:szCs w:val="18"/>
              </w:rPr>
            </w:pPr>
            <w:r w:rsidRPr="0030516E">
              <w:rPr>
                <w:rFonts w:cs="Arial"/>
                <w:sz w:val="18"/>
                <w:szCs w:val="18"/>
              </w:rPr>
              <w:t>Beoordelingsschema geeft handvat voor bespreking.</w:t>
            </w:r>
          </w:p>
          <w:p w:rsidR="00DD115B" w:rsidRPr="00F74135" w:rsidRDefault="00DD115B" w:rsidP="00DD115B">
            <w:pPr>
              <w:tabs>
                <w:tab w:val="left" w:pos="336"/>
              </w:tabs>
              <w:spacing w:line="260" w:lineRule="atLeast"/>
              <w:rPr>
                <w:rFonts w:cs="Arial"/>
                <w:sz w:val="18"/>
                <w:szCs w:val="18"/>
              </w:rPr>
            </w:pPr>
          </w:p>
        </w:tc>
      </w:tr>
    </w:tbl>
    <w:p w:rsidR="00DD115B" w:rsidRDefault="00DD115B" w:rsidP="00DD115B">
      <w:pPr>
        <w:spacing w:line="240" w:lineRule="auto"/>
        <w:rPr>
          <w:sz w:val="18"/>
          <w:szCs w:val="18"/>
        </w:rPr>
      </w:pPr>
    </w:p>
    <w:p w:rsidR="00CE6B91" w:rsidRDefault="00CE6B91" w:rsidP="00DD115B">
      <w:pPr>
        <w:spacing w:line="240" w:lineRule="auto"/>
        <w:rPr>
          <w:sz w:val="18"/>
          <w:szCs w:val="18"/>
        </w:rPr>
      </w:pPr>
    </w:p>
    <w:p w:rsidR="00CE6B91" w:rsidRDefault="00CE6B91">
      <w:pPr>
        <w:spacing w:line="240" w:lineRule="auto"/>
        <w:rPr>
          <w:sz w:val="18"/>
          <w:szCs w:val="18"/>
        </w:rPr>
      </w:pPr>
      <w:r>
        <w:rPr>
          <w:sz w:val="18"/>
          <w:szCs w:val="18"/>
        </w:rPr>
        <w:br w:type="page"/>
      </w:r>
    </w:p>
    <w:p w:rsidR="00CE6B91" w:rsidRDefault="00CE6B91" w:rsidP="00DD115B">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CE6B91" w:rsidRPr="009827B9" w:rsidTr="00EA4503">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CE6B91" w:rsidRDefault="00CE6B91" w:rsidP="00CE6B91">
            <w:pPr>
              <w:spacing w:line="260" w:lineRule="atLeast"/>
              <w:rPr>
                <w:b/>
                <w:color w:val="FFFFFF" w:themeColor="background1"/>
                <w:sz w:val="24"/>
                <w:szCs w:val="24"/>
              </w:rPr>
            </w:pPr>
            <w:r>
              <w:rPr>
                <w:b/>
                <w:color w:val="FFFFFF" w:themeColor="background1"/>
                <w:sz w:val="24"/>
                <w:szCs w:val="24"/>
              </w:rPr>
              <w:t>Tips voor het starten van de module</w:t>
            </w:r>
          </w:p>
        </w:tc>
      </w:tr>
      <w:tr w:rsidR="00E45FCE" w:rsidRPr="00CE6B91" w:rsidTr="00790D91">
        <w:trPr>
          <w:trHeight w:val="6940"/>
        </w:trPr>
        <w:tc>
          <w:tcPr>
            <w:tcW w:w="8324" w:type="dxa"/>
            <w:tcBorders>
              <w:top w:val="single" w:sz="4" w:space="0" w:color="92887E" w:themeColor="text2"/>
              <w:left w:val="single" w:sz="4" w:space="0" w:color="92887E" w:themeColor="text2"/>
              <w:right w:val="single" w:sz="4" w:space="0" w:color="92887E" w:themeColor="text2"/>
            </w:tcBorders>
            <w:shd w:val="clear" w:color="auto" w:fill="E9E7E5" w:themeFill="text2" w:themeFillTint="33"/>
          </w:tcPr>
          <w:p w:rsidR="00E45FCE" w:rsidRPr="00CE6B91" w:rsidRDefault="00E45FCE" w:rsidP="00CE6B91">
            <w:pPr>
              <w:tabs>
                <w:tab w:val="left" w:pos="336"/>
              </w:tabs>
              <w:spacing w:after="0" w:line="260" w:lineRule="atLeast"/>
              <w:rPr>
                <w:rFonts w:cs="Arial"/>
                <w:sz w:val="18"/>
                <w:szCs w:val="18"/>
                <w:lang w:val="nl"/>
              </w:rPr>
            </w:pPr>
            <w:r w:rsidRPr="00CE6B91">
              <w:rPr>
                <w:rFonts w:cs="Arial"/>
                <w:sz w:val="18"/>
                <w:szCs w:val="18"/>
                <w:lang w:val="nl"/>
              </w:rPr>
              <w:t xml:space="preserve">Het is goed mogelijk om deze module uit te breiden met een spannende introductie buitenschools of tijdens de module op excursie te gaan. </w:t>
            </w:r>
            <w:r>
              <w:rPr>
                <w:rFonts w:cs="Arial"/>
                <w:sz w:val="18"/>
                <w:szCs w:val="18"/>
                <w:lang w:val="nl"/>
              </w:rPr>
              <w:br/>
            </w:r>
          </w:p>
          <w:p w:rsidR="00E45FCE" w:rsidRPr="009A1D5A" w:rsidRDefault="00E45FCE" w:rsidP="00E45FCE">
            <w:pPr>
              <w:tabs>
                <w:tab w:val="left" w:pos="336"/>
              </w:tabs>
              <w:spacing w:after="0" w:line="260" w:lineRule="atLeast"/>
              <w:rPr>
                <w:sz w:val="18"/>
                <w:szCs w:val="18"/>
              </w:rPr>
            </w:pPr>
            <w:r>
              <w:rPr>
                <w:sz w:val="18"/>
                <w:szCs w:val="18"/>
              </w:rPr>
              <w:t xml:space="preserve">Er zijn in Nederland verschillende musea rond kleding, denk aan specifieke stoffen (zoals zijde, wol of katoen) verschilende kledingsoorten (schoenen, tassen, bedrijfskleding) of vanuit historisch perspectief (klederdrachten, mode bepaalde geschiedkundige periodes) of over het onderhoud van kleding (wassen, drogen strijken, bleken). </w:t>
            </w:r>
          </w:p>
          <w:p w:rsidR="00E45FCE" w:rsidRPr="00526E85" w:rsidRDefault="00E45FCE" w:rsidP="00E45FCE">
            <w:pPr>
              <w:tabs>
                <w:tab w:val="left" w:pos="336"/>
              </w:tabs>
              <w:spacing w:after="0" w:line="260" w:lineRule="atLeast"/>
              <w:rPr>
                <w:rFonts w:cs="Arial"/>
                <w:sz w:val="18"/>
                <w:szCs w:val="18"/>
                <w:lang w:val="nl"/>
              </w:rPr>
            </w:pPr>
            <w:r w:rsidRPr="00526E85">
              <w:rPr>
                <w:rFonts w:cs="Arial"/>
                <w:sz w:val="18"/>
                <w:szCs w:val="18"/>
                <w:lang w:val="nl"/>
              </w:rPr>
              <w:t xml:space="preserve">Denk bij de aanvraag van rondleidingen of workshops aan het niveau van </w:t>
            </w:r>
            <w:r>
              <w:rPr>
                <w:rFonts w:cs="Arial"/>
                <w:sz w:val="18"/>
                <w:szCs w:val="18"/>
                <w:lang w:val="nl"/>
              </w:rPr>
              <w:t>de</w:t>
            </w:r>
            <w:r w:rsidRPr="00526E85">
              <w:rPr>
                <w:rFonts w:cs="Arial"/>
                <w:sz w:val="18"/>
                <w:szCs w:val="18"/>
                <w:lang w:val="nl"/>
              </w:rPr>
              <w:t xml:space="preserve"> leerlingen en de manier waarop zij aangesproken willen worden. De mogelijkheden om iets te doen in een museum zullen veel leerlingen erg aantrekkelijk vinden.</w:t>
            </w:r>
            <w:r>
              <w:rPr>
                <w:rFonts w:cs="Arial"/>
                <w:sz w:val="18"/>
                <w:szCs w:val="18"/>
                <w:lang w:val="nl"/>
              </w:rPr>
              <w:br/>
            </w:r>
            <w:r w:rsidRPr="00526E85">
              <w:rPr>
                <w:rFonts w:cs="Arial"/>
                <w:sz w:val="18"/>
                <w:szCs w:val="18"/>
                <w:lang w:val="nl"/>
              </w:rPr>
              <w:t>Een andere vorm van buitenschools kijken is het bezoeken van een bedrijf in de omgeving wat relatie heeft met het thema.</w:t>
            </w:r>
          </w:p>
          <w:p w:rsidR="00E45FCE" w:rsidRPr="00526E85" w:rsidRDefault="00E45FCE" w:rsidP="00E45FCE">
            <w:pPr>
              <w:tabs>
                <w:tab w:val="left" w:pos="336"/>
              </w:tabs>
              <w:spacing w:after="0" w:line="260" w:lineRule="atLeast"/>
              <w:rPr>
                <w:rFonts w:cs="Arial"/>
                <w:sz w:val="18"/>
                <w:szCs w:val="18"/>
                <w:lang w:val="nl"/>
              </w:rPr>
            </w:pPr>
            <w:r w:rsidRPr="00526E85">
              <w:rPr>
                <w:rFonts w:cs="Arial"/>
                <w:sz w:val="18"/>
                <w:szCs w:val="18"/>
                <w:lang w:val="nl"/>
              </w:rPr>
              <w:t>Het leukste is het dat leerlingen ook daadwerkelijk aan de slag kunnen en zelf mogen meehelpen of experimenteren.</w:t>
            </w:r>
          </w:p>
          <w:p w:rsidR="00E45FCE" w:rsidRPr="00526E85" w:rsidRDefault="00E45FCE" w:rsidP="00E45FCE">
            <w:pPr>
              <w:tabs>
                <w:tab w:val="left" w:pos="336"/>
              </w:tabs>
              <w:spacing w:after="0" w:line="260" w:lineRule="atLeast"/>
              <w:rPr>
                <w:rFonts w:cs="Arial"/>
                <w:sz w:val="18"/>
                <w:szCs w:val="18"/>
                <w:lang w:val="nl"/>
              </w:rPr>
            </w:pPr>
            <w:r w:rsidRPr="00526E85">
              <w:rPr>
                <w:rFonts w:cs="Arial"/>
                <w:sz w:val="18"/>
                <w:szCs w:val="18"/>
                <w:lang w:val="nl"/>
              </w:rPr>
              <w:t>Mochten bedrijven geen leerlingen willen binnen laten, dan willen ze misschien wel naar school komen als gastspreker en zo vertellen over het bedrijf, de processen en de werkzaamheden.</w:t>
            </w:r>
          </w:p>
          <w:p w:rsidR="00E45FCE" w:rsidRPr="00526E85" w:rsidRDefault="00E45FCE" w:rsidP="00E45FCE">
            <w:pPr>
              <w:tabs>
                <w:tab w:val="left" w:pos="336"/>
              </w:tabs>
              <w:spacing w:after="0" w:line="260" w:lineRule="atLeast"/>
              <w:rPr>
                <w:rFonts w:cs="Arial"/>
                <w:sz w:val="18"/>
                <w:szCs w:val="18"/>
                <w:lang w:val="nl"/>
              </w:rPr>
            </w:pPr>
            <w:r w:rsidRPr="00526E85">
              <w:rPr>
                <w:rFonts w:cs="Arial"/>
                <w:sz w:val="18"/>
                <w:szCs w:val="18"/>
                <w:lang w:val="nl"/>
              </w:rPr>
              <w:t xml:space="preserve">Ook vervolgopleidingen in een PSO-achtige opdracht kunnen worden bezocht (ROC) of binnen school worden gehaald. Hier kunnen ook leerlingen van de ROC's bij ingeschakeld worden, vaak kunnen ze daar studiepunten voor verdienen. </w:t>
            </w:r>
          </w:p>
          <w:p w:rsidR="00E45FCE" w:rsidRPr="00526E85" w:rsidRDefault="00E45FCE" w:rsidP="00E45FCE">
            <w:pPr>
              <w:tabs>
                <w:tab w:val="left" w:pos="336"/>
              </w:tabs>
              <w:spacing w:after="0" w:line="260" w:lineRule="atLeast"/>
              <w:rPr>
                <w:rFonts w:cs="Arial"/>
                <w:sz w:val="18"/>
                <w:szCs w:val="18"/>
              </w:rPr>
            </w:pPr>
            <w:r w:rsidRPr="00526E85">
              <w:rPr>
                <w:rFonts w:cs="Arial"/>
                <w:sz w:val="18"/>
                <w:szCs w:val="18"/>
              </w:rPr>
              <w:t xml:space="preserve">Welke vorm u ook kiest, zorg dat leerlingen altijd een opdracht meekrijgen, gericht moeten kijken, vragen kunnen stellen en aan een vorm van verslaglegging doen van de buitenschoolse activiteit. Hetzelfde geldt voor een gastspreker. </w:t>
            </w:r>
          </w:p>
          <w:p w:rsidR="00E45FCE" w:rsidRPr="00E45FCE" w:rsidRDefault="00E45FCE" w:rsidP="00CE6B91">
            <w:pPr>
              <w:tabs>
                <w:tab w:val="left" w:pos="336"/>
              </w:tabs>
              <w:spacing w:after="0" w:line="260" w:lineRule="atLeast"/>
              <w:rPr>
                <w:rFonts w:cs="Arial"/>
                <w:sz w:val="18"/>
                <w:szCs w:val="18"/>
              </w:rPr>
            </w:pPr>
            <w:r w:rsidRPr="00526E85">
              <w:rPr>
                <w:rFonts w:cs="Arial"/>
                <w:sz w:val="18"/>
                <w:szCs w:val="18"/>
              </w:rPr>
              <w:t xml:space="preserve">Kiest u voor een PSO-achtige activiteit, laat leerlingen dan ook aangeven hoe ze zelf denken over deze werkzaamheden in relatie tot </w:t>
            </w:r>
            <w:r>
              <w:rPr>
                <w:rFonts w:cs="Arial"/>
                <w:sz w:val="18"/>
                <w:szCs w:val="18"/>
              </w:rPr>
              <w:t xml:space="preserve">hun talenten en mogelijkheden. </w:t>
            </w:r>
            <w:bookmarkStart w:id="0" w:name="_GoBack"/>
            <w:bookmarkEnd w:id="0"/>
          </w:p>
        </w:tc>
      </w:tr>
    </w:tbl>
    <w:p w:rsidR="00CE6B91" w:rsidRDefault="00CE6B91" w:rsidP="00DD115B">
      <w:pPr>
        <w:spacing w:line="240" w:lineRule="auto"/>
        <w:rPr>
          <w:sz w:val="18"/>
          <w:szCs w:val="18"/>
        </w:rPr>
      </w:pPr>
    </w:p>
    <w:p w:rsidR="00C62397" w:rsidRDefault="00C62397" w:rsidP="00DD115B">
      <w:pPr>
        <w:spacing w:line="240" w:lineRule="auto"/>
        <w:rPr>
          <w:sz w:val="18"/>
          <w:szCs w:val="18"/>
        </w:rPr>
      </w:pPr>
    </w:p>
    <w:p w:rsidR="00C62397" w:rsidRDefault="00C62397" w:rsidP="00DD115B">
      <w:pPr>
        <w:spacing w:line="240" w:lineRule="auto"/>
        <w:rPr>
          <w:sz w:val="18"/>
          <w:szCs w:val="18"/>
        </w:rPr>
      </w:pPr>
    </w:p>
    <w:p w:rsidR="00C62397" w:rsidRDefault="00C62397" w:rsidP="00DD115B">
      <w:pPr>
        <w:spacing w:line="240" w:lineRule="auto"/>
        <w:rPr>
          <w:sz w:val="18"/>
          <w:szCs w:val="18"/>
        </w:rPr>
      </w:pPr>
    </w:p>
    <w:p w:rsidR="00C62397" w:rsidRDefault="00C62397">
      <w:pPr>
        <w:spacing w:line="240" w:lineRule="auto"/>
        <w:rPr>
          <w:sz w:val="18"/>
          <w:szCs w:val="18"/>
        </w:rPr>
      </w:pPr>
      <w:r>
        <w:rPr>
          <w:sz w:val="18"/>
          <w:szCs w:val="18"/>
        </w:rPr>
        <w:br w:type="page"/>
      </w:r>
    </w:p>
    <w:p w:rsidR="00C62397" w:rsidRPr="00C62397" w:rsidRDefault="00C62397" w:rsidP="00C62397">
      <w:pPr>
        <w:spacing w:line="240" w:lineRule="auto"/>
        <w:jc w:val="center"/>
        <w:rPr>
          <w:b/>
          <w:bCs/>
        </w:rPr>
      </w:pPr>
      <w:r w:rsidRPr="00C62397">
        <w:rPr>
          <w:b/>
          <w:bCs/>
        </w:rPr>
        <w:lastRenderedPageBreak/>
        <w:t>Deze opdracht kaart is bedoeld als voorbeeld en te gebruiken naar eigen inzicht.</w:t>
      </w:r>
    </w:p>
    <w:p w:rsidR="00C62397" w:rsidRDefault="00C62397" w:rsidP="00DD115B">
      <w:pPr>
        <w:spacing w:line="240" w:lineRule="auto"/>
        <w:rPr>
          <w:sz w:val="18"/>
          <w:szCs w:val="18"/>
        </w:rPr>
      </w:pPr>
      <w:r>
        <w:rPr>
          <w:sz w:val="18"/>
          <w:szCs w:val="18"/>
        </w:rPr>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1555"/>
        <w:gridCol w:w="2693"/>
        <w:gridCol w:w="4076"/>
      </w:tblGrid>
      <w:tr w:rsidR="00C62397" w:rsidRPr="009827B9" w:rsidTr="0014020D">
        <w:trPr>
          <w:trHeight w:val="680"/>
        </w:trPr>
        <w:tc>
          <w:tcPr>
            <w:tcW w:w="8324" w:type="dxa"/>
            <w:gridSpan w:val="3"/>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C62397" w:rsidRDefault="00C62397" w:rsidP="0014020D">
            <w:pPr>
              <w:spacing w:line="260" w:lineRule="atLeast"/>
              <w:rPr>
                <w:b/>
                <w:color w:val="FFFFFF" w:themeColor="background1"/>
                <w:sz w:val="24"/>
                <w:szCs w:val="24"/>
              </w:rPr>
            </w:pPr>
            <w:r>
              <w:rPr>
                <w:b/>
                <w:color w:val="FFFFFF" w:themeColor="background1"/>
                <w:sz w:val="24"/>
                <w:szCs w:val="24"/>
              </w:rPr>
              <w:t>Opdrachtkaart 'Excursie/gastspreker'</w:t>
            </w:r>
          </w:p>
        </w:tc>
      </w:tr>
      <w:tr w:rsidR="00C62397" w:rsidRPr="009827B9" w:rsidTr="0014020D">
        <w:trPr>
          <w:trHeight w:val="421"/>
        </w:trPr>
        <w:tc>
          <w:tcPr>
            <w:tcW w:w="8324" w:type="dxa"/>
            <w:gridSpan w:val="3"/>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3D3F38" w:rsidRDefault="00C62397" w:rsidP="0014020D">
            <w:pPr>
              <w:spacing w:after="0" w:line="260" w:lineRule="atLeast"/>
              <w:rPr>
                <w:rFonts w:cs="Arial"/>
                <w:b/>
              </w:rPr>
            </w:pPr>
            <w:r w:rsidRPr="003D3F38">
              <w:rPr>
                <w:rFonts w:cs="Arial"/>
                <w:b/>
              </w:rPr>
              <w:t>Klas 1</w:t>
            </w:r>
          </w:p>
        </w:tc>
      </w:tr>
      <w:tr w:rsidR="00C62397" w:rsidRPr="009827B9" w:rsidTr="0014020D">
        <w:trPr>
          <w:trHeight w:val="85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615E7D" w:rsidRDefault="00C62397" w:rsidP="0014020D">
            <w:pPr>
              <w:spacing w:after="0" w:line="260" w:lineRule="atLeast"/>
              <w:jc w:val="center"/>
              <w:rPr>
                <w:rFonts w:cs="Arial"/>
                <w:b/>
                <w:sz w:val="18"/>
                <w:szCs w:val="18"/>
              </w:rPr>
            </w:pPr>
            <w:r w:rsidRPr="00CE04DC">
              <w:rPr>
                <w:rFonts w:cs="Arial"/>
                <w:b/>
                <w:noProof/>
                <w:sz w:val="18"/>
                <w:szCs w:val="18"/>
                <w:lang w:eastAsia="nl-NL"/>
              </w:rPr>
              <w:drawing>
                <wp:inline distT="0" distB="0" distL="0" distR="0" wp14:anchorId="671F4FF8" wp14:editId="374BBC07">
                  <wp:extent cx="468000" cy="468000"/>
                  <wp:effectExtent l="0" t="0" r="8255" b="8255"/>
                  <wp:docPr id="4" name="Afbeelding 4" descr="E:\gray\451-help-symbol2@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451-help-symbol2@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C57AFA" w:rsidRDefault="00C62397" w:rsidP="0014020D">
            <w:pPr>
              <w:spacing w:line="260" w:lineRule="atLeast"/>
              <w:rPr>
                <w:rFonts w:cs="Arial"/>
                <w:sz w:val="18"/>
                <w:szCs w:val="18"/>
              </w:rPr>
            </w:pPr>
            <w:r>
              <w:rPr>
                <w:rFonts w:cs="Arial"/>
                <w:b/>
                <w:sz w:val="18"/>
                <w:szCs w:val="18"/>
              </w:rPr>
              <w:t xml:space="preserve">1. Wat moet je doen?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C62397" w:rsidRDefault="00C62397" w:rsidP="00C62397">
            <w:pPr>
              <w:spacing w:line="260" w:lineRule="atLeast"/>
              <w:rPr>
                <w:rFonts w:cs="Arial"/>
                <w:sz w:val="18"/>
                <w:szCs w:val="18"/>
              </w:rPr>
            </w:pPr>
            <w:r w:rsidRPr="00C62397">
              <w:rPr>
                <w:rFonts w:cs="Arial"/>
                <w:sz w:val="18"/>
                <w:szCs w:val="18"/>
              </w:rPr>
              <w:t>Introductie opdracht voor de module:</w:t>
            </w:r>
          </w:p>
          <w:p w:rsidR="00C62397" w:rsidRPr="00C62397" w:rsidRDefault="00C62397" w:rsidP="00C62397">
            <w:pPr>
              <w:spacing w:line="260" w:lineRule="atLeast"/>
              <w:rPr>
                <w:rFonts w:cs="Arial"/>
                <w:b/>
                <w:sz w:val="18"/>
                <w:szCs w:val="18"/>
              </w:rPr>
            </w:pPr>
            <w:r w:rsidRPr="00C62397">
              <w:rPr>
                <w:rFonts w:cs="Arial"/>
                <w:b/>
                <w:sz w:val="18"/>
                <w:szCs w:val="18"/>
              </w:rPr>
              <w:t>Van LOLBROEK tot GRAPJURK</w:t>
            </w:r>
          </w:p>
          <w:p w:rsidR="00C62397" w:rsidRPr="00615E7D" w:rsidRDefault="00C62397" w:rsidP="00C62397">
            <w:pPr>
              <w:spacing w:after="0" w:line="260" w:lineRule="atLeast"/>
              <w:rPr>
                <w:rFonts w:cs="Arial"/>
                <w:sz w:val="18"/>
                <w:szCs w:val="18"/>
              </w:rPr>
            </w:pPr>
            <w:r w:rsidRPr="00C62397">
              <w:rPr>
                <w:rFonts w:cs="Arial"/>
                <w:sz w:val="18"/>
                <w:szCs w:val="18"/>
              </w:rPr>
              <w:t>bijvoorbeeld excursie of gastspreker</w:t>
            </w:r>
          </w:p>
        </w:tc>
      </w:tr>
      <w:tr w:rsidR="00C62397" w:rsidRPr="009827B9" w:rsidTr="0014020D">
        <w:trPr>
          <w:trHeight w:val="5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C57AFA" w:rsidRDefault="00C62397" w:rsidP="0014020D">
            <w:pPr>
              <w:spacing w:line="260" w:lineRule="atLeast"/>
              <w:jc w:val="center"/>
              <w:rPr>
                <w:rFonts w:cs="Arial"/>
                <w:b/>
                <w:sz w:val="18"/>
                <w:szCs w:val="18"/>
              </w:rPr>
            </w:pPr>
            <w:r w:rsidRPr="00CE04DC">
              <w:rPr>
                <w:rFonts w:cs="Arial"/>
                <w:b/>
                <w:noProof/>
                <w:sz w:val="18"/>
                <w:szCs w:val="18"/>
                <w:lang w:eastAsia="nl-NL"/>
              </w:rPr>
              <w:drawing>
                <wp:inline distT="0" distB="0" distL="0" distR="0" wp14:anchorId="6F7937B3" wp14:editId="185AC218">
                  <wp:extent cx="468000" cy="468000"/>
                  <wp:effectExtent l="0" t="0" r="8255" b="8255"/>
                  <wp:docPr id="15" name="Afbeelding 15" descr="E:\gray\442-information-symbol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ay\442-information-symbol1@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615E7D" w:rsidRDefault="00C62397" w:rsidP="0014020D">
            <w:pPr>
              <w:spacing w:after="0" w:line="260" w:lineRule="atLeast"/>
              <w:rPr>
                <w:rFonts w:cs="Arial"/>
                <w:sz w:val="18"/>
                <w:szCs w:val="18"/>
              </w:rPr>
            </w:pPr>
            <w:r w:rsidRPr="004414BC">
              <w:rPr>
                <w:rFonts w:cs="Arial"/>
                <w:b/>
                <w:sz w:val="18"/>
                <w:szCs w:val="18"/>
              </w:rPr>
              <w:t xml:space="preserve">2. Wat moet je inleveren?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C62397" w:rsidRDefault="00C62397" w:rsidP="00C62397">
            <w:pPr>
              <w:spacing w:after="0" w:line="260" w:lineRule="atLeast"/>
              <w:rPr>
                <w:rFonts w:cs="Arial"/>
                <w:sz w:val="18"/>
                <w:szCs w:val="18"/>
              </w:rPr>
            </w:pPr>
            <w:r>
              <w:rPr>
                <w:rFonts w:cs="Arial"/>
                <w:sz w:val="18"/>
                <w:szCs w:val="18"/>
              </w:rPr>
              <w:t>B</w:t>
            </w:r>
            <w:r w:rsidRPr="00C62397">
              <w:rPr>
                <w:rFonts w:cs="Arial"/>
                <w:sz w:val="18"/>
                <w:szCs w:val="18"/>
              </w:rPr>
              <w:t>ijvoorbeeld</w:t>
            </w:r>
            <w:r>
              <w:rPr>
                <w:rFonts w:cs="Arial"/>
                <w:sz w:val="18"/>
                <w:szCs w:val="18"/>
              </w:rPr>
              <w:t>:</w:t>
            </w:r>
          </w:p>
          <w:p w:rsidR="00C62397" w:rsidRPr="00C62397" w:rsidRDefault="00C62397" w:rsidP="00C62397">
            <w:pPr>
              <w:numPr>
                <w:ilvl w:val="0"/>
                <w:numId w:val="6"/>
              </w:numPr>
              <w:tabs>
                <w:tab w:val="clear" w:pos="360"/>
                <w:tab w:val="num" w:pos="202"/>
              </w:tabs>
              <w:spacing w:after="0" w:line="260" w:lineRule="atLeast"/>
              <w:ind w:left="0" w:firstLine="0"/>
              <w:rPr>
                <w:rFonts w:cs="Arial"/>
                <w:sz w:val="18"/>
                <w:szCs w:val="18"/>
              </w:rPr>
            </w:pPr>
            <w:r w:rsidRPr="00C62397">
              <w:rPr>
                <w:rFonts w:cs="Arial"/>
                <w:sz w:val="18"/>
                <w:szCs w:val="18"/>
              </w:rPr>
              <w:t>verslag</w:t>
            </w:r>
          </w:p>
          <w:p w:rsidR="00C62397" w:rsidRDefault="00C62397" w:rsidP="00C62397">
            <w:pPr>
              <w:numPr>
                <w:ilvl w:val="0"/>
                <w:numId w:val="6"/>
              </w:numPr>
              <w:tabs>
                <w:tab w:val="clear" w:pos="360"/>
                <w:tab w:val="num" w:pos="202"/>
              </w:tabs>
              <w:spacing w:after="0" w:line="260" w:lineRule="atLeast"/>
              <w:ind w:left="0" w:firstLine="0"/>
              <w:rPr>
                <w:rFonts w:cs="Arial"/>
                <w:sz w:val="18"/>
                <w:szCs w:val="18"/>
              </w:rPr>
            </w:pPr>
            <w:r w:rsidRPr="00C62397">
              <w:rPr>
                <w:rFonts w:cs="Arial"/>
                <w:sz w:val="18"/>
                <w:szCs w:val="18"/>
              </w:rPr>
              <w:t>vragenlijst</w:t>
            </w:r>
          </w:p>
          <w:p w:rsidR="00C62397" w:rsidRPr="00615E7D" w:rsidRDefault="00C62397" w:rsidP="00C62397">
            <w:pPr>
              <w:numPr>
                <w:ilvl w:val="0"/>
                <w:numId w:val="6"/>
              </w:numPr>
              <w:tabs>
                <w:tab w:val="clear" w:pos="360"/>
                <w:tab w:val="num" w:pos="202"/>
              </w:tabs>
              <w:spacing w:after="0" w:line="260" w:lineRule="atLeast"/>
              <w:ind w:left="0" w:firstLine="0"/>
              <w:rPr>
                <w:rFonts w:cs="Arial"/>
                <w:sz w:val="18"/>
                <w:szCs w:val="18"/>
              </w:rPr>
            </w:pPr>
            <w:r w:rsidRPr="00C62397">
              <w:rPr>
                <w:rFonts w:cs="Arial"/>
                <w:sz w:val="18"/>
                <w:szCs w:val="18"/>
              </w:rPr>
              <w:t xml:space="preserve">antwoorden interview </w:t>
            </w:r>
          </w:p>
        </w:tc>
      </w:tr>
      <w:tr w:rsidR="00C62397" w:rsidRPr="009827B9" w:rsidTr="0014020D">
        <w:trPr>
          <w:trHeight w:val="11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0612F7" w:rsidRDefault="00C62397" w:rsidP="0014020D">
            <w:pPr>
              <w:spacing w:after="0" w:line="260" w:lineRule="atLeast"/>
              <w:jc w:val="center"/>
              <w:rPr>
                <w:rFonts w:cs="Arial"/>
                <w:b/>
                <w:sz w:val="18"/>
                <w:szCs w:val="18"/>
              </w:rPr>
            </w:pPr>
            <w:r>
              <w:rPr>
                <w:rFonts w:cs="Arial"/>
                <w:b/>
              </w:rPr>
              <w:br/>
            </w:r>
            <w:r w:rsidRPr="006337AB">
              <w:rPr>
                <w:rFonts w:cs="Arial"/>
                <w:b/>
                <w:noProof/>
                <w:lang w:eastAsia="nl-NL"/>
              </w:rPr>
              <w:drawing>
                <wp:inline distT="0" distB="0" distL="0" distR="0" wp14:anchorId="6CD4D421" wp14:editId="3BDAE5C8">
                  <wp:extent cx="507000" cy="468000"/>
                  <wp:effectExtent l="0" t="0" r="7620" b="8255"/>
                  <wp:docPr id="16" name="Afbeelding 16" descr="E:\gray\310-alarm-cloc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y\310-alarm-clock@2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C57AFA" w:rsidRDefault="00C62397" w:rsidP="0014020D">
            <w:pPr>
              <w:pStyle w:val="Geenafstand"/>
              <w:spacing w:line="260" w:lineRule="atLeast"/>
              <w:rPr>
                <w:rFonts w:cs="Arial"/>
                <w:sz w:val="18"/>
                <w:szCs w:val="18"/>
              </w:rPr>
            </w:pPr>
            <w:r w:rsidRPr="004414BC">
              <w:rPr>
                <w:rFonts w:cs="Arial"/>
                <w:b/>
                <w:sz w:val="18"/>
                <w:szCs w:val="18"/>
              </w:rPr>
              <w:t>3. Hoelang werk je eraan?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0612F7" w:rsidRDefault="00E251BA" w:rsidP="0014020D">
            <w:pPr>
              <w:pStyle w:val="Geenafstand"/>
              <w:spacing w:after="0" w:line="260" w:lineRule="atLeast"/>
              <w:rPr>
                <w:rFonts w:cs="Arial"/>
                <w:sz w:val="18"/>
                <w:szCs w:val="18"/>
              </w:rPr>
            </w:pPr>
            <w:r>
              <w:rPr>
                <w:rFonts w:cs="Arial"/>
                <w:sz w:val="18"/>
                <w:szCs w:val="18"/>
              </w:rPr>
              <w:t>4 lessen</w:t>
            </w:r>
            <w:r w:rsidR="00C62397">
              <w:rPr>
                <w:rFonts w:cs="Arial"/>
                <w:sz w:val="18"/>
                <w:szCs w:val="18"/>
              </w:rPr>
              <w:t>.</w:t>
            </w:r>
          </w:p>
        </w:tc>
      </w:tr>
      <w:tr w:rsidR="00C62397" w:rsidRPr="009827B9" w:rsidTr="0014020D">
        <w:trPr>
          <w:trHeight w:val="550"/>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C57AFA" w:rsidRDefault="00C62397" w:rsidP="0014020D">
            <w:pPr>
              <w:spacing w:line="260" w:lineRule="atLeast"/>
              <w:jc w:val="center"/>
              <w:rPr>
                <w:rFonts w:cs="Arial"/>
                <w:b/>
                <w:sz w:val="18"/>
                <w:szCs w:val="18"/>
              </w:rPr>
            </w:pPr>
            <w:r w:rsidRPr="00171006">
              <w:rPr>
                <w:rFonts w:cs="Arial"/>
                <w:b/>
                <w:noProof/>
                <w:sz w:val="18"/>
                <w:szCs w:val="18"/>
                <w:lang w:eastAsia="nl-NL"/>
              </w:rPr>
              <w:drawing>
                <wp:inline distT="0" distB="0" distL="0" distR="0" wp14:anchorId="57AE03CB" wp14:editId="49D4704A">
                  <wp:extent cx="523881" cy="468000"/>
                  <wp:effectExtent l="0" t="0" r="9525" b="8255"/>
                  <wp:docPr id="17" name="Afbeelding 17" descr="E:\icons\97-puzzl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cons\97-puzzle@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81"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9B42FE" w:rsidRDefault="00C62397" w:rsidP="0014020D">
            <w:pPr>
              <w:pStyle w:val="Geenafstand"/>
              <w:spacing w:line="260" w:lineRule="atLeast"/>
              <w:rPr>
                <w:rFonts w:cs="Arial"/>
                <w:sz w:val="18"/>
                <w:szCs w:val="18"/>
              </w:rPr>
            </w:pPr>
            <w:r w:rsidRPr="004414BC">
              <w:rPr>
                <w:rFonts w:cs="Arial"/>
                <w:b/>
                <w:sz w:val="18"/>
                <w:szCs w:val="18"/>
              </w:rPr>
              <w:t>4. Hoe ga je werken?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5648A5" w:rsidRDefault="00E251BA" w:rsidP="0014020D">
            <w:pPr>
              <w:pStyle w:val="Geenafstand"/>
              <w:spacing w:after="0" w:line="260" w:lineRule="atLeast"/>
              <w:rPr>
                <w:rFonts w:cs="Arial"/>
                <w:sz w:val="18"/>
                <w:szCs w:val="18"/>
              </w:rPr>
            </w:pPr>
            <w:r>
              <w:rPr>
                <w:rFonts w:cs="Arial"/>
                <w:sz w:val="18"/>
                <w:szCs w:val="18"/>
              </w:rPr>
              <w:t>Stap 1 ‘Voorbereiden</w:t>
            </w:r>
            <w:r w:rsidR="00C62397" w:rsidRPr="005648A5">
              <w:rPr>
                <w:rFonts w:cs="Arial"/>
                <w:sz w:val="18"/>
                <w:szCs w:val="18"/>
              </w:rPr>
              <w:t>’</w:t>
            </w:r>
          </w:p>
          <w:p w:rsidR="00C62397" w:rsidRPr="005648A5" w:rsidRDefault="00E251BA" w:rsidP="0014020D">
            <w:pPr>
              <w:pStyle w:val="Geenafstand"/>
              <w:spacing w:after="0" w:line="260" w:lineRule="atLeast"/>
              <w:rPr>
                <w:rFonts w:cs="Arial"/>
                <w:sz w:val="18"/>
                <w:szCs w:val="18"/>
              </w:rPr>
            </w:pPr>
            <w:r>
              <w:rPr>
                <w:rFonts w:cs="Arial"/>
                <w:sz w:val="18"/>
                <w:szCs w:val="18"/>
              </w:rPr>
              <w:t>Stap 2 ‘Excursie/gastspreker</w:t>
            </w:r>
            <w:r w:rsidR="00C62397" w:rsidRPr="005648A5">
              <w:rPr>
                <w:rFonts w:cs="Arial"/>
                <w:sz w:val="18"/>
                <w:szCs w:val="18"/>
              </w:rPr>
              <w:t>’</w:t>
            </w:r>
          </w:p>
          <w:p w:rsidR="00C62397" w:rsidRPr="005648A5" w:rsidRDefault="00E251BA" w:rsidP="0014020D">
            <w:pPr>
              <w:pStyle w:val="Geenafstand"/>
              <w:spacing w:after="0" w:line="260" w:lineRule="atLeast"/>
              <w:rPr>
                <w:rFonts w:cs="Arial"/>
                <w:sz w:val="18"/>
                <w:szCs w:val="18"/>
              </w:rPr>
            </w:pPr>
            <w:r>
              <w:rPr>
                <w:rFonts w:cs="Arial"/>
                <w:sz w:val="18"/>
                <w:szCs w:val="18"/>
              </w:rPr>
              <w:t>Stap 3 ‘Verslaglegging</w:t>
            </w:r>
            <w:r w:rsidR="00C62397" w:rsidRPr="005648A5">
              <w:rPr>
                <w:rFonts w:cs="Arial"/>
                <w:sz w:val="18"/>
                <w:szCs w:val="18"/>
              </w:rPr>
              <w:t>’</w:t>
            </w:r>
          </w:p>
          <w:p w:rsidR="00C62397" w:rsidRPr="000612F7" w:rsidRDefault="00E251BA" w:rsidP="00E251BA">
            <w:pPr>
              <w:pStyle w:val="Geenafstand"/>
              <w:spacing w:after="0" w:line="260" w:lineRule="atLeast"/>
              <w:rPr>
                <w:rFonts w:cs="Arial"/>
                <w:sz w:val="18"/>
                <w:szCs w:val="18"/>
              </w:rPr>
            </w:pPr>
            <w:r>
              <w:rPr>
                <w:rFonts w:cs="Arial"/>
                <w:sz w:val="18"/>
                <w:szCs w:val="18"/>
              </w:rPr>
              <w:t>Stap 4 'Evaluatie'</w:t>
            </w:r>
          </w:p>
        </w:tc>
      </w:tr>
      <w:tr w:rsidR="00C62397" w:rsidRPr="009827B9" w:rsidTr="0014020D">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0612F7" w:rsidRDefault="00C62397" w:rsidP="0014020D">
            <w:pPr>
              <w:spacing w:after="0" w:line="260" w:lineRule="atLeast"/>
              <w:jc w:val="center"/>
              <w:rPr>
                <w:rFonts w:cs="Arial"/>
                <w:b/>
                <w:sz w:val="18"/>
                <w:szCs w:val="18"/>
              </w:rPr>
            </w:pPr>
            <w:r w:rsidRPr="00171006">
              <w:rPr>
                <w:noProof/>
                <w:sz w:val="18"/>
                <w:szCs w:val="18"/>
                <w:lang w:eastAsia="nl-NL"/>
              </w:rPr>
              <w:drawing>
                <wp:inline distT="0" distB="0" distL="0" distR="0" wp14:anchorId="75E4B626" wp14:editId="622CC5E4">
                  <wp:extent cx="684000" cy="450635"/>
                  <wp:effectExtent l="0" t="0" r="1905" b="6985"/>
                  <wp:docPr id="18" name="Afbeelding 18" descr="E:\icons\112-group@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cons\112-group@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00" cy="450635"/>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C57AFA" w:rsidRDefault="00C62397" w:rsidP="0014020D">
            <w:pPr>
              <w:spacing w:after="0" w:line="260" w:lineRule="atLeast"/>
              <w:rPr>
                <w:rFonts w:cs="Arial"/>
                <w:sz w:val="18"/>
                <w:szCs w:val="18"/>
              </w:rPr>
            </w:pPr>
            <w:r w:rsidRPr="004414BC">
              <w:rPr>
                <w:rFonts w:cs="Arial"/>
                <w:b/>
                <w:sz w:val="18"/>
                <w:szCs w:val="18"/>
              </w:rPr>
              <w:t>5. Met wie of met hoeveel?</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Default="00E251BA" w:rsidP="0014020D">
            <w:pPr>
              <w:spacing w:after="0" w:line="260" w:lineRule="atLeast"/>
              <w:rPr>
                <w:rFonts w:cs="Arial"/>
                <w:sz w:val="18"/>
                <w:szCs w:val="18"/>
              </w:rPr>
            </w:pPr>
            <w:r>
              <w:rPr>
                <w:rFonts w:cs="Arial"/>
                <w:sz w:val="18"/>
                <w:szCs w:val="18"/>
              </w:rPr>
              <w:t>Groepje van ________</w:t>
            </w:r>
            <w:r w:rsidR="00C62397">
              <w:rPr>
                <w:rFonts w:cs="Arial"/>
                <w:sz w:val="18"/>
                <w:szCs w:val="18"/>
              </w:rPr>
              <w:t>.</w:t>
            </w:r>
          </w:p>
        </w:tc>
      </w:tr>
      <w:tr w:rsidR="00C62397" w:rsidRPr="009827B9" w:rsidTr="0014020D">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C57AFA" w:rsidRDefault="00C62397" w:rsidP="0014020D">
            <w:pPr>
              <w:spacing w:line="260" w:lineRule="atLeast"/>
              <w:jc w:val="center"/>
              <w:rPr>
                <w:rFonts w:cs="Arial"/>
                <w:b/>
                <w:sz w:val="18"/>
                <w:szCs w:val="18"/>
              </w:rPr>
            </w:pPr>
            <w:r>
              <w:rPr>
                <w:rFonts w:cs="Arial"/>
                <w:b/>
                <w:sz w:val="18"/>
                <w:szCs w:val="18"/>
              </w:rPr>
              <w:br/>
            </w:r>
            <w:r>
              <w:rPr>
                <w:rFonts w:cs="Arial"/>
                <w:b/>
                <w:noProof/>
                <w:sz w:val="18"/>
                <w:szCs w:val="18"/>
                <w:lang w:eastAsia="nl-NL"/>
              </w:rPr>
              <w:drawing>
                <wp:inline distT="0" distB="0" distL="0" distR="0" wp14:anchorId="6AB09FDB" wp14:editId="14F18135">
                  <wp:extent cx="469265" cy="469265"/>
                  <wp:effectExtent l="0" t="0" r="6985" b="698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D02565" w:rsidRDefault="00C62397" w:rsidP="0014020D">
            <w:pPr>
              <w:spacing w:line="260" w:lineRule="atLeast"/>
              <w:rPr>
                <w:rFonts w:cs="Arial"/>
                <w:sz w:val="18"/>
                <w:szCs w:val="18"/>
              </w:rPr>
            </w:pPr>
            <w:r w:rsidRPr="004414BC">
              <w:rPr>
                <w:rFonts w:cs="Arial"/>
                <w:b/>
                <w:sz w:val="18"/>
                <w:szCs w:val="18"/>
              </w:rPr>
              <w:t>6. Wat heb je nodig?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4414BC" w:rsidRDefault="00C62397" w:rsidP="00E251BA">
            <w:pPr>
              <w:spacing w:after="0" w:line="260" w:lineRule="atLeast"/>
              <w:rPr>
                <w:rFonts w:cs="Arial"/>
                <w:sz w:val="18"/>
                <w:szCs w:val="18"/>
              </w:rPr>
            </w:pPr>
          </w:p>
        </w:tc>
      </w:tr>
      <w:tr w:rsidR="00C62397" w:rsidRPr="009827B9" w:rsidTr="0014020D">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Default="00C62397" w:rsidP="0014020D">
            <w:pPr>
              <w:spacing w:line="260" w:lineRule="atLeast"/>
              <w:jc w:val="center"/>
              <w:rPr>
                <w:rFonts w:cs="Arial"/>
                <w:b/>
                <w:sz w:val="18"/>
                <w:szCs w:val="18"/>
              </w:rPr>
            </w:pPr>
            <w:r w:rsidRPr="008B4564">
              <w:rPr>
                <w:rFonts w:cs="Arial"/>
                <w:b/>
                <w:noProof/>
                <w:sz w:val="18"/>
                <w:szCs w:val="18"/>
                <w:lang w:eastAsia="nl-NL"/>
              </w:rPr>
              <w:drawing>
                <wp:inline distT="0" distB="0" distL="0" distR="0" wp14:anchorId="0FF69045" wp14:editId="01095B85">
                  <wp:extent cx="540000" cy="436154"/>
                  <wp:effectExtent l="0" t="0" r="0" b="2540"/>
                  <wp:docPr id="20" name="Afbeelding 20" descr="E:\icons\175-macboo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cons\175-macbook@2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 cy="436154"/>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Default="00C62397" w:rsidP="0014020D">
            <w:pPr>
              <w:spacing w:line="260" w:lineRule="atLeast"/>
              <w:rPr>
                <w:rFonts w:cs="Arial"/>
                <w:sz w:val="18"/>
                <w:szCs w:val="18"/>
              </w:rPr>
            </w:pPr>
            <w:r w:rsidRPr="004414BC">
              <w:rPr>
                <w:rFonts w:cs="Arial"/>
                <w:b/>
                <w:sz w:val="18"/>
                <w:szCs w:val="18"/>
              </w:rPr>
              <w:t>7. Bronnen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Pr="00E81C95" w:rsidRDefault="00C62397" w:rsidP="0014020D">
            <w:pPr>
              <w:pStyle w:val="Lijstalinea"/>
              <w:tabs>
                <w:tab w:val="left" w:pos="344"/>
              </w:tabs>
              <w:spacing w:after="0" w:line="260" w:lineRule="atLeast"/>
              <w:rPr>
                <w:rFonts w:ascii="Arial" w:hAnsi="Arial" w:cs="Arial"/>
                <w:sz w:val="18"/>
                <w:szCs w:val="18"/>
              </w:rPr>
            </w:pPr>
          </w:p>
        </w:tc>
      </w:tr>
      <w:tr w:rsidR="00C62397" w:rsidRPr="009827B9" w:rsidTr="0014020D">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Default="00C62397" w:rsidP="0014020D">
            <w:pPr>
              <w:spacing w:line="260" w:lineRule="atLeast"/>
              <w:jc w:val="center"/>
              <w:rPr>
                <w:rFonts w:cs="Arial"/>
                <w:b/>
                <w:sz w:val="18"/>
                <w:szCs w:val="18"/>
              </w:rPr>
            </w:pPr>
            <w:r w:rsidRPr="00B6534B">
              <w:rPr>
                <w:rFonts w:cs="Arial"/>
                <w:b/>
                <w:noProof/>
                <w:sz w:val="18"/>
                <w:szCs w:val="18"/>
                <w:lang w:eastAsia="nl-NL"/>
              </w:rPr>
              <w:drawing>
                <wp:inline distT="0" distB="0" distL="0" distR="0" wp14:anchorId="5F08B67C" wp14:editId="6C4DA397">
                  <wp:extent cx="468000" cy="468000"/>
                  <wp:effectExtent l="0" t="0" r="8255" b="8255"/>
                  <wp:docPr id="21" name="Afbeelding 21" descr="E:\gray\321-lik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321-like@2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Default="00C62397" w:rsidP="0014020D">
            <w:pPr>
              <w:spacing w:line="260" w:lineRule="atLeast"/>
              <w:rPr>
                <w:rFonts w:cs="Arial"/>
                <w:sz w:val="18"/>
                <w:szCs w:val="18"/>
              </w:rPr>
            </w:pPr>
            <w:r w:rsidRPr="004414BC">
              <w:rPr>
                <w:rFonts w:cs="Arial"/>
                <w:b/>
                <w:sz w:val="18"/>
                <w:szCs w:val="18"/>
              </w:rPr>
              <w:t>8. Beoordeling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62397" w:rsidRDefault="00E251BA" w:rsidP="0014020D">
            <w:pPr>
              <w:spacing w:line="260" w:lineRule="atLeast"/>
              <w:rPr>
                <w:rFonts w:cs="Arial"/>
                <w:sz w:val="18"/>
                <w:szCs w:val="18"/>
              </w:rPr>
            </w:pPr>
            <w:r>
              <w:rPr>
                <w:rFonts w:cs="Arial"/>
                <w:sz w:val="18"/>
                <w:szCs w:val="18"/>
              </w:rPr>
              <w:t xml:space="preserve">Verslag wordt beoordeeld met </w:t>
            </w:r>
            <w:r>
              <w:rPr>
                <w:rFonts w:cs="Arial"/>
                <w:sz w:val="18"/>
                <w:szCs w:val="18"/>
              </w:rPr>
              <w:br/>
              <w:t>____________________________________</w:t>
            </w:r>
            <w:r>
              <w:rPr>
                <w:rFonts w:cs="Arial"/>
                <w:sz w:val="18"/>
                <w:szCs w:val="18"/>
              </w:rPr>
              <w:br/>
              <w:t>____________________________________</w:t>
            </w:r>
          </w:p>
        </w:tc>
      </w:tr>
    </w:tbl>
    <w:p w:rsidR="00C62397" w:rsidRDefault="00C62397" w:rsidP="00DD115B">
      <w:pPr>
        <w:spacing w:line="240" w:lineRule="auto"/>
        <w:rPr>
          <w:sz w:val="18"/>
          <w:szCs w:val="18"/>
        </w:rPr>
      </w:pPr>
    </w:p>
    <w:sectPr w:rsidR="00C62397" w:rsidSect="00C57AFA">
      <w:headerReference w:type="default" r:id="rId16"/>
      <w:footerReference w:type="default" r:id="rId17"/>
      <w:endnotePr>
        <w:numFmt w:val="decimal"/>
      </w:endnotePr>
      <w:type w:val="continuous"/>
      <w:pgSz w:w="11907" w:h="16840" w:code="9"/>
      <w:pgMar w:top="2268" w:right="1418" w:bottom="1814" w:left="2155" w:header="567"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C7" w:rsidRDefault="000151C7">
      <w:r>
        <w:separator/>
      </w:r>
    </w:p>
  </w:endnote>
  <w:endnote w:type="continuationSeparator" w:id="0">
    <w:p w:rsidR="000151C7" w:rsidRDefault="0001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C7" w:rsidRDefault="000151C7" w:rsidP="00C57AFA">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E45FCE">
      <w:rPr>
        <w:rStyle w:val="Paginanummer"/>
        <w:noProof/>
      </w:rPr>
      <w:t>11</w:t>
    </w:r>
    <w:r>
      <w:rPr>
        <w:rStyle w:val="Paginanummer"/>
      </w:rPr>
      <w:fldChar w:fldCharType="end"/>
    </w:r>
  </w:p>
  <w:p w:rsidR="000151C7" w:rsidRDefault="000151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C7" w:rsidRDefault="000151C7">
      <w:r>
        <w:separator/>
      </w:r>
    </w:p>
  </w:footnote>
  <w:footnote w:type="continuationSeparator" w:id="0">
    <w:p w:rsidR="000151C7" w:rsidRDefault="0001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C7" w:rsidRDefault="000151C7" w:rsidP="00C57AFA">
    <w:pPr>
      <w:pStyle w:val="Koptekst"/>
    </w:pPr>
    <w:r>
      <w:tab/>
    </w:r>
    <w:r>
      <w:tab/>
    </w:r>
  </w:p>
  <w:p w:rsidR="000151C7" w:rsidRDefault="000151C7">
    <w:pPr>
      <w:pStyle w:val="Koptekst"/>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49530</wp:posOffset>
          </wp:positionV>
          <wp:extent cx="657225" cy="40005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_woordmerk_magenta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4000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82A7724"/>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0C52B1D"/>
    <w:multiLevelType w:val="hybridMultilevel"/>
    <w:tmpl w:val="7068CC1E"/>
    <w:lvl w:ilvl="0" w:tplc="70168DD6">
      <w:start w:val="1"/>
      <w:numFmt w:val="bullet"/>
      <w:lvlText w:val=""/>
      <w:lvlJc w:val="left"/>
      <w:pPr>
        <w:tabs>
          <w:tab w:val="num" w:pos="360"/>
        </w:tabs>
        <w:ind w:left="360" w:hanging="360"/>
      </w:pPr>
      <w:rPr>
        <w:rFonts w:ascii="Symbol" w:hAnsi="Symbol" w:hint="default"/>
      </w:rPr>
    </w:lvl>
    <w:lvl w:ilvl="1" w:tplc="7D3E1C44">
      <w:start w:val="1"/>
      <w:numFmt w:val="bullet"/>
      <w:lvlText w:val=""/>
      <w:lvlJc w:val="left"/>
      <w:pPr>
        <w:tabs>
          <w:tab w:val="num" w:pos="1440"/>
        </w:tabs>
        <w:ind w:left="1364" w:hanging="284"/>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D7A7A"/>
    <w:multiLevelType w:val="hybridMultilevel"/>
    <w:tmpl w:val="BE8A63DC"/>
    <w:lvl w:ilvl="0" w:tplc="81CAB5B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E5072"/>
    <w:multiLevelType w:val="hybridMultilevel"/>
    <w:tmpl w:val="C91A98A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470F8"/>
    <w:multiLevelType w:val="hybridMultilevel"/>
    <w:tmpl w:val="676E79AC"/>
    <w:lvl w:ilvl="0" w:tplc="81CAB5BA">
      <w:start w:val="1"/>
      <w:numFmt w:val="bullet"/>
      <w:lvlText w:val=""/>
      <w:lvlJc w:val="left"/>
      <w:pPr>
        <w:tabs>
          <w:tab w:val="num" w:pos="284"/>
        </w:tabs>
        <w:ind w:left="28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30F5C"/>
    <w:multiLevelType w:val="hybridMultilevel"/>
    <w:tmpl w:val="C5248F7A"/>
    <w:lvl w:ilvl="0" w:tplc="81CAB5BA">
      <w:start w:val="1"/>
      <w:numFmt w:val="bullet"/>
      <w:lvlText w:val=""/>
      <w:lvlJc w:val="left"/>
      <w:pPr>
        <w:tabs>
          <w:tab w:val="num" w:pos="360"/>
        </w:tabs>
        <w:ind w:left="28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14E50"/>
    <w:multiLevelType w:val="hybridMultilevel"/>
    <w:tmpl w:val="2D741D06"/>
    <w:lvl w:ilvl="0" w:tplc="81CAB5BA">
      <w:start w:val="1"/>
      <w:numFmt w:val="bullet"/>
      <w:lvlText w:val=""/>
      <w:lvlJc w:val="left"/>
      <w:pPr>
        <w:tabs>
          <w:tab w:val="num" w:pos="360"/>
        </w:tabs>
        <w:ind w:left="28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0184D"/>
    <w:multiLevelType w:val="hybridMultilevel"/>
    <w:tmpl w:val="DE7006A2"/>
    <w:lvl w:ilvl="0" w:tplc="0DBC316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26D5C"/>
    <w:multiLevelType w:val="hybridMultilevel"/>
    <w:tmpl w:val="81867536"/>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2052F4"/>
    <w:multiLevelType w:val="hybridMultilevel"/>
    <w:tmpl w:val="6784CD72"/>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21043F"/>
    <w:multiLevelType w:val="hybridMultilevel"/>
    <w:tmpl w:val="3342CFE6"/>
    <w:lvl w:ilvl="0" w:tplc="81CAB5BA">
      <w:start w:val="1"/>
      <w:numFmt w:val="bullet"/>
      <w:lvlText w:val=""/>
      <w:lvlJc w:val="left"/>
      <w:pPr>
        <w:tabs>
          <w:tab w:val="num" w:pos="720"/>
        </w:tabs>
        <w:ind w:left="644" w:hanging="284"/>
      </w:pPr>
      <w:rPr>
        <w:rFonts w:ascii="Symbol" w:hAnsi="Symbol" w:hint="default"/>
        <w:sz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FFF3C80"/>
    <w:multiLevelType w:val="hybridMultilevel"/>
    <w:tmpl w:val="D81C68F6"/>
    <w:lvl w:ilvl="0" w:tplc="7D3E1C4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55E85CAF"/>
    <w:multiLevelType w:val="hybridMultilevel"/>
    <w:tmpl w:val="F50ED52E"/>
    <w:lvl w:ilvl="0" w:tplc="81CAB5BA">
      <w:start w:val="1"/>
      <w:numFmt w:val="bullet"/>
      <w:lvlText w:val=""/>
      <w:lvlJc w:val="left"/>
      <w:pPr>
        <w:tabs>
          <w:tab w:val="num" w:pos="360"/>
        </w:tabs>
        <w:ind w:left="28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265B3"/>
    <w:multiLevelType w:val="hybridMultilevel"/>
    <w:tmpl w:val="82520594"/>
    <w:lvl w:ilvl="0" w:tplc="7D3E1C4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068DE"/>
    <w:multiLevelType w:val="hybridMultilevel"/>
    <w:tmpl w:val="D81C68F6"/>
    <w:lvl w:ilvl="0" w:tplc="7D3E1C44">
      <w:start w:val="1"/>
      <w:numFmt w:val="bullet"/>
      <w:lvlText w:val=""/>
      <w:lvlJc w:val="left"/>
      <w:pPr>
        <w:tabs>
          <w:tab w:val="num" w:pos="360"/>
        </w:tabs>
        <w:ind w:left="284" w:hanging="284"/>
      </w:pPr>
      <w:rPr>
        <w:rFonts w:ascii="Symbol" w:hAnsi="Symbol" w:hint="default"/>
      </w:rPr>
    </w:lvl>
    <w:lvl w:ilvl="1" w:tplc="04130003">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608173B4"/>
    <w:multiLevelType w:val="hybridMultilevel"/>
    <w:tmpl w:val="1C80D4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75629"/>
    <w:multiLevelType w:val="hybridMultilevel"/>
    <w:tmpl w:val="D81C68F6"/>
    <w:lvl w:ilvl="0" w:tplc="7D3E1C4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3D06DE4"/>
    <w:multiLevelType w:val="hybridMultilevel"/>
    <w:tmpl w:val="1D72DECE"/>
    <w:lvl w:ilvl="0" w:tplc="81CAB5BA">
      <w:start w:val="1"/>
      <w:numFmt w:val="bullet"/>
      <w:lvlText w:val=""/>
      <w:lvlJc w:val="left"/>
      <w:pPr>
        <w:tabs>
          <w:tab w:val="num" w:pos="360"/>
        </w:tabs>
        <w:ind w:left="284" w:hanging="284"/>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DB7"/>
    <w:multiLevelType w:val="hybridMultilevel"/>
    <w:tmpl w:val="9582477E"/>
    <w:lvl w:ilvl="0" w:tplc="7D3E1C44">
      <w:start w:val="1"/>
      <w:numFmt w:val="bullet"/>
      <w:lvlText w:val=""/>
      <w:lvlJc w:val="left"/>
      <w:pPr>
        <w:tabs>
          <w:tab w:val="num" w:pos="360"/>
        </w:tabs>
        <w:ind w:left="284" w:hanging="284"/>
      </w:pPr>
      <w:rPr>
        <w:rFonts w:ascii="Symbol" w:hAnsi="Symbol" w:hint="default"/>
      </w:rPr>
    </w:lvl>
    <w:lvl w:ilvl="1" w:tplc="04130003">
      <w:start w:val="1"/>
      <w:numFmt w:val="bullet"/>
      <w:lvlText w:val="o"/>
      <w:lvlJc w:val="left"/>
      <w:pPr>
        <w:tabs>
          <w:tab w:val="num" w:pos="1724"/>
        </w:tabs>
        <w:ind w:left="1724" w:hanging="360"/>
      </w:pPr>
      <w:rPr>
        <w:rFonts w:ascii="Courier New" w:hAnsi="Courier New" w:hint="default"/>
      </w:rPr>
    </w:lvl>
    <w:lvl w:ilvl="2" w:tplc="1820C63E">
      <w:start w:val="3"/>
      <w:numFmt w:val="bullet"/>
      <w:lvlText w:val="-"/>
      <w:lvlJc w:val="left"/>
      <w:pPr>
        <w:tabs>
          <w:tab w:val="num" w:pos="2444"/>
        </w:tabs>
        <w:ind w:left="2444" w:hanging="360"/>
      </w:pPr>
      <w:rPr>
        <w:rFonts w:ascii="Times New Roman" w:eastAsia="Times New Roman" w:hAnsi="Times New Roman" w:cs="Times New Roman"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D274F87"/>
    <w:multiLevelType w:val="hybridMultilevel"/>
    <w:tmpl w:val="7C3444DC"/>
    <w:lvl w:ilvl="0" w:tplc="7D3E1C4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E2172"/>
    <w:multiLevelType w:val="hybridMultilevel"/>
    <w:tmpl w:val="9892926A"/>
    <w:lvl w:ilvl="0" w:tplc="70168DD6">
      <w:start w:val="1"/>
      <w:numFmt w:val="bullet"/>
      <w:lvlText w:val=""/>
      <w:lvlJc w:val="left"/>
      <w:pPr>
        <w:tabs>
          <w:tab w:val="num" w:pos="360"/>
        </w:tabs>
        <w:ind w:left="360" w:hanging="360"/>
      </w:pPr>
      <w:rPr>
        <w:rFonts w:ascii="Symbol" w:hAnsi="Symbol" w:hint="default"/>
      </w:rPr>
    </w:lvl>
    <w:lvl w:ilvl="1" w:tplc="81CAB5BA">
      <w:start w:val="1"/>
      <w:numFmt w:val="bullet"/>
      <w:lvlText w:val=""/>
      <w:lvlJc w:val="left"/>
      <w:pPr>
        <w:tabs>
          <w:tab w:val="num" w:pos="1440"/>
        </w:tabs>
        <w:ind w:left="1364" w:hanging="284"/>
      </w:pPr>
      <w:rPr>
        <w:rFonts w:ascii="Symbol" w:hAnsi="Symbol"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D2B12"/>
    <w:multiLevelType w:val="hybridMultilevel"/>
    <w:tmpl w:val="2B907D88"/>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032906"/>
    <w:multiLevelType w:val="hybridMultilevel"/>
    <w:tmpl w:val="01EC3836"/>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FA6DF2"/>
    <w:multiLevelType w:val="hybridMultilevel"/>
    <w:tmpl w:val="650268DC"/>
    <w:lvl w:ilvl="0" w:tplc="81CAB5B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1A0601"/>
    <w:multiLevelType w:val="hybridMultilevel"/>
    <w:tmpl w:val="E462188E"/>
    <w:lvl w:ilvl="0" w:tplc="0DBC316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951D2"/>
    <w:multiLevelType w:val="hybridMultilevel"/>
    <w:tmpl w:val="3B4A017C"/>
    <w:lvl w:ilvl="0" w:tplc="81CAB5B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2"/>
  </w:num>
  <w:num w:numId="4">
    <w:abstractNumId w:val="21"/>
  </w:num>
  <w:num w:numId="5">
    <w:abstractNumId w:val="4"/>
  </w:num>
  <w:num w:numId="6">
    <w:abstractNumId w:val="17"/>
  </w:num>
  <w:num w:numId="7">
    <w:abstractNumId w:val="9"/>
  </w:num>
  <w:num w:numId="8">
    <w:abstractNumId w:val="2"/>
  </w:num>
  <w:num w:numId="9">
    <w:abstractNumId w:val="10"/>
  </w:num>
  <w:num w:numId="10">
    <w:abstractNumId w:val="8"/>
  </w:num>
  <w:num w:numId="11">
    <w:abstractNumId w:val="6"/>
  </w:num>
  <w:num w:numId="12">
    <w:abstractNumId w:val="12"/>
  </w:num>
  <w:num w:numId="13">
    <w:abstractNumId w:val="7"/>
  </w:num>
  <w:num w:numId="14">
    <w:abstractNumId w:val="5"/>
  </w:num>
  <w:num w:numId="15">
    <w:abstractNumId w:val="19"/>
  </w:num>
  <w:num w:numId="16">
    <w:abstractNumId w:val="24"/>
  </w:num>
  <w:num w:numId="17">
    <w:abstractNumId w:val="25"/>
  </w:num>
  <w:num w:numId="18">
    <w:abstractNumId w:val="13"/>
  </w:num>
  <w:num w:numId="19">
    <w:abstractNumId w:val="18"/>
  </w:num>
  <w:num w:numId="20">
    <w:abstractNumId w:val="14"/>
  </w:num>
  <w:num w:numId="21">
    <w:abstractNumId w:val="16"/>
  </w:num>
  <w:num w:numId="22">
    <w:abstractNumId w:val="11"/>
  </w:num>
  <w:num w:numId="23">
    <w:abstractNumId w:val="1"/>
  </w:num>
  <w:num w:numId="24">
    <w:abstractNumId w:val="23"/>
  </w:num>
  <w:num w:numId="25">
    <w:abstractNumId w:val="20"/>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6599"/>
    <w:rsid w:val="0001216D"/>
    <w:rsid w:val="00014F01"/>
    <w:rsid w:val="000151C7"/>
    <w:rsid w:val="00016BE1"/>
    <w:rsid w:val="0003312F"/>
    <w:rsid w:val="00036F88"/>
    <w:rsid w:val="00041F8D"/>
    <w:rsid w:val="000612F7"/>
    <w:rsid w:val="00066B61"/>
    <w:rsid w:val="000765C6"/>
    <w:rsid w:val="00077287"/>
    <w:rsid w:val="00085AD6"/>
    <w:rsid w:val="00092028"/>
    <w:rsid w:val="0009272B"/>
    <w:rsid w:val="00092B42"/>
    <w:rsid w:val="000A6E73"/>
    <w:rsid w:val="000B0526"/>
    <w:rsid w:val="000C3B27"/>
    <w:rsid w:val="000D01E3"/>
    <w:rsid w:val="00100084"/>
    <w:rsid w:val="001035BC"/>
    <w:rsid w:val="001140BD"/>
    <w:rsid w:val="00116B87"/>
    <w:rsid w:val="001270E2"/>
    <w:rsid w:val="001615E3"/>
    <w:rsid w:val="00165E97"/>
    <w:rsid w:val="00167DE1"/>
    <w:rsid w:val="00171006"/>
    <w:rsid w:val="001715C9"/>
    <w:rsid w:val="0017168F"/>
    <w:rsid w:val="00177A3B"/>
    <w:rsid w:val="00190FF1"/>
    <w:rsid w:val="001A09B2"/>
    <w:rsid w:val="001A565A"/>
    <w:rsid w:val="001A7294"/>
    <w:rsid w:val="001C00C5"/>
    <w:rsid w:val="001C2757"/>
    <w:rsid w:val="001C45B0"/>
    <w:rsid w:val="001D1844"/>
    <w:rsid w:val="001F0373"/>
    <w:rsid w:val="001F2848"/>
    <w:rsid w:val="001F392C"/>
    <w:rsid w:val="0021223A"/>
    <w:rsid w:val="00217680"/>
    <w:rsid w:val="00227972"/>
    <w:rsid w:val="00235D22"/>
    <w:rsid w:val="002422DA"/>
    <w:rsid w:val="00242CAD"/>
    <w:rsid w:val="002555E9"/>
    <w:rsid w:val="002761E1"/>
    <w:rsid w:val="002835A7"/>
    <w:rsid w:val="002D3115"/>
    <w:rsid w:val="00302DED"/>
    <w:rsid w:val="0030516E"/>
    <w:rsid w:val="003116F0"/>
    <w:rsid w:val="0031261D"/>
    <w:rsid w:val="00320B04"/>
    <w:rsid w:val="00331194"/>
    <w:rsid w:val="003379CA"/>
    <w:rsid w:val="0035131A"/>
    <w:rsid w:val="00386471"/>
    <w:rsid w:val="00390182"/>
    <w:rsid w:val="0039226A"/>
    <w:rsid w:val="00395544"/>
    <w:rsid w:val="003A6FCC"/>
    <w:rsid w:val="003B2947"/>
    <w:rsid w:val="003D3F38"/>
    <w:rsid w:val="003D49A6"/>
    <w:rsid w:val="003D6E22"/>
    <w:rsid w:val="003E0EA5"/>
    <w:rsid w:val="003F3D3C"/>
    <w:rsid w:val="003F6AE2"/>
    <w:rsid w:val="004051D0"/>
    <w:rsid w:val="00420513"/>
    <w:rsid w:val="004414BC"/>
    <w:rsid w:val="0044742D"/>
    <w:rsid w:val="004764BA"/>
    <w:rsid w:val="00481728"/>
    <w:rsid w:val="00485338"/>
    <w:rsid w:val="00487E67"/>
    <w:rsid w:val="004B78E2"/>
    <w:rsid w:val="004C3FE0"/>
    <w:rsid w:val="004C68E0"/>
    <w:rsid w:val="004D0D0A"/>
    <w:rsid w:val="004D70C7"/>
    <w:rsid w:val="004E2BC1"/>
    <w:rsid w:val="004E4C86"/>
    <w:rsid w:val="00501E5A"/>
    <w:rsid w:val="00523EC7"/>
    <w:rsid w:val="005263F7"/>
    <w:rsid w:val="00526E85"/>
    <w:rsid w:val="0054117A"/>
    <w:rsid w:val="00542001"/>
    <w:rsid w:val="005648A5"/>
    <w:rsid w:val="00565054"/>
    <w:rsid w:val="00581A92"/>
    <w:rsid w:val="00584540"/>
    <w:rsid w:val="0059170C"/>
    <w:rsid w:val="00596BCA"/>
    <w:rsid w:val="005C7E49"/>
    <w:rsid w:val="005D488B"/>
    <w:rsid w:val="005E321A"/>
    <w:rsid w:val="005E36E4"/>
    <w:rsid w:val="005F03E6"/>
    <w:rsid w:val="005F59D1"/>
    <w:rsid w:val="0060131C"/>
    <w:rsid w:val="0061037B"/>
    <w:rsid w:val="00614180"/>
    <w:rsid w:val="00615E7D"/>
    <w:rsid w:val="00624CDA"/>
    <w:rsid w:val="0062634D"/>
    <w:rsid w:val="006337AB"/>
    <w:rsid w:val="00636658"/>
    <w:rsid w:val="00653344"/>
    <w:rsid w:val="006A05D4"/>
    <w:rsid w:val="006B2889"/>
    <w:rsid w:val="0071240E"/>
    <w:rsid w:val="00714574"/>
    <w:rsid w:val="00740BE3"/>
    <w:rsid w:val="00743849"/>
    <w:rsid w:val="007607D3"/>
    <w:rsid w:val="00762834"/>
    <w:rsid w:val="007944AA"/>
    <w:rsid w:val="007A3ECD"/>
    <w:rsid w:val="007B541A"/>
    <w:rsid w:val="007B5BCF"/>
    <w:rsid w:val="007B68FB"/>
    <w:rsid w:val="007D146D"/>
    <w:rsid w:val="007D55F6"/>
    <w:rsid w:val="007E6E4E"/>
    <w:rsid w:val="007F016D"/>
    <w:rsid w:val="007F0B52"/>
    <w:rsid w:val="007F145E"/>
    <w:rsid w:val="007F62DA"/>
    <w:rsid w:val="008038A1"/>
    <w:rsid w:val="008066EB"/>
    <w:rsid w:val="00807BDC"/>
    <w:rsid w:val="00811502"/>
    <w:rsid w:val="008276DC"/>
    <w:rsid w:val="008377E5"/>
    <w:rsid w:val="00846001"/>
    <w:rsid w:val="0085252F"/>
    <w:rsid w:val="00860E80"/>
    <w:rsid w:val="00874FBA"/>
    <w:rsid w:val="0088760E"/>
    <w:rsid w:val="00890B33"/>
    <w:rsid w:val="00897E65"/>
    <w:rsid w:val="008B3CE1"/>
    <w:rsid w:val="008B4564"/>
    <w:rsid w:val="008C0A7C"/>
    <w:rsid w:val="008E074E"/>
    <w:rsid w:val="008E5F4D"/>
    <w:rsid w:val="008F4B76"/>
    <w:rsid w:val="00900BA3"/>
    <w:rsid w:val="00907AD3"/>
    <w:rsid w:val="009303FC"/>
    <w:rsid w:val="00931099"/>
    <w:rsid w:val="00940ECA"/>
    <w:rsid w:val="0095246C"/>
    <w:rsid w:val="00960BC0"/>
    <w:rsid w:val="00975EC9"/>
    <w:rsid w:val="009827B9"/>
    <w:rsid w:val="00984E60"/>
    <w:rsid w:val="00995FAA"/>
    <w:rsid w:val="009A1D5A"/>
    <w:rsid w:val="009A503C"/>
    <w:rsid w:val="009B42FE"/>
    <w:rsid w:val="009C2685"/>
    <w:rsid w:val="009C35A6"/>
    <w:rsid w:val="009D5814"/>
    <w:rsid w:val="009D59F7"/>
    <w:rsid w:val="009D6FB9"/>
    <w:rsid w:val="009E384D"/>
    <w:rsid w:val="009E3F6F"/>
    <w:rsid w:val="00A0186B"/>
    <w:rsid w:val="00A436E5"/>
    <w:rsid w:val="00A43DFE"/>
    <w:rsid w:val="00A51FD0"/>
    <w:rsid w:val="00A5337F"/>
    <w:rsid w:val="00A62CF2"/>
    <w:rsid w:val="00A667AE"/>
    <w:rsid w:val="00A717F6"/>
    <w:rsid w:val="00A97A10"/>
    <w:rsid w:val="00AB2CBA"/>
    <w:rsid w:val="00AB4607"/>
    <w:rsid w:val="00AC0FC2"/>
    <w:rsid w:val="00AE53E8"/>
    <w:rsid w:val="00AF637C"/>
    <w:rsid w:val="00B25DD3"/>
    <w:rsid w:val="00B30918"/>
    <w:rsid w:val="00B37946"/>
    <w:rsid w:val="00B5220B"/>
    <w:rsid w:val="00B533B9"/>
    <w:rsid w:val="00B560A9"/>
    <w:rsid w:val="00B6534B"/>
    <w:rsid w:val="00B70B20"/>
    <w:rsid w:val="00B74AA6"/>
    <w:rsid w:val="00B76F5A"/>
    <w:rsid w:val="00BB6385"/>
    <w:rsid w:val="00C078B6"/>
    <w:rsid w:val="00C12BD2"/>
    <w:rsid w:val="00C34D84"/>
    <w:rsid w:val="00C41C4C"/>
    <w:rsid w:val="00C57AFA"/>
    <w:rsid w:val="00C61C19"/>
    <w:rsid w:val="00C62397"/>
    <w:rsid w:val="00C84FD4"/>
    <w:rsid w:val="00C93DF0"/>
    <w:rsid w:val="00CC3195"/>
    <w:rsid w:val="00CC3512"/>
    <w:rsid w:val="00CC4C43"/>
    <w:rsid w:val="00CD1CE9"/>
    <w:rsid w:val="00CE04DC"/>
    <w:rsid w:val="00CE6B91"/>
    <w:rsid w:val="00CF1F79"/>
    <w:rsid w:val="00D0128E"/>
    <w:rsid w:val="00D02565"/>
    <w:rsid w:val="00D07AE0"/>
    <w:rsid w:val="00D300BD"/>
    <w:rsid w:val="00D33ED4"/>
    <w:rsid w:val="00D43FC7"/>
    <w:rsid w:val="00D475F4"/>
    <w:rsid w:val="00D51C02"/>
    <w:rsid w:val="00D61AEA"/>
    <w:rsid w:val="00D74274"/>
    <w:rsid w:val="00D84482"/>
    <w:rsid w:val="00D95506"/>
    <w:rsid w:val="00DA50A2"/>
    <w:rsid w:val="00DB21B0"/>
    <w:rsid w:val="00DB3F8A"/>
    <w:rsid w:val="00DD115B"/>
    <w:rsid w:val="00DD4603"/>
    <w:rsid w:val="00DD714F"/>
    <w:rsid w:val="00DE66E9"/>
    <w:rsid w:val="00DF0D43"/>
    <w:rsid w:val="00DF6063"/>
    <w:rsid w:val="00E13D0E"/>
    <w:rsid w:val="00E16175"/>
    <w:rsid w:val="00E251BA"/>
    <w:rsid w:val="00E4331E"/>
    <w:rsid w:val="00E45FCE"/>
    <w:rsid w:val="00E51397"/>
    <w:rsid w:val="00E5356C"/>
    <w:rsid w:val="00E620FB"/>
    <w:rsid w:val="00E67A5C"/>
    <w:rsid w:val="00E71755"/>
    <w:rsid w:val="00E77178"/>
    <w:rsid w:val="00E81C95"/>
    <w:rsid w:val="00E8331A"/>
    <w:rsid w:val="00EB41D4"/>
    <w:rsid w:val="00ED284F"/>
    <w:rsid w:val="00ED4421"/>
    <w:rsid w:val="00EE7412"/>
    <w:rsid w:val="00F01CE3"/>
    <w:rsid w:val="00F1737A"/>
    <w:rsid w:val="00F3250B"/>
    <w:rsid w:val="00F52C61"/>
    <w:rsid w:val="00F61AF2"/>
    <w:rsid w:val="00F74135"/>
    <w:rsid w:val="00F93EDE"/>
    <w:rsid w:val="00FA1714"/>
    <w:rsid w:val="00FA6B05"/>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03FC"/>
    <w:pPr>
      <w:spacing w:line="240" w:lineRule="atLeast"/>
    </w:pPr>
    <w:rPr>
      <w:rFonts w:ascii="Arial" w:eastAsiaTheme="minorHAnsi" w:hAnsi="Arial" w:cstheme="minorBidi"/>
      <w:lang w:eastAsia="en-US"/>
    </w:rPr>
  </w:style>
  <w:style w:type="paragraph" w:styleId="Kop1">
    <w:name w:val="heading 1"/>
    <w:aliases w:val="Hoofdstuk"/>
    <w:basedOn w:val="Standaard"/>
    <w:next w:val="Standaard"/>
    <w:link w:val="Kop1Char"/>
    <w:qFormat/>
    <w:rsid w:val="00A97A10"/>
    <w:pPr>
      <w:keepNext/>
      <w:numPr>
        <w:numId w:val="1"/>
      </w:numPr>
      <w:tabs>
        <w:tab w:val="left" w:pos="851"/>
      </w:tabs>
      <w:overflowPunct w:val="0"/>
      <w:autoSpaceDE w:val="0"/>
      <w:autoSpaceDN w:val="0"/>
      <w:adjustRightInd w:val="0"/>
      <w:spacing w:line="520" w:lineRule="atLeast"/>
      <w:ind w:left="851" w:hanging="851"/>
      <w:textAlignment w:val="baseline"/>
      <w:outlineLvl w:val="0"/>
    </w:pPr>
    <w:rPr>
      <w:rFonts w:ascii="RotisSemiSans" w:eastAsia="Times New Roman" w:hAnsi="RotisSemiSans" w:cs="Times New Roman"/>
      <w:b/>
      <w:sz w:val="48"/>
      <w:lang w:eastAsia="nl-NL"/>
    </w:rPr>
  </w:style>
  <w:style w:type="paragraph" w:styleId="Kop2">
    <w:name w:val="heading 2"/>
    <w:aliases w:val="Paragraaf"/>
    <w:next w:val="Standaard"/>
    <w:link w:val="Kop2Char"/>
    <w:qFormat/>
    <w:rsid w:val="00A97A10"/>
    <w:pPr>
      <w:keepNext/>
      <w:numPr>
        <w:ilvl w:val="1"/>
        <w:numId w:val="1"/>
      </w:numPr>
      <w:tabs>
        <w:tab w:val="left" w:pos="851"/>
      </w:tabs>
      <w:overflowPunct w:val="0"/>
      <w:autoSpaceDE w:val="0"/>
      <w:autoSpaceDN w:val="0"/>
      <w:adjustRightInd w:val="0"/>
      <w:spacing w:line="260" w:lineRule="atLeast"/>
      <w:ind w:left="851" w:hanging="851"/>
      <w:textAlignment w:val="baseline"/>
      <w:outlineLvl w:val="1"/>
    </w:pPr>
    <w:rPr>
      <w:rFonts w:ascii="RotisSemiSans" w:hAnsi="RotisSemiSans"/>
      <w:b/>
      <w:sz w:val="23"/>
      <w:lang w:val="nl"/>
    </w:rPr>
  </w:style>
  <w:style w:type="paragraph" w:styleId="Kop3">
    <w:name w:val="heading 3"/>
    <w:aliases w:val="SubPargrf"/>
    <w:next w:val="Standaard"/>
    <w:link w:val="Kop3Char"/>
    <w:qFormat/>
    <w:rsid w:val="00A97A10"/>
    <w:pPr>
      <w:keepNext/>
      <w:numPr>
        <w:ilvl w:val="2"/>
        <w:numId w:val="1"/>
      </w:numPr>
      <w:tabs>
        <w:tab w:val="left" w:pos="851"/>
      </w:tabs>
      <w:overflowPunct w:val="0"/>
      <w:autoSpaceDE w:val="0"/>
      <w:autoSpaceDN w:val="0"/>
      <w:adjustRightInd w:val="0"/>
      <w:spacing w:line="260" w:lineRule="atLeast"/>
      <w:ind w:left="851" w:hanging="851"/>
      <w:textAlignment w:val="baseline"/>
      <w:outlineLvl w:val="2"/>
    </w:pPr>
    <w:rPr>
      <w:rFonts w:ascii="RotisSemiSans" w:hAnsi="RotisSemiSans"/>
      <w:sz w:val="23"/>
      <w:lang w:val="nl"/>
    </w:rPr>
  </w:style>
  <w:style w:type="paragraph" w:styleId="Kop4">
    <w:name w:val="heading 4"/>
    <w:basedOn w:val="Standaard"/>
    <w:next w:val="Standaard"/>
    <w:link w:val="Kop4Char"/>
    <w:qFormat/>
    <w:rsid w:val="00A97A10"/>
    <w:pPr>
      <w:keepNext/>
      <w:numPr>
        <w:ilvl w:val="3"/>
        <w:numId w:val="1"/>
      </w:numPr>
      <w:overflowPunct w:val="0"/>
      <w:autoSpaceDE w:val="0"/>
      <w:autoSpaceDN w:val="0"/>
      <w:adjustRightInd w:val="0"/>
      <w:spacing w:before="240" w:after="60" w:line="260" w:lineRule="atLeast"/>
      <w:textAlignment w:val="baseline"/>
      <w:outlineLvl w:val="3"/>
    </w:pPr>
    <w:rPr>
      <w:rFonts w:eastAsia="Times New Roman" w:cs="Times New Roman"/>
      <w:b/>
      <w:sz w:val="24"/>
      <w:lang w:eastAsia="nl-NL"/>
    </w:rPr>
  </w:style>
  <w:style w:type="paragraph" w:styleId="Kop5">
    <w:name w:val="heading 5"/>
    <w:basedOn w:val="Standaard"/>
    <w:next w:val="Standaard"/>
    <w:link w:val="Kop5Char"/>
    <w:qFormat/>
    <w:rsid w:val="00A97A10"/>
    <w:pPr>
      <w:numPr>
        <w:ilvl w:val="4"/>
        <w:numId w:val="1"/>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Kop6">
    <w:name w:val="heading 6"/>
    <w:basedOn w:val="Standaard"/>
    <w:next w:val="Standaard"/>
    <w:link w:val="Kop6Char"/>
    <w:qFormat/>
    <w:rsid w:val="00A97A10"/>
    <w:pPr>
      <w:numPr>
        <w:ilvl w:val="5"/>
        <w:numId w:val="1"/>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qFormat/>
    <w:rsid w:val="00A97A10"/>
    <w:pPr>
      <w:numPr>
        <w:ilvl w:val="6"/>
        <w:numId w:val="1"/>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Kop8">
    <w:name w:val="heading 8"/>
    <w:basedOn w:val="Standaard"/>
    <w:next w:val="Standaard"/>
    <w:link w:val="Kop8Char"/>
    <w:qFormat/>
    <w:rsid w:val="00A97A10"/>
    <w:pPr>
      <w:numPr>
        <w:ilvl w:val="7"/>
        <w:numId w:val="1"/>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Kop9">
    <w:name w:val="heading 9"/>
    <w:basedOn w:val="Standaard"/>
    <w:next w:val="Standaard"/>
    <w:link w:val="Kop9Char"/>
    <w:qFormat/>
    <w:rsid w:val="00A97A10"/>
    <w:pPr>
      <w:numPr>
        <w:ilvl w:val="8"/>
        <w:numId w:val="1"/>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92887E"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92887E" w:themeColor="followedHyperlink"/>
      <w:u w:val="single"/>
    </w:rPr>
  </w:style>
  <w:style w:type="paragraph" w:styleId="Plattetekst">
    <w:name w:val="Body Text"/>
    <w:basedOn w:val="Standaard"/>
    <w:link w:val="PlattetekstChar"/>
    <w:rsid w:val="00D0128E"/>
    <w:pPr>
      <w:widowControl w:val="0"/>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overflowPunct w:val="0"/>
      <w:autoSpaceDE w:val="0"/>
      <w:autoSpaceDN w:val="0"/>
      <w:adjustRightInd w:val="0"/>
      <w:spacing w:line="260" w:lineRule="atLeast"/>
      <w:textAlignment w:val="baseline"/>
    </w:pPr>
    <w:rPr>
      <w:rFonts w:ascii="Times New Roman" w:eastAsia="Times New Roman" w:hAnsi="Times New Roman" w:cs="Times New Roman"/>
      <w:b/>
      <w:sz w:val="24"/>
      <w:lang w:eastAsia="nl-NL"/>
    </w:rPr>
  </w:style>
  <w:style w:type="character" w:customStyle="1" w:styleId="PlattetekstChar">
    <w:name w:val="Platte tekst Char"/>
    <w:basedOn w:val="Standaardalinea-lettertype"/>
    <w:link w:val="Plattetekst"/>
    <w:rsid w:val="00D0128E"/>
    <w:rPr>
      <w:b/>
      <w:sz w:val="24"/>
    </w:rPr>
  </w:style>
  <w:style w:type="character" w:customStyle="1" w:styleId="Kop1Char">
    <w:name w:val="Kop 1 Char"/>
    <w:aliases w:val="Hoofdstuk Char"/>
    <w:basedOn w:val="Standaardalinea-lettertype"/>
    <w:link w:val="Kop1"/>
    <w:rsid w:val="00A97A10"/>
    <w:rPr>
      <w:rFonts w:ascii="RotisSemiSans" w:hAnsi="RotisSemiSans"/>
      <w:b/>
      <w:sz w:val="48"/>
    </w:rPr>
  </w:style>
  <w:style w:type="character" w:customStyle="1" w:styleId="Kop2Char">
    <w:name w:val="Kop 2 Char"/>
    <w:aliases w:val="Paragraaf Char"/>
    <w:basedOn w:val="Standaardalinea-lettertype"/>
    <w:link w:val="Kop2"/>
    <w:rsid w:val="00A97A10"/>
    <w:rPr>
      <w:rFonts w:ascii="RotisSemiSans" w:hAnsi="RotisSemiSans"/>
      <w:b/>
      <w:sz w:val="23"/>
      <w:lang w:val="nl"/>
    </w:rPr>
  </w:style>
  <w:style w:type="character" w:customStyle="1" w:styleId="Kop3Char">
    <w:name w:val="Kop 3 Char"/>
    <w:aliases w:val="SubPargrf Char"/>
    <w:basedOn w:val="Standaardalinea-lettertype"/>
    <w:link w:val="Kop3"/>
    <w:rsid w:val="00A97A10"/>
    <w:rPr>
      <w:rFonts w:ascii="RotisSemiSans" w:hAnsi="RotisSemiSans"/>
      <w:sz w:val="23"/>
      <w:lang w:val="nl"/>
    </w:rPr>
  </w:style>
  <w:style w:type="character" w:customStyle="1" w:styleId="Kop4Char">
    <w:name w:val="Kop 4 Char"/>
    <w:basedOn w:val="Standaardalinea-lettertype"/>
    <w:link w:val="Kop4"/>
    <w:rsid w:val="00A97A10"/>
    <w:rPr>
      <w:rFonts w:ascii="Arial" w:hAnsi="Arial"/>
      <w:b/>
      <w:sz w:val="24"/>
    </w:rPr>
  </w:style>
  <w:style w:type="character" w:customStyle="1" w:styleId="Kop5Char">
    <w:name w:val="Kop 5 Char"/>
    <w:basedOn w:val="Standaardalinea-lettertype"/>
    <w:link w:val="Kop5"/>
    <w:rsid w:val="00A97A10"/>
    <w:rPr>
      <w:rFonts w:ascii="Arial" w:hAnsi="Arial"/>
      <w:sz w:val="22"/>
    </w:rPr>
  </w:style>
  <w:style w:type="character" w:customStyle="1" w:styleId="Kop6Char">
    <w:name w:val="Kop 6 Char"/>
    <w:basedOn w:val="Standaardalinea-lettertype"/>
    <w:link w:val="Kop6"/>
    <w:rsid w:val="00A97A10"/>
    <w:rPr>
      <w:i/>
      <w:sz w:val="22"/>
    </w:rPr>
  </w:style>
  <w:style w:type="character" w:customStyle="1" w:styleId="Kop7Char">
    <w:name w:val="Kop 7 Char"/>
    <w:basedOn w:val="Standaardalinea-lettertype"/>
    <w:link w:val="Kop7"/>
    <w:rsid w:val="00A97A10"/>
    <w:rPr>
      <w:rFonts w:ascii="Arial" w:hAnsi="Arial"/>
    </w:rPr>
  </w:style>
  <w:style w:type="character" w:customStyle="1" w:styleId="Kop8Char">
    <w:name w:val="Kop 8 Char"/>
    <w:basedOn w:val="Standaardalinea-lettertype"/>
    <w:link w:val="Kop8"/>
    <w:rsid w:val="00A97A10"/>
    <w:rPr>
      <w:rFonts w:ascii="Arial" w:hAnsi="Arial"/>
      <w:i/>
    </w:rPr>
  </w:style>
  <w:style w:type="character" w:customStyle="1" w:styleId="Kop9Char">
    <w:name w:val="Kop 9 Char"/>
    <w:basedOn w:val="Standaardalinea-lettertype"/>
    <w:link w:val="Kop9"/>
    <w:rsid w:val="00A97A10"/>
    <w:rPr>
      <w:rFonts w:ascii="Arial" w:hAnsi="Arial"/>
      <w:b/>
      <w:i/>
      <w:sz w:val="18"/>
    </w:rPr>
  </w:style>
  <w:style w:type="character" w:customStyle="1" w:styleId="KoptekstChar">
    <w:name w:val="Koptekst Char"/>
    <w:link w:val="Koptekst"/>
    <w:rsid w:val="001A7294"/>
    <w:rPr>
      <w:rFonts w:ascii="Arial" w:eastAsiaTheme="minorHAnsi" w:hAnsi="Arial" w:cstheme="minorBidi"/>
      <w:lang w:eastAsia="en-US"/>
    </w:rPr>
  </w:style>
  <w:style w:type="paragraph" w:styleId="Plattetekst2">
    <w:name w:val="Body Text 2"/>
    <w:basedOn w:val="Standaard"/>
    <w:link w:val="Plattetekst2Char"/>
    <w:semiHidden/>
    <w:unhideWhenUsed/>
    <w:rsid w:val="00F01CE3"/>
    <w:pPr>
      <w:spacing w:after="120" w:line="480" w:lineRule="auto"/>
    </w:pPr>
  </w:style>
  <w:style w:type="character" w:customStyle="1" w:styleId="Plattetekst2Char">
    <w:name w:val="Platte tekst 2 Char"/>
    <w:basedOn w:val="Standaardalinea-lettertype"/>
    <w:link w:val="Plattetekst2"/>
    <w:semiHidden/>
    <w:rsid w:val="00F01CE3"/>
    <w:rPr>
      <w:rFonts w:ascii="Arial" w:eastAsiaTheme="minorHAnsi" w:hAnsi="Arial" w:cstheme="minorBidi"/>
      <w:lang w:eastAsia="en-US"/>
    </w:rPr>
  </w:style>
  <w:style w:type="paragraph" w:styleId="Plattetekst3">
    <w:name w:val="Body Text 3"/>
    <w:basedOn w:val="Standaard"/>
    <w:link w:val="Plattetekst3Char"/>
    <w:semiHidden/>
    <w:unhideWhenUsed/>
    <w:rsid w:val="005D488B"/>
    <w:pPr>
      <w:spacing w:after="120"/>
    </w:pPr>
    <w:rPr>
      <w:sz w:val="16"/>
      <w:szCs w:val="16"/>
    </w:rPr>
  </w:style>
  <w:style w:type="character" w:customStyle="1" w:styleId="Plattetekst3Char">
    <w:name w:val="Platte tekst 3 Char"/>
    <w:basedOn w:val="Standaardalinea-lettertype"/>
    <w:link w:val="Plattetekst3"/>
    <w:semiHidden/>
    <w:rsid w:val="005D488B"/>
    <w:rPr>
      <w:rFonts w:ascii="Arial" w:eastAsiaTheme="minorHAnsi" w:hAnsi="Arial"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SLO Huisstijl">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92887E"/>
      </a:hlink>
      <a:folHlink>
        <a:srgbClr val="92887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47XQ5P3E4USX-10-3542</_dlc_DocId>
    <_dlc_DocIdUrl xmlns="7106a2ac-038a-457f-8b58-ec67130d9d6d">
      <Url>https://cms-downloads.slo.nl/_layouts/15/DocIdRedir.aspx?ID=47XQ5P3E4USX-10-3542</Url>
      <Description>47XQ5P3E4USX-10-3542</Description>
    </_dlc_DocIdUrl>
  </documentManagement>
</p:properties>
</file>

<file path=customXml/itemProps1.xml><?xml version="1.0" encoding="utf-8"?>
<ds:datastoreItem xmlns:ds="http://schemas.openxmlformats.org/officeDocument/2006/customXml" ds:itemID="{A2BA1D67-54DB-43A8-B379-E1B90BB6A505}"/>
</file>

<file path=customXml/itemProps2.xml><?xml version="1.0" encoding="utf-8"?>
<ds:datastoreItem xmlns:ds="http://schemas.openxmlformats.org/officeDocument/2006/customXml" ds:itemID="{C0290656-5156-4840-9DFA-3597D7FDDF7C}"/>
</file>

<file path=customXml/itemProps3.xml><?xml version="1.0" encoding="utf-8"?>
<ds:datastoreItem xmlns:ds="http://schemas.openxmlformats.org/officeDocument/2006/customXml" ds:itemID="{6DF05E97-E777-40D8-B036-CA4437BC3FA3}"/>
</file>

<file path=customXml/itemProps4.xml><?xml version="1.0" encoding="utf-8"?>
<ds:datastoreItem xmlns:ds="http://schemas.openxmlformats.org/officeDocument/2006/customXml" ds:itemID="{4D863D32-1268-46AD-9232-20245EF74138}"/>
</file>

<file path=customXml/itemProps5.xml><?xml version="1.0" encoding="utf-8"?>
<ds:datastoreItem xmlns:ds="http://schemas.openxmlformats.org/officeDocument/2006/customXml" ds:itemID="{485F1FE0-7474-4FAA-BA05-A560BC8DF9C2}"/>
</file>

<file path=docProps/app.xml><?xml version="1.0" encoding="utf-8"?>
<Properties xmlns="http://schemas.openxmlformats.org/officeDocument/2006/extended-properties" xmlns:vt="http://schemas.openxmlformats.org/officeDocument/2006/docPropsVTypes">
  <Template>lesbrief.dotm</Template>
  <TotalTime>97</TotalTime>
  <Pages>12</Pages>
  <Words>1763</Words>
  <Characters>9418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'Van lolbroek tot grapjurk' Kledingkoffer start module</dc:title>
  <dc:creator>Jessica van der Veen</dc:creator>
  <cp:lastModifiedBy>Maaike Rodenboog</cp:lastModifiedBy>
  <cp:revision>24</cp:revision>
  <cp:lastPrinted>2008-09-29T14:29:00Z</cp:lastPrinted>
  <dcterms:created xsi:type="dcterms:W3CDTF">2016-12-16T13:51:00Z</dcterms:created>
  <dcterms:modified xsi:type="dcterms:W3CDTF">2017-01-18T11:18:00Z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a66e3c88-bad4-4ad6-a8f2-be7c69bd25f4</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