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8E33" w14:textId="77777777" w:rsidR="00C51CAF" w:rsidRDefault="00C51CAF" w:rsidP="007A71E7">
      <w:pPr>
        <w:rPr>
          <w:lang w:val="en-US"/>
        </w:rPr>
      </w:pPr>
      <w:bookmarkStart w:id="0" w:name="_GoBack"/>
      <w:bookmarkEnd w:id="0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722"/>
        <w:gridCol w:w="2126"/>
        <w:gridCol w:w="1560"/>
        <w:gridCol w:w="1325"/>
      </w:tblGrid>
      <w:tr w:rsidR="00C51CAF" w:rsidRPr="00131A05" w14:paraId="39758E35" w14:textId="77777777" w:rsidTr="00131A05">
        <w:tc>
          <w:tcPr>
            <w:tcW w:w="14220" w:type="dxa"/>
            <w:gridSpan w:val="6"/>
            <w:shd w:val="clear" w:color="auto" w:fill="00B0F0"/>
          </w:tcPr>
          <w:p w14:paraId="39758E34" w14:textId="77777777" w:rsidR="00C51CAF" w:rsidRPr="00131A05" w:rsidRDefault="00C51CAF" w:rsidP="00131A05">
            <w:pPr>
              <w:spacing w:after="0" w:line="240" w:lineRule="auto"/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131A05">
              <w:rPr>
                <w:lang w:eastAsia="en-US"/>
              </w:rPr>
              <w:br w:type="page"/>
            </w:r>
            <w:r w:rsidRPr="00131A05">
              <w:rPr>
                <w:rFonts w:cs="Arial"/>
                <w:bCs/>
                <w:color w:val="000000"/>
                <w:sz w:val="28"/>
                <w:szCs w:val="28"/>
              </w:rPr>
              <w:t xml:space="preserve">PTA keuzevak </w:t>
            </w:r>
            <w:r w:rsidRPr="00131A05">
              <w:rPr>
                <w:rFonts w:cs="Futura Lt BT"/>
                <w:i/>
                <w:iCs/>
                <w:color w:val="000000"/>
                <w:sz w:val="22"/>
                <w:lang w:eastAsia="en-US"/>
              </w:rPr>
              <w:t>“ontwerp Duurzame Comfortwoning” , gebruikmakend van internet of things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Leerweg: BB</w:t>
            </w:r>
          </w:p>
        </w:tc>
      </w:tr>
      <w:tr w:rsidR="00C51CAF" w:rsidRPr="00131A05" w14:paraId="39758E3E" w14:textId="77777777" w:rsidTr="00131A05">
        <w:trPr>
          <w:trHeight w:val="629"/>
        </w:trPr>
        <w:tc>
          <w:tcPr>
            <w:tcW w:w="1101" w:type="dxa"/>
          </w:tcPr>
          <w:p w14:paraId="39758E36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Periode</w:t>
            </w:r>
          </w:p>
        </w:tc>
        <w:tc>
          <w:tcPr>
            <w:tcW w:w="5386" w:type="dxa"/>
          </w:tcPr>
          <w:p w14:paraId="39758E37" w14:textId="77777777" w:rsidR="00C51CAF" w:rsidRPr="00131A05" w:rsidRDefault="00C51CAF" w:rsidP="00131A05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Eindtermen:</w:t>
            </w:r>
            <w:r w:rsidRPr="00131A05">
              <w:rPr>
                <w:i/>
                <w:lang w:eastAsia="en-US"/>
              </w:rPr>
              <w:t xml:space="preserve"> wat moet je kennen en kunnen?</w:t>
            </w:r>
          </w:p>
          <w:p w14:paraId="39758E38" w14:textId="77777777" w:rsidR="00C51CAF" w:rsidRPr="00131A05" w:rsidRDefault="00C51CAF" w:rsidP="00131A05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 w:rsidRPr="00131A05">
              <w:rPr>
                <w:i/>
                <w:lang w:eastAsia="en-US"/>
              </w:rPr>
              <w:t>(tip: kopieer de eindtermen uit het keuzevak)</w:t>
            </w:r>
          </w:p>
        </w:tc>
        <w:tc>
          <w:tcPr>
            <w:tcW w:w="2722" w:type="dxa"/>
          </w:tcPr>
          <w:p w14:paraId="39758E39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 xml:space="preserve">Inhoud onderwijsprogramma </w:t>
            </w:r>
          </w:p>
          <w:p w14:paraId="39758E3A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i/>
                <w:lang w:eastAsia="en-US"/>
              </w:rPr>
              <w:t>wat ga je hiervoor doen?</w:t>
            </w:r>
            <w:r w:rsidRPr="00131A05">
              <w:rPr>
                <w:rStyle w:val="Voetnootmarkering"/>
                <w:i/>
                <w:lang w:eastAsia="en-US"/>
              </w:rPr>
              <w:footnoteReference w:id="1"/>
            </w:r>
          </w:p>
        </w:tc>
        <w:tc>
          <w:tcPr>
            <w:tcW w:w="2126" w:type="dxa"/>
          </w:tcPr>
          <w:p w14:paraId="39758E3B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Toetsvorm en code</w:t>
            </w:r>
            <w:r w:rsidRPr="00131A05">
              <w:rPr>
                <w:rStyle w:val="Voetnootmarkering"/>
                <w:b/>
                <w:i/>
                <w:lang w:eastAsia="en-US"/>
              </w:rPr>
              <w:footnoteReference w:id="2"/>
            </w:r>
          </w:p>
        </w:tc>
        <w:tc>
          <w:tcPr>
            <w:tcW w:w="1560" w:type="dxa"/>
          </w:tcPr>
          <w:p w14:paraId="39758E3C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Herkansing ja/nee?</w:t>
            </w:r>
          </w:p>
        </w:tc>
        <w:tc>
          <w:tcPr>
            <w:tcW w:w="1325" w:type="dxa"/>
          </w:tcPr>
          <w:p w14:paraId="39758E3D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31A05">
              <w:rPr>
                <w:b/>
                <w:i/>
                <w:lang w:eastAsia="en-US"/>
              </w:rPr>
              <w:t>Weging</w:t>
            </w:r>
          </w:p>
        </w:tc>
      </w:tr>
      <w:tr w:rsidR="00C51CAF" w:rsidRPr="00131A05" w14:paraId="39758E54" w14:textId="77777777" w:rsidTr="00131A05">
        <w:trPr>
          <w:trHeight w:val="992"/>
        </w:trPr>
        <w:tc>
          <w:tcPr>
            <w:tcW w:w="1101" w:type="dxa"/>
            <w:vMerge w:val="restart"/>
          </w:tcPr>
          <w:p w14:paraId="39758E3F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4</w:t>
            </w:r>
            <w:r w:rsidRPr="00131A05">
              <w:rPr>
                <w:szCs w:val="20"/>
                <w:vertAlign w:val="superscript"/>
                <w:lang w:eastAsia="en-US"/>
              </w:rPr>
              <w:t>e</w:t>
            </w:r>
            <w:r w:rsidRPr="00131A05">
              <w:rPr>
                <w:szCs w:val="20"/>
                <w:lang w:eastAsia="en-US"/>
              </w:rPr>
              <w:t xml:space="preserve"> jr.</w:t>
            </w:r>
          </w:p>
          <w:p w14:paraId="39758E40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1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2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3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4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5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6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7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8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  <w:p w14:paraId="39758E49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</w:tcPr>
          <w:p w14:paraId="39758E4A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39758E4B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1 Het ontwerpen van een “Duurzame comfortwoning” waarin nieuwe technologie en internet of things zijn verwerkt</w:t>
            </w:r>
          </w:p>
          <w:p w14:paraId="39758E4C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</w:tcPr>
          <w:p w14:paraId="39758E4D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 xml:space="preserve">Moodboard, </w:t>
            </w:r>
          </w:p>
          <w:p w14:paraId="39758E4E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 xml:space="preserve">Tekening in 2D of 3 D </w:t>
            </w:r>
          </w:p>
          <w:p w14:paraId="39758E4F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9758E50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>Presentatie beoordeling (door derden)</w:t>
            </w:r>
          </w:p>
          <w:p w14:paraId="39758E51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i/>
                <w:sz w:val="18"/>
                <w:szCs w:val="18"/>
                <w:lang w:eastAsia="en-US"/>
              </w:rPr>
              <w:t>(21</w:t>
            </w:r>
            <w:r w:rsidRPr="00131A05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131A05">
              <w:rPr>
                <w:i/>
                <w:sz w:val="18"/>
                <w:szCs w:val="18"/>
                <w:lang w:eastAsia="en-US"/>
              </w:rPr>
              <w:t>-eeuwse vaardigheid creativiteit, digitale geletterdheid)</w:t>
            </w:r>
          </w:p>
        </w:tc>
        <w:tc>
          <w:tcPr>
            <w:tcW w:w="1560" w:type="dxa"/>
          </w:tcPr>
          <w:p w14:paraId="39758E52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39758E53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1</w:t>
            </w:r>
          </w:p>
        </w:tc>
      </w:tr>
      <w:tr w:rsidR="00C51CAF" w:rsidRPr="00131A05" w14:paraId="39758E5D" w14:textId="77777777" w:rsidTr="00131A05">
        <w:tc>
          <w:tcPr>
            <w:tcW w:w="1101" w:type="dxa"/>
            <w:vMerge/>
          </w:tcPr>
          <w:p w14:paraId="39758E55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 w:val="restart"/>
          </w:tcPr>
          <w:p w14:paraId="39758E56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2 Het maken van een maquette voor een “Duurzame comfortwoning”</w:t>
            </w:r>
          </w:p>
          <w:p w14:paraId="39758E57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  <w:p w14:paraId="39758E58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 w:val="restart"/>
          </w:tcPr>
          <w:p w14:paraId="39758E59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Uitvoeren praktijk opdracht volgens beschrijving  met als eindresultaat een maquette volgens de tekening</w:t>
            </w:r>
          </w:p>
        </w:tc>
        <w:tc>
          <w:tcPr>
            <w:tcW w:w="2126" w:type="dxa"/>
          </w:tcPr>
          <w:p w14:paraId="39758E5A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 xml:space="preserve">Beoordeling uitvoeringen en presentatie maquette met een gevisualiseerde onderbouwing </w:t>
            </w:r>
            <w:r w:rsidRPr="00131A05">
              <w:rPr>
                <w:i/>
                <w:sz w:val="18"/>
                <w:szCs w:val="18"/>
                <w:lang w:eastAsia="en-US"/>
              </w:rPr>
              <w:t xml:space="preserve"> (21</w:t>
            </w:r>
            <w:r w:rsidRPr="00131A05">
              <w:rPr>
                <w:i/>
                <w:sz w:val="18"/>
                <w:szCs w:val="18"/>
                <w:vertAlign w:val="superscript"/>
                <w:lang w:eastAsia="en-US"/>
              </w:rPr>
              <w:t>e</w:t>
            </w:r>
            <w:r w:rsidRPr="00131A05">
              <w:rPr>
                <w:i/>
                <w:sz w:val="18"/>
                <w:szCs w:val="18"/>
                <w:lang w:eastAsia="en-US"/>
              </w:rPr>
              <w:t xml:space="preserve"> -eeuwse vaardigheid kritisch denken)</w:t>
            </w:r>
          </w:p>
        </w:tc>
        <w:tc>
          <w:tcPr>
            <w:tcW w:w="1560" w:type="dxa"/>
          </w:tcPr>
          <w:p w14:paraId="39758E5B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nee</w:t>
            </w:r>
          </w:p>
        </w:tc>
        <w:tc>
          <w:tcPr>
            <w:tcW w:w="1325" w:type="dxa"/>
          </w:tcPr>
          <w:p w14:paraId="39758E5C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2</w:t>
            </w:r>
          </w:p>
        </w:tc>
      </w:tr>
      <w:tr w:rsidR="00C51CAF" w:rsidRPr="00131A05" w14:paraId="39758E64" w14:textId="77777777" w:rsidTr="00131A05">
        <w:trPr>
          <w:trHeight w:val="1215"/>
        </w:trPr>
        <w:tc>
          <w:tcPr>
            <w:tcW w:w="1101" w:type="dxa"/>
            <w:vMerge/>
          </w:tcPr>
          <w:p w14:paraId="39758E5E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386" w:type="dxa"/>
            <w:vMerge/>
          </w:tcPr>
          <w:p w14:paraId="39758E5F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22" w:type="dxa"/>
            <w:vMerge/>
          </w:tcPr>
          <w:p w14:paraId="39758E60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39758E61" w14:textId="77777777" w:rsidR="00C51CAF" w:rsidRPr="00131A05" w:rsidRDefault="00C51CAF" w:rsidP="00131A05">
            <w:pPr>
              <w:spacing w:after="0" w:line="240" w:lineRule="auto"/>
              <w:rPr>
                <w:szCs w:val="20"/>
                <w:lang w:eastAsia="en-US"/>
              </w:rPr>
            </w:pPr>
            <w:r w:rsidRPr="00131A05">
              <w:rPr>
                <w:lang w:eastAsia="en-US"/>
              </w:rPr>
              <w:t>De uitwerking van de opgaven in de praktijkopdracht</w:t>
            </w:r>
          </w:p>
        </w:tc>
        <w:tc>
          <w:tcPr>
            <w:tcW w:w="1560" w:type="dxa"/>
          </w:tcPr>
          <w:p w14:paraId="39758E62" w14:textId="77777777" w:rsidR="00C51CAF" w:rsidRPr="00131A05" w:rsidRDefault="00C51CAF" w:rsidP="00131A05">
            <w:pPr>
              <w:spacing w:after="0" w:line="240" w:lineRule="auto"/>
              <w:rPr>
                <w:lang w:eastAsia="en-US"/>
              </w:rPr>
            </w:pPr>
            <w:r w:rsidRPr="00131A05">
              <w:rPr>
                <w:lang w:eastAsia="en-US"/>
              </w:rPr>
              <w:t>Ja, op onderdelen</w:t>
            </w:r>
          </w:p>
        </w:tc>
        <w:tc>
          <w:tcPr>
            <w:tcW w:w="1325" w:type="dxa"/>
          </w:tcPr>
          <w:p w14:paraId="39758E63" w14:textId="77777777" w:rsidR="00C51CAF" w:rsidRPr="00131A05" w:rsidRDefault="00C51CAF" w:rsidP="00131A05">
            <w:pPr>
              <w:spacing w:after="0" w:line="240" w:lineRule="auto"/>
              <w:jc w:val="center"/>
              <w:rPr>
                <w:szCs w:val="20"/>
                <w:lang w:eastAsia="en-US"/>
              </w:rPr>
            </w:pPr>
            <w:r w:rsidRPr="00131A05">
              <w:rPr>
                <w:szCs w:val="20"/>
                <w:lang w:eastAsia="en-US"/>
              </w:rPr>
              <w:t>1</w:t>
            </w:r>
          </w:p>
        </w:tc>
      </w:tr>
      <w:tr w:rsidR="00C51CAF" w:rsidRPr="00131A05" w14:paraId="39758E69" w14:textId="77777777" w:rsidTr="00131A05">
        <w:tc>
          <w:tcPr>
            <w:tcW w:w="14220" w:type="dxa"/>
            <w:gridSpan w:val="6"/>
          </w:tcPr>
          <w:p w14:paraId="39758E65" w14:textId="77777777" w:rsidR="00C51CAF" w:rsidRPr="00131A05" w:rsidRDefault="00C51CAF" w:rsidP="009E1F5C">
            <w:pPr>
              <w:pStyle w:val="Pa2"/>
              <w:rPr>
                <w:rFonts w:cs="Futura Lt BT"/>
                <w:color w:val="000000"/>
                <w:sz w:val="22"/>
                <w:szCs w:val="22"/>
              </w:rPr>
            </w:pPr>
            <w:r w:rsidRPr="00131A05">
              <w:rPr>
                <w:b/>
                <w:szCs w:val="20"/>
              </w:rPr>
              <w:t xml:space="preserve"> Berekening cijfer keuzevak:</w:t>
            </w:r>
            <w:r w:rsidRPr="00131A05">
              <w:rPr>
                <w:rFonts w:cs="Futura Lt BT"/>
                <w:color w:val="000000"/>
                <w:sz w:val="22"/>
                <w:szCs w:val="22"/>
              </w:rPr>
              <w:t xml:space="preserve"> cijfer tekening+ uitvoeringpraktijk opdracht+ presentatie maquette =…/4</w:t>
            </w:r>
          </w:p>
          <w:p w14:paraId="39758E66" w14:textId="77777777" w:rsidR="00C51CAF" w:rsidRPr="00131A05" w:rsidRDefault="00C51CAF" w:rsidP="00131A05">
            <w:pPr>
              <w:spacing w:after="0" w:line="240" w:lineRule="auto"/>
              <w:rPr>
                <w:b/>
                <w:szCs w:val="20"/>
                <w:lang w:eastAsia="en-US"/>
              </w:rPr>
            </w:pPr>
          </w:p>
          <w:p w14:paraId="39758E67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</w:p>
          <w:p w14:paraId="39758E68" w14:textId="77777777" w:rsidR="00C51CAF" w:rsidRPr="00131A05" w:rsidRDefault="00C51CAF" w:rsidP="00131A05">
            <w:pPr>
              <w:spacing w:after="0" w:line="240" w:lineRule="auto"/>
              <w:jc w:val="center"/>
              <w:rPr>
                <w:b/>
                <w:szCs w:val="20"/>
                <w:lang w:eastAsia="en-US"/>
              </w:rPr>
            </w:pPr>
            <w:r w:rsidRPr="00131A05">
              <w:rPr>
                <w:b/>
                <w:szCs w:val="20"/>
                <w:lang w:eastAsia="en-US"/>
              </w:rPr>
              <w:t>Cijfer SE keuzevakken (combinatiecijfer) =  (KV1 + KV2 +KV3 +KV4)/4</w:t>
            </w:r>
          </w:p>
        </w:tc>
      </w:tr>
    </w:tbl>
    <w:p w14:paraId="39758E6A" w14:textId="77777777" w:rsidR="00C51CAF" w:rsidRPr="00E11DAB" w:rsidRDefault="00C51CAF" w:rsidP="007A71E7"/>
    <w:sectPr w:rsidR="00C51CAF" w:rsidRPr="00E11DAB" w:rsidSect="00094415">
      <w:headerReference w:type="even" r:id="rId10"/>
      <w:head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8E6D" w14:textId="77777777" w:rsidR="00C51CAF" w:rsidRDefault="00C51CAF" w:rsidP="0020240D">
      <w:pPr>
        <w:spacing w:after="0" w:line="240" w:lineRule="auto"/>
      </w:pPr>
      <w:r>
        <w:separator/>
      </w:r>
    </w:p>
  </w:endnote>
  <w:endnote w:type="continuationSeparator" w:id="0">
    <w:p w14:paraId="39758E6E" w14:textId="77777777" w:rsidR="00C51CAF" w:rsidRDefault="00C51CAF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58E6B" w14:textId="77777777" w:rsidR="00C51CAF" w:rsidRDefault="00C51CAF" w:rsidP="0020240D">
      <w:pPr>
        <w:spacing w:after="0" w:line="240" w:lineRule="auto"/>
      </w:pPr>
      <w:r>
        <w:separator/>
      </w:r>
    </w:p>
  </w:footnote>
  <w:footnote w:type="continuationSeparator" w:id="0">
    <w:p w14:paraId="39758E6C" w14:textId="77777777" w:rsidR="00C51CAF" w:rsidRDefault="00C51CAF" w:rsidP="0020240D">
      <w:pPr>
        <w:spacing w:after="0" w:line="240" w:lineRule="auto"/>
      </w:pPr>
      <w:r>
        <w:continuationSeparator/>
      </w:r>
    </w:p>
  </w:footnote>
  <w:footnote w:id="1">
    <w:p w14:paraId="39758E75" w14:textId="77777777" w:rsidR="00C51CAF" w:rsidRDefault="00C51CAF" w:rsidP="00A32F72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14:paraId="39758E76" w14:textId="77777777" w:rsidR="00C51CAF" w:rsidRDefault="00C51CAF" w:rsidP="00A32F72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8E6F" w14:textId="77777777" w:rsidR="00C51CAF" w:rsidRDefault="00A11925">
    <w:pPr>
      <w:pStyle w:val="Koptekst"/>
    </w:pPr>
    <w:r>
      <w:rPr>
        <w:noProof/>
      </w:rPr>
      <w:pict w14:anchorId="39758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49" type="#_x0000_t75" style="position:absolute;margin-left:0;margin-top:0;width:841.9pt;height:595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8E70" w14:textId="4E216EBD" w:rsidR="00C51CAF" w:rsidRDefault="00C51CAF">
    <w:pPr>
      <w:pStyle w:val="Koptekst"/>
    </w:pPr>
    <w:r>
      <w:t>Bron: leergang 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8E71" w14:textId="77777777" w:rsidR="00C51CAF" w:rsidRDefault="00A11925">
    <w:pPr>
      <w:pStyle w:val="Koptekst"/>
    </w:pPr>
    <w:r>
      <w:rPr>
        <w:noProof/>
      </w:rPr>
      <w:pict w14:anchorId="39758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1" type="#_x0000_t75" style="position:absolute;margin-left:0;margin-top:0;width:841.9pt;height:595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D"/>
    <w:rsid w:val="00094415"/>
    <w:rsid w:val="000B0623"/>
    <w:rsid w:val="00131A05"/>
    <w:rsid w:val="0020240D"/>
    <w:rsid w:val="002375B0"/>
    <w:rsid w:val="003A2A87"/>
    <w:rsid w:val="004E73E4"/>
    <w:rsid w:val="00540B3F"/>
    <w:rsid w:val="005D04A1"/>
    <w:rsid w:val="00612C3F"/>
    <w:rsid w:val="00635DD5"/>
    <w:rsid w:val="006C42C5"/>
    <w:rsid w:val="006F024F"/>
    <w:rsid w:val="00747EE2"/>
    <w:rsid w:val="007A71E7"/>
    <w:rsid w:val="00926F81"/>
    <w:rsid w:val="00986A29"/>
    <w:rsid w:val="009E1F5C"/>
    <w:rsid w:val="00A11925"/>
    <w:rsid w:val="00A32F72"/>
    <w:rsid w:val="00A80614"/>
    <w:rsid w:val="00AC370F"/>
    <w:rsid w:val="00AC7083"/>
    <w:rsid w:val="00AD3608"/>
    <w:rsid w:val="00B41CCF"/>
    <w:rsid w:val="00B50832"/>
    <w:rsid w:val="00BA500E"/>
    <w:rsid w:val="00C51CAF"/>
    <w:rsid w:val="00CE1DED"/>
    <w:rsid w:val="00D8294B"/>
    <w:rsid w:val="00DC5D15"/>
    <w:rsid w:val="00E11DAB"/>
    <w:rsid w:val="00EA6F1F"/>
    <w:rsid w:val="00EB15C6"/>
    <w:rsid w:val="00F83B74"/>
    <w:rsid w:val="00FB3646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758E33"/>
  <w15:docId w15:val="{010E9B86-B51D-4EEF-902F-A0668C5A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40D"/>
    <w:pPr>
      <w:spacing w:after="200" w:line="276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0240D"/>
    <w:pPr>
      <w:keepNext/>
      <w:keepLines/>
      <w:spacing w:before="480" w:after="0"/>
      <w:outlineLvl w:val="0"/>
    </w:pPr>
    <w:rPr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20240D"/>
    <w:pPr>
      <w:keepNext/>
      <w:keepLines/>
      <w:spacing w:before="200" w:after="0"/>
      <w:outlineLvl w:val="1"/>
    </w:pPr>
    <w:rPr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0240D"/>
    <w:rPr>
      <w:rFonts w:ascii="Verdana" w:hAnsi="Verdana" w:cs="Times New Roman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20240D"/>
    <w:rPr>
      <w:rFonts w:ascii="Verdana" w:hAnsi="Verdana" w:cs="Times New Roman"/>
      <w:b/>
      <w:bCs/>
      <w:color w:val="9CBC41"/>
      <w:sz w:val="26"/>
      <w:szCs w:val="26"/>
    </w:rPr>
  </w:style>
  <w:style w:type="paragraph" w:styleId="Koptekst">
    <w:name w:val="header"/>
    <w:basedOn w:val="Standaard"/>
    <w:link w:val="KoptekstChar"/>
    <w:uiPriority w:val="99"/>
    <w:semiHidden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0240D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0240D"/>
    <w:rPr>
      <w:rFonts w:cs="Times New Roman"/>
    </w:rPr>
  </w:style>
  <w:style w:type="paragraph" w:styleId="Geenafstand">
    <w:name w:val="No Spacing"/>
    <w:uiPriority w:val="99"/>
    <w:qFormat/>
    <w:rsid w:val="0020240D"/>
    <w:rPr>
      <w:sz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20240D"/>
    <w:pPr>
      <w:pBdr>
        <w:bottom w:val="single" w:sz="8" w:space="4" w:color="4F81BD"/>
      </w:pBdr>
      <w:spacing w:after="300" w:line="240" w:lineRule="auto"/>
      <w:contextualSpacing/>
    </w:pPr>
    <w:rPr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0240D"/>
    <w:rPr>
      <w:rFonts w:ascii="Verdana" w:hAnsi="Verdana" w:cs="Times New Roman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20240D"/>
    <w:pPr>
      <w:numPr>
        <w:ilvl w:val="1"/>
      </w:numPr>
    </w:pPr>
    <w:rPr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0240D"/>
    <w:rPr>
      <w:rFonts w:ascii="Verdana" w:hAnsi="Verdana" w:cs="Times New Roman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99"/>
    <w:qFormat/>
    <w:rsid w:val="0020240D"/>
    <w:rPr>
      <w:rFonts w:ascii="Verdana" w:hAnsi="Verdana" w:cs="Times New Roman"/>
      <w:i/>
      <w:iCs/>
      <w:color w:val="808080"/>
    </w:rPr>
  </w:style>
  <w:style w:type="character" w:styleId="Nadruk">
    <w:name w:val="Emphasis"/>
    <w:basedOn w:val="Standaardalinea-lettertype"/>
    <w:uiPriority w:val="99"/>
    <w:qFormat/>
    <w:rsid w:val="0020240D"/>
    <w:rPr>
      <w:rFonts w:ascii="Verdana" w:hAnsi="Verdana" w:cs="Times New Roman"/>
      <w:i/>
      <w:iCs/>
    </w:rPr>
  </w:style>
  <w:style w:type="paragraph" w:styleId="Lijstalinea">
    <w:name w:val="List Paragraph"/>
    <w:basedOn w:val="Standaard"/>
    <w:uiPriority w:val="99"/>
    <w:qFormat/>
    <w:rsid w:val="0020240D"/>
    <w:pPr>
      <w:ind w:left="720"/>
      <w:contextualSpacing/>
    </w:pPr>
  </w:style>
  <w:style w:type="character" w:styleId="Titelvanboek">
    <w:name w:val="Book Titl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99"/>
    <w:qFormat/>
    <w:rsid w:val="0020240D"/>
    <w:rPr>
      <w:rFonts w:ascii="Verdana" w:hAnsi="Verdana" w:cs="Times New Roman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20240D"/>
    <w:rPr>
      <w:rFonts w:ascii="Verdana" w:hAnsi="Verdana" w:cs="Times New Roman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2024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20240D"/>
    <w:rPr>
      <w:rFonts w:ascii="Verdana" w:hAnsi="Verdana" w:cs="Times New Roman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20240D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20240D"/>
    <w:rPr>
      <w:rFonts w:ascii="Verdana" w:hAnsi="Verdana" w:cs="Times New Roman"/>
      <w:i/>
      <w:iCs/>
      <w:color w:val="000000"/>
      <w:sz w:val="20"/>
    </w:rPr>
  </w:style>
  <w:style w:type="character" w:styleId="Zwaar">
    <w:name w:val="Strong"/>
    <w:basedOn w:val="Standaardalinea-lettertype"/>
    <w:uiPriority w:val="99"/>
    <w:qFormat/>
    <w:rsid w:val="0020240D"/>
    <w:rPr>
      <w:rFonts w:ascii="Verdana" w:hAnsi="Verdana" w:cs="Times New Roman"/>
      <w:b/>
      <w:bCs/>
    </w:rPr>
  </w:style>
  <w:style w:type="character" w:styleId="Intensievebenadrukking">
    <w:name w:val="Intense Emphasis"/>
    <w:basedOn w:val="Standaardalinea-lettertype"/>
    <w:uiPriority w:val="99"/>
    <w:qFormat/>
    <w:rsid w:val="0020240D"/>
    <w:rPr>
      <w:rFonts w:ascii="Verdana" w:hAnsi="Verdana" w:cs="Times New Roman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rsid w:val="00FF36FE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F36FE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F36FE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A32F72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rsid w:val="00A32F72"/>
    <w:pPr>
      <w:spacing w:after="0" w:line="240" w:lineRule="auto"/>
    </w:pPr>
    <w:rPr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32F72"/>
    <w:rPr>
      <w:rFonts w:eastAsia="Times New Roman" w:cs="Times New Roman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rsid w:val="00A32F72"/>
    <w:rPr>
      <w:rFonts w:cs="Times New Roman"/>
      <w:vertAlign w:val="superscript"/>
    </w:rPr>
  </w:style>
  <w:style w:type="paragraph" w:customStyle="1" w:styleId="Pa2">
    <w:name w:val="Pa2"/>
    <w:basedOn w:val="Standaard"/>
    <w:next w:val="Standaard"/>
    <w:uiPriority w:val="99"/>
    <w:rsid w:val="009E1F5C"/>
    <w:pPr>
      <w:autoSpaceDE w:val="0"/>
      <w:autoSpaceDN w:val="0"/>
      <w:adjustRightInd w:val="0"/>
      <w:spacing w:after="0" w:line="221" w:lineRule="atLeast"/>
    </w:pPr>
    <w:rPr>
      <w:rFonts w:ascii="Futura Lt BT" w:hAnsi="Futura Lt B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644</Value>
      <Value>140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47XQ5P3E4USX-10-3729</_dlc_DocId>
    <_dlc_DocIdUrl xmlns="7106a2ac-038a-457f-8b58-ec67130d9d6d">
      <Url>https://cms-downloads.slo.nl/_layouts/15/DocIdRedir.aspx?ID=47XQ5P3E4USX-10-3729</Url>
      <Description>47XQ5P3E4USX-10-3729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D7B28-ACA6-4441-ACBD-99CD73925B13}"/>
</file>

<file path=customXml/itemProps2.xml><?xml version="1.0" encoding="utf-8"?>
<ds:datastoreItem xmlns:ds="http://schemas.openxmlformats.org/officeDocument/2006/customXml" ds:itemID="{A7F23987-65FB-4013-9D9D-5C693E8B8A82}"/>
</file>

<file path=customXml/itemProps3.xml><?xml version="1.0" encoding="utf-8"?>
<ds:datastoreItem xmlns:ds="http://schemas.openxmlformats.org/officeDocument/2006/customXml" ds:itemID="{6A4932F9-4C76-4772-9E27-404AE44583DE}"/>
</file>

<file path=customXml/itemProps4.xml><?xml version="1.0" encoding="utf-8"?>
<ds:datastoreItem xmlns:ds="http://schemas.openxmlformats.org/officeDocument/2006/customXml" ds:itemID="{0E1E78CD-5100-4EFE-8FC7-668B7D48B261}"/>
</file>

<file path=docProps/app.xml><?xml version="1.0" encoding="utf-8"?>
<Properties xmlns="http://schemas.openxmlformats.org/officeDocument/2006/extended-properties" xmlns:vt="http://schemas.openxmlformats.org/officeDocument/2006/docPropsVTypes">
  <Template>3533486F.dotm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PTA keuzevak “ontwerp Duurzame Comfortwoning” , gebruikmakend van internet of things Leerweg: BB</vt:lpstr>
    </vt:vector>
  </TitlesOfParts>
  <Company>Verhoef &amp; Co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keuzevak “ontwerp Duurzame Comfortwoning”, gebruikmakend van internet of things Leerweg: BB</dc:title>
  <dc:subject/>
  <dc:creator>System Administrator</dc:creator>
  <cp:keywords/>
  <dc:description/>
  <cp:lastModifiedBy>Bianca Kuiphuis</cp:lastModifiedBy>
  <cp:revision>2</cp:revision>
  <cp:lastPrinted>2016-02-16T15:46:00Z</cp:lastPrinted>
  <dcterms:created xsi:type="dcterms:W3CDTF">2017-04-03T11:16:00Z</dcterms:created>
  <dcterms:modified xsi:type="dcterms:W3CDTF">2017-04-03T11:16:00Z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ff11abc7-f107-46b6-8bff-5a17101a3cd0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