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B0" w:rsidRDefault="009D59F7" w:rsidP="00923FB0">
      <w:pPr>
        <w:rPr>
          <w:lang w:eastAsia="nl-NL"/>
        </w:rPr>
      </w:pPr>
      <w:r>
        <w:t xml:space="preserve"> </w:t>
      </w:r>
    </w:p>
    <w:tbl>
      <w:tblPr>
        <w:tblW w:w="5887" w:type="pct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64"/>
        <w:gridCol w:w="3295"/>
        <w:gridCol w:w="1988"/>
        <w:gridCol w:w="1984"/>
        <w:gridCol w:w="870"/>
      </w:tblGrid>
      <w:tr w:rsidR="00923FB0" w:rsidRPr="00F92D99" w:rsidTr="007D3B9B"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Pr="00F92D99" w:rsidRDefault="00923FB0" w:rsidP="00F92D9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TOETSMATRIJS</w:t>
            </w:r>
            <w:r w:rsidR="00520B9B"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Nederlands leerjaar 4 – toets </w:t>
            </w:r>
            <w:r w:rsidR="00825523"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…</w:t>
            </w:r>
          </w:p>
        </w:tc>
      </w:tr>
      <w:tr w:rsidR="007D3B9B" w:rsidRPr="00F92D99" w:rsidTr="007D3B9B">
        <w:tc>
          <w:tcPr>
            <w:tcW w:w="2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Pr="00F92D99" w:rsidRDefault="00923FB0" w:rsidP="00382243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Vaardigheid: </w:t>
            </w:r>
            <w:r w:rsidR="00F92D99"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Spreken</w:t>
            </w:r>
          </w:p>
        </w:tc>
        <w:tc>
          <w:tcPr>
            <w:tcW w:w="24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Pr="00F92D99" w:rsidRDefault="00520B9B" w:rsidP="0038224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Referentieniveau: 2F</w:t>
            </w:r>
            <w:r w:rsidR="00CB1E1A"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</w:t>
            </w:r>
            <w:r w:rsidR="00CB1E1A"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</w:r>
            <w:r w:rsidR="00F92D99"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redelijk vloeiend en helder ervaringen, gebeurtenissen, meningen, verwachtingen en gevoelens onder woorden brengen over onderwerpen uit de (beroeps)opleiding en van maatschappelijke aard.</w:t>
            </w:r>
          </w:p>
        </w:tc>
      </w:tr>
      <w:tr w:rsidR="00F92D99" w:rsidRPr="00F92D99" w:rsidTr="00F92D99">
        <w:trPr>
          <w:cantSplit/>
          <w:trHeight w:val="494"/>
        </w:trPr>
        <w:tc>
          <w:tcPr>
            <w:tcW w:w="8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F92D99" w:rsidRPr="00F92D99" w:rsidRDefault="00F92D99" w:rsidP="00F92D9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Subvaardigheid</w:t>
            </w:r>
            <w:r w:rsidRPr="00F92D99">
              <w:rPr>
                <w:rStyle w:val="Voetnootmarkering"/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6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F92D99" w:rsidRPr="00F92D99" w:rsidRDefault="00F92D99" w:rsidP="00F92D9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Kenmerken van de taakuitvoering</w:t>
            </w:r>
          </w:p>
        </w:tc>
        <w:tc>
          <w:tcPr>
            <w:tcW w:w="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F92D99" w:rsidRPr="00F92D99" w:rsidRDefault="00F92D99" w:rsidP="00F92D9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  <w:t>Een monoloog houden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82243" w:rsidRPr="00382243" w:rsidRDefault="00382243" w:rsidP="00382243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82243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Weging </w:t>
            </w:r>
          </w:p>
          <w:p w:rsidR="00F92D99" w:rsidRPr="00F92D99" w:rsidRDefault="00382243" w:rsidP="00382243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382243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(aantal opgaven / totaal aantal opgaven)</w:t>
            </w:r>
          </w:p>
        </w:tc>
      </w:tr>
      <w:tr w:rsidR="00F92D99" w:rsidRPr="00F92D99" w:rsidTr="00E4077B">
        <w:trPr>
          <w:cantSplit/>
          <w:trHeight w:val="1134"/>
        </w:trPr>
        <w:tc>
          <w:tcPr>
            <w:tcW w:w="8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92D99" w:rsidRPr="00F92D99" w:rsidRDefault="00F92D99" w:rsidP="00F92D9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92D99" w:rsidRPr="00F92D99" w:rsidRDefault="00F92D99" w:rsidP="00F92D9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92D99" w:rsidRPr="00F92D99" w:rsidRDefault="00F92D99" w:rsidP="00F92D9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in grote lijnen redenen en verklaringen geven voor</w:t>
            </w:r>
          </w:p>
          <w:p w:rsidR="00F92D99" w:rsidRPr="00F92D99" w:rsidRDefault="00F92D99" w:rsidP="00F92D9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eigen meningen, plannen en handelingen en kan een kort verhaal vertellen.</w:t>
            </w:r>
          </w:p>
          <w:p w:rsidR="00F92D99" w:rsidRPr="00F92D99" w:rsidRDefault="00F92D99" w:rsidP="00F92D99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informatie verzamelen om over een onderwerp uit eigen interessegebied een voorbereide presentatie te geven.</w:t>
            </w:r>
          </w:p>
          <w:p w:rsidR="00F92D99" w:rsidRPr="00F92D99" w:rsidRDefault="00F92D99" w:rsidP="00F92D99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vragen beantwoorden naar aanleiding van deze presentatie.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92D99" w:rsidRPr="00F92D99" w:rsidRDefault="00F92D99" w:rsidP="00F92D99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7D3B9B" w:rsidRPr="00F92D99" w:rsidTr="007D3B9B">
        <w:trPr>
          <w:trHeight w:val="1306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F92D99" w:rsidRDefault="00F92D99" w:rsidP="00F92D99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Samenhang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F92D99" w:rsidRPr="00F92D99" w:rsidRDefault="00F92D99" w:rsidP="00F92D99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5"/>
              <w:rPr>
                <w:rFonts w:asciiTheme="minorHAnsi" w:hAnsiTheme="minorHAnsi"/>
                <w:sz w:val="16"/>
                <w:szCs w:val="16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duidelijk verhaal houden met een samenhangende opsomming van punten en kan daarbij het belangrijkste punt duidelijk maken.</w:t>
            </w:r>
            <w:r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 </w:t>
            </w:r>
          </w:p>
          <w:p w:rsidR="00CB1E1A" w:rsidRPr="00F92D99" w:rsidRDefault="00F92D99" w:rsidP="00F92D99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5"/>
              <w:rPr>
                <w:rFonts w:asciiTheme="minorHAnsi" w:hAnsiTheme="minorHAnsi"/>
                <w:sz w:val="16"/>
                <w:szCs w:val="16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Gebruikt korte eenvoudige zinnen en verbindt deze door de juiste, eenvoudige voegwoorden en verbindingswoorden.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F92D99" w:rsidRDefault="00CB1E1A" w:rsidP="00F92D9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F92D99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begin"/>
            </w:r>
            <w:r w:rsidRPr="00F92D99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 w:rsidRPr="00F92D99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7D3B9B" w:rsidRPr="00F92D99" w:rsidTr="00F92D99">
        <w:trPr>
          <w:trHeight w:val="928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F92D99" w:rsidRDefault="00035EA3" w:rsidP="00F92D99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hAnsiTheme="minorHAnsi" w:cs="Arial"/>
                <w:b/>
                <w:sz w:val="16"/>
                <w:szCs w:val="16"/>
              </w:rPr>
              <w:t>Afstemmen op doel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F92D99" w:rsidRDefault="00F92D99" w:rsidP="00F92D9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/>
              <w:rPr>
                <w:rFonts w:asciiTheme="minorHAnsi" w:hAnsiTheme="minorHAnsi"/>
                <w:sz w:val="16"/>
                <w:szCs w:val="16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Geeft spreekdoel duidelijk vorm (instruerend, informatief, onderhoudend enz.) zodat het voor de luisteraar herkenbaar is.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F92D99" w:rsidRDefault="00CB1E1A" w:rsidP="00F92D9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B9B" w:rsidRPr="00F92D99" w:rsidTr="007D3B9B">
        <w:trPr>
          <w:trHeight w:val="1836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F92D99" w:rsidRDefault="00035EA3" w:rsidP="00F92D99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92D99">
              <w:rPr>
                <w:rFonts w:asciiTheme="minorHAnsi" w:hAnsiTheme="minorHAnsi" w:cs="Arial"/>
                <w:b/>
                <w:sz w:val="16"/>
                <w:szCs w:val="16"/>
              </w:rPr>
              <w:t xml:space="preserve">Afstemmen op </w:t>
            </w:r>
            <w:r w:rsidR="00F92D99" w:rsidRPr="00F92D99">
              <w:rPr>
                <w:rFonts w:asciiTheme="minorHAnsi" w:hAnsiTheme="minorHAnsi" w:cs="Arial"/>
                <w:b/>
                <w:sz w:val="16"/>
                <w:szCs w:val="16"/>
              </w:rPr>
              <w:t>publiek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F92D99" w:rsidRPr="00F92D99" w:rsidRDefault="00F92D99" w:rsidP="00F92D9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Kan het verschil tussen formele en informele situaties hanteren. </w:t>
            </w:r>
          </w:p>
          <w:p w:rsidR="00F92D99" w:rsidRPr="00F92D99" w:rsidRDefault="00F92D99" w:rsidP="0011723D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Maakt de juiste keuze voor het register en het al dan niet hanteren van taalvariatie (dialect, jongerentaal).</w:t>
            </w:r>
          </w:p>
          <w:p w:rsidR="00CB1E1A" w:rsidRPr="00F92D99" w:rsidRDefault="00F92D99" w:rsidP="00F92D99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/>
              <w:rPr>
                <w:rFonts w:asciiTheme="minorHAnsi" w:hAnsiTheme="minorHAnsi"/>
                <w:sz w:val="16"/>
                <w:szCs w:val="16"/>
              </w:rPr>
            </w:pPr>
            <w:r w:rsidRPr="00F92D99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de luisteraar(s) boeien door middel van concrete voorbeelden en ervaringen.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F92D99" w:rsidRDefault="00CB1E1A" w:rsidP="00F92D9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B9B" w:rsidRPr="00F92D99" w:rsidTr="007D3B9B">
        <w:trPr>
          <w:trHeight w:val="1126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F92D99" w:rsidRDefault="00035EA3" w:rsidP="00F92D9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92D99">
              <w:rPr>
                <w:rFonts w:asciiTheme="minorHAnsi" w:hAnsiTheme="minorHAnsi" w:cs="Arial"/>
                <w:b/>
                <w:sz w:val="16"/>
                <w:szCs w:val="16"/>
              </w:rPr>
              <w:t>Woordgebruik en woordenschat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213BF" w:rsidRPr="00F92D99" w:rsidRDefault="00035EA3" w:rsidP="00F92D99">
            <w:pPr>
              <w:pStyle w:val="Stijltabelopsomming"/>
              <w:spacing w:line="240" w:lineRule="atLeast"/>
              <w:ind w:left="355"/>
              <w:rPr>
                <w:rFonts w:asciiTheme="minorHAnsi" w:hAnsiTheme="minorHAnsi"/>
                <w:szCs w:val="16"/>
              </w:rPr>
            </w:pPr>
            <w:r w:rsidRPr="00F92D99">
              <w:rPr>
                <w:rFonts w:asciiTheme="minorHAnsi" w:hAnsiTheme="minorHAnsi"/>
                <w:szCs w:val="16"/>
              </w:rPr>
              <w:t xml:space="preserve">Beschikt over voldoende woorden om zich te kunnen uiten. </w:t>
            </w:r>
          </w:p>
          <w:p w:rsidR="00CB1E1A" w:rsidRPr="00F92D99" w:rsidRDefault="00035EA3" w:rsidP="00F92D99">
            <w:pPr>
              <w:pStyle w:val="Stijltabelopsomming"/>
              <w:spacing w:line="240" w:lineRule="atLeast"/>
              <w:ind w:left="355"/>
              <w:rPr>
                <w:rFonts w:asciiTheme="minorHAnsi" w:hAnsiTheme="minorHAnsi"/>
                <w:szCs w:val="16"/>
              </w:rPr>
            </w:pPr>
            <w:r w:rsidRPr="00F92D99">
              <w:rPr>
                <w:rFonts w:asciiTheme="minorHAnsi" w:hAnsiTheme="minorHAnsi"/>
                <w:szCs w:val="16"/>
              </w:rPr>
              <w:t>Het kan soms nodig zijn een omschrijving te geven van een onbekend woord.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F92D99" w:rsidRDefault="00CB1E1A" w:rsidP="00F92D9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B9B" w:rsidRPr="00F92D99" w:rsidTr="007D3B9B">
        <w:trPr>
          <w:trHeight w:val="1281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F92D99" w:rsidRDefault="00035EA3" w:rsidP="00F92D9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92D99">
              <w:rPr>
                <w:rFonts w:asciiTheme="minorHAnsi" w:hAnsiTheme="minorHAnsi" w:cs="Arial"/>
                <w:b/>
                <w:sz w:val="16"/>
                <w:szCs w:val="16"/>
              </w:rPr>
              <w:t>Vloeiendheid, verstaanbaarheid en grammaticale beheersing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92D99" w:rsidRPr="00F92D99" w:rsidRDefault="00F92D99" w:rsidP="00F92D99">
            <w:pPr>
              <w:pStyle w:val="Stijltabelopsomming"/>
              <w:ind w:left="355"/>
            </w:pPr>
            <w:r w:rsidRPr="00F92D99">
              <w:t>Is goed te volgen en kan zich gemakkelijk uitdrukken.</w:t>
            </w:r>
          </w:p>
          <w:p w:rsidR="00F92D99" w:rsidRPr="00F92D99" w:rsidRDefault="00F92D99" w:rsidP="00A93B30">
            <w:pPr>
              <w:pStyle w:val="Stijltabelopsomming"/>
              <w:ind w:left="355"/>
            </w:pPr>
            <w:r w:rsidRPr="00F92D99">
              <w:t>Vloeiendheid kan minder zijn als er nagedacht moet worden over de grammaticale vorm, de</w:t>
            </w:r>
            <w:r>
              <w:t xml:space="preserve"> </w:t>
            </w:r>
            <w:r w:rsidRPr="00F92D99">
              <w:t>te kiezen woorden en herstel van fouten.</w:t>
            </w:r>
          </w:p>
          <w:p w:rsidR="00035EA3" w:rsidRDefault="00035EA3" w:rsidP="00F92D99">
            <w:pPr>
              <w:pStyle w:val="Stijltabelopsomming"/>
              <w:ind w:left="355"/>
            </w:pPr>
            <w:r w:rsidRPr="00F92D99">
              <w:t>De uitspraak is duidelijk</w:t>
            </w:r>
            <w:r w:rsidR="00F92D99" w:rsidRPr="00F92D99">
              <w:t xml:space="preserve"> </w:t>
            </w:r>
            <w:r w:rsidRPr="00F92D99">
              <w:t>verstaanbaar, ondanks een</w:t>
            </w:r>
            <w:r w:rsidR="00F92D99" w:rsidRPr="00F92D99">
              <w:t xml:space="preserve"> </w:t>
            </w:r>
            <w:r w:rsidRPr="00F92D99">
              <w:t>eventueel accent, af en toe een verkeerd uitgesproken woord en/of haperingen.</w:t>
            </w:r>
          </w:p>
          <w:p w:rsidR="00F92D99" w:rsidRPr="00F92D99" w:rsidRDefault="00F92D99" w:rsidP="00F92D99">
            <w:pPr>
              <w:pStyle w:val="Stijltabelopsomming"/>
              <w:ind w:left="355"/>
            </w:pPr>
            <w:r>
              <w:t>Vertoont een redelijke grammaticale beheersing.</w:t>
            </w:r>
          </w:p>
          <w:p w:rsidR="00CB1E1A" w:rsidRPr="00F92D99" w:rsidRDefault="00035EA3" w:rsidP="00F92D99">
            <w:pPr>
              <w:pStyle w:val="Stijltabelopsomming"/>
              <w:spacing w:line="240" w:lineRule="atLeast"/>
              <w:ind w:left="355"/>
              <w:rPr>
                <w:rFonts w:asciiTheme="minorHAnsi" w:hAnsiTheme="minorHAnsi"/>
                <w:szCs w:val="16"/>
              </w:rPr>
            </w:pPr>
            <w:r w:rsidRPr="00F92D99">
              <w:rPr>
                <w:rFonts w:asciiTheme="minorHAnsi" w:hAnsiTheme="minorHAnsi"/>
                <w:szCs w:val="16"/>
              </w:rPr>
              <w:t>Aarzelingen en fouten in zinsbouw zijn eigen aan gesproken taal en komen dus voor, maar worden zonodig hersteld.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F92D99" w:rsidRDefault="00CB1E1A" w:rsidP="00F92D9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F92D99" w:rsidRDefault="00CB1E1A" w:rsidP="00F92D99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51397" w:rsidRPr="001615E3" w:rsidRDefault="00E51397" w:rsidP="00C34242"/>
    <w:sectPr w:rsidR="00E51397" w:rsidRPr="001615E3" w:rsidSect="00382243">
      <w:footerReference w:type="default" r:id="rId12"/>
      <w:endnotePr>
        <w:numFmt w:val="decimal"/>
      </w:endnotePr>
      <w:type w:val="continuous"/>
      <w:pgSz w:w="11907" w:h="16840" w:code="9"/>
      <w:pgMar w:top="284" w:right="1418" w:bottom="1276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2E" w:rsidRDefault="00B0132E">
      <w:r>
        <w:separator/>
      </w:r>
    </w:p>
  </w:endnote>
  <w:endnote w:type="continuationSeparator" w:id="0">
    <w:p w:rsidR="00B0132E" w:rsidRDefault="00B0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file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1" layoutInCell="0" allowOverlap="1" wp14:anchorId="4F825899" wp14:editId="568DCC62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98452B">
      <w:rPr>
        <w:rStyle w:val="Paginanummer"/>
      </w:rPr>
      <w:t xml:space="preserve">Handreiking SE </w:t>
    </w:r>
    <w:r w:rsidR="00520B9B">
      <w:rPr>
        <w:rStyle w:val="Paginanummer"/>
      </w:rPr>
      <w:t>Nederlands vmbo</w:t>
    </w:r>
    <w:r w:rsidR="00CB1E1A">
      <w:rPr>
        <w:rStyle w:val="Paginanummer"/>
      </w:rPr>
      <w:t xml:space="preserve"> 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382243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2E" w:rsidRDefault="00B0132E">
      <w:r>
        <w:separator/>
      </w:r>
    </w:p>
  </w:footnote>
  <w:footnote w:type="continuationSeparator" w:id="0">
    <w:p w:rsidR="00B0132E" w:rsidRDefault="00B0132E">
      <w:r>
        <w:continuationSeparator/>
      </w:r>
    </w:p>
  </w:footnote>
  <w:footnote w:id="1">
    <w:p w:rsidR="00F92D99" w:rsidRPr="002C204C" w:rsidRDefault="00F92D9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C204C">
        <w:rPr>
          <w:rFonts w:asciiTheme="minorHAnsi" w:hAnsiTheme="minorHAnsi"/>
          <w:b/>
          <w:i/>
          <w:sz w:val="16"/>
          <w:szCs w:val="16"/>
        </w:rPr>
        <w:t>Let op: deze toetsmatrijs is gebaseerd op het referentiekader. Daarin zijn domeinen als inhoud en indien van toepassing argumentatieve vaardigheden niet beschreven.</w:t>
      </w:r>
      <w:r>
        <w:rPr>
          <w:rFonts w:asciiTheme="minorHAnsi" w:hAnsiTheme="minorHAnsi"/>
          <w:b/>
          <w:i/>
          <w:sz w:val="16"/>
          <w:szCs w:val="16"/>
        </w:rPr>
        <w:t xml:space="preserve"> Deze kunt u echter zelf toevoegen.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535"/>
    <w:multiLevelType w:val="hybridMultilevel"/>
    <w:tmpl w:val="1BAE4612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244F"/>
    <w:multiLevelType w:val="hybridMultilevel"/>
    <w:tmpl w:val="40E89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32D9A"/>
    <w:multiLevelType w:val="hybridMultilevel"/>
    <w:tmpl w:val="4470E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35EA3"/>
    <w:rsid w:val="000C3B27"/>
    <w:rsid w:val="001213BF"/>
    <w:rsid w:val="001615E3"/>
    <w:rsid w:val="0016534F"/>
    <w:rsid w:val="001A565A"/>
    <w:rsid w:val="00227972"/>
    <w:rsid w:val="00235D22"/>
    <w:rsid w:val="002523A6"/>
    <w:rsid w:val="002C204C"/>
    <w:rsid w:val="00382243"/>
    <w:rsid w:val="003E0EA5"/>
    <w:rsid w:val="00520B9B"/>
    <w:rsid w:val="006655B6"/>
    <w:rsid w:val="006B2889"/>
    <w:rsid w:val="00762834"/>
    <w:rsid w:val="007D3B9B"/>
    <w:rsid w:val="007F016D"/>
    <w:rsid w:val="008038A1"/>
    <w:rsid w:val="00825523"/>
    <w:rsid w:val="0088760E"/>
    <w:rsid w:val="00890B33"/>
    <w:rsid w:val="00892CD2"/>
    <w:rsid w:val="00910998"/>
    <w:rsid w:val="00923FB0"/>
    <w:rsid w:val="0098452B"/>
    <w:rsid w:val="00995FAA"/>
    <w:rsid w:val="009D59F7"/>
    <w:rsid w:val="00A62CF2"/>
    <w:rsid w:val="00A845AF"/>
    <w:rsid w:val="00B0132E"/>
    <w:rsid w:val="00BA20B4"/>
    <w:rsid w:val="00C34242"/>
    <w:rsid w:val="00CB1E1A"/>
    <w:rsid w:val="00CC3512"/>
    <w:rsid w:val="00DA50A2"/>
    <w:rsid w:val="00DB21B0"/>
    <w:rsid w:val="00DD4603"/>
    <w:rsid w:val="00DF0D43"/>
    <w:rsid w:val="00E1029C"/>
    <w:rsid w:val="00E51397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D06D01-8143-4E25-8464-E794AD2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3FB0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link w:val="Stijltabelopsomming"/>
    <w:uiPriority w:val="99"/>
    <w:locked/>
    <w:rsid w:val="00923FB0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923FB0"/>
    <w:pPr>
      <w:numPr>
        <w:numId w:val="1"/>
      </w:numPr>
      <w:spacing w:line="260" w:lineRule="atLeast"/>
    </w:pPr>
    <w:rPr>
      <w:rFonts w:ascii="Calibri" w:hAnsi="Calibri"/>
      <w:sz w:val="16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2C204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C204C"/>
    <w:rPr>
      <w:rFonts w:ascii="Arial" w:eastAsia="SimSun" w:hAnsi="Arial"/>
      <w:lang w:eastAsia="zh-CN"/>
    </w:rPr>
  </w:style>
  <w:style w:type="character" w:styleId="Voetnootmarkering">
    <w:name w:val="footnote reference"/>
    <w:basedOn w:val="Standaardalinea-lettertype"/>
    <w:semiHidden/>
    <w:unhideWhenUsed/>
    <w:rsid w:val="002C204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9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Examenprogramma</TermName>
          <TermId xmlns="http://schemas.microsoft.com/office/infopath/2007/PartnerControls">ebe3356f-c1d0-4192-92dd-d7165ac203f7</TermId>
        </TermInfo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151</Value>
      <Value>150</Value>
      <Value>63</Value>
      <Value>9</Value>
      <Value>551</Value>
      <Value>140</Value>
      <Value>85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Handreiking schoolexamen Nederlands vmbo</RepProjectName>
    <RepApaNotation xmlns="http://schemas.microsoft.com/sharepoint/v3" xsi:nil="true"/>
    <_dlc_DocId xmlns="7106a2ac-038a-457f-8b58-ec67130d9d6d">47XQ5P3E4USX-10-3009</_dlc_DocId>
    <_dlc_DocIdUrl xmlns="7106a2ac-038a-457f-8b58-ec67130d9d6d">
      <Url>https://cms-downloads.slo.nl/_layouts/15/DocIdRedir.aspx?ID=47XQ5P3E4USX-10-3009</Url>
      <Description>47XQ5P3E4USX-10-3009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D656-BE98-4ECB-A3A9-A993D1EF640F}"/>
</file>

<file path=customXml/itemProps2.xml><?xml version="1.0" encoding="utf-8"?>
<ds:datastoreItem xmlns:ds="http://schemas.openxmlformats.org/officeDocument/2006/customXml" ds:itemID="{DCE9FD77-FE39-4D16-90E4-B165577412A7}"/>
</file>

<file path=customXml/itemProps3.xml><?xml version="1.0" encoding="utf-8"?>
<ds:datastoreItem xmlns:ds="http://schemas.openxmlformats.org/officeDocument/2006/customXml" ds:itemID="{C42B57DB-8F6E-4A05-93B7-EA413F8B39CA}"/>
</file>

<file path=customXml/itemProps4.xml><?xml version="1.0" encoding="utf-8"?>
<ds:datastoreItem xmlns:ds="http://schemas.openxmlformats.org/officeDocument/2006/customXml" ds:itemID="{626EB21F-A5FF-453F-B39D-FCF3834EC6F9}"/>
</file>

<file path=customXml/itemProps5.xml><?xml version="1.0" encoding="utf-8"?>
<ds:datastoreItem xmlns:ds="http://schemas.openxmlformats.org/officeDocument/2006/customXml" ds:itemID="{DEDD548E-3B50-412D-9BF4-2C7ED300F84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7</TotalTime>
  <Pages>1</Pages>
  <Words>284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Gesprekken voeren A1</vt:lpstr>
    </vt:vector>
  </TitlesOfParts>
  <Company>Stichting Leerplanontwikkeling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Spreken 2F</dc:title>
  <dc:creator>Jessica van der Veen</dc:creator>
  <cp:lastModifiedBy>Gerdineke van Silfhout</cp:lastModifiedBy>
  <cp:revision>3</cp:revision>
  <cp:lastPrinted>2008-09-29T14:29:00Z</cp:lastPrinted>
  <dcterms:created xsi:type="dcterms:W3CDTF">2016-06-15T20:31:00Z</dcterms:created>
  <dcterms:modified xsi:type="dcterms:W3CDTF">2016-06-30T18:05:00Z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6dac0719-f7ea-4af8-a311-4c18ec2c0985</vt:lpwstr>
  </property>
  <property fmtid="{D5CDD505-2E9C-101B-9397-08002B2CF9AE}" pid="4" name="TaxKeyword">
    <vt:lpwstr/>
  </property>
  <property fmtid="{D5CDD505-2E9C-101B-9397-08002B2CF9AE}" pid="5" name="RepAreasOfExpertise">
    <vt:lpwstr>151;#Nederlands|0a602b88-6da5-4cbc-8b32-a87838a4d72f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>85;#Examenprogramma|ebe3356f-c1d0-4192-92dd-d7165ac203f7;#63;#Toetsing|5a3b362e-eb7b-42f2-ae29-ae6d7091b3de</vt:lpwstr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551;#2016|f54bdad4-7ead-4e5c-81eb-6f934a456232</vt:lpwstr>
  </property>
</Properties>
</file>