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5325" w14:textId="1CB270B9" w:rsidR="00D65844" w:rsidRPr="00D47B63" w:rsidRDefault="009F232E" w:rsidP="4B3353A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Portfolio</w:t>
      </w:r>
    </w:p>
    <w:p w14:paraId="49ACB3D8" w14:textId="77777777" w:rsidR="00EC5941" w:rsidRDefault="00EC5941"/>
    <w:p w14:paraId="017C33A0" w14:textId="3984C0D1" w:rsidR="00EC5941" w:rsidRDefault="4B3353AE">
      <w:r>
        <w:t>In je portfolio moeten een aantal dingen aan bod komen. In dit document lees je wat er in je portfolio moet en mag.</w:t>
      </w:r>
    </w:p>
    <w:p w14:paraId="641290F2" w14:textId="71562AE6" w:rsidR="00D47B63" w:rsidRDefault="4B3353AE" w:rsidP="00B34EAB">
      <w:pPr>
        <w:spacing w:line="240" w:lineRule="auto"/>
      </w:pPr>
      <w:r>
        <w:t>Je bent vrij om je portfolio op jouw manier vorm te geven. Het is erg belangrijk dat het bij jou past!</w:t>
      </w:r>
    </w:p>
    <w:p w14:paraId="14D51F8D" w14:textId="77777777" w:rsidR="00EC5941" w:rsidRDefault="00EC594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56"/>
        <w:gridCol w:w="1724"/>
        <w:gridCol w:w="6082"/>
      </w:tblGrid>
      <w:tr w:rsidR="00EC5941" w14:paraId="1378DE05" w14:textId="77777777" w:rsidTr="4B3353AE">
        <w:tc>
          <w:tcPr>
            <w:tcW w:w="1271" w:type="dxa"/>
          </w:tcPr>
          <w:p w14:paraId="4F280DF5" w14:textId="77777777" w:rsidR="00EC5941" w:rsidRDefault="4B3353AE">
            <w:r>
              <w:t xml:space="preserve">Pagina </w:t>
            </w:r>
          </w:p>
        </w:tc>
        <w:tc>
          <w:tcPr>
            <w:tcW w:w="1559" w:type="dxa"/>
          </w:tcPr>
          <w:p w14:paraId="4EAC5C03" w14:textId="77777777" w:rsidR="00EC5941" w:rsidRDefault="4B3353AE">
            <w:r>
              <w:t>Titel</w:t>
            </w:r>
          </w:p>
        </w:tc>
        <w:tc>
          <w:tcPr>
            <w:tcW w:w="6232" w:type="dxa"/>
          </w:tcPr>
          <w:p w14:paraId="4552C5BE" w14:textId="77777777" w:rsidR="00EC5941" w:rsidRDefault="4B3353AE">
            <w:r>
              <w:t>Inhoud</w:t>
            </w:r>
          </w:p>
        </w:tc>
      </w:tr>
      <w:tr w:rsidR="00EC5941" w14:paraId="46D2A258" w14:textId="77777777" w:rsidTr="4B3353AE">
        <w:tc>
          <w:tcPr>
            <w:tcW w:w="1271" w:type="dxa"/>
          </w:tcPr>
          <w:p w14:paraId="1EEA310C" w14:textId="77777777" w:rsidR="00EC5941" w:rsidRDefault="4B3353AE">
            <w:r>
              <w:t>1</w:t>
            </w:r>
          </w:p>
        </w:tc>
        <w:tc>
          <w:tcPr>
            <w:tcW w:w="1559" w:type="dxa"/>
          </w:tcPr>
          <w:p w14:paraId="19685AED" w14:textId="77777777" w:rsidR="00EC5941" w:rsidRDefault="4B3353AE">
            <w:r>
              <w:t>Voorblad</w:t>
            </w:r>
          </w:p>
        </w:tc>
        <w:tc>
          <w:tcPr>
            <w:tcW w:w="6232" w:type="dxa"/>
          </w:tcPr>
          <w:p w14:paraId="5374E71A" w14:textId="77777777" w:rsidR="00EC5941" w:rsidRDefault="4B3353AE">
            <w:r>
              <w:t>Dit wordt de voorkant van je portfolio. Het is volledig aan jou hoe het eruitziet, als het maar bij je past</w:t>
            </w:r>
          </w:p>
        </w:tc>
      </w:tr>
      <w:tr w:rsidR="00EC5941" w14:paraId="3BDB862F" w14:textId="77777777" w:rsidTr="4B3353AE">
        <w:tc>
          <w:tcPr>
            <w:tcW w:w="1271" w:type="dxa"/>
          </w:tcPr>
          <w:p w14:paraId="19AAD1E7" w14:textId="77777777" w:rsidR="00EC5941" w:rsidRDefault="4B3353AE">
            <w:r>
              <w:t>2</w:t>
            </w:r>
          </w:p>
        </w:tc>
        <w:tc>
          <w:tcPr>
            <w:tcW w:w="1559" w:type="dxa"/>
          </w:tcPr>
          <w:p w14:paraId="49434CC8" w14:textId="77777777" w:rsidR="00EC5941" w:rsidRDefault="4B3353AE">
            <w:r>
              <w:t>Inhoud</w:t>
            </w:r>
          </w:p>
        </w:tc>
        <w:tc>
          <w:tcPr>
            <w:tcW w:w="6232" w:type="dxa"/>
          </w:tcPr>
          <w:p w14:paraId="35E56189" w14:textId="77777777" w:rsidR="00EC5941" w:rsidRDefault="4B3353AE">
            <w:r>
              <w:t>Op deze bladzijde laat je zien wat er allemaal in het document te vinden is.</w:t>
            </w:r>
          </w:p>
        </w:tc>
      </w:tr>
      <w:tr w:rsidR="00EC5941" w14:paraId="2C222DB6" w14:textId="77777777" w:rsidTr="4B3353AE">
        <w:tc>
          <w:tcPr>
            <w:tcW w:w="1271" w:type="dxa"/>
          </w:tcPr>
          <w:p w14:paraId="6FB78280" w14:textId="77777777" w:rsidR="00EC5941" w:rsidRDefault="4B3353AE">
            <w:r>
              <w:t>3</w:t>
            </w:r>
          </w:p>
        </w:tc>
        <w:tc>
          <w:tcPr>
            <w:tcW w:w="1559" w:type="dxa"/>
          </w:tcPr>
          <w:p w14:paraId="6E166900" w14:textId="603DA17F" w:rsidR="00EC5941" w:rsidRDefault="009F232E">
            <w:r>
              <w:t>Persoonlijke info</w:t>
            </w:r>
          </w:p>
        </w:tc>
        <w:tc>
          <w:tcPr>
            <w:tcW w:w="6232" w:type="dxa"/>
          </w:tcPr>
          <w:p w14:paraId="6CC7129E" w14:textId="77777777" w:rsidR="00EC5941" w:rsidRDefault="4B3353AE">
            <w:r>
              <w:t>Hier vertel je wie je bent. Zie bijlage 1</w:t>
            </w:r>
          </w:p>
        </w:tc>
      </w:tr>
      <w:tr w:rsidR="00EC5941" w14:paraId="353FECEC" w14:textId="77777777" w:rsidTr="4B3353AE">
        <w:tc>
          <w:tcPr>
            <w:tcW w:w="1271" w:type="dxa"/>
          </w:tcPr>
          <w:p w14:paraId="364071C4" w14:textId="77777777" w:rsidR="00EC5941" w:rsidRDefault="4B3353AE">
            <w:r>
              <w:t>4</w:t>
            </w:r>
          </w:p>
        </w:tc>
        <w:tc>
          <w:tcPr>
            <w:tcW w:w="1559" w:type="dxa"/>
          </w:tcPr>
          <w:p w14:paraId="61592D17" w14:textId="2F3F5C57" w:rsidR="00EC5941" w:rsidRDefault="4B3353AE">
            <w:r>
              <w:t>Competentie 1</w:t>
            </w:r>
          </w:p>
        </w:tc>
        <w:tc>
          <w:tcPr>
            <w:tcW w:w="6232" w:type="dxa"/>
          </w:tcPr>
          <w:p w14:paraId="33F75FC9" w14:textId="77777777" w:rsidR="009F232E" w:rsidRDefault="4B3353AE">
            <w:r>
              <w:t>Je kiest hi</w:t>
            </w:r>
            <w:r w:rsidR="009F232E">
              <w:t>er één competentie en je vertelt</w:t>
            </w:r>
            <w:r>
              <w:t xml:space="preserve"> hoe je daar de afgelopen periode aan hebt gewerkt. Probeer met foto’s / werkstukken / presentaties te bewijzen hoe je in deze competentie bent gegroeid. Neem ongeveer </w:t>
            </w:r>
            <w:r w:rsidR="009F232E">
              <w:t>een half</w:t>
            </w:r>
            <w:r>
              <w:t xml:space="preserve"> A4 per competentie. </w:t>
            </w:r>
          </w:p>
          <w:p w14:paraId="23309FBD" w14:textId="7D97647F" w:rsidR="00762117" w:rsidRDefault="4B3353AE">
            <w:r>
              <w:t>Je kunt gebruikmaken van bijlage 2: Competenties</w:t>
            </w:r>
          </w:p>
          <w:p w14:paraId="3523B0BC" w14:textId="1B6CE34A" w:rsidR="001B3F9F" w:rsidRDefault="001B3F9F"/>
        </w:tc>
      </w:tr>
      <w:tr w:rsidR="00EC5941" w14:paraId="44329BA1" w14:textId="77777777" w:rsidTr="4B3353AE">
        <w:tc>
          <w:tcPr>
            <w:tcW w:w="1271" w:type="dxa"/>
          </w:tcPr>
          <w:p w14:paraId="7070DE4B" w14:textId="77777777" w:rsidR="00EC5941" w:rsidRDefault="4B3353AE">
            <w:r>
              <w:t>5</w:t>
            </w:r>
          </w:p>
        </w:tc>
        <w:tc>
          <w:tcPr>
            <w:tcW w:w="1559" w:type="dxa"/>
          </w:tcPr>
          <w:p w14:paraId="350CC4CE" w14:textId="3A0168C1" w:rsidR="00EC5941" w:rsidRDefault="4B3353AE">
            <w:r>
              <w:t>Competentie 2</w:t>
            </w:r>
          </w:p>
        </w:tc>
        <w:tc>
          <w:tcPr>
            <w:tcW w:w="6232" w:type="dxa"/>
          </w:tcPr>
          <w:p w14:paraId="45E6D97E" w14:textId="7B64F070" w:rsidR="00EC5941" w:rsidRDefault="4B3353AE">
            <w:r>
              <w:t>Zie hierboven</w:t>
            </w:r>
          </w:p>
        </w:tc>
      </w:tr>
      <w:tr w:rsidR="001B3F9F" w14:paraId="45465485" w14:textId="77777777" w:rsidTr="4B3353AE">
        <w:tc>
          <w:tcPr>
            <w:tcW w:w="1271" w:type="dxa"/>
          </w:tcPr>
          <w:p w14:paraId="792441B2" w14:textId="5DF8EBA2" w:rsidR="001B3F9F" w:rsidRDefault="4B3353AE">
            <w:r>
              <w:t>6</w:t>
            </w:r>
          </w:p>
        </w:tc>
        <w:tc>
          <w:tcPr>
            <w:tcW w:w="1559" w:type="dxa"/>
          </w:tcPr>
          <w:p w14:paraId="7EF93508" w14:textId="0C973135" w:rsidR="001B3F9F" w:rsidRDefault="4B3353AE">
            <w:r>
              <w:t>Competentie 3</w:t>
            </w:r>
          </w:p>
        </w:tc>
        <w:tc>
          <w:tcPr>
            <w:tcW w:w="6232" w:type="dxa"/>
          </w:tcPr>
          <w:p w14:paraId="39747F59" w14:textId="725C732D" w:rsidR="001B3F9F" w:rsidRDefault="4B3353AE">
            <w:r>
              <w:t>Zie hierboven</w:t>
            </w:r>
          </w:p>
        </w:tc>
      </w:tr>
      <w:tr w:rsidR="001B3F9F" w14:paraId="13C02686" w14:textId="77777777" w:rsidTr="4B3353AE">
        <w:tc>
          <w:tcPr>
            <w:tcW w:w="1271" w:type="dxa"/>
          </w:tcPr>
          <w:p w14:paraId="0D040E44" w14:textId="31748948" w:rsidR="001B3F9F" w:rsidRDefault="4B3353AE">
            <w:r>
              <w:t>7</w:t>
            </w:r>
          </w:p>
        </w:tc>
        <w:tc>
          <w:tcPr>
            <w:tcW w:w="1559" w:type="dxa"/>
          </w:tcPr>
          <w:p w14:paraId="6FA3F921" w14:textId="159635A8" w:rsidR="001B3F9F" w:rsidRDefault="4B3353AE">
            <w:r>
              <w:t>Competentie 4</w:t>
            </w:r>
          </w:p>
        </w:tc>
        <w:tc>
          <w:tcPr>
            <w:tcW w:w="6232" w:type="dxa"/>
          </w:tcPr>
          <w:p w14:paraId="00994A33" w14:textId="5FBB87CC" w:rsidR="001B3F9F" w:rsidRDefault="4B3353AE">
            <w:r>
              <w:t>Zie hierboven</w:t>
            </w:r>
          </w:p>
        </w:tc>
      </w:tr>
      <w:tr w:rsidR="001B3F9F" w14:paraId="24D1284E" w14:textId="77777777" w:rsidTr="4B3353AE">
        <w:tc>
          <w:tcPr>
            <w:tcW w:w="1271" w:type="dxa"/>
          </w:tcPr>
          <w:p w14:paraId="541942BA" w14:textId="5EC36A6B" w:rsidR="001B3F9F" w:rsidRDefault="4B3353AE">
            <w:r>
              <w:t>8</w:t>
            </w:r>
          </w:p>
        </w:tc>
        <w:tc>
          <w:tcPr>
            <w:tcW w:w="1559" w:type="dxa"/>
          </w:tcPr>
          <w:p w14:paraId="6821BC53" w14:textId="63E1C2C7" w:rsidR="001B3F9F" w:rsidRDefault="4B3353AE">
            <w:r>
              <w:t>Competentie 5</w:t>
            </w:r>
          </w:p>
        </w:tc>
        <w:tc>
          <w:tcPr>
            <w:tcW w:w="6232" w:type="dxa"/>
          </w:tcPr>
          <w:p w14:paraId="7142A56D" w14:textId="38558017" w:rsidR="001B3F9F" w:rsidRDefault="4B3353AE">
            <w:r>
              <w:t>Zie hierboven</w:t>
            </w:r>
          </w:p>
        </w:tc>
      </w:tr>
      <w:tr w:rsidR="001B3F9F" w14:paraId="59885385" w14:textId="77777777" w:rsidTr="4B3353AE">
        <w:tc>
          <w:tcPr>
            <w:tcW w:w="1271" w:type="dxa"/>
          </w:tcPr>
          <w:p w14:paraId="51152FE1" w14:textId="09D66DDB" w:rsidR="001B3F9F" w:rsidRDefault="4B3353AE">
            <w:r>
              <w:t>9</w:t>
            </w:r>
          </w:p>
        </w:tc>
        <w:tc>
          <w:tcPr>
            <w:tcW w:w="1559" w:type="dxa"/>
          </w:tcPr>
          <w:p w14:paraId="34DAADDF" w14:textId="7BC19791" w:rsidR="001B3F9F" w:rsidRDefault="4B3353AE">
            <w:r>
              <w:t>Competentie 6</w:t>
            </w:r>
          </w:p>
        </w:tc>
        <w:tc>
          <w:tcPr>
            <w:tcW w:w="6232" w:type="dxa"/>
          </w:tcPr>
          <w:p w14:paraId="444D0367" w14:textId="431FCA2C" w:rsidR="001B3F9F" w:rsidRDefault="4B3353AE">
            <w:r>
              <w:t>Zie hierboven</w:t>
            </w:r>
          </w:p>
        </w:tc>
      </w:tr>
      <w:tr w:rsidR="001B3F9F" w14:paraId="3A238D2B" w14:textId="77777777" w:rsidTr="4B3353AE">
        <w:tc>
          <w:tcPr>
            <w:tcW w:w="1271" w:type="dxa"/>
          </w:tcPr>
          <w:p w14:paraId="60E66190" w14:textId="6812CFBE" w:rsidR="001B3F9F" w:rsidRDefault="4B3353AE">
            <w:r>
              <w:t>10</w:t>
            </w:r>
          </w:p>
        </w:tc>
        <w:tc>
          <w:tcPr>
            <w:tcW w:w="1559" w:type="dxa"/>
          </w:tcPr>
          <w:p w14:paraId="0139CC46" w14:textId="73C20E51" w:rsidR="001B3F9F" w:rsidRDefault="4B3353AE">
            <w:r>
              <w:t>Competentie 7</w:t>
            </w:r>
          </w:p>
        </w:tc>
        <w:tc>
          <w:tcPr>
            <w:tcW w:w="6232" w:type="dxa"/>
          </w:tcPr>
          <w:p w14:paraId="215E4FAE" w14:textId="359BCF54" w:rsidR="001B3F9F" w:rsidRDefault="4B3353AE">
            <w:r>
              <w:t>Zie hierboven</w:t>
            </w:r>
          </w:p>
        </w:tc>
      </w:tr>
      <w:tr w:rsidR="001B3F9F" w14:paraId="72EA2354" w14:textId="77777777" w:rsidTr="4B3353AE">
        <w:tc>
          <w:tcPr>
            <w:tcW w:w="1271" w:type="dxa"/>
          </w:tcPr>
          <w:p w14:paraId="34F3A8D2" w14:textId="075A8A7B" w:rsidR="001B3F9F" w:rsidRDefault="4B3353AE">
            <w:r>
              <w:t>11</w:t>
            </w:r>
          </w:p>
        </w:tc>
        <w:tc>
          <w:tcPr>
            <w:tcW w:w="1559" w:type="dxa"/>
          </w:tcPr>
          <w:p w14:paraId="02A054F6" w14:textId="5A1D2736" w:rsidR="001B3F9F" w:rsidRDefault="4B3353AE">
            <w:r>
              <w:t>Wat heeft T&amp;T mij geboden</w:t>
            </w:r>
          </w:p>
        </w:tc>
        <w:tc>
          <w:tcPr>
            <w:tcW w:w="6232" w:type="dxa"/>
          </w:tcPr>
          <w:p w14:paraId="5BE81E95" w14:textId="01D469A6" w:rsidR="001B3F9F" w:rsidRDefault="4B3353AE">
            <w:r>
              <w:t xml:space="preserve">Probeer hier uit te leggen wat je bij het vak T&amp;T hebt geleerd. </w:t>
            </w:r>
          </w:p>
        </w:tc>
      </w:tr>
      <w:tr w:rsidR="4B3353AE" w14:paraId="5EB945AC" w14:textId="77777777" w:rsidTr="4B3353AE">
        <w:tc>
          <w:tcPr>
            <w:tcW w:w="1271" w:type="dxa"/>
          </w:tcPr>
          <w:p w14:paraId="58CEAC0E" w14:textId="7B822312" w:rsidR="4B3353AE" w:rsidRDefault="4B3353AE" w:rsidP="4B3353AE">
            <w:r>
              <w:t>12</w:t>
            </w:r>
          </w:p>
        </w:tc>
        <w:tc>
          <w:tcPr>
            <w:tcW w:w="1559" w:type="dxa"/>
          </w:tcPr>
          <w:p w14:paraId="1539EF4E" w14:textId="77777777" w:rsidR="009F232E" w:rsidRDefault="4B3353AE" w:rsidP="4B3353AE">
            <w:r>
              <w:t xml:space="preserve">Trots / </w:t>
            </w:r>
          </w:p>
          <w:p w14:paraId="2D59C34B" w14:textId="53DB0ACB" w:rsidR="4B3353AE" w:rsidRDefault="4B3353AE" w:rsidP="4B3353AE">
            <w:r>
              <w:t>kon beter</w:t>
            </w:r>
          </w:p>
        </w:tc>
        <w:tc>
          <w:tcPr>
            <w:tcW w:w="6232" w:type="dxa"/>
          </w:tcPr>
          <w:p w14:paraId="3D5ED20C" w14:textId="77777777" w:rsidR="009F232E" w:rsidRDefault="4B3353AE" w:rsidP="4B3353AE">
            <w:r>
              <w:t xml:space="preserve">Vertel hier waar je echt trots op bent. </w:t>
            </w:r>
          </w:p>
          <w:p w14:paraId="14F79743" w14:textId="555F2016" w:rsidR="4B3353AE" w:rsidRDefault="4B3353AE" w:rsidP="4B3353AE">
            <w:r>
              <w:t>Vertel ook waar je meer uit had kunnen halen</w:t>
            </w:r>
          </w:p>
        </w:tc>
      </w:tr>
      <w:tr w:rsidR="001B3F9F" w14:paraId="726BB162" w14:textId="77777777" w:rsidTr="4B3353AE">
        <w:tc>
          <w:tcPr>
            <w:tcW w:w="1271" w:type="dxa"/>
          </w:tcPr>
          <w:p w14:paraId="7A54DCFD" w14:textId="386D89C8" w:rsidR="001B3F9F" w:rsidRDefault="4B3353AE">
            <w:r>
              <w:t>1</w:t>
            </w:r>
            <w:r w:rsidR="000B2A3C">
              <w:t>3</w:t>
            </w:r>
          </w:p>
        </w:tc>
        <w:tc>
          <w:tcPr>
            <w:tcW w:w="1559" w:type="dxa"/>
          </w:tcPr>
          <w:p w14:paraId="24AECBED" w14:textId="4B848634" w:rsidR="001B3F9F" w:rsidRDefault="4B3353AE">
            <w:r>
              <w:t>Vervolgopleiding</w:t>
            </w:r>
          </w:p>
        </w:tc>
        <w:tc>
          <w:tcPr>
            <w:tcW w:w="6232" w:type="dxa"/>
          </w:tcPr>
          <w:p w14:paraId="4981E940" w14:textId="77777777" w:rsidR="009F232E" w:rsidRDefault="4B3353AE">
            <w:r>
              <w:t xml:space="preserve">Welke vervolgopleiding ga je doen? </w:t>
            </w:r>
          </w:p>
          <w:p w14:paraId="60D1F9DE" w14:textId="56E926CA" w:rsidR="001B3F9F" w:rsidRDefault="4B3353AE">
            <w:r>
              <w:t>Heeft T&amp;T je geholpen bij het maken van een keuze?</w:t>
            </w:r>
          </w:p>
        </w:tc>
      </w:tr>
    </w:tbl>
    <w:p w14:paraId="648935B2" w14:textId="77777777" w:rsidR="00EC5941" w:rsidRDefault="00EC5941"/>
    <w:p w14:paraId="7EDDCF11" w14:textId="77777777" w:rsidR="00EC5941" w:rsidRDefault="00EC5941">
      <w:r>
        <w:br w:type="page"/>
      </w:r>
    </w:p>
    <w:p w14:paraId="1E5DC47A" w14:textId="0C273925" w:rsidR="00EC5941" w:rsidRDefault="4B3353AE" w:rsidP="4B3353AE">
      <w:pPr>
        <w:rPr>
          <w:b/>
          <w:bCs/>
        </w:rPr>
      </w:pPr>
      <w:r w:rsidRPr="4B3353AE">
        <w:rPr>
          <w:b/>
          <w:bCs/>
        </w:rPr>
        <w:lastRenderedPageBreak/>
        <w:t>Bijlage 1: Pagina over jezelf</w:t>
      </w:r>
    </w:p>
    <w:p w14:paraId="63997BF1" w14:textId="454AFB04" w:rsidR="00D47B63" w:rsidRPr="001B3F9F" w:rsidRDefault="4B3353AE" w:rsidP="4B3353AE">
      <w:pPr>
        <w:rPr>
          <w:b/>
          <w:bCs/>
        </w:rPr>
      </w:pPr>
      <w:r>
        <w:t>Op deze pagina maak je gebruikt van foto’s en plaatjes om jezelf neer te zetten.</w:t>
      </w:r>
    </w:p>
    <w:p w14:paraId="51AB4FEC" w14:textId="60CBF948" w:rsidR="00D47B63" w:rsidRDefault="4B3353AE" w:rsidP="00D47B63">
      <w:r>
        <w:t>Naam:</w:t>
      </w:r>
      <w:r w:rsidR="001B3F9F">
        <w:br/>
      </w:r>
      <w:r>
        <w:t>Adres:</w:t>
      </w:r>
      <w:r w:rsidR="001B3F9F">
        <w:br/>
      </w:r>
      <w:r>
        <w:t>Geboortedatum:</w:t>
      </w:r>
      <w:r w:rsidR="001B3F9F">
        <w:br/>
      </w:r>
      <w:r>
        <w:t>Gezinssamenstelling: Ouders, verzorgers broers en zussen</w:t>
      </w:r>
      <w:r w:rsidR="001B3F9F">
        <w:br/>
      </w:r>
      <w:r>
        <w:t>Hobby’s:</w:t>
      </w:r>
      <w:r w:rsidR="001B3F9F">
        <w:br/>
      </w:r>
      <w:r>
        <w:t>Sporten:</w:t>
      </w:r>
      <w:r w:rsidR="001B3F9F">
        <w:br/>
      </w:r>
      <w:r>
        <w:t>Interesses:</w:t>
      </w:r>
      <w:r w:rsidR="001B3F9F">
        <w:br/>
      </w:r>
      <w:r>
        <w:t>Waar ben je goed in?</w:t>
      </w:r>
      <w:r w:rsidR="001B3F9F">
        <w:br/>
      </w:r>
      <w:r>
        <w:t>Wat met je nog leren?</w:t>
      </w:r>
    </w:p>
    <w:p w14:paraId="09BEFB6D" w14:textId="77777777" w:rsidR="00D47B63" w:rsidRDefault="4B3353AE">
      <w:r>
        <w:t>Foto van jezelf.</w:t>
      </w:r>
    </w:p>
    <w:p w14:paraId="2DB893A6" w14:textId="77777777" w:rsidR="00D47B63" w:rsidRDefault="00D47B63">
      <w:r>
        <w:br w:type="page"/>
      </w:r>
    </w:p>
    <w:p w14:paraId="5C36D671" w14:textId="7EC02E2E" w:rsidR="001B3F9F" w:rsidRPr="00762117" w:rsidRDefault="4B3353AE" w:rsidP="4B3353AE">
      <w:pPr>
        <w:rPr>
          <w:b/>
          <w:bCs/>
        </w:rPr>
      </w:pPr>
      <w:r w:rsidRPr="4B3353AE">
        <w:rPr>
          <w:b/>
          <w:bCs/>
        </w:rPr>
        <w:lastRenderedPageBreak/>
        <w:t>Bijlage 2: Competenties</w:t>
      </w:r>
    </w:p>
    <w:p w14:paraId="60830147" w14:textId="4538E731" w:rsidR="4B3353AE" w:rsidRDefault="4B3353AE">
      <w:r w:rsidRPr="4B3353AE">
        <w:rPr>
          <w:rFonts w:ascii="Calibri" w:eastAsia="Calibri" w:hAnsi="Calibri" w:cs="Calibri"/>
        </w:rPr>
        <w:t xml:space="preserve">A. Beslissen en activiteiten initiëren </w:t>
      </w:r>
    </w:p>
    <w:p w14:paraId="048E7902" w14:textId="4444AA2B" w:rsidR="4B3353AE" w:rsidRDefault="4B3353AE">
      <w:r w:rsidRPr="4B3353AE">
        <w:rPr>
          <w:rFonts w:ascii="Calibri" w:eastAsia="Calibri" w:hAnsi="Calibri" w:cs="Calibri"/>
        </w:rPr>
        <w:t xml:space="preserve">D. Aandacht en begrip tonen </w:t>
      </w:r>
    </w:p>
    <w:p w14:paraId="74C622BA" w14:textId="6A4E27BE" w:rsidR="4B3353AE" w:rsidRDefault="4B3353AE">
      <w:r w:rsidRPr="4B3353AE">
        <w:rPr>
          <w:rFonts w:ascii="Calibri" w:eastAsia="Calibri" w:hAnsi="Calibri" w:cs="Calibri"/>
        </w:rPr>
        <w:t xml:space="preserve">E. Samenwerken en overleggen </w:t>
      </w:r>
    </w:p>
    <w:p w14:paraId="5CB5723E" w14:textId="14748790" w:rsidR="4B3353AE" w:rsidRDefault="4B3353AE">
      <w:r w:rsidRPr="4B3353AE">
        <w:rPr>
          <w:rFonts w:ascii="Calibri" w:eastAsia="Calibri" w:hAnsi="Calibri" w:cs="Calibri"/>
        </w:rPr>
        <w:t xml:space="preserve">F. Ethisch en integer handelen </w:t>
      </w:r>
    </w:p>
    <w:p w14:paraId="43E4B5A2" w14:textId="6A94C8D1" w:rsidR="4B3353AE" w:rsidRDefault="4B3353AE">
      <w:r w:rsidRPr="4B3353AE">
        <w:rPr>
          <w:rFonts w:ascii="Calibri" w:eastAsia="Calibri" w:hAnsi="Calibri" w:cs="Calibri"/>
        </w:rPr>
        <w:t xml:space="preserve">I. Presenteren </w:t>
      </w:r>
    </w:p>
    <w:p w14:paraId="14E74DD5" w14:textId="4D1038DB" w:rsidR="4B3353AE" w:rsidRDefault="4B3353AE">
      <w:r w:rsidRPr="4B3353AE">
        <w:rPr>
          <w:rFonts w:ascii="Calibri" w:eastAsia="Calibri" w:hAnsi="Calibri" w:cs="Calibri"/>
        </w:rPr>
        <w:t xml:space="preserve">J. Formuleren en rapporteren </w:t>
      </w:r>
    </w:p>
    <w:p w14:paraId="3C60AE4F" w14:textId="16137114" w:rsidR="4B3353AE" w:rsidRDefault="4B3353AE">
      <w:r w:rsidRPr="4B3353AE">
        <w:rPr>
          <w:rFonts w:ascii="Calibri" w:eastAsia="Calibri" w:hAnsi="Calibri" w:cs="Calibri"/>
        </w:rPr>
        <w:t xml:space="preserve">L. Materialen en middelen inzetten </w:t>
      </w:r>
    </w:p>
    <w:p w14:paraId="0D112597" w14:textId="1AE6DDBA" w:rsidR="4B3353AE" w:rsidRDefault="4B3353AE">
      <w:r w:rsidRPr="4B3353AE">
        <w:rPr>
          <w:rFonts w:ascii="Calibri" w:eastAsia="Calibri" w:hAnsi="Calibri" w:cs="Calibri"/>
        </w:rPr>
        <w:t xml:space="preserve">M. Analyseren </w:t>
      </w:r>
    </w:p>
    <w:p w14:paraId="471B6DD5" w14:textId="01F1CB74" w:rsidR="4B3353AE" w:rsidRDefault="4B3353AE">
      <w:r w:rsidRPr="4B3353AE">
        <w:rPr>
          <w:rFonts w:ascii="Calibri" w:eastAsia="Calibri" w:hAnsi="Calibri" w:cs="Calibri"/>
        </w:rPr>
        <w:t xml:space="preserve">N. Onderzoeken </w:t>
      </w:r>
    </w:p>
    <w:p w14:paraId="55D40472" w14:textId="0E38FE18" w:rsidR="4B3353AE" w:rsidRDefault="4B3353AE">
      <w:r w:rsidRPr="4B3353AE">
        <w:rPr>
          <w:rFonts w:ascii="Calibri" w:eastAsia="Calibri" w:hAnsi="Calibri" w:cs="Calibri"/>
        </w:rPr>
        <w:t xml:space="preserve">O. Creëren en innoveren </w:t>
      </w:r>
    </w:p>
    <w:p w14:paraId="108B4AD5" w14:textId="7141CEBD" w:rsidR="4B3353AE" w:rsidRDefault="4B3353AE">
      <w:r w:rsidRPr="4B3353AE">
        <w:rPr>
          <w:rFonts w:ascii="Calibri" w:eastAsia="Calibri" w:hAnsi="Calibri" w:cs="Calibri"/>
        </w:rPr>
        <w:t xml:space="preserve">P. Leren </w:t>
      </w:r>
    </w:p>
    <w:p w14:paraId="07E36E56" w14:textId="0862D1E2" w:rsidR="4B3353AE" w:rsidRDefault="4B3353AE">
      <w:r w:rsidRPr="4B3353AE">
        <w:rPr>
          <w:rFonts w:ascii="Calibri" w:eastAsia="Calibri" w:hAnsi="Calibri" w:cs="Calibri"/>
        </w:rPr>
        <w:t xml:space="preserve">Q. Plannen en organiseren </w:t>
      </w:r>
    </w:p>
    <w:p w14:paraId="2A6318D0" w14:textId="22AB060B" w:rsidR="4B3353AE" w:rsidRDefault="4B3353AE">
      <w:r w:rsidRPr="4B3353AE">
        <w:rPr>
          <w:rFonts w:ascii="Calibri" w:eastAsia="Calibri" w:hAnsi="Calibri" w:cs="Calibri"/>
        </w:rPr>
        <w:t xml:space="preserve">S. Kwaliteit leveren </w:t>
      </w:r>
    </w:p>
    <w:p w14:paraId="5015E869" w14:textId="08A88957" w:rsidR="4B3353AE" w:rsidRDefault="4B3353AE">
      <w:r w:rsidRPr="4B3353AE">
        <w:rPr>
          <w:rFonts w:ascii="Calibri" w:eastAsia="Calibri" w:hAnsi="Calibri" w:cs="Calibri"/>
        </w:rPr>
        <w:t xml:space="preserve">U. Omgaan met veranderingen en aanpassen </w:t>
      </w:r>
    </w:p>
    <w:p w14:paraId="062BB069" w14:textId="7F77D875" w:rsidR="4B3353AE" w:rsidRDefault="4B3353AE">
      <w:r w:rsidRPr="4B3353AE">
        <w:rPr>
          <w:rFonts w:ascii="Calibri" w:eastAsia="Calibri" w:hAnsi="Calibri" w:cs="Calibri"/>
        </w:rPr>
        <w:t xml:space="preserve">V. Met druk en tegenslag omgaan </w:t>
      </w:r>
    </w:p>
    <w:p w14:paraId="04538675" w14:textId="181AA0FA" w:rsidR="4B3353AE" w:rsidRDefault="4B3353AE" w:rsidP="4B3353AE"/>
    <w:sectPr w:rsidR="4B335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31DD" w14:textId="77777777" w:rsidR="005F798E" w:rsidRDefault="005F798E" w:rsidP="009F232E">
      <w:pPr>
        <w:spacing w:after="0" w:line="240" w:lineRule="auto"/>
      </w:pPr>
      <w:r>
        <w:separator/>
      </w:r>
    </w:p>
  </w:endnote>
  <w:endnote w:type="continuationSeparator" w:id="0">
    <w:p w14:paraId="1C2AB118" w14:textId="77777777" w:rsidR="005F798E" w:rsidRDefault="005F798E" w:rsidP="009F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E340" w14:textId="77777777" w:rsidR="001B2B29" w:rsidRDefault="001B2B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9C3E" w14:textId="704D5BFA" w:rsidR="009F232E" w:rsidRPr="003576AD" w:rsidRDefault="001B2B29">
    <w:pPr>
      <w:pStyle w:val="Voettekst"/>
      <w:rPr>
        <w:sz w:val="18"/>
      </w:rPr>
    </w:pPr>
    <w:r>
      <w:rPr>
        <w:sz w:val="18"/>
      </w:rPr>
      <w:t>Portfolio-opdracht</w:t>
    </w:r>
    <w:r w:rsidR="009F232E" w:rsidRPr="003576AD">
      <w:rPr>
        <w:sz w:val="18"/>
      </w:rPr>
      <w:t xml:space="preserve"> </w:t>
    </w:r>
    <w:r w:rsidR="003576AD" w:rsidRPr="003576AD">
      <w:rPr>
        <w:sz w:val="18"/>
      </w:rPr>
      <w:t xml:space="preserve">bij competenties uit </w:t>
    </w:r>
    <w:bookmarkStart w:id="0" w:name="_GoBack"/>
    <w:bookmarkEnd w:id="0"/>
    <w:r w:rsidR="003576AD" w:rsidRPr="003576AD">
      <w:rPr>
        <w:sz w:val="18"/>
      </w:rPr>
      <w:t xml:space="preserve">examenprogramma </w:t>
    </w:r>
    <w:r w:rsidR="009F232E" w:rsidRPr="003576AD">
      <w:rPr>
        <w:sz w:val="18"/>
      </w:rPr>
      <w:t>201</w:t>
    </w:r>
    <w:r w:rsidR="003576AD" w:rsidRPr="003576AD">
      <w:rPr>
        <w:sz w:val="18"/>
      </w:rPr>
      <w:t>6</w:t>
    </w:r>
    <w:sdt>
      <w:sdtPr>
        <w:rPr>
          <w:sz w:val="18"/>
        </w:rPr>
        <w:id w:val="1525201962"/>
        <w:docPartObj>
          <w:docPartGallery w:val="Page Numbers (Bottom of Page)"/>
          <w:docPartUnique/>
        </w:docPartObj>
      </w:sdtPr>
      <w:sdtEndPr/>
      <w:sdtContent>
        <w:r w:rsidR="009F232E" w:rsidRPr="003576AD">
          <w:rPr>
            <w:noProof/>
            <w:sz w:val="18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0DAC68" wp14:editId="1F67170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BCC27" w14:textId="23BD4C01" w:rsidR="009F232E" w:rsidRPr="009F232E" w:rsidRDefault="009F23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9F232E">
                                <w:fldChar w:fldCharType="begin"/>
                              </w:r>
                              <w:r w:rsidRPr="009F232E">
                                <w:instrText>PAGE   \* MERGEFORMAT</w:instrText>
                              </w:r>
                              <w:r w:rsidRPr="009F232E">
                                <w:fldChar w:fldCharType="separate"/>
                              </w:r>
                              <w:r w:rsidR="001B2B29">
                                <w:rPr>
                                  <w:noProof/>
                                </w:rPr>
                                <w:t>1</w:t>
                              </w:r>
                              <w:r w:rsidRPr="009F232E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00DAC68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279BCC27" w14:textId="23BD4C01" w:rsidR="009F232E" w:rsidRPr="009F232E" w:rsidRDefault="009F23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9F232E">
                          <w:fldChar w:fldCharType="begin"/>
                        </w:r>
                        <w:r w:rsidRPr="009F232E">
                          <w:instrText>PAGE   \* MERGEFORMAT</w:instrText>
                        </w:r>
                        <w:r w:rsidRPr="009F232E">
                          <w:fldChar w:fldCharType="separate"/>
                        </w:r>
                        <w:r w:rsidR="001B2B29">
                          <w:rPr>
                            <w:noProof/>
                          </w:rPr>
                          <w:t>1</w:t>
                        </w:r>
                        <w:r w:rsidRPr="009F232E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99FECC2" w14:textId="3C8C0231" w:rsidR="003576AD" w:rsidRPr="003576AD" w:rsidRDefault="003576AD" w:rsidP="003576AD">
    <w:pPr>
      <w:pStyle w:val="Voettekst"/>
      <w:rPr>
        <w:sz w:val="18"/>
      </w:rPr>
    </w:pPr>
    <w:r w:rsidRPr="003576AD">
      <w:rPr>
        <w:sz w:val="18"/>
      </w:rPr>
      <w:t>Bron: Peter Niesten, Over-Y College</w:t>
    </w:r>
    <w:r w:rsidRPr="003576AD">
      <w:rPr>
        <w:sz w:val="18"/>
      </w:rPr>
      <w:t xml:space="preserve"> Amsterdam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656F" w14:textId="77777777" w:rsidR="001B2B29" w:rsidRDefault="001B2B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7F6F" w14:textId="77777777" w:rsidR="005F798E" w:rsidRDefault="005F798E" w:rsidP="009F232E">
      <w:pPr>
        <w:spacing w:after="0" w:line="240" w:lineRule="auto"/>
      </w:pPr>
      <w:r>
        <w:separator/>
      </w:r>
    </w:p>
  </w:footnote>
  <w:footnote w:type="continuationSeparator" w:id="0">
    <w:p w14:paraId="4CCF4E03" w14:textId="77777777" w:rsidR="005F798E" w:rsidRDefault="005F798E" w:rsidP="009F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F090" w14:textId="77777777" w:rsidR="001B2B29" w:rsidRDefault="001B2B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9CC" w14:textId="77777777" w:rsidR="001B2B29" w:rsidRDefault="001B2B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076E" w14:textId="77777777" w:rsidR="001B2B29" w:rsidRDefault="001B2B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E5"/>
    <w:rsid w:val="00002145"/>
    <w:rsid w:val="00017C99"/>
    <w:rsid w:val="00050113"/>
    <w:rsid w:val="00067D7A"/>
    <w:rsid w:val="00070610"/>
    <w:rsid w:val="000814D7"/>
    <w:rsid w:val="000B2A3C"/>
    <w:rsid w:val="000C6552"/>
    <w:rsid w:val="000D2290"/>
    <w:rsid w:val="000E14FB"/>
    <w:rsid w:val="000F5D7D"/>
    <w:rsid w:val="00117735"/>
    <w:rsid w:val="00121DDD"/>
    <w:rsid w:val="001245B1"/>
    <w:rsid w:val="00183545"/>
    <w:rsid w:val="00187568"/>
    <w:rsid w:val="001B2B29"/>
    <w:rsid w:val="001B3F9F"/>
    <w:rsid w:val="0020073B"/>
    <w:rsid w:val="0021294F"/>
    <w:rsid w:val="0022415B"/>
    <w:rsid w:val="00224BE9"/>
    <w:rsid w:val="002410E5"/>
    <w:rsid w:val="00243293"/>
    <w:rsid w:val="00291F9B"/>
    <w:rsid w:val="002B034C"/>
    <w:rsid w:val="002D7772"/>
    <w:rsid w:val="002F7F43"/>
    <w:rsid w:val="00324D64"/>
    <w:rsid w:val="003278DF"/>
    <w:rsid w:val="003576AD"/>
    <w:rsid w:val="00402175"/>
    <w:rsid w:val="004A02B0"/>
    <w:rsid w:val="004A24C0"/>
    <w:rsid w:val="004B0EC7"/>
    <w:rsid w:val="004D3751"/>
    <w:rsid w:val="005725EA"/>
    <w:rsid w:val="0057580C"/>
    <w:rsid w:val="00581AA2"/>
    <w:rsid w:val="005C3277"/>
    <w:rsid w:val="005E598E"/>
    <w:rsid w:val="005F6229"/>
    <w:rsid w:val="005F798E"/>
    <w:rsid w:val="00611DDC"/>
    <w:rsid w:val="00631AB4"/>
    <w:rsid w:val="00634065"/>
    <w:rsid w:val="00655ECF"/>
    <w:rsid w:val="006578E0"/>
    <w:rsid w:val="006B6FB9"/>
    <w:rsid w:val="006D6CAD"/>
    <w:rsid w:val="00762117"/>
    <w:rsid w:val="0078416B"/>
    <w:rsid w:val="007E0471"/>
    <w:rsid w:val="00823249"/>
    <w:rsid w:val="00852918"/>
    <w:rsid w:val="00866CE5"/>
    <w:rsid w:val="008A4C62"/>
    <w:rsid w:val="008A531F"/>
    <w:rsid w:val="008B5CCB"/>
    <w:rsid w:val="00916A5C"/>
    <w:rsid w:val="00934992"/>
    <w:rsid w:val="009370C3"/>
    <w:rsid w:val="0097615D"/>
    <w:rsid w:val="00976B0B"/>
    <w:rsid w:val="009B382A"/>
    <w:rsid w:val="009B5A2B"/>
    <w:rsid w:val="009D1781"/>
    <w:rsid w:val="009F232E"/>
    <w:rsid w:val="00A06203"/>
    <w:rsid w:val="00AB08EA"/>
    <w:rsid w:val="00B34EAB"/>
    <w:rsid w:val="00B43625"/>
    <w:rsid w:val="00B52BB6"/>
    <w:rsid w:val="00BF3471"/>
    <w:rsid w:val="00C03DE5"/>
    <w:rsid w:val="00C22E78"/>
    <w:rsid w:val="00C75FC7"/>
    <w:rsid w:val="00D13470"/>
    <w:rsid w:val="00D47B63"/>
    <w:rsid w:val="00D65844"/>
    <w:rsid w:val="00D73683"/>
    <w:rsid w:val="00E42E07"/>
    <w:rsid w:val="00EB09D7"/>
    <w:rsid w:val="00EC5786"/>
    <w:rsid w:val="00EC5941"/>
    <w:rsid w:val="00F41B5F"/>
    <w:rsid w:val="00F430A9"/>
    <w:rsid w:val="00F96113"/>
    <w:rsid w:val="00FA2FA2"/>
    <w:rsid w:val="00FC6C3B"/>
    <w:rsid w:val="00FF7B9A"/>
    <w:rsid w:val="4B3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E4381"/>
  <w15:chartTrackingRefBased/>
  <w15:docId w15:val="{5F08AD6D-1ED4-489A-B623-E34B0715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232E"/>
  </w:style>
  <w:style w:type="paragraph" w:styleId="Voettekst">
    <w:name w:val="footer"/>
    <w:basedOn w:val="Standaard"/>
    <w:link w:val="VoettekstChar"/>
    <w:uiPriority w:val="99"/>
    <w:unhideWhenUsed/>
    <w:rsid w:val="009F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Sector_0 xmlns="http://schemas.microsoft.com/sharepoint/v3">
      <Terms xmlns="http://schemas.microsoft.com/office/infopath/2007/PartnerControls"/>
    </RepSector_0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 xsi:nil="true"/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47XQ5P3E4USX-10-4636</_dlc_DocId>
    <RepYear_0 xmlns="http://schemas.microsoft.com/sharepoint/v3">
      <Terms xmlns="http://schemas.microsoft.com/office/infopath/2007/PartnerControls"/>
    </RepYear_0>
    <RepApaNotation xmlns="http://schemas.microsoft.com/sharepoint/v3" xsi:nil="true"/>
    <_dlc_DocIdUrl xmlns="7106a2ac-038a-457f-8b58-ec67130d9d6d">
      <Url>https://cms-downloads.slo.nl/_layouts/15/DocIdRedir.aspx?ID=47XQ5P3E4USX-10-4636</Url>
      <Description>47XQ5P3E4USX-10-4636</Description>
    </_dlc_DocIdUrl>
    <RepSectionSpecificTheme_0 xmlns="http://schemas.microsoft.com/sharepoint/v3">
      <Terms xmlns="http://schemas.microsoft.com/office/infopath/2007/PartnerControls"/>
    </RepSectionSpecificTheme_0>
    <TaxCatchAll xmlns="7106a2ac-038a-457f-8b58-ec67130d9d6d"/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AE96A-E9B1-4DB3-875D-E91E331B6219}"/>
</file>

<file path=customXml/itemProps2.xml><?xml version="1.0" encoding="utf-8"?>
<ds:datastoreItem xmlns:ds="http://schemas.openxmlformats.org/officeDocument/2006/customXml" ds:itemID="{217F0348-95A4-4394-9528-8DD74A8E80E9}"/>
</file>

<file path=customXml/itemProps3.xml><?xml version="1.0" encoding="utf-8"?>
<ds:datastoreItem xmlns:ds="http://schemas.openxmlformats.org/officeDocument/2006/customXml" ds:itemID="{DB13C8A2-D568-4E0C-ABA6-29F86C6BBACB}"/>
</file>

<file path=customXml/itemProps4.xml><?xml version="1.0" encoding="utf-8"?>
<ds:datastoreItem xmlns:ds="http://schemas.openxmlformats.org/officeDocument/2006/customXml" ds:itemID="{200003BC-91C4-4547-A35E-8A0BB5C12AC2}"/>
</file>

<file path=docProps/app.xml><?xml version="1.0" encoding="utf-8"?>
<Properties xmlns="http://schemas.openxmlformats.org/officeDocument/2006/extended-properties" xmlns:vt="http://schemas.openxmlformats.org/officeDocument/2006/docPropsVTypes">
  <Template>5549CF7.dotm</Template>
  <TotalTime>18</TotalTime>
  <Pages>3</Pages>
  <Words>352</Words>
  <Characters>1697</Characters>
  <Application>Microsoft Office Word</Application>
  <DocSecurity>0</DocSecurity>
  <Lines>94</Lines>
  <Paragraphs>81</Paragraphs>
  <ScaleCrop>false</ScaleCrop>
  <Company>Den Spike Unattendeds © 2015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Niesten</dc:creator>
  <cp:keywords/>
  <dc:description/>
  <cp:lastModifiedBy>Herman Schalk</cp:lastModifiedBy>
  <cp:revision>4</cp:revision>
  <dcterms:created xsi:type="dcterms:W3CDTF">2018-08-20T15:15:00Z</dcterms:created>
  <dcterms:modified xsi:type="dcterms:W3CDTF">2018-08-20T15:27:00Z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0x010100D2854694664375418C0DFD97ECA4320E</vt:lpwstr>
  </property>
  <property fmtid="{D5CDD505-2E9C-101B-9397-08002B2CF9AE}" pid="4" name="TaxKeywordTaxHTField">
    <vt:lpwstr/>
  </property>
  <property fmtid="{D5CDD505-2E9C-101B-9397-08002B2CF9AE}" pid="5" name="_dlc_DocIdItemGuid">
    <vt:lpwstr>d100e185-fb5f-47ca-b7ff-646a555983ba</vt:lpwstr>
  </property>
</Properties>
</file>