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395"/>
      </w:tblGrid>
      <w:tr w:rsidR="007304B4" w:rsidRPr="007304B4" w:rsidTr="00D634A1">
        <w:trPr>
          <w:trHeight w:val="763"/>
        </w:trPr>
        <w:tc>
          <w:tcPr>
            <w:tcW w:w="8359" w:type="dxa"/>
            <w:gridSpan w:val="2"/>
            <w:shd w:val="clear" w:color="auto" w:fill="D9D9D9"/>
          </w:tcPr>
          <w:p w:rsidR="007304B4" w:rsidRPr="007304B4" w:rsidRDefault="007304B4" w:rsidP="004154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7304B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Voorbeeld</w:t>
            </w:r>
            <w:r w:rsidR="0041543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opd</w:t>
            </w:r>
            <w:r w:rsidRPr="007304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racht Schoolexamen </w:t>
            </w:r>
            <w:r w:rsidR="00415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Frans</w:t>
            </w:r>
            <w:r w:rsidRPr="007304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 vmbo</w:t>
            </w:r>
          </w:p>
          <w:p w:rsidR="007304B4" w:rsidRPr="007304B4" w:rsidRDefault="00203205" w:rsidP="007304B4">
            <w:pPr>
              <w:keepNext/>
              <w:spacing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x-none"/>
              </w:rPr>
              <w:t>A1</w:t>
            </w:r>
          </w:p>
        </w:tc>
      </w:tr>
      <w:tr w:rsidR="007304B4" w:rsidRPr="007304B4" w:rsidTr="00415434">
        <w:trPr>
          <w:trHeight w:val="3111"/>
        </w:trPr>
        <w:tc>
          <w:tcPr>
            <w:tcW w:w="3964" w:type="dxa"/>
            <w:shd w:val="clear" w:color="auto" w:fill="D9D9D9"/>
          </w:tcPr>
          <w:p w:rsidR="007304B4" w:rsidRPr="007304B4" w:rsidRDefault="007304B4" w:rsidP="007304B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304B4" w:rsidRPr="007304B4" w:rsidRDefault="007304B4" w:rsidP="007304B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04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Eindterm MVT/K/7</w:t>
            </w:r>
          </w:p>
          <w:p w:rsidR="00415434" w:rsidRPr="008C1B9B" w:rsidRDefault="00415434" w:rsidP="004154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De kandidaat kan: </w:t>
            </w:r>
          </w:p>
          <w:p w:rsidR="00415434" w:rsidRPr="008C1B9B" w:rsidRDefault="00415434" w:rsidP="004154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(persoonlijke) gegevens verstrekken </w:t>
            </w:r>
          </w:p>
          <w:p w:rsidR="00415434" w:rsidRPr="008C1B9B" w:rsidRDefault="00415434" w:rsidP="00415434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een kort bedankje</w:t>
            </w: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, groet of goede wensen schriftelijk overbrengen </w:t>
            </w:r>
          </w:p>
          <w:p w:rsidR="00415434" w:rsidRPr="008C1B9B" w:rsidRDefault="00415434" w:rsidP="00415434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een briefje schrijven</w:t>
            </w: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 om informatie te vragen of te geven, </w:t>
            </w:r>
            <w:r w:rsidRPr="008C1B9B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om</w:t>
            </w: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 </w:t>
            </w:r>
            <w:r w:rsidRPr="008C1B9B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verzoeken of voorstellen te doen</w:t>
            </w: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 of daarop te reageren, om gevoelens te uiten en ernaar te vragen </w:t>
            </w:r>
          </w:p>
          <w:p w:rsidR="00415434" w:rsidRPr="008C1B9B" w:rsidRDefault="00415434" w:rsidP="00415434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op eenvoudig niveau briefconventies gebruiken. </w:t>
            </w:r>
          </w:p>
          <w:p w:rsidR="007304B4" w:rsidRPr="007304B4" w:rsidRDefault="007304B4" w:rsidP="007304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4B4">
              <w:rPr>
                <w:rFonts w:ascii="Arial" w:hAnsi="Arial" w:cs="Arial"/>
                <w:color w:val="000000" w:themeColor="text1"/>
                <w:sz w:val="20"/>
                <w:szCs w:val="20"/>
              </w:rPr>
              <w:t>ERK-niveau A1</w:t>
            </w:r>
          </w:p>
          <w:p w:rsidR="007304B4" w:rsidRPr="007304B4" w:rsidRDefault="00EA6D7F" w:rsidP="007304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een kort, eenvoudig berichtje schrijven via sms of sociale media.</w:t>
            </w:r>
          </w:p>
        </w:tc>
        <w:tc>
          <w:tcPr>
            <w:tcW w:w="4395" w:type="dxa"/>
          </w:tcPr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7304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Situatiebeschrijving examenkandidaat</w:t>
            </w:r>
          </w:p>
          <w:p w:rsidR="00EA6D7F" w:rsidRDefault="007304B4" w:rsidP="007304B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CC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Je hebt een </w:t>
            </w:r>
            <w:r w:rsidR="00EA6D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leuke e-mail</w:t>
            </w:r>
            <w:r w:rsidRPr="00AC6CC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ontvangen van je vriend(in) voor je verjaardag (zie pagina 2). Je wilt </w:t>
            </w:r>
            <w:r w:rsidR="004154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hem/</w:t>
            </w:r>
            <w:r w:rsidRPr="00AC6CC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haar graag bedanken</w:t>
            </w:r>
            <w:r w:rsidR="00EA6D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  <w:p w:rsidR="007304B4" w:rsidRPr="00AC6CCA" w:rsidRDefault="00EA6D7F" w:rsidP="007304B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</w:t>
            </w:r>
            <w:r w:rsidR="007304B4" w:rsidRPr="00AC6CC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geeft nog een feestje</w:t>
            </w:r>
            <w:r w:rsidR="007304B4" w:rsidRPr="00AC6CC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zaterdag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je</w:t>
            </w:r>
            <w:r w:rsidR="007304B4" w:rsidRPr="00AC6CC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wil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</w:t>
            </w:r>
            <w:r w:rsidR="007304B4" w:rsidRPr="00AC6CC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hem/haar graag</w:t>
            </w:r>
            <w:r w:rsidR="007304B4" w:rsidRPr="00AC6CC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uitnodigen. Het feest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 's avonds.</w:t>
            </w:r>
          </w:p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</w:pPr>
          </w:p>
        </w:tc>
      </w:tr>
      <w:tr w:rsidR="007304B4" w:rsidRPr="007304B4" w:rsidTr="00415434">
        <w:trPr>
          <w:trHeight w:val="1113"/>
        </w:trPr>
        <w:tc>
          <w:tcPr>
            <w:tcW w:w="3964" w:type="dxa"/>
            <w:shd w:val="clear" w:color="auto" w:fill="D9D9D9"/>
          </w:tcPr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7304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Wat</w:t>
            </w:r>
          </w:p>
          <w:p w:rsidR="007304B4" w:rsidRPr="007304B4" w:rsidRDefault="007304B4" w:rsidP="00EA6D7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304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Een </w:t>
            </w:r>
            <w:r w:rsidR="00EA6D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berichtje via de telefoon</w:t>
            </w:r>
          </w:p>
        </w:tc>
        <w:tc>
          <w:tcPr>
            <w:tcW w:w="4395" w:type="dxa"/>
            <w:vMerge w:val="restart"/>
          </w:tcPr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304B4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Opdracht examenkandidaat</w:t>
            </w:r>
          </w:p>
          <w:p w:rsidR="00EA6D7F" w:rsidRDefault="00EA6D7F" w:rsidP="007304B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Verstuur een kort berichtje met je telefoon  waarin je:</w:t>
            </w:r>
          </w:p>
          <w:p w:rsidR="00EA6D7F" w:rsidRDefault="00EA6D7F" w:rsidP="007304B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</w:t>
            </w:r>
            <w:r w:rsidR="004154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hem/</w:t>
            </w:r>
            <w:r w:rsidR="007304B4" w:rsidRPr="007304B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haar bedankt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 de e-mail;</w:t>
            </w:r>
          </w:p>
          <w:p w:rsidR="00EA6D7F" w:rsidRDefault="00EA6D7F" w:rsidP="007304B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hem/haar </w:t>
            </w:r>
            <w:r w:rsidR="007304B4" w:rsidRPr="007304B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uitnodigt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voor je feest (noem datum, tijd, plaats)</w:t>
            </w:r>
          </w:p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304B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Schrijf je appje op de afbeel</w:t>
            </w:r>
            <w:r w:rsidR="004154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ding van de telefoon op pagina 2</w:t>
            </w:r>
            <w:r w:rsidRPr="007304B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</w:pPr>
          </w:p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304B4" w:rsidRPr="007304B4" w:rsidTr="00415434">
        <w:trPr>
          <w:trHeight w:val="50"/>
        </w:trPr>
        <w:tc>
          <w:tcPr>
            <w:tcW w:w="3964" w:type="dxa"/>
            <w:shd w:val="clear" w:color="auto" w:fill="D9D9D9"/>
          </w:tcPr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304B4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Hulpmiddelen: </w:t>
            </w:r>
          </w:p>
          <w:p w:rsidR="007304B4" w:rsidRPr="007304B4" w:rsidRDefault="00415434" w:rsidP="007304B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Kaart van je vriend(in) en beeldscherm telefoon</w:t>
            </w:r>
            <w:r w:rsidR="007304B4" w:rsidRPr="007304B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pagina 2</w:t>
            </w:r>
          </w:p>
          <w:bookmarkEnd w:id="0"/>
          <w:p w:rsidR="007304B4" w:rsidRPr="007304B4" w:rsidRDefault="007304B4" w:rsidP="0041543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vMerge/>
          </w:tcPr>
          <w:p w:rsidR="007304B4" w:rsidRPr="007304B4" w:rsidRDefault="007304B4" w:rsidP="007304B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304B4" w:rsidRPr="007304B4" w:rsidTr="00D634A1">
        <w:trPr>
          <w:trHeight w:val="1363"/>
        </w:trPr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304B4" w:rsidRPr="007304B4" w:rsidRDefault="007304B4" w:rsidP="007304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7304B4" w:rsidRPr="007304B4" w:rsidRDefault="007304B4" w:rsidP="007304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7304B4" w:rsidRPr="007304B4" w:rsidRDefault="007304B4" w:rsidP="007304B4">
      <w:pPr>
        <w:spacing w:line="360" w:lineRule="auto"/>
        <w:rPr>
          <w:rFonts w:ascii="Arial" w:hAnsi="Arial"/>
          <w:sz w:val="18"/>
          <w:szCs w:val="18"/>
        </w:rPr>
      </w:pPr>
    </w:p>
    <w:p w:rsidR="007304B4" w:rsidRPr="007304B4" w:rsidRDefault="007304B4" w:rsidP="00975A77">
      <w:pPr>
        <w:spacing w:after="200" w:line="276" w:lineRule="auto"/>
        <w:ind w:left="426"/>
        <w:rPr>
          <w:rFonts w:ascii="Arial" w:hAnsi="Arial"/>
          <w:sz w:val="20"/>
          <w:szCs w:val="20"/>
        </w:rPr>
      </w:pPr>
      <w:r w:rsidRPr="007304B4">
        <w:rPr>
          <w:rFonts w:ascii="Arial" w:hAnsi="Arial"/>
          <w:sz w:val="20"/>
          <w:szCs w:val="20"/>
        </w:rPr>
        <w:br w:type="page"/>
      </w:r>
    </w:p>
    <w:p w:rsidR="00415434" w:rsidRDefault="00415434" w:rsidP="00415434">
      <w:pPr>
        <w:pStyle w:val="Kop1"/>
        <w:jc w:val="center"/>
        <w:rPr>
          <w:rFonts w:ascii="Arial" w:eastAsia="Times New Roman" w:hAnsi="Arial" w:cs="Arial"/>
          <w:b/>
          <w:bCs/>
          <w:i/>
          <w:iCs/>
          <w:color w:val="FF8C00"/>
          <w:kern w:val="36"/>
          <w:sz w:val="48"/>
          <w:szCs w:val="48"/>
          <w:lang w:val="fr-FR" w:eastAsia="nl-NL"/>
        </w:rPr>
      </w:pPr>
      <w:r w:rsidRPr="00415434">
        <w:rPr>
          <w:rFonts w:ascii="Arial" w:eastAsia="Times New Roman" w:hAnsi="Arial" w:cs="Arial"/>
          <w:b/>
          <w:bCs/>
          <w:i/>
          <w:iCs/>
          <w:color w:val="FF8C00"/>
          <w:kern w:val="36"/>
          <w:sz w:val="48"/>
          <w:szCs w:val="48"/>
          <w:lang w:val="fr-FR" w:eastAsia="nl-NL"/>
        </w:rPr>
        <w:lastRenderedPageBreak/>
        <w:t>Un super anniversaire</w:t>
      </w:r>
    </w:p>
    <w:p w:rsidR="00415434" w:rsidRPr="00415434" w:rsidRDefault="00415434" w:rsidP="00415434">
      <w:pPr>
        <w:rPr>
          <w:lang w:val="fr-FR" w:eastAsia="nl-NL"/>
        </w:rPr>
      </w:pPr>
    </w:p>
    <w:p w:rsidR="00415434" w:rsidRDefault="00415434" w:rsidP="004154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9BBB59" w:themeColor="accent3"/>
          <w:sz w:val="40"/>
          <w:szCs w:val="40"/>
          <w:lang w:val="fr-FR" w:eastAsia="nl-NL"/>
        </w:rPr>
      </w:pPr>
      <w:r w:rsidRPr="00415434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t xml:space="preserve">En ce jour </w:t>
      </w:r>
      <w:r w:rsidRPr="00415434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t>fantastique</w:t>
      </w:r>
      <w:r w:rsidRPr="00415434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t xml:space="preserve">, je te souhaite un </w:t>
      </w:r>
      <w:r w:rsidRPr="00415434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t>joyeux</w:t>
      </w:r>
      <w:r w:rsidRPr="00415434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t xml:space="preserve"> anniversaire… Avec un </w:t>
      </w:r>
      <w:r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t>beau</w:t>
      </w:r>
      <w:r w:rsidRPr="00415434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t xml:space="preserve"> gâteau, une tonne de fantastiques cadeaux et une fête </w:t>
      </w:r>
      <w:r w:rsidRPr="00415434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t>g</w:t>
      </w:r>
      <w:r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t>é</w:t>
      </w:r>
      <w:r w:rsidRPr="00415434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t>niale</w:t>
      </w:r>
      <w:r w:rsidRPr="00415434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t xml:space="preserve"> !</w:t>
      </w:r>
      <w:r w:rsidRPr="00415434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  <w:br/>
      </w:r>
    </w:p>
    <w:p w:rsidR="00415434" w:rsidRDefault="00415434" w:rsidP="00415434">
      <w:pPr>
        <w:spacing w:before="100" w:beforeAutospacing="1" w:after="100" w:afterAutospacing="1" w:line="240" w:lineRule="auto"/>
        <w:jc w:val="center"/>
        <w:rPr>
          <w:rFonts w:ascii="Arial" w:hAnsi="Arial"/>
          <w:noProof/>
          <w:sz w:val="20"/>
          <w:szCs w:val="20"/>
          <w:lang w:eastAsia="nl-NL"/>
        </w:rPr>
      </w:pPr>
      <w:r w:rsidRPr="00415434">
        <w:rPr>
          <w:rFonts w:ascii="Arial" w:eastAsia="Times New Roman" w:hAnsi="Arial" w:cs="Arial"/>
          <w:b/>
          <w:color w:val="9BBB59" w:themeColor="accent3"/>
          <w:sz w:val="40"/>
          <w:szCs w:val="40"/>
          <w:lang w:val="fr-FR" w:eastAsia="nl-NL"/>
        </w:rPr>
        <w:t>Bon anniversaire !</w:t>
      </w:r>
      <w:r w:rsidRPr="00415434">
        <w:rPr>
          <w:rFonts w:ascii="Arial" w:hAnsi="Arial"/>
          <w:noProof/>
          <w:sz w:val="20"/>
          <w:szCs w:val="20"/>
          <w:lang w:eastAsia="nl-NL"/>
        </w:rPr>
        <w:t xml:space="preserve"> </w:t>
      </w:r>
    </w:p>
    <w:p w:rsidR="00415434" w:rsidRDefault="00415434" w:rsidP="00415434">
      <w:pPr>
        <w:spacing w:before="100" w:beforeAutospacing="1" w:after="100" w:afterAutospacing="1" w:line="240" w:lineRule="auto"/>
        <w:jc w:val="center"/>
        <w:rPr>
          <w:rFonts w:ascii="Arial" w:hAnsi="Arial"/>
          <w:noProof/>
          <w:sz w:val="20"/>
          <w:szCs w:val="20"/>
          <w:lang w:eastAsia="nl-NL"/>
        </w:rPr>
      </w:pPr>
    </w:p>
    <w:p w:rsidR="00415434" w:rsidRDefault="00415434" w:rsidP="00415434">
      <w:pPr>
        <w:spacing w:before="100" w:beforeAutospacing="1" w:after="100" w:afterAutospacing="1" w:line="240" w:lineRule="auto"/>
        <w:jc w:val="center"/>
        <w:rPr>
          <w:rFonts w:ascii="Arial" w:hAnsi="Arial"/>
          <w:noProof/>
          <w:sz w:val="20"/>
          <w:szCs w:val="20"/>
          <w:lang w:eastAsia="nl-NL"/>
        </w:rPr>
      </w:pPr>
    </w:p>
    <w:p w:rsidR="00415434" w:rsidRDefault="00415434" w:rsidP="00415434">
      <w:pPr>
        <w:spacing w:before="100" w:beforeAutospacing="1" w:after="100" w:afterAutospacing="1" w:line="240" w:lineRule="auto"/>
        <w:jc w:val="center"/>
        <w:rPr>
          <w:rFonts w:ascii="Arial" w:hAnsi="Arial"/>
          <w:noProof/>
          <w:sz w:val="20"/>
          <w:szCs w:val="20"/>
          <w:lang w:eastAsia="nl-NL"/>
        </w:rPr>
      </w:pPr>
    </w:p>
    <w:p w:rsidR="00415434" w:rsidRDefault="00415434" w:rsidP="00415434">
      <w:pPr>
        <w:spacing w:before="100" w:beforeAutospacing="1" w:after="100" w:afterAutospacing="1" w:line="240" w:lineRule="auto"/>
        <w:jc w:val="center"/>
        <w:rPr>
          <w:rFonts w:ascii="Arial" w:hAnsi="Arial"/>
          <w:noProof/>
          <w:sz w:val="20"/>
          <w:szCs w:val="20"/>
          <w:lang w:eastAsia="nl-NL"/>
        </w:rPr>
      </w:pPr>
    </w:p>
    <w:p w:rsidR="00415434" w:rsidRDefault="00415434" w:rsidP="00415434">
      <w:pPr>
        <w:spacing w:before="100" w:beforeAutospacing="1" w:after="100" w:afterAutospacing="1" w:line="240" w:lineRule="auto"/>
        <w:jc w:val="center"/>
        <w:rPr>
          <w:rFonts w:ascii="Arial" w:hAnsi="Arial"/>
          <w:noProof/>
          <w:sz w:val="20"/>
          <w:szCs w:val="20"/>
          <w:lang w:eastAsia="nl-NL"/>
        </w:rPr>
      </w:pPr>
    </w:p>
    <w:p w:rsidR="00415434" w:rsidRDefault="00415434" w:rsidP="00415434">
      <w:pPr>
        <w:spacing w:before="100" w:beforeAutospacing="1" w:after="100" w:afterAutospacing="1" w:line="240" w:lineRule="auto"/>
        <w:jc w:val="center"/>
        <w:rPr>
          <w:rFonts w:ascii="Arial" w:hAnsi="Arial"/>
          <w:noProof/>
          <w:sz w:val="20"/>
          <w:szCs w:val="20"/>
          <w:lang w:eastAsia="nl-NL"/>
        </w:rPr>
      </w:pPr>
    </w:p>
    <w:p w:rsidR="00415434" w:rsidRDefault="00415434" w:rsidP="00415434">
      <w:pPr>
        <w:spacing w:before="100" w:beforeAutospacing="1" w:after="100" w:afterAutospacing="1" w:line="240" w:lineRule="auto"/>
        <w:jc w:val="center"/>
        <w:rPr>
          <w:rFonts w:ascii="Arial" w:hAnsi="Arial"/>
          <w:noProof/>
          <w:sz w:val="20"/>
          <w:szCs w:val="20"/>
          <w:lang w:eastAsia="nl-NL"/>
        </w:rPr>
      </w:pPr>
    </w:p>
    <w:p w:rsidR="00415434" w:rsidRPr="00415434" w:rsidRDefault="00415434" w:rsidP="004154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val="fr-FR" w:eastAsia="nl-NL"/>
        </w:rPr>
      </w:pPr>
      <w:r w:rsidRPr="007304B4">
        <w:rPr>
          <w:rFonts w:ascii="Arial" w:hAnsi="Arial"/>
          <w:noProof/>
          <w:sz w:val="20"/>
          <w:szCs w:val="20"/>
          <w:lang w:eastAsia="nl-NL"/>
        </w:rPr>
        <w:drawing>
          <wp:inline distT="0" distB="0" distL="0" distR="0" wp14:anchorId="0D981134" wp14:editId="1DD89DCF">
            <wp:extent cx="5292090" cy="3053614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15721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305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4B4" w:rsidRDefault="007304B4" w:rsidP="0041543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304B4" w:rsidSect="007304B4">
      <w:footerReference w:type="default" r:id="rId8"/>
      <w:endnotePr>
        <w:numFmt w:val="decimal"/>
      </w:endnotePr>
      <w:type w:val="continuous"/>
      <w:pgSz w:w="11907" w:h="16840" w:code="9"/>
      <w:pgMar w:top="141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83" w:rsidRDefault="00580F83">
      <w:r>
        <w:separator/>
      </w:r>
    </w:p>
  </w:endnote>
  <w:endnote w:type="continuationSeparator" w:id="0">
    <w:p w:rsidR="00580F83" w:rsidRDefault="0058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1A3469">
      <w:rPr>
        <w:rStyle w:val="Paginanummer"/>
        <w:rFonts w:ascii="Arial" w:hAnsi="Arial" w:cs="Arial"/>
        <w:noProof/>
        <w:sz w:val="20"/>
        <w:szCs w:val="20"/>
      </w:rPr>
      <w:t>2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83" w:rsidRDefault="00580F83">
      <w:r>
        <w:separator/>
      </w:r>
    </w:p>
  </w:footnote>
  <w:footnote w:type="continuationSeparator" w:id="0">
    <w:p w:rsidR="00580F83" w:rsidRDefault="0058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60D5"/>
    <w:multiLevelType w:val="multilevel"/>
    <w:tmpl w:val="32FC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3469"/>
    <w:rsid w:val="001A565A"/>
    <w:rsid w:val="00203205"/>
    <w:rsid w:val="00227972"/>
    <w:rsid w:val="00235D22"/>
    <w:rsid w:val="003C0B3C"/>
    <w:rsid w:val="003E0EA5"/>
    <w:rsid w:val="00415434"/>
    <w:rsid w:val="00580F83"/>
    <w:rsid w:val="0068189E"/>
    <w:rsid w:val="006B2889"/>
    <w:rsid w:val="006F31B0"/>
    <w:rsid w:val="0070782B"/>
    <w:rsid w:val="007304B4"/>
    <w:rsid w:val="00762834"/>
    <w:rsid w:val="00797460"/>
    <w:rsid w:val="007E5D9B"/>
    <w:rsid w:val="007F016D"/>
    <w:rsid w:val="008038A1"/>
    <w:rsid w:val="0088760E"/>
    <w:rsid w:val="00890B33"/>
    <w:rsid w:val="00975A77"/>
    <w:rsid w:val="00995FAA"/>
    <w:rsid w:val="009D59F7"/>
    <w:rsid w:val="00A560FF"/>
    <w:rsid w:val="00A62CF2"/>
    <w:rsid w:val="00AC6CCA"/>
    <w:rsid w:val="00CC3512"/>
    <w:rsid w:val="00CF1FD1"/>
    <w:rsid w:val="00D634A1"/>
    <w:rsid w:val="00DA4578"/>
    <w:rsid w:val="00DA50A2"/>
    <w:rsid w:val="00DB21B0"/>
    <w:rsid w:val="00DD4603"/>
    <w:rsid w:val="00DF0D43"/>
    <w:rsid w:val="00E51397"/>
    <w:rsid w:val="00EA6D7F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17644">
      <w:bodyDiv w:val="1"/>
      <w:marLeft w:val="0"/>
      <w:marRight w:val="0"/>
      <w:marTop w:val="0"/>
      <w:marBottom w:val="14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Viola van Lanschot Hubrecht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>Voorbeeldopdracht schoolexamen schrijven vmbo Frans A1</RepSummary>
    <RepRelationOtherSloProjects xmlns="http://schemas.microsoft.com/sharepoint/v3">Handreiking Engels vmbo</RepRelationOtherSloProjects>
    <TaxCatchAll xmlns="7106a2ac-038a-457f-8b58-ec67130d9d6d">
      <Value>129</Value>
      <Value>67</Value>
      <Value>65</Value>
      <Value>128</Value>
      <Value>198</Value>
      <Value>197</Value>
      <Value>196</Value>
      <Value>110</Value>
      <Value>9</Value>
      <Value>54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i:0#.w|slo\k.dejong</DisplayName>
        <AccountId>79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47XQ5P3E4USX-10-2427</_dlc_DocId>
    <_dlc_DocIdUrl xmlns="7106a2ac-038a-457f-8b58-ec67130d9d6d">
      <Url>http://downloads.slo.nl/_layouts/15/DocIdRedir.aspx?ID=47XQ5P3E4USX-10-2427</Url>
      <Description>47XQ5P3E4USX-10-2427</Description>
    </_dlc_DocIdUrl>
  </documentManagement>
</p:properties>
</file>

<file path=customXml/itemProps1.xml><?xml version="1.0" encoding="utf-8"?>
<ds:datastoreItem xmlns:ds="http://schemas.openxmlformats.org/officeDocument/2006/customXml" ds:itemID="{035EF5F4-B258-4594-BC04-606C5F9716E6}"/>
</file>

<file path=customXml/itemProps2.xml><?xml version="1.0" encoding="utf-8"?>
<ds:datastoreItem xmlns:ds="http://schemas.openxmlformats.org/officeDocument/2006/customXml" ds:itemID="{E842C058-98B9-4861-AF3A-92427CE19D6A}"/>
</file>

<file path=customXml/itemProps3.xml><?xml version="1.0" encoding="utf-8"?>
<ds:datastoreItem xmlns:ds="http://schemas.openxmlformats.org/officeDocument/2006/customXml" ds:itemID="{23D99BE9-BF2D-48BB-AA35-AFA781C4544B}"/>
</file>

<file path=customXml/itemProps4.xml><?xml version="1.0" encoding="utf-8"?>
<ds:datastoreItem xmlns:ds="http://schemas.openxmlformats.org/officeDocument/2006/customXml" ds:itemID="{2930AE94-DF06-4E72-9466-40CB7BA30F9A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Voorbeelopdracht schoolexamen schrijven vmbo Frans A1</dc:title>
  <dc:creator>Jessica van der Veen</dc:creator>
  <cp:lastModifiedBy>Kim de Jong</cp:lastModifiedBy>
  <cp:revision>4</cp:revision>
  <cp:lastPrinted>2015-10-15T09:16:00Z</cp:lastPrinted>
  <dcterms:created xsi:type="dcterms:W3CDTF">2015-12-22T06:57:00Z</dcterms:created>
  <dcterms:modified xsi:type="dcterms:W3CDTF">2015-12-22T07:52:00Z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c556ecbc-474f-4714-9b6c-884e5522cb53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