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394"/>
      </w:tblGrid>
      <w:tr w:rsidR="009B1431" w:rsidRPr="00B433B8" w:rsidTr="009B1431">
        <w:trPr>
          <w:trHeight w:val="763"/>
        </w:trPr>
        <w:tc>
          <w:tcPr>
            <w:tcW w:w="8363" w:type="dxa"/>
            <w:gridSpan w:val="2"/>
            <w:shd w:val="clear" w:color="auto" w:fill="D9D9D9"/>
          </w:tcPr>
          <w:p w:rsidR="009B1431" w:rsidRPr="00B433B8" w:rsidRDefault="009B1431" w:rsidP="006C492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B433B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Voorbeeld</w:t>
            </w:r>
            <w:r w:rsidR="006C492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op</w:t>
            </w:r>
            <w:r w:rsidRPr="00B433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dracht Schoolexamen Engels vmbo</w:t>
            </w:r>
          </w:p>
          <w:p w:rsidR="009B1431" w:rsidRPr="00B433B8" w:rsidRDefault="006C492F" w:rsidP="00D02B83">
            <w:pPr>
              <w:keepNext/>
              <w:spacing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A1</w:t>
            </w:r>
          </w:p>
        </w:tc>
      </w:tr>
      <w:tr w:rsidR="009B1431" w:rsidRPr="00B433B8" w:rsidTr="006C492F">
        <w:trPr>
          <w:trHeight w:val="2149"/>
        </w:trPr>
        <w:tc>
          <w:tcPr>
            <w:tcW w:w="3969" w:type="dxa"/>
            <w:shd w:val="clear" w:color="auto" w:fill="D9D9D9"/>
          </w:tcPr>
          <w:p w:rsidR="009B1431" w:rsidRPr="00B433B8" w:rsidRDefault="009B1431" w:rsidP="00D02B8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1431" w:rsidRPr="00B433B8" w:rsidRDefault="009B1431" w:rsidP="00D02B8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33B8">
              <w:rPr>
                <w:rFonts w:ascii="Arial" w:hAnsi="Arial" w:cs="Arial"/>
                <w:b/>
                <w:sz w:val="20"/>
                <w:szCs w:val="20"/>
              </w:rPr>
              <w:t>Eindterm MVT/K/7</w:t>
            </w:r>
          </w:p>
          <w:p w:rsidR="006C492F" w:rsidRPr="008C1B9B" w:rsidRDefault="006C492F" w:rsidP="006C49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>De kandidaat kan: </w:t>
            </w:r>
          </w:p>
          <w:p w:rsidR="006C492F" w:rsidRPr="00480996" w:rsidRDefault="006C492F" w:rsidP="006C492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480996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 xml:space="preserve">(persoonlijke) gegevens verstrekken </w:t>
            </w:r>
          </w:p>
          <w:p w:rsidR="006C492F" w:rsidRPr="008C1B9B" w:rsidRDefault="006C492F" w:rsidP="006C492F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>een kort bedankje, groet of goede wensen schriftelijk overbrengen </w:t>
            </w:r>
          </w:p>
          <w:p w:rsidR="006C492F" w:rsidRPr="008C1B9B" w:rsidRDefault="006C492F" w:rsidP="006C492F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8C1B9B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 xml:space="preserve">een briefje schrijven </w:t>
            </w:r>
            <w:r w:rsidRPr="00480996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om informatie te vragen of te geven</w:t>
            </w: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 xml:space="preserve">, om verzoeken of voorstellen te doen of daarop te reageren, </w:t>
            </w:r>
            <w:r w:rsidRPr="006C492F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om gevoelens te uiten en ernaar te vragen</w:t>
            </w: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> </w:t>
            </w:r>
          </w:p>
          <w:p w:rsidR="006C492F" w:rsidRPr="008C1B9B" w:rsidRDefault="006C492F" w:rsidP="006C492F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8C1B9B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op eenvoudig niveau briefconventies gebruiken</w:t>
            </w: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>. </w:t>
            </w:r>
          </w:p>
          <w:p w:rsidR="009B1431" w:rsidRPr="00B433B8" w:rsidRDefault="009B1431" w:rsidP="00D02B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3B8">
              <w:rPr>
                <w:rFonts w:ascii="Arial" w:hAnsi="Arial" w:cs="Arial"/>
                <w:color w:val="000000"/>
                <w:sz w:val="20"/>
                <w:szCs w:val="20"/>
              </w:rPr>
              <w:t>ERK-niveau A1</w:t>
            </w:r>
          </w:p>
          <w:p w:rsidR="009B1431" w:rsidRPr="00B433B8" w:rsidRDefault="006C492F" w:rsidP="00D02B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 een paar eenvoudige zinnen opschrijven over zichzelf of over andere mensen.</w:t>
            </w:r>
          </w:p>
          <w:p w:rsidR="009B1431" w:rsidRPr="00B433B8" w:rsidRDefault="009B1431" w:rsidP="00D02B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B1431" w:rsidRPr="00B433B8" w:rsidRDefault="009B1431" w:rsidP="00D02B83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:rsidR="009B1431" w:rsidRPr="00B433B8" w:rsidRDefault="009B1431" w:rsidP="00D02B83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B433B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Situatiebeschrijving examenkandidaat</w:t>
            </w:r>
          </w:p>
          <w:p w:rsidR="009B1431" w:rsidRPr="006C492F" w:rsidRDefault="006C492F" w:rsidP="00D02B8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Je hebt een e-mail gekregen van </w:t>
            </w:r>
            <w:r w:rsidR="0048099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twee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uitwisselingsleerling</w:t>
            </w:r>
            <w:r w:rsidR="0048099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uit Lille. </w:t>
            </w:r>
            <w:r w:rsidR="0048099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Zij schrijven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over de maaltijden die ze op school tussen de middag krijgen. </w:t>
            </w:r>
          </w:p>
          <w:p w:rsidR="009B1431" w:rsidRPr="00B433B8" w:rsidRDefault="009B1431" w:rsidP="00D02B83">
            <w:pPr>
              <w:spacing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</w:pPr>
          </w:p>
          <w:p w:rsidR="009B1431" w:rsidRPr="00B433B8" w:rsidRDefault="009B1431" w:rsidP="00D02B83">
            <w:pPr>
              <w:spacing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</w:pPr>
          </w:p>
        </w:tc>
      </w:tr>
      <w:tr w:rsidR="009B1431" w:rsidRPr="00B433B8" w:rsidTr="006C492F">
        <w:trPr>
          <w:trHeight w:val="1113"/>
        </w:trPr>
        <w:tc>
          <w:tcPr>
            <w:tcW w:w="3969" w:type="dxa"/>
            <w:shd w:val="clear" w:color="auto" w:fill="D9D9D9"/>
          </w:tcPr>
          <w:p w:rsidR="009B1431" w:rsidRPr="00B433B8" w:rsidRDefault="009B1431" w:rsidP="00D02B83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:rsidR="009B1431" w:rsidRPr="00B433B8" w:rsidRDefault="009B1431" w:rsidP="00D02B83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B433B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Wat</w:t>
            </w:r>
          </w:p>
          <w:p w:rsidR="009B1431" w:rsidRPr="00B433B8" w:rsidRDefault="006C492F" w:rsidP="006C492F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Een e-mail </w:t>
            </w:r>
            <w:r w:rsidR="009B1431" w:rsidRPr="00B433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schrijven</w:t>
            </w:r>
          </w:p>
        </w:tc>
        <w:tc>
          <w:tcPr>
            <w:tcW w:w="4394" w:type="dxa"/>
            <w:vMerge w:val="restart"/>
          </w:tcPr>
          <w:p w:rsidR="009B1431" w:rsidRPr="00B433B8" w:rsidRDefault="009B1431" w:rsidP="00D02B83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:rsidR="009B1431" w:rsidRPr="00B433B8" w:rsidRDefault="009B1431" w:rsidP="00D02B83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B433B8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Opdracht examenkandidaat</w:t>
            </w:r>
          </w:p>
          <w:p w:rsidR="00CA32CB" w:rsidRDefault="00CA32CB" w:rsidP="0048099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Lees de e-mail van de uitwisselingsleerlingen.</w:t>
            </w:r>
          </w:p>
          <w:p w:rsidR="009B1431" w:rsidRPr="00B433B8" w:rsidRDefault="006C492F" w:rsidP="00CA32C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Je beantwoordt de</w:t>
            </w:r>
            <w:r w:rsidR="0048099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vragen uit </w:t>
            </w:r>
            <w:r w:rsidR="00CA32C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hun e-mail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. </w:t>
            </w:r>
            <w:r w:rsidR="0048099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Vraag ook wat zij vinden van het eten dat jij eet op school.</w:t>
            </w:r>
          </w:p>
        </w:tc>
      </w:tr>
      <w:tr w:rsidR="009B1431" w:rsidRPr="00B433B8" w:rsidTr="006C492F">
        <w:trPr>
          <w:trHeight w:val="50"/>
        </w:trPr>
        <w:tc>
          <w:tcPr>
            <w:tcW w:w="3969" w:type="dxa"/>
            <w:shd w:val="clear" w:color="auto" w:fill="D9D9D9"/>
          </w:tcPr>
          <w:p w:rsidR="009B1431" w:rsidRPr="00B433B8" w:rsidRDefault="009B1431" w:rsidP="00D02B83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:rsidR="009B1431" w:rsidRPr="00B433B8" w:rsidRDefault="009B1431" w:rsidP="00D02B83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B433B8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Hulpmiddelen:</w:t>
            </w:r>
          </w:p>
          <w:p w:rsidR="009B1431" w:rsidRDefault="006C492F" w:rsidP="00D02B8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Woordenboek</w:t>
            </w:r>
          </w:p>
          <w:p w:rsidR="00CA32CB" w:rsidRDefault="00CA32CB" w:rsidP="00CA32C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E-mail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uitwisselingsleerlingen,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Pr="007304B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pagina 2</w:t>
            </w:r>
          </w:p>
          <w:p w:rsidR="00CA32CB" w:rsidRPr="007304B4" w:rsidRDefault="00CA32CB" w:rsidP="00CA32C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E-mailscherm</w:t>
            </w:r>
            <w:r w:rsidRPr="007304B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pagina 3</w:t>
            </w:r>
          </w:p>
          <w:p w:rsidR="00CA32CB" w:rsidRPr="00B433B8" w:rsidRDefault="00CA32CB" w:rsidP="00D02B8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9B1431" w:rsidRPr="00B433B8" w:rsidRDefault="009B1431" w:rsidP="00D02B8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94" w:type="dxa"/>
            <w:vMerge/>
          </w:tcPr>
          <w:p w:rsidR="009B1431" w:rsidRPr="00B433B8" w:rsidRDefault="009B1431" w:rsidP="00D02B8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B1431" w:rsidRPr="00B433B8" w:rsidTr="009B1431">
        <w:trPr>
          <w:trHeight w:val="1363"/>
        </w:trPr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B1431" w:rsidRPr="00B433B8" w:rsidRDefault="009B1431" w:rsidP="00D02B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9B1431" w:rsidRPr="00B433B8" w:rsidRDefault="009B1431" w:rsidP="00D02B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</w:tbl>
    <w:p w:rsidR="007304B4" w:rsidRPr="007304B4" w:rsidRDefault="007304B4" w:rsidP="007304B4">
      <w:pPr>
        <w:spacing w:line="360" w:lineRule="auto"/>
        <w:rPr>
          <w:rFonts w:ascii="Arial" w:hAnsi="Arial"/>
          <w:sz w:val="18"/>
          <w:szCs w:val="18"/>
        </w:rPr>
      </w:pPr>
    </w:p>
    <w:p w:rsidR="006C492F" w:rsidRDefault="007304B4" w:rsidP="00863CDA">
      <w:pPr>
        <w:spacing w:after="200" w:line="276" w:lineRule="auto"/>
        <w:rPr>
          <w:rFonts w:ascii="Arial" w:hAnsi="Arial"/>
          <w:noProof/>
          <w:sz w:val="20"/>
          <w:szCs w:val="20"/>
          <w:lang w:eastAsia="nl-NL"/>
        </w:rPr>
      </w:pPr>
      <w:r w:rsidRPr="007304B4">
        <w:rPr>
          <w:rFonts w:ascii="Arial" w:hAnsi="Arial"/>
          <w:noProof/>
          <w:sz w:val="20"/>
          <w:szCs w:val="20"/>
          <w:lang w:eastAsia="nl-NL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6486"/>
      </w:tblGrid>
      <w:tr w:rsidR="003E55EE" w:rsidTr="003E55EE">
        <w:tc>
          <w:tcPr>
            <w:tcW w:w="1838" w:type="dxa"/>
            <w:gridSpan w:val="2"/>
            <w:shd w:val="pct15" w:color="auto" w:fill="auto"/>
            <w:vAlign w:val="center"/>
          </w:tcPr>
          <w:p w:rsidR="003E55EE" w:rsidRPr="003E55EE" w:rsidRDefault="003E55EE" w:rsidP="003E55EE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b/>
                <w:noProof/>
                <w:color w:val="000000" w:themeColor="text1"/>
                <w:sz w:val="24"/>
                <w:szCs w:val="24"/>
                <w:lang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155575</wp:posOffset>
                      </wp:positionV>
                      <wp:extent cx="998220" cy="381000"/>
                      <wp:effectExtent l="0" t="0" r="11430" b="19050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22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>
                                    <a:alpha val="4500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55EE" w:rsidRPr="00400DA3" w:rsidRDefault="00400DA3">
                                  <w:pPr>
                                    <w:rPr>
                                      <w:color w:val="D9D9D9" w:themeColor="background1" w:themeShade="D9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8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400DA3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Envoyer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" o:spid="_x0000_s1026" type="#_x0000_t202" style="position:absolute;left:0;text-align:left;margin-left:-.8pt;margin-top:12.25pt;width:78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" fillcolor="white [3201]">
                      <v:stroke opacity="29555f"/>
                      <v:textbox>
                        <w:txbxContent>
                          <w:p w:rsidR="003E55EE" w:rsidRPr="00400DA3" w:rsidRDefault="00400DA3">
                            <w:pPr>
                              <w:rPr>
                                <w:color w:val="D9D9D9" w:themeColor="background1" w:themeShade="D9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0DA3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Envoyer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55EE" w:rsidRPr="003E55EE" w:rsidRDefault="003E55EE" w:rsidP="003E55EE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486" w:type="dxa"/>
            <w:shd w:val="pct15" w:color="auto" w:fill="auto"/>
          </w:tcPr>
          <w:p w:rsidR="003E55EE" w:rsidRDefault="003E55EE" w:rsidP="003E55EE">
            <w:pPr>
              <w:spacing w:after="20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E55EE" w:rsidRDefault="003E55EE" w:rsidP="003E55EE">
            <w:pPr>
              <w:spacing w:after="20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E55EE" w:rsidTr="003E55EE">
        <w:tc>
          <w:tcPr>
            <w:tcW w:w="846" w:type="dxa"/>
            <w:vAlign w:val="center"/>
          </w:tcPr>
          <w:p w:rsidR="003E55EE" w:rsidRDefault="003E55EE" w:rsidP="003E55E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3E55EE" w:rsidRDefault="003E55EE" w:rsidP="003E55E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À:</w:t>
            </w:r>
          </w:p>
        </w:tc>
        <w:tc>
          <w:tcPr>
            <w:tcW w:w="7478" w:type="dxa"/>
            <w:gridSpan w:val="2"/>
          </w:tcPr>
          <w:p w:rsidR="003E55EE" w:rsidRDefault="00400DA3" w:rsidP="00863CDA">
            <w:pPr>
              <w:spacing w:after="200"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toi@internet.nl</w:t>
            </w:r>
          </w:p>
        </w:tc>
      </w:tr>
      <w:tr w:rsidR="003E55EE" w:rsidTr="003E55EE">
        <w:tc>
          <w:tcPr>
            <w:tcW w:w="846" w:type="dxa"/>
            <w:vAlign w:val="center"/>
          </w:tcPr>
          <w:p w:rsidR="003E55EE" w:rsidRDefault="003E55EE" w:rsidP="003E55E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Cc:</w:t>
            </w:r>
          </w:p>
        </w:tc>
        <w:tc>
          <w:tcPr>
            <w:tcW w:w="7478" w:type="dxa"/>
            <w:gridSpan w:val="2"/>
          </w:tcPr>
          <w:p w:rsidR="003E55EE" w:rsidRDefault="00400DA3" w:rsidP="00863CDA">
            <w:pPr>
              <w:spacing w:after="200"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professeur@ecole.fr</w:t>
            </w:r>
          </w:p>
        </w:tc>
      </w:tr>
      <w:tr w:rsidR="003E55EE" w:rsidTr="003E55EE">
        <w:tc>
          <w:tcPr>
            <w:tcW w:w="846" w:type="dxa"/>
            <w:vAlign w:val="center"/>
          </w:tcPr>
          <w:p w:rsidR="003E55EE" w:rsidRDefault="003E55EE" w:rsidP="003E55E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Cci:</w:t>
            </w:r>
          </w:p>
        </w:tc>
        <w:tc>
          <w:tcPr>
            <w:tcW w:w="7478" w:type="dxa"/>
            <w:gridSpan w:val="2"/>
          </w:tcPr>
          <w:p w:rsidR="003E55EE" w:rsidRDefault="003E55EE" w:rsidP="00863CDA">
            <w:pPr>
              <w:spacing w:after="200"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E55EE" w:rsidTr="00400DA3">
        <w:tc>
          <w:tcPr>
            <w:tcW w:w="846" w:type="dxa"/>
            <w:vAlign w:val="center"/>
          </w:tcPr>
          <w:p w:rsidR="003E55EE" w:rsidRDefault="003E55EE" w:rsidP="003E55E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Objet:</w:t>
            </w:r>
          </w:p>
        </w:tc>
        <w:tc>
          <w:tcPr>
            <w:tcW w:w="7478" w:type="dxa"/>
            <w:gridSpan w:val="2"/>
            <w:vAlign w:val="bottom"/>
          </w:tcPr>
          <w:p w:rsidR="003E55EE" w:rsidRDefault="00400DA3" w:rsidP="00400DA3">
            <w:pPr>
              <w:spacing w:after="200"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/>
                <w:sz w:val="20"/>
                <w:szCs w:val="20"/>
              </w:rPr>
              <w:t>a cantine scolaire</w:t>
            </w:r>
          </w:p>
        </w:tc>
      </w:tr>
      <w:tr w:rsidR="001F484A" w:rsidTr="001F484A">
        <w:tc>
          <w:tcPr>
            <w:tcW w:w="846" w:type="dxa"/>
            <w:vAlign w:val="center"/>
          </w:tcPr>
          <w:p w:rsidR="001F484A" w:rsidRDefault="001F484A" w:rsidP="001F484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De:</w:t>
            </w:r>
          </w:p>
        </w:tc>
        <w:tc>
          <w:tcPr>
            <w:tcW w:w="7478" w:type="dxa"/>
            <w:gridSpan w:val="2"/>
            <w:vAlign w:val="bottom"/>
          </w:tcPr>
          <w:p w:rsidR="001F484A" w:rsidRDefault="001F484A" w:rsidP="00400DA3">
            <w:pPr>
              <w:spacing w:after="200"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sandrine15@college.fr</w:t>
            </w:r>
          </w:p>
        </w:tc>
      </w:tr>
      <w:tr w:rsidR="003E55EE" w:rsidRPr="00400DA3" w:rsidTr="00EE325B">
        <w:tc>
          <w:tcPr>
            <w:tcW w:w="8324" w:type="dxa"/>
            <w:gridSpan w:val="3"/>
            <w:vAlign w:val="center"/>
          </w:tcPr>
          <w:p w:rsidR="003E55EE" w:rsidRDefault="00400DA3" w:rsidP="00863CDA">
            <w:pPr>
              <w:spacing w:after="200"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Salut!</w:t>
            </w:r>
          </w:p>
          <w:p w:rsidR="00400DA3" w:rsidRDefault="00400DA3" w:rsidP="00863CDA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400DA3">
              <w:rPr>
                <w:rFonts w:ascii="Arial" w:hAnsi="Arial"/>
                <w:sz w:val="20"/>
                <w:szCs w:val="20"/>
                <w:lang w:val="fr-FR"/>
              </w:rPr>
              <w:t xml:space="preserve">Comment ça va? Moi, je vais bien. </w:t>
            </w:r>
            <w:r w:rsidR="001F484A">
              <w:rPr>
                <w:rFonts w:ascii="Arial" w:hAnsi="Arial"/>
                <w:sz w:val="20"/>
                <w:szCs w:val="20"/>
                <w:lang w:val="fr-FR"/>
              </w:rPr>
              <w:t>Et Olivier aussi.</w:t>
            </w:r>
          </w:p>
          <w:p w:rsidR="001F484A" w:rsidRDefault="001F484A" w:rsidP="00863CDA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On mange au collège, dans la cantine scolaire.</w:t>
            </w:r>
            <w:r>
              <w:rPr>
                <w:rFonts w:ascii="Arial" w:hAnsi="Arial"/>
                <w:sz w:val="20"/>
                <w:szCs w:val="20"/>
                <w:lang w:val="fr-FR"/>
              </w:rPr>
              <w:br/>
              <w:t xml:space="preserve">Voici un menu. J'aime le steak haché, la pizza et le fromage. </w:t>
            </w:r>
          </w:p>
          <w:p w:rsidR="00400DA3" w:rsidRDefault="001F484A" w:rsidP="00863CDA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Et toi, qu'est-ce que tu aimes dans ce menu?</w:t>
            </w:r>
          </w:p>
          <w:p w:rsidR="00400DA3" w:rsidRPr="00400DA3" w:rsidRDefault="001F484A" w:rsidP="00863CDA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noProof/>
                <w:color w:val="0B0706"/>
                <w:sz w:val="21"/>
                <w:szCs w:val="21"/>
                <w:lang w:eastAsia="nl-NL"/>
              </w:rPr>
              <w:drawing>
                <wp:inline distT="0" distB="0" distL="0" distR="0" wp14:anchorId="79F8481E" wp14:editId="57B743E2">
                  <wp:extent cx="5052857" cy="3040380"/>
                  <wp:effectExtent l="0" t="0" r="0" b="7620"/>
                  <wp:docPr id="6" name="Afbeelding 6" descr="http://www.neuvic-correze.net/sites/default/files/14D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euvic-correze.net/sites/default/files/14D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474" cy="3049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5EE" w:rsidRDefault="001F484A" w:rsidP="00863CDA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Qu'est-ce que tu manges à l'école? Il y a une cantine scolaire aussi?</w:t>
            </w:r>
            <w:r w:rsidR="00020769">
              <w:rPr>
                <w:rFonts w:ascii="Arial" w:hAnsi="Arial"/>
                <w:sz w:val="20"/>
                <w:szCs w:val="20"/>
                <w:lang w:val="fr-FR"/>
              </w:rPr>
              <w:t xml:space="preserve"> Tu aimes?</w:t>
            </w:r>
            <w:bookmarkStart w:id="0" w:name="_GoBack"/>
            <w:bookmarkEnd w:id="0"/>
          </w:p>
          <w:p w:rsidR="001F484A" w:rsidRDefault="001F484A" w:rsidP="00863CDA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À bientôt!</w:t>
            </w:r>
          </w:p>
          <w:p w:rsidR="003E55EE" w:rsidRPr="00400DA3" w:rsidRDefault="001F484A" w:rsidP="001F484A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Sandrine et Olivier</w:t>
            </w:r>
          </w:p>
        </w:tc>
      </w:tr>
    </w:tbl>
    <w:p w:rsidR="001F484A" w:rsidRDefault="001F484A" w:rsidP="00863CDA">
      <w:pPr>
        <w:spacing w:after="200" w:line="276" w:lineRule="auto"/>
        <w:rPr>
          <w:rFonts w:ascii="Arial" w:hAnsi="Arial"/>
          <w:sz w:val="20"/>
          <w:szCs w:val="20"/>
          <w:lang w:val="fr-FR"/>
        </w:rPr>
      </w:pPr>
    </w:p>
    <w:p w:rsidR="001F484A" w:rsidRDefault="001F484A">
      <w:pPr>
        <w:spacing w:line="240" w:lineRule="auto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6486"/>
      </w:tblGrid>
      <w:tr w:rsidR="00400DA3" w:rsidRPr="00400DA3" w:rsidTr="00157D11">
        <w:tc>
          <w:tcPr>
            <w:tcW w:w="1838" w:type="dxa"/>
            <w:gridSpan w:val="2"/>
            <w:shd w:val="pct15" w:color="auto" w:fill="auto"/>
            <w:vAlign w:val="center"/>
          </w:tcPr>
          <w:p w:rsidR="00400DA3" w:rsidRPr="00400DA3" w:rsidRDefault="00400DA3" w:rsidP="00157D11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  <w:lang w:val="fr-F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b/>
                <w:noProof/>
                <w:color w:val="000000" w:themeColor="text1"/>
                <w:sz w:val="24"/>
                <w:szCs w:val="24"/>
                <w:lang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9FB9B8" wp14:editId="5DA4CDF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155575</wp:posOffset>
                      </wp:positionV>
                      <wp:extent cx="998220" cy="381000"/>
                      <wp:effectExtent l="0" t="0" r="11430" b="19050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22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>
                                    <a:alpha val="45000"/>
                                  </a:prst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00DA3" w:rsidRPr="00400DA3" w:rsidRDefault="00400DA3" w:rsidP="00400DA3">
                                  <w:pPr>
                                    <w:rPr>
                                      <w:color w:val="D9D9D9" w:themeColor="background1" w:themeShade="D9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8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400DA3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Envoyer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FB9B8" id="Tekstvak 5" o:spid="_x0000_s1027" type="#_x0000_t202" style="position:absolute;left:0;text-align:left;margin-left:-.8pt;margin-top:12.25pt;width:78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" fillcolor="window">
                      <v:stroke opacity="29555f"/>
                      <v:textbox>
                        <w:txbxContent>
                          <w:p w:rsidR="00400DA3" w:rsidRPr="00400DA3" w:rsidRDefault="00400DA3" w:rsidP="00400DA3">
                            <w:pPr>
                              <w:rPr>
                                <w:color w:val="D9D9D9" w:themeColor="background1" w:themeShade="D9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0DA3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Envoyer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0DA3" w:rsidRPr="00400DA3" w:rsidRDefault="00400DA3" w:rsidP="00157D11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  <w:sz w:val="32"/>
                <w:szCs w:val="32"/>
                <w:lang w:val="fr-F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486" w:type="dxa"/>
            <w:shd w:val="pct15" w:color="auto" w:fill="auto"/>
          </w:tcPr>
          <w:p w:rsidR="00400DA3" w:rsidRPr="00400DA3" w:rsidRDefault="00400DA3" w:rsidP="00157D11">
            <w:pPr>
              <w:spacing w:after="200" w:line="276" w:lineRule="auto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400DA3" w:rsidRPr="00400DA3" w:rsidRDefault="00400DA3" w:rsidP="00157D11">
            <w:pPr>
              <w:spacing w:after="200" w:line="276" w:lineRule="auto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400DA3" w:rsidRPr="00400DA3" w:rsidTr="00157D11">
        <w:tc>
          <w:tcPr>
            <w:tcW w:w="846" w:type="dxa"/>
            <w:vAlign w:val="center"/>
          </w:tcPr>
          <w:p w:rsidR="00400DA3" w:rsidRPr="00400DA3" w:rsidRDefault="00400DA3" w:rsidP="00157D11">
            <w:pPr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400DA3" w:rsidRPr="00400DA3" w:rsidRDefault="00400DA3" w:rsidP="00157D11">
            <w:pPr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400DA3">
              <w:rPr>
                <w:rFonts w:ascii="Arial" w:hAnsi="Arial"/>
                <w:sz w:val="20"/>
                <w:szCs w:val="20"/>
                <w:lang w:val="fr-FR"/>
              </w:rPr>
              <w:t>À:</w:t>
            </w:r>
          </w:p>
        </w:tc>
        <w:tc>
          <w:tcPr>
            <w:tcW w:w="7478" w:type="dxa"/>
            <w:gridSpan w:val="2"/>
          </w:tcPr>
          <w:p w:rsidR="00400DA3" w:rsidRPr="00400DA3" w:rsidRDefault="00400DA3" w:rsidP="00157D11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400DA3" w:rsidRPr="00400DA3" w:rsidTr="00157D11">
        <w:tc>
          <w:tcPr>
            <w:tcW w:w="846" w:type="dxa"/>
            <w:vAlign w:val="center"/>
          </w:tcPr>
          <w:p w:rsidR="00400DA3" w:rsidRPr="00400DA3" w:rsidRDefault="00400DA3" w:rsidP="00157D11">
            <w:pPr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400DA3">
              <w:rPr>
                <w:rFonts w:ascii="Arial" w:hAnsi="Arial"/>
                <w:sz w:val="20"/>
                <w:szCs w:val="20"/>
                <w:lang w:val="fr-FR"/>
              </w:rPr>
              <w:t>Cc:</w:t>
            </w:r>
          </w:p>
        </w:tc>
        <w:tc>
          <w:tcPr>
            <w:tcW w:w="7478" w:type="dxa"/>
            <w:gridSpan w:val="2"/>
          </w:tcPr>
          <w:p w:rsidR="00400DA3" w:rsidRPr="00400DA3" w:rsidRDefault="00400DA3" w:rsidP="00157D11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400DA3" w:rsidRPr="00400DA3" w:rsidTr="00157D11">
        <w:tc>
          <w:tcPr>
            <w:tcW w:w="846" w:type="dxa"/>
            <w:vAlign w:val="center"/>
          </w:tcPr>
          <w:p w:rsidR="00400DA3" w:rsidRPr="00400DA3" w:rsidRDefault="00400DA3" w:rsidP="00157D11">
            <w:pPr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400DA3">
              <w:rPr>
                <w:rFonts w:ascii="Arial" w:hAnsi="Arial"/>
                <w:sz w:val="20"/>
                <w:szCs w:val="20"/>
                <w:lang w:val="fr-FR"/>
              </w:rPr>
              <w:t>Cci:</w:t>
            </w:r>
          </w:p>
        </w:tc>
        <w:tc>
          <w:tcPr>
            <w:tcW w:w="7478" w:type="dxa"/>
            <w:gridSpan w:val="2"/>
          </w:tcPr>
          <w:p w:rsidR="00400DA3" w:rsidRPr="00400DA3" w:rsidRDefault="00400DA3" w:rsidP="00157D11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400DA3" w:rsidRPr="00400DA3" w:rsidTr="00157D11">
        <w:tc>
          <w:tcPr>
            <w:tcW w:w="846" w:type="dxa"/>
            <w:vAlign w:val="center"/>
          </w:tcPr>
          <w:p w:rsidR="00400DA3" w:rsidRPr="00400DA3" w:rsidRDefault="00400DA3" w:rsidP="00157D11">
            <w:pPr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400DA3">
              <w:rPr>
                <w:rFonts w:ascii="Arial" w:hAnsi="Arial"/>
                <w:sz w:val="20"/>
                <w:szCs w:val="20"/>
                <w:lang w:val="fr-FR"/>
              </w:rPr>
              <w:t>Objet:</w:t>
            </w:r>
          </w:p>
        </w:tc>
        <w:tc>
          <w:tcPr>
            <w:tcW w:w="7478" w:type="dxa"/>
            <w:gridSpan w:val="2"/>
          </w:tcPr>
          <w:p w:rsidR="00400DA3" w:rsidRPr="00400DA3" w:rsidRDefault="00400DA3" w:rsidP="00157D11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400DA3">
              <w:rPr>
                <w:rFonts w:ascii="Arial" w:hAnsi="Arial"/>
                <w:sz w:val="20"/>
                <w:szCs w:val="20"/>
                <w:lang w:val="fr-FR"/>
              </w:rPr>
              <w:t>RE: La cantine scolaire</w:t>
            </w:r>
          </w:p>
        </w:tc>
      </w:tr>
      <w:tr w:rsidR="00400DA3" w:rsidRPr="00400DA3" w:rsidTr="00157D11">
        <w:tc>
          <w:tcPr>
            <w:tcW w:w="8324" w:type="dxa"/>
            <w:gridSpan w:val="3"/>
            <w:vAlign w:val="center"/>
          </w:tcPr>
          <w:p w:rsidR="00400DA3" w:rsidRPr="00400DA3" w:rsidRDefault="00400DA3" w:rsidP="00157D11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400DA3" w:rsidRPr="00400DA3" w:rsidRDefault="00400DA3" w:rsidP="00157D11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400DA3" w:rsidRPr="00400DA3" w:rsidRDefault="00400DA3" w:rsidP="00157D11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400DA3" w:rsidRPr="00400DA3" w:rsidRDefault="00400DA3" w:rsidP="00157D11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400DA3" w:rsidRPr="00400DA3" w:rsidRDefault="00400DA3" w:rsidP="00157D11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400DA3" w:rsidRPr="00400DA3" w:rsidRDefault="00400DA3" w:rsidP="00157D11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400DA3" w:rsidRPr="00400DA3" w:rsidRDefault="00400DA3" w:rsidP="00157D11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400DA3" w:rsidRPr="00400DA3" w:rsidRDefault="00400DA3" w:rsidP="00157D11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</w:tbl>
    <w:p w:rsidR="00400DA3" w:rsidRPr="00400DA3" w:rsidRDefault="00400DA3" w:rsidP="00863CDA">
      <w:pPr>
        <w:spacing w:after="200" w:line="276" w:lineRule="auto"/>
        <w:rPr>
          <w:rFonts w:ascii="Arial" w:hAnsi="Arial"/>
          <w:sz w:val="20"/>
          <w:szCs w:val="20"/>
          <w:lang w:val="fr-FR"/>
        </w:rPr>
      </w:pPr>
    </w:p>
    <w:sectPr w:rsidR="00400DA3" w:rsidRPr="00400DA3" w:rsidSect="001F484A">
      <w:footerReference w:type="default" r:id="rId8"/>
      <w:endnotePr>
        <w:numFmt w:val="decimal"/>
      </w:endnotePr>
      <w:type w:val="continuous"/>
      <w:pgSz w:w="11907" w:h="16840" w:code="9"/>
      <w:pgMar w:top="1418" w:right="1418" w:bottom="1814" w:left="2155" w:header="709" w:footer="913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0E" w:rsidRDefault="001E4E0E">
      <w:r>
        <w:separator/>
      </w:r>
    </w:p>
  </w:endnote>
  <w:endnote w:type="continuationSeparator" w:id="0">
    <w:p w:rsidR="001E4E0E" w:rsidRDefault="001E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020769">
      <w:rPr>
        <w:rStyle w:val="Paginanummer"/>
        <w:rFonts w:ascii="Arial" w:hAnsi="Arial" w:cs="Arial"/>
        <w:noProof/>
        <w:sz w:val="20"/>
        <w:szCs w:val="20"/>
      </w:rPr>
      <w:t>2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0E" w:rsidRDefault="001E4E0E">
      <w:r>
        <w:separator/>
      </w:r>
    </w:p>
  </w:footnote>
  <w:footnote w:type="continuationSeparator" w:id="0">
    <w:p w:rsidR="001E4E0E" w:rsidRDefault="001E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60D5"/>
    <w:multiLevelType w:val="multilevel"/>
    <w:tmpl w:val="32FC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20769"/>
    <w:rsid w:val="000C3B27"/>
    <w:rsid w:val="0014624D"/>
    <w:rsid w:val="001615E3"/>
    <w:rsid w:val="00182A9A"/>
    <w:rsid w:val="00190F2D"/>
    <w:rsid w:val="001A565A"/>
    <w:rsid w:val="001E4E0E"/>
    <w:rsid w:val="001F484A"/>
    <w:rsid w:val="00206DEB"/>
    <w:rsid w:val="00227972"/>
    <w:rsid w:val="00235D22"/>
    <w:rsid w:val="003E0EA5"/>
    <w:rsid w:val="003E55EE"/>
    <w:rsid w:val="00400DA3"/>
    <w:rsid w:val="00432247"/>
    <w:rsid w:val="00480996"/>
    <w:rsid w:val="0068189E"/>
    <w:rsid w:val="006B2889"/>
    <w:rsid w:val="006C492F"/>
    <w:rsid w:val="006F31B0"/>
    <w:rsid w:val="0070782B"/>
    <w:rsid w:val="007304B4"/>
    <w:rsid w:val="00762834"/>
    <w:rsid w:val="00797460"/>
    <w:rsid w:val="007E5D9B"/>
    <w:rsid w:val="007F016D"/>
    <w:rsid w:val="008038A1"/>
    <w:rsid w:val="00863CDA"/>
    <w:rsid w:val="0088760E"/>
    <w:rsid w:val="00890B33"/>
    <w:rsid w:val="00975A77"/>
    <w:rsid w:val="00995FAA"/>
    <w:rsid w:val="009B1431"/>
    <w:rsid w:val="009D59F7"/>
    <w:rsid w:val="00A560FF"/>
    <w:rsid w:val="00A62CF2"/>
    <w:rsid w:val="00C62C11"/>
    <w:rsid w:val="00C75B5B"/>
    <w:rsid w:val="00CA32CB"/>
    <w:rsid w:val="00CC3512"/>
    <w:rsid w:val="00CF1FD1"/>
    <w:rsid w:val="00D318EF"/>
    <w:rsid w:val="00D634A1"/>
    <w:rsid w:val="00DA4578"/>
    <w:rsid w:val="00DA50A2"/>
    <w:rsid w:val="00DB21B0"/>
    <w:rsid w:val="00DD4603"/>
    <w:rsid w:val="00DF0D43"/>
    <w:rsid w:val="00E51397"/>
    <w:rsid w:val="00EB0635"/>
    <w:rsid w:val="00F91A5D"/>
    <w:rsid w:val="00FB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Viola van Lanschot Hubrecht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>Voorbeeldopdracht schoolexamen schrijven vmbo Frans A1_3</RepSummary>
    <RepRelationOtherSloProjects xmlns="http://schemas.microsoft.com/sharepoint/v3">Handreiking Engels vmbo</RepRelationOtherSloProjects>
    <TaxCatchAll xmlns="7106a2ac-038a-457f-8b58-ec67130d9d6d">
      <Value>129</Value>
      <Value>67</Value>
      <Value>65</Value>
      <Value>128</Value>
      <Value>198</Value>
      <Value>197</Value>
      <Value>196</Value>
      <Value>110</Value>
      <Value>9</Value>
      <Value>54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61d2ba8b-a031-4111-80db-3e1783c6f06a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</Terms>
    </RepSubjectContent_0>
    <RepIsbn xmlns="http://schemas.microsoft.com/sharepoint/v3" xsi:nil="true"/>
    <RepAuthorInternal xmlns="http://schemas.microsoft.com/sharepoint/v3">
      <UserInfo>
        <DisplayName>i:0#.w|slo\k.dejong</DisplayName>
        <AccountId>79</AccountId>
        <AccountType/>
      </UserInfo>
    </RepAuthorInternal>
    <RepProjectName xmlns="http://schemas.microsoft.com/sharepoint/v3">Handreiking SE Frans vmbo</RepProjectName>
    <RepApaNotation xmlns="http://schemas.microsoft.com/sharepoint/v3" xsi:nil="true"/>
    <_dlc_DocId xmlns="7106a2ac-038a-457f-8b58-ec67130d9d6d">47XQ5P3E4USX-10-2429</_dlc_DocId>
    <_dlc_DocIdUrl xmlns="7106a2ac-038a-457f-8b58-ec67130d9d6d">
      <Url>http://downloads.slo.nl/_layouts/15/DocIdRedir.aspx?ID=47XQ5P3E4USX-10-2429</Url>
      <Description>47XQ5P3E4USX-10-2429</Description>
    </_dlc_DocIdUrl>
  </documentManagement>
</p:properties>
</file>

<file path=customXml/itemProps1.xml><?xml version="1.0" encoding="utf-8"?>
<ds:datastoreItem xmlns:ds="http://schemas.openxmlformats.org/officeDocument/2006/customXml" ds:itemID="{565B54C3-91F3-46E3-BF1A-783E06F4EF85}"/>
</file>

<file path=customXml/itemProps2.xml><?xml version="1.0" encoding="utf-8"?>
<ds:datastoreItem xmlns:ds="http://schemas.openxmlformats.org/officeDocument/2006/customXml" ds:itemID="{C680A963-777D-4196-8E9A-F3FBB41E3C4C}"/>
</file>

<file path=customXml/itemProps3.xml><?xml version="1.0" encoding="utf-8"?>
<ds:datastoreItem xmlns:ds="http://schemas.openxmlformats.org/officeDocument/2006/customXml" ds:itemID="{56C60CEA-6FC7-49FD-878E-2127B8541898}"/>
</file>

<file path=customXml/itemProps4.xml><?xml version="1.0" encoding="utf-8"?>
<ds:datastoreItem xmlns:ds="http://schemas.openxmlformats.org/officeDocument/2006/customXml" ds:itemID="{41D8F44B-128A-4195-8E95-A55A72C5D9D1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49</TotalTime>
  <Pages>3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Voorbeeldopdracht schoolexamen schrijven vmbo Frans A1_3</dc:title>
  <dc:creator>Jessica van der Veen</dc:creator>
  <cp:lastModifiedBy>Kim de Jong</cp:lastModifiedBy>
  <cp:revision>5</cp:revision>
  <cp:lastPrinted>2015-10-15T09:21:00Z</cp:lastPrinted>
  <dcterms:created xsi:type="dcterms:W3CDTF">2015-12-22T07:00:00Z</dcterms:created>
  <dcterms:modified xsi:type="dcterms:W3CDTF">2015-12-22T07:52:00Z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345bc0fa-80a6-4e54-8162-f42ccdac7ddb</vt:lpwstr>
  </property>
  <property fmtid="{D5CDD505-2E9C-101B-9397-08002B2CF9AE}" pid="4" name="TaxKeyword">
    <vt:lpwstr/>
  </property>
  <property fmtid="{D5CDD505-2E9C-101B-9397-08002B2CF9AE}" pid="5" name="RepAreasOfExpertise">
    <vt:lpwstr>128;#Frans|61d2ba8b-a031-4111-80db-3e1783c6f06a</vt:lpwstr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54;#Schrijven|e8a25c57-ea42-4dfb-b92c-086ccb3f2975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