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395"/>
      </w:tblGrid>
      <w:tr w:rsidR="00757532" w:rsidRPr="00757532" w:rsidTr="005B55AB">
        <w:trPr>
          <w:trHeight w:val="1408"/>
        </w:trPr>
        <w:tc>
          <w:tcPr>
            <w:tcW w:w="8359" w:type="dxa"/>
            <w:gridSpan w:val="2"/>
            <w:shd w:val="clear" w:color="auto" w:fill="D9D9D9"/>
          </w:tcPr>
          <w:p w:rsidR="00757532" w:rsidRPr="00757532" w:rsidRDefault="00757532" w:rsidP="00AE36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75753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Voorbeeld</w:t>
            </w:r>
            <w:r w:rsidR="00AE365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o</w:t>
            </w:r>
            <w:r w:rsidRPr="00757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 xml:space="preserve">pdracht Schoolexamen </w:t>
            </w:r>
            <w:r w:rsidR="00AE36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Frans</w:t>
            </w:r>
            <w:r w:rsidRPr="00757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 xml:space="preserve"> vmbo</w:t>
            </w:r>
          </w:p>
          <w:p w:rsidR="00757532" w:rsidRPr="00757532" w:rsidRDefault="00757532" w:rsidP="004832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75753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 xml:space="preserve">Leerweg: </w:t>
            </w:r>
            <w:r w:rsidR="004832E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GL/TL</w:t>
            </w:r>
          </w:p>
        </w:tc>
      </w:tr>
      <w:tr w:rsidR="00757532" w:rsidRPr="00757532" w:rsidTr="00A211D2">
        <w:trPr>
          <w:trHeight w:val="2450"/>
        </w:trPr>
        <w:tc>
          <w:tcPr>
            <w:tcW w:w="3964" w:type="dxa"/>
            <w:shd w:val="clear" w:color="auto" w:fill="D9D9D9"/>
          </w:tcPr>
          <w:p w:rsidR="00757532" w:rsidRPr="00757532" w:rsidRDefault="00757532" w:rsidP="00757532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:rsidR="00757532" w:rsidRPr="00757532" w:rsidRDefault="00757532" w:rsidP="0075753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75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Eindterm MVT/K/7</w:t>
            </w:r>
          </w:p>
          <w:p w:rsidR="00A211D2" w:rsidRPr="008C1B9B" w:rsidRDefault="00A211D2" w:rsidP="00A21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8C1B9B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>De kandidaat kan: </w:t>
            </w:r>
          </w:p>
          <w:p w:rsidR="00A211D2" w:rsidRPr="00A211D2" w:rsidRDefault="00A211D2" w:rsidP="00A211D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A211D2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 xml:space="preserve">(persoonlijke) gegevens verstrekken </w:t>
            </w:r>
          </w:p>
          <w:p w:rsidR="00A211D2" w:rsidRPr="00A211D2" w:rsidRDefault="00A211D2" w:rsidP="00A211D2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A211D2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>een kort bedankje, groet of goede wensen schriftelijk overbrengen </w:t>
            </w:r>
          </w:p>
          <w:p w:rsidR="00A211D2" w:rsidRPr="00A211D2" w:rsidRDefault="00A211D2" w:rsidP="00A211D2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A211D2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>een briefje schrijven om</w:t>
            </w:r>
            <w:r w:rsidRPr="00A211D2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 xml:space="preserve"> </w:t>
            </w:r>
            <w:r w:rsidRPr="00A211D2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>informatie</w:t>
            </w:r>
            <w:r w:rsidRPr="00A211D2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 xml:space="preserve"> te vragen of </w:t>
            </w:r>
            <w:r w:rsidRPr="00A211D2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>te geven</w:t>
            </w:r>
            <w:r w:rsidRPr="00A211D2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>, om verzoeken of voorstellen te doen of daarop te reageren, om gevoelens te uiten en ernaar te vragen </w:t>
            </w:r>
          </w:p>
          <w:p w:rsidR="00A211D2" w:rsidRPr="00A211D2" w:rsidRDefault="00A211D2" w:rsidP="00A211D2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A211D2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>op eenvoudig niveau briefconventies gebruiken. </w:t>
            </w:r>
          </w:p>
          <w:p w:rsidR="00757532" w:rsidRPr="00757532" w:rsidRDefault="00757532" w:rsidP="007575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532">
              <w:rPr>
                <w:rFonts w:ascii="Arial" w:hAnsi="Arial" w:cs="Arial"/>
                <w:color w:val="000000" w:themeColor="text1"/>
                <w:sz w:val="20"/>
                <w:szCs w:val="20"/>
              </w:rPr>
              <w:t>ERK-niveau A2</w:t>
            </w:r>
          </w:p>
          <w:p w:rsidR="00757532" w:rsidRPr="00A211D2" w:rsidRDefault="00757532" w:rsidP="00757532">
            <w:pPr>
              <w:spacing w:line="36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57532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nl-NL"/>
              </w:rPr>
              <w:t xml:space="preserve">Kan </w:t>
            </w:r>
            <w:r w:rsidR="00A211D2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nl-NL"/>
              </w:rPr>
              <w:t>korte, eenvoudige berichten schrijven over zaken van direct belang.</w:t>
            </w:r>
            <w:bookmarkStart w:id="0" w:name="_GoBack"/>
            <w:bookmarkEnd w:id="0"/>
          </w:p>
        </w:tc>
        <w:tc>
          <w:tcPr>
            <w:tcW w:w="4395" w:type="dxa"/>
          </w:tcPr>
          <w:p w:rsidR="00757532" w:rsidRPr="00757532" w:rsidRDefault="00757532" w:rsidP="00757532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:rsidR="00757532" w:rsidRPr="00757532" w:rsidRDefault="00757532" w:rsidP="00757532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75753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Situatiebeschrijving examenkandidaat</w:t>
            </w:r>
          </w:p>
          <w:p w:rsidR="00757532" w:rsidRPr="0078500F" w:rsidRDefault="00757532" w:rsidP="00757532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78500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Er komt een school uit </w:t>
            </w:r>
            <w:r w:rsidR="00A211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Wallonië</w:t>
            </w:r>
            <w:r w:rsidRPr="0078500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 op bezoek. Om te voorkomen dat leerlingen in die week de weg kwijt raken als ze vrij zijn, krijgt elke leerling een routebeschrijving vanaf een makkelijk te vinden punt in het dorp/de stad naar school. Dat is de grote kerk/treinstation/marktplein/… [de juiste plaats vult de docent in].</w:t>
            </w:r>
          </w:p>
          <w:p w:rsidR="00757532" w:rsidRPr="0078500F" w:rsidRDefault="00757532" w:rsidP="00757532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757532" w:rsidRPr="00757532" w:rsidRDefault="00757532" w:rsidP="00757532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78500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Vanaf daar kunnen zij dan met jouw routebeschrijving naar school lopen.</w:t>
            </w:r>
            <w:r w:rsidRPr="0075753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757532" w:rsidRPr="00757532" w:rsidTr="00A211D2">
        <w:trPr>
          <w:trHeight w:val="1483"/>
        </w:trPr>
        <w:tc>
          <w:tcPr>
            <w:tcW w:w="3964" w:type="dxa"/>
            <w:shd w:val="clear" w:color="auto" w:fill="D9D9D9"/>
          </w:tcPr>
          <w:p w:rsidR="00757532" w:rsidRPr="00757532" w:rsidRDefault="00757532" w:rsidP="00757532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:rsidR="00757532" w:rsidRPr="00757532" w:rsidRDefault="00757532" w:rsidP="00757532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75753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Wat</w:t>
            </w:r>
          </w:p>
          <w:p w:rsidR="00757532" w:rsidRPr="00757532" w:rsidRDefault="00757532" w:rsidP="00757532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</w:pPr>
            <w:r w:rsidRPr="0075753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Een routebeschrijving</w:t>
            </w:r>
          </w:p>
        </w:tc>
        <w:tc>
          <w:tcPr>
            <w:tcW w:w="4395" w:type="dxa"/>
            <w:vMerge w:val="restart"/>
          </w:tcPr>
          <w:p w:rsidR="00757532" w:rsidRPr="00757532" w:rsidRDefault="00757532" w:rsidP="00757532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:rsidR="00757532" w:rsidRPr="00757532" w:rsidRDefault="00757532" w:rsidP="00757532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75753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Opdracht examenkandidaat</w:t>
            </w:r>
          </w:p>
          <w:p w:rsidR="00757532" w:rsidRPr="00757532" w:rsidRDefault="00757532" w:rsidP="00A211D2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75753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Maak een routebeschrijving naar de hoofdingang van de school. </w:t>
            </w:r>
          </w:p>
        </w:tc>
      </w:tr>
      <w:tr w:rsidR="00757532" w:rsidRPr="00757532" w:rsidTr="00A211D2">
        <w:trPr>
          <w:trHeight w:val="1793"/>
        </w:trPr>
        <w:tc>
          <w:tcPr>
            <w:tcW w:w="3964" w:type="dxa"/>
            <w:shd w:val="clear" w:color="auto" w:fill="D9D9D9"/>
          </w:tcPr>
          <w:p w:rsidR="00757532" w:rsidRPr="00757532" w:rsidRDefault="00757532" w:rsidP="00757532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:rsidR="00757532" w:rsidRPr="00757532" w:rsidRDefault="00757532" w:rsidP="00757532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75753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Hulpmiddelen</w:t>
            </w:r>
          </w:p>
          <w:p w:rsidR="00757532" w:rsidRPr="00757532" w:rsidRDefault="00757532" w:rsidP="00757532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75753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Woordenboek</w:t>
            </w:r>
          </w:p>
          <w:p w:rsidR="00757532" w:rsidRPr="00757532" w:rsidRDefault="00757532" w:rsidP="00757532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75753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Eventueel plattegrond van de plaats</w:t>
            </w:r>
          </w:p>
        </w:tc>
        <w:tc>
          <w:tcPr>
            <w:tcW w:w="4395" w:type="dxa"/>
            <w:vMerge/>
          </w:tcPr>
          <w:p w:rsidR="00757532" w:rsidRPr="00757532" w:rsidRDefault="00757532" w:rsidP="00757532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757532" w:rsidRPr="00757532" w:rsidTr="005B55AB">
        <w:trPr>
          <w:trHeight w:val="1363"/>
        </w:trPr>
        <w:tc>
          <w:tcPr>
            <w:tcW w:w="83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57532" w:rsidRPr="00757532" w:rsidRDefault="00757532" w:rsidP="0075753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</w:tbl>
    <w:p w:rsidR="00757532" w:rsidRPr="00757532" w:rsidRDefault="00757532" w:rsidP="00757532">
      <w:pPr>
        <w:spacing w:line="360" w:lineRule="auto"/>
        <w:rPr>
          <w:rFonts w:ascii="Arial" w:hAnsi="Arial"/>
          <w:color w:val="17365D" w:themeColor="text2" w:themeShade="BF"/>
          <w:sz w:val="18"/>
          <w:szCs w:val="18"/>
        </w:rPr>
      </w:pPr>
    </w:p>
    <w:sectPr w:rsidR="00757532" w:rsidRPr="00757532" w:rsidSect="00797460">
      <w:footerReference w:type="default" r:id="rId7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FC" w:rsidRDefault="00733BFC">
      <w:r>
        <w:separator/>
      </w:r>
    </w:p>
  </w:endnote>
  <w:endnote w:type="continuationSeparator" w:id="0">
    <w:p w:rsidR="00733BFC" w:rsidRDefault="0073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A211D2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FC" w:rsidRDefault="00733BFC">
      <w:r>
        <w:separator/>
      </w:r>
    </w:p>
  </w:footnote>
  <w:footnote w:type="continuationSeparator" w:id="0">
    <w:p w:rsidR="00733BFC" w:rsidRDefault="0073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60D5"/>
    <w:multiLevelType w:val="multilevel"/>
    <w:tmpl w:val="32FC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4624D"/>
    <w:rsid w:val="001615E3"/>
    <w:rsid w:val="00182A9A"/>
    <w:rsid w:val="001A565A"/>
    <w:rsid w:val="002024DC"/>
    <w:rsid w:val="002264D6"/>
    <w:rsid w:val="00227972"/>
    <w:rsid w:val="00235D22"/>
    <w:rsid w:val="003E0EA5"/>
    <w:rsid w:val="004832E3"/>
    <w:rsid w:val="005B55AB"/>
    <w:rsid w:val="0068189E"/>
    <w:rsid w:val="006B2889"/>
    <w:rsid w:val="006F31B0"/>
    <w:rsid w:val="0070782B"/>
    <w:rsid w:val="00733BFC"/>
    <w:rsid w:val="00757532"/>
    <w:rsid w:val="00762834"/>
    <w:rsid w:val="0078500F"/>
    <w:rsid w:val="00797460"/>
    <w:rsid w:val="007E5D9B"/>
    <w:rsid w:val="007F016D"/>
    <w:rsid w:val="008038A1"/>
    <w:rsid w:val="0088760E"/>
    <w:rsid w:val="00890B33"/>
    <w:rsid w:val="00995FAA"/>
    <w:rsid w:val="009D59F7"/>
    <w:rsid w:val="00A211D2"/>
    <w:rsid w:val="00A560FF"/>
    <w:rsid w:val="00A62CF2"/>
    <w:rsid w:val="00AE365F"/>
    <w:rsid w:val="00C3682B"/>
    <w:rsid w:val="00CC3512"/>
    <w:rsid w:val="00CF1FD1"/>
    <w:rsid w:val="00DA50A2"/>
    <w:rsid w:val="00DB21B0"/>
    <w:rsid w:val="00DD4603"/>
    <w:rsid w:val="00DF0D43"/>
    <w:rsid w:val="00E51397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Viola van Lanschot Hubrecht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>Voorbeeldopdracht schoolexamen schrijven vmbo Frans A2_1</RepSummary>
    <RepRelationOtherSloProjects xmlns="http://schemas.microsoft.com/sharepoint/v3">Handreiking Engels vmbo</RepRelationOtherSloProjects>
    <TaxCatchAll xmlns="7106a2ac-038a-457f-8b58-ec67130d9d6d">
      <Value>67</Value>
      <Value>65</Value>
      <Value>198</Value>
      <Value>129</Value>
      <Value>128</Value>
      <Value>110</Value>
      <Value>9</Value>
      <Value>54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61d2ba8b-a031-4111-80db-3e1783c6f06a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</Terms>
    </RepSubjectContent_0>
    <RepIsbn xmlns="http://schemas.microsoft.com/sharepoint/v3" xsi:nil="true"/>
    <RepAuthorInternal xmlns="http://schemas.microsoft.com/sharepoint/v3">
      <UserInfo>
        <DisplayName>i:0#.w|slo\k.dejong</DisplayName>
        <AccountId>79</AccountId>
        <AccountType/>
      </UserInfo>
    </RepAuthorInternal>
    <RepProjectName xmlns="http://schemas.microsoft.com/sharepoint/v3">Handreiking SE Frans vmbo</RepProjectName>
    <RepApaNotation xmlns="http://schemas.microsoft.com/sharepoint/v3" xsi:nil="true"/>
    <_dlc_DocId xmlns="7106a2ac-038a-457f-8b58-ec67130d9d6d">47XQ5P3E4USX-10-2487</_dlc_DocId>
    <_dlc_DocIdUrl xmlns="7106a2ac-038a-457f-8b58-ec67130d9d6d">
      <Url>http://downloads.slo.nl/_layouts/15/DocIdRedir.aspx?ID=47XQ5P3E4USX-10-2487</Url>
      <Description>47XQ5P3E4USX-10-2487</Description>
    </_dlc_DocIdUrl>
  </documentManagement>
</p:properties>
</file>

<file path=customXml/itemProps1.xml><?xml version="1.0" encoding="utf-8"?>
<ds:datastoreItem xmlns:ds="http://schemas.openxmlformats.org/officeDocument/2006/customXml" ds:itemID="{9FABFC4D-6002-4DA3-A22D-C9C335CDA818}"/>
</file>

<file path=customXml/itemProps2.xml><?xml version="1.0" encoding="utf-8"?>
<ds:datastoreItem xmlns:ds="http://schemas.openxmlformats.org/officeDocument/2006/customXml" ds:itemID="{AC8ADBC0-A3D7-4FAC-8894-1546C9B71BF0}"/>
</file>

<file path=customXml/itemProps3.xml><?xml version="1.0" encoding="utf-8"?>
<ds:datastoreItem xmlns:ds="http://schemas.openxmlformats.org/officeDocument/2006/customXml" ds:itemID="{05793FF7-5E9F-448A-AB25-F2A0D2D092C8}"/>
</file>

<file path=customXml/itemProps4.xml><?xml version="1.0" encoding="utf-8"?>
<ds:datastoreItem xmlns:ds="http://schemas.openxmlformats.org/officeDocument/2006/customXml" ds:itemID="{A125F342-0CF0-4767-A2D9-205674BFAD1D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6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Voorbeeldopdracht schoolexamen schrijven vmbo Frans A2_1</dc:title>
  <dc:creator>Jessica van der Veen</dc:creator>
  <cp:lastModifiedBy>Kim de Jong</cp:lastModifiedBy>
  <cp:revision>3</cp:revision>
  <cp:lastPrinted>2015-10-15T09:22:00Z</cp:lastPrinted>
  <dcterms:created xsi:type="dcterms:W3CDTF">2015-12-22T08:16:00Z</dcterms:created>
  <dcterms:modified xsi:type="dcterms:W3CDTF">2015-12-22T08:21:00Z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a3f59a12-591b-44af-a346-f3bee89e3eb8</vt:lpwstr>
  </property>
  <property fmtid="{D5CDD505-2E9C-101B-9397-08002B2CF9AE}" pid="4" name="TaxKeyword">
    <vt:lpwstr/>
  </property>
  <property fmtid="{D5CDD505-2E9C-101B-9397-08002B2CF9AE}" pid="5" name="RepAreasOfExpertise">
    <vt:lpwstr>128;#Frans|61d2ba8b-a031-4111-80db-3e1783c6f06a</vt:lpwstr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54;#Schrijven|e8a25c57-ea42-4dfb-b92c-086ccb3f2975</vt:lpwstr>
  </property>
  <property fmtid="{D5CDD505-2E9C-101B-9397-08002B2CF9AE}" pid="13" name="RepSector">
    <vt:lpwstr>198;#Vmbo bovenbouw gl|f33253e5-4b2f-4598-b145-f185933e94bb;#129;#Vmbo bovenbouw tl|4a28adc7-cad1-4734-b846-ed2ad78b3d6f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