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D4FE" w14:textId="77777777" w:rsidR="00E51397" w:rsidRDefault="00F21A25" w:rsidP="00D570A6">
      <w:pPr>
        <w:pStyle w:val="Kop1"/>
      </w:pPr>
      <w:r>
        <w:t>Bronnen en l</w:t>
      </w:r>
      <w:r w:rsidR="00D570A6">
        <w:t xml:space="preserve">essuggesties </w:t>
      </w:r>
      <w:r>
        <w:t xml:space="preserve">voor </w:t>
      </w:r>
      <w:r w:rsidR="00D570A6">
        <w:br/>
        <w:t>Geüniformeerde dienstverlening en veiligheid</w:t>
      </w:r>
      <w:r w:rsidR="009D59F7">
        <w:t xml:space="preserve"> </w:t>
      </w:r>
    </w:p>
    <w:p w14:paraId="0D23D4FF" w14:textId="77777777" w:rsidR="00D570A6" w:rsidRDefault="00D570A6" w:rsidP="001615E3">
      <w:r>
        <w:t>Voor eindt</w:t>
      </w:r>
      <w:r w:rsidR="00A95B00">
        <w:t>ermen behorende bij deeltaak 6.1</w:t>
      </w:r>
    </w:p>
    <w:p w14:paraId="0D23D500" w14:textId="77777777" w:rsidR="00D570A6" w:rsidRDefault="00D570A6" w:rsidP="001615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1"/>
        <w:gridCol w:w="7513"/>
      </w:tblGrid>
      <w:tr w:rsidR="00F21A25" w:rsidRPr="00E84FAF" w14:paraId="0D23D505" w14:textId="77777777" w:rsidTr="00A81836">
        <w:tc>
          <w:tcPr>
            <w:tcW w:w="811" w:type="dxa"/>
          </w:tcPr>
          <w:p w14:paraId="0D23D501" w14:textId="77777777" w:rsidR="00F21A25" w:rsidRPr="00E84FAF" w:rsidRDefault="00F21A25" w:rsidP="001615E3">
            <w:pPr>
              <w:rPr>
                <w:rFonts w:ascii="Calibri" w:hAnsi="Calibri"/>
                <w:sz w:val="20"/>
              </w:rPr>
            </w:pPr>
            <w:r w:rsidRPr="00E84FAF">
              <w:rPr>
                <w:rFonts w:ascii="Calibri" w:hAnsi="Calibri"/>
                <w:sz w:val="20"/>
              </w:rPr>
              <w:t>6</w:t>
            </w:r>
            <w:r w:rsidR="00A95B00" w:rsidRPr="00E84FAF">
              <w:rPr>
                <w:rFonts w:ascii="Calibri" w:hAnsi="Calibri"/>
                <w:sz w:val="20"/>
              </w:rPr>
              <w:t>.1</w:t>
            </w:r>
            <w:r w:rsidRPr="00E84FA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7513" w:type="dxa"/>
          </w:tcPr>
          <w:p w14:paraId="0D23D502" w14:textId="77777777" w:rsidR="00F21A25" w:rsidRPr="00E84FAF" w:rsidRDefault="00E84FAF" w:rsidP="00D570A6">
            <w:pPr>
              <w:rPr>
                <w:rFonts w:ascii="Calibri" w:hAnsi="Calibri"/>
                <w:sz w:val="20"/>
              </w:rPr>
            </w:pPr>
            <w:r w:rsidRPr="00E84FAF">
              <w:rPr>
                <w:rFonts w:ascii="Calibri" w:hAnsi="Calibri"/>
                <w:sz w:val="20"/>
              </w:rPr>
              <w:t xml:space="preserve">Werken bij defensie: </w:t>
            </w:r>
            <w:hyperlink r:id="rId11" w:history="1">
              <w:r w:rsidRPr="00E84FAF">
                <w:rPr>
                  <w:rStyle w:val="Hyperlink"/>
                  <w:rFonts w:ascii="Calibri" w:hAnsi="Calibri"/>
                  <w:sz w:val="20"/>
                </w:rPr>
                <w:t>https://werkenbijdefensie.nl/werken-bij/toelatingseisen-en-keuring/marine.html</w:t>
              </w:r>
            </w:hyperlink>
          </w:p>
          <w:p w14:paraId="0D23D503" w14:textId="77777777" w:rsidR="00E84FAF" w:rsidRPr="00E84FAF" w:rsidRDefault="00E84FAF" w:rsidP="00E84FAF">
            <w:pPr>
              <w:rPr>
                <w:rFonts w:ascii="Calibri" w:hAnsi="Calibri"/>
                <w:sz w:val="20"/>
              </w:rPr>
            </w:pPr>
            <w:r w:rsidRPr="00E84FAF">
              <w:rPr>
                <w:rFonts w:ascii="Calibri" w:hAnsi="Calibri"/>
                <w:sz w:val="20"/>
              </w:rPr>
              <w:t xml:space="preserve">Werken bij de politie </w:t>
            </w:r>
            <w:hyperlink r:id="rId12" w:history="1">
              <w:r w:rsidRPr="00E84FAF">
                <w:rPr>
                  <w:rStyle w:val="Hyperlink"/>
                  <w:rFonts w:ascii="Calibri" w:hAnsi="Calibri"/>
                  <w:sz w:val="20"/>
                </w:rPr>
                <w:t>https://www.youtube.com/watch?v=oDPU_UmR3N8</w:t>
              </w:r>
            </w:hyperlink>
          </w:p>
          <w:p w14:paraId="0D23D504" w14:textId="77777777" w:rsidR="00E84FAF" w:rsidRPr="00E84FAF" w:rsidRDefault="00E84FAF" w:rsidP="00E84FAF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570A6" w:rsidRPr="00E84FAF" w14:paraId="0D23D50B" w14:textId="77777777" w:rsidTr="00A81836">
        <w:tc>
          <w:tcPr>
            <w:tcW w:w="811" w:type="dxa"/>
          </w:tcPr>
          <w:p w14:paraId="0D23D506" w14:textId="77777777" w:rsidR="00D570A6" w:rsidRPr="00E84FAF" w:rsidRDefault="00E84FAF" w:rsidP="001615E3">
            <w:pPr>
              <w:rPr>
                <w:rFonts w:ascii="Calibri" w:hAnsi="Calibri"/>
                <w:sz w:val="20"/>
              </w:rPr>
            </w:pPr>
            <w:r w:rsidRPr="00E84FAF">
              <w:rPr>
                <w:rFonts w:ascii="Calibri" w:hAnsi="Calibri"/>
                <w:sz w:val="20"/>
              </w:rPr>
              <w:t>6.2</w:t>
            </w:r>
          </w:p>
        </w:tc>
        <w:tc>
          <w:tcPr>
            <w:tcW w:w="7513" w:type="dxa"/>
          </w:tcPr>
          <w:p w14:paraId="0D23D507" w14:textId="77777777" w:rsidR="00A81836" w:rsidRPr="00E84FAF" w:rsidRDefault="00E84FAF" w:rsidP="00D570A6">
            <w:pPr>
              <w:rPr>
                <w:rFonts w:ascii="Calibri" w:hAnsi="Calibri"/>
                <w:sz w:val="20"/>
              </w:rPr>
            </w:pPr>
            <w:r w:rsidRPr="00E84FAF">
              <w:rPr>
                <w:rFonts w:ascii="Calibri" w:hAnsi="Calibri"/>
                <w:sz w:val="20"/>
              </w:rPr>
              <w:t xml:space="preserve">Fysieke vaardigheidstest politie: </w:t>
            </w:r>
            <w:hyperlink r:id="rId13" w:history="1">
              <w:r w:rsidRPr="00E84FAF">
                <w:rPr>
                  <w:rStyle w:val="Hyperlink"/>
                  <w:rFonts w:ascii="Calibri" w:hAnsi="Calibri"/>
                  <w:sz w:val="20"/>
                </w:rPr>
                <w:t>https://www.youtube.com/watch?v=6hKfiFw0tAI</w:t>
              </w:r>
            </w:hyperlink>
          </w:p>
          <w:p w14:paraId="0D23D508" w14:textId="77777777" w:rsidR="00E84FAF" w:rsidRPr="00E84FAF" w:rsidRDefault="00E84FAF" w:rsidP="00E84F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 w:cs="Arial"/>
                <w:color w:val="1A1A1A"/>
                <w:sz w:val="20"/>
              </w:rPr>
            </w:pPr>
            <w:r w:rsidRPr="00E84FAF">
              <w:rPr>
                <w:rFonts w:ascii="Calibri" w:eastAsiaTheme="minorHAnsi" w:hAnsi="Calibri" w:cs="Arial"/>
                <w:sz w:val="20"/>
              </w:rPr>
              <w:t xml:space="preserve">Fysieke vaardigheidstest: </w:t>
            </w:r>
            <w:hyperlink r:id="rId14" w:history="1">
              <w:r w:rsidRPr="00E84FAF">
                <w:rPr>
                  <w:rFonts w:ascii="Calibri" w:hAnsi="Calibri" w:cs="Arial"/>
                  <w:color w:val="0000FF" w:themeColor="hyperlink"/>
                  <w:sz w:val="20"/>
                  <w:u w:val="single"/>
                </w:rPr>
                <w:t>https://www.fvtpolitie.nl/</w:t>
              </w:r>
            </w:hyperlink>
          </w:p>
          <w:p w14:paraId="0D23D509" w14:textId="77777777" w:rsidR="00E84FAF" w:rsidRPr="00E84FAF" w:rsidRDefault="00E84FAF" w:rsidP="00E84F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 w:cs="Arial"/>
                <w:color w:val="1A1A1A"/>
                <w:sz w:val="20"/>
              </w:rPr>
            </w:pPr>
            <w:r w:rsidRPr="00E84FAF">
              <w:rPr>
                <w:rFonts w:ascii="Calibri" w:eastAsiaTheme="minorHAnsi" w:hAnsi="Calibri" w:cs="Arial"/>
                <w:sz w:val="20"/>
              </w:rPr>
              <w:t xml:space="preserve">Fysieke eisen defensie: </w:t>
            </w:r>
            <w:hyperlink r:id="rId15" w:history="1">
              <w:r w:rsidRPr="00E84FAF">
                <w:rPr>
                  <w:rFonts w:ascii="Calibri" w:hAnsi="Calibri" w:cs="Arial"/>
                  <w:color w:val="0000FF" w:themeColor="hyperlink"/>
                  <w:sz w:val="20"/>
                  <w:u w:val="single"/>
                </w:rPr>
                <w:t>http://defensiefit.nl/fysieke-eisen/defensie-conditie-proef-dcp/</w:t>
              </w:r>
            </w:hyperlink>
          </w:p>
          <w:p w14:paraId="0D23D50A" w14:textId="77777777" w:rsidR="00E84FAF" w:rsidRPr="00E84FAF" w:rsidRDefault="00E84FAF" w:rsidP="00E84F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sz w:val="20"/>
              </w:rPr>
            </w:pPr>
          </w:p>
        </w:tc>
      </w:tr>
      <w:tr w:rsidR="00A81836" w:rsidRPr="00E84FAF" w14:paraId="0D23D50F" w14:textId="77777777" w:rsidTr="00A81836">
        <w:tc>
          <w:tcPr>
            <w:tcW w:w="811" w:type="dxa"/>
          </w:tcPr>
          <w:p w14:paraId="0D23D50C" w14:textId="77777777" w:rsidR="00A81836" w:rsidRPr="00E84FAF" w:rsidRDefault="00E84FAF" w:rsidP="00DF53A4">
            <w:pPr>
              <w:rPr>
                <w:rFonts w:ascii="Calibri" w:hAnsi="Calibri"/>
                <w:sz w:val="20"/>
              </w:rPr>
            </w:pPr>
            <w:r w:rsidRPr="00E84FAF">
              <w:rPr>
                <w:rFonts w:ascii="Calibri" w:hAnsi="Calibri"/>
                <w:sz w:val="20"/>
              </w:rPr>
              <w:t>6.6</w:t>
            </w:r>
          </w:p>
        </w:tc>
        <w:tc>
          <w:tcPr>
            <w:tcW w:w="7513" w:type="dxa"/>
          </w:tcPr>
          <w:p w14:paraId="0D23D50D" w14:textId="7C4901D5" w:rsidR="00E84FAF" w:rsidRPr="00E84FAF" w:rsidRDefault="00A72B8D" w:rsidP="00E84F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 w:cs="Arial"/>
                <w:color w:val="1A1A1A"/>
                <w:sz w:val="20"/>
              </w:rPr>
            </w:pPr>
            <w:r>
              <w:rPr>
                <w:rFonts w:ascii="Calibri" w:eastAsiaTheme="minorHAnsi" w:hAnsi="Calibri" w:cs="Arial"/>
                <w:sz w:val="20"/>
              </w:rPr>
              <w:t>W</w:t>
            </w:r>
            <w:bookmarkStart w:id="0" w:name="_GoBack"/>
            <w:bookmarkEnd w:id="0"/>
            <w:r w:rsidR="00E84FAF" w:rsidRPr="00E84FAF">
              <w:rPr>
                <w:rFonts w:ascii="Calibri" w:eastAsiaTheme="minorHAnsi" w:hAnsi="Calibri" w:cs="Arial"/>
                <w:sz w:val="20"/>
              </w:rPr>
              <w:t xml:space="preserve">aterongevallen: </w:t>
            </w:r>
            <w:hyperlink r:id="rId16" w:history="1">
              <w:r w:rsidR="00E84FAF" w:rsidRPr="00E84FAF">
                <w:rPr>
                  <w:rFonts w:ascii="Calibri" w:hAnsi="Calibri" w:cs="Arial"/>
                  <w:color w:val="0000FF" w:themeColor="hyperlink"/>
                  <w:sz w:val="20"/>
                  <w:u w:val="single"/>
                </w:rPr>
                <w:t>http://bondsinfo.reddingsbrigade.nl/links</w:t>
              </w:r>
            </w:hyperlink>
          </w:p>
          <w:p w14:paraId="0D23D50E" w14:textId="77777777" w:rsidR="00A81836" w:rsidRPr="00E84FAF" w:rsidRDefault="00A81836" w:rsidP="00DF53A4">
            <w:pPr>
              <w:rPr>
                <w:rFonts w:ascii="Calibri" w:hAnsi="Calibri"/>
                <w:sz w:val="20"/>
              </w:rPr>
            </w:pPr>
          </w:p>
        </w:tc>
      </w:tr>
    </w:tbl>
    <w:p w14:paraId="0D23D510" w14:textId="77777777" w:rsidR="00D570A6" w:rsidRDefault="00D570A6" w:rsidP="001615E3"/>
    <w:p w14:paraId="0D23D511" w14:textId="77777777" w:rsidR="00D570A6" w:rsidRDefault="00D570A6" w:rsidP="001615E3"/>
    <w:sectPr w:rsidR="00D570A6" w:rsidSect="00DD4603">
      <w:footerReference w:type="default" r:id="rId1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D514" w14:textId="77777777" w:rsidR="00B14309" w:rsidRDefault="00B14309">
      <w:r>
        <w:separator/>
      </w:r>
    </w:p>
  </w:endnote>
  <w:endnote w:type="continuationSeparator" w:id="0">
    <w:p w14:paraId="0D23D515" w14:textId="77777777" w:rsidR="00B14309" w:rsidRDefault="00B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3D516" w14:textId="77777777"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&lt;vul de naam van de website in&gt;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A72B8D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0D23D517" wp14:editId="0D23D518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3D512" w14:textId="77777777" w:rsidR="00B14309" w:rsidRDefault="00B14309">
      <w:r>
        <w:separator/>
      </w:r>
    </w:p>
  </w:footnote>
  <w:footnote w:type="continuationSeparator" w:id="0">
    <w:p w14:paraId="0D23D513" w14:textId="77777777" w:rsidR="00B14309" w:rsidRDefault="00B1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FE"/>
    <w:multiLevelType w:val="hybridMultilevel"/>
    <w:tmpl w:val="F8AEBE14"/>
    <w:lvl w:ilvl="0" w:tplc="8F0A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8D0"/>
    <w:multiLevelType w:val="hybridMultilevel"/>
    <w:tmpl w:val="0262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2870"/>
    <w:multiLevelType w:val="hybridMultilevel"/>
    <w:tmpl w:val="E92611B2"/>
    <w:lvl w:ilvl="0" w:tplc="AD86717A">
      <w:start w:val="1"/>
      <w:numFmt w:val="bullet"/>
      <w:lvlText w:val="-"/>
      <w:lvlJc w:val="left"/>
      <w:pPr>
        <w:tabs>
          <w:tab w:val="num" w:pos="1251"/>
        </w:tabs>
        <w:ind w:left="1251" w:hanging="360"/>
      </w:pPr>
      <w:rPr>
        <w:rFonts w:ascii="Bookman Old Style" w:eastAsia="Times New Roman" w:hAnsi="Bookman Old Style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6"/>
    <w:rsid w:val="001615E3"/>
    <w:rsid w:val="001837B1"/>
    <w:rsid w:val="001A565A"/>
    <w:rsid w:val="00227972"/>
    <w:rsid w:val="00235D22"/>
    <w:rsid w:val="00320720"/>
    <w:rsid w:val="003E0EA5"/>
    <w:rsid w:val="004D7805"/>
    <w:rsid w:val="00762834"/>
    <w:rsid w:val="007F016D"/>
    <w:rsid w:val="008038A1"/>
    <w:rsid w:val="0088760E"/>
    <w:rsid w:val="00890B33"/>
    <w:rsid w:val="008D35C4"/>
    <w:rsid w:val="008D7F09"/>
    <w:rsid w:val="00995FAA"/>
    <w:rsid w:val="009D59F7"/>
    <w:rsid w:val="00A62CF2"/>
    <w:rsid w:val="00A72B8D"/>
    <w:rsid w:val="00A81836"/>
    <w:rsid w:val="00A95B00"/>
    <w:rsid w:val="00B14309"/>
    <w:rsid w:val="00C72A60"/>
    <w:rsid w:val="00CC3512"/>
    <w:rsid w:val="00D570A6"/>
    <w:rsid w:val="00DA50A2"/>
    <w:rsid w:val="00DB21B0"/>
    <w:rsid w:val="00DD2AC8"/>
    <w:rsid w:val="00DD4603"/>
    <w:rsid w:val="00E51397"/>
    <w:rsid w:val="00E84FAF"/>
    <w:rsid w:val="00F21A25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23D4FE"/>
  <w15:docId w15:val="{20415811-BCA5-42BD-8A74-A01E058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D5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elraster621">
    <w:name w:val="Tabelraster621"/>
    <w:basedOn w:val="Standaardtabel"/>
    <w:next w:val="Tabelraster"/>
    <w:uiPriority w:val="59"/>
    <w:rsid w:val="00D570A6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D5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0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7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nhideWhenUsed/>
    <w:rsid w:val="00E8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6hKfiFw0tA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DPU_UmR3N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ondsinfo.reddingsbrigade.nl/link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rkenbijdefensie.nl/werken-bij/toelatingseisen-en-keuring/marin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efensiefit.nl/fysieke-eisen/defensie-conditie-proef-dcp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vtpolitie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594</Value>
      <Value>115</Value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Dienstverlening en producten</TermName>
          <TermId xmlns="http://schemas.microsoft.com/office/infopath/2007/PartnerControls">50f947b2-4907-44ca-aa2f-6a3d1ed0ad32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VMBO digitale handreikingen</RepProjectName>
    <RepApaNotation xmlns="http://schemas.microsoft.com/sharepoint/v3" xsi:nil="true"/>
    <_dlc_DocId xmlns="7106a2ac-038a-457f-8b58-ec67130d9d6d">47XQ5P3E4USX-10-3603</_dlc_DocId>
    <_dlc_DocIdUrl xmlns="7106a2ac-038a-457f-8b58-ec67130d9d6d">
      <Url>https://cms-downloads.slo.nl/_layouts/15/DocIdRedir.aspx?ID=47XQ5P3E4USX-10-3603</Url>
      <Description>47XQ5P3E4USX-10-3603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D54FC-22C6-4BA4-9B19-1E979A5013FB}"/>
</file>

<file path=customXml/itemProps2.xml><?xml version="1.0" encoding="utf-8"?>
<ds:datastoreItem xmlns:ds="http://schemas.openxmlformats.org/officeDocument/2006/customXml" ds:itemID="{546DFA74-24F5-4CB8-B1CA-E650587721DF}"/>
</file>

<file path=customXml/itemProps3.xml><?xml version="1.0" encoding="utf-8"?>
<ds:datastoreItem xmlns:ds="http://schemas.openxmlformats.org/officeDocument/2006/customXml" ds:itemID="{546494A0-3FCD-4F9F-A8BB-0C65C97C4E55}"/>
</file>

<file path=customXml/itemProps4.xml><?xml version="1.0" encoding="utf-8"?>
<ds:datastoreItem xmlns:ds="http://schemas.openxmlformats.org/officeDocument/2006/customXml" ds:itemID="{755A2031-36C4-445B-AB91-63EDF7A022B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Viola van Lanschot Hubrecht</dc:creator>
  <cp:keywords/>
  <dc:description/>
  <cp:lastModifiedBy>Viola van Lanschot Hubrecht</cp:lastModifiedBy>
  <cp:revision>5</cp:revision>
  <cp:lastPrinted>2008-09-29T14:29:00Z</cp:lastPrinted>
  <dcterms:created xsi:type="dcterms:W3CDTF">2017-02-02T16:36:00Z</dcterms:created>
  <dcterms:modified xsi:type="dcterms:W3CDTF">2017-02-03T10:16:00Z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c3a8f8c3-0e0c-4e40-ba24-102d92505a97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>594;#Dienstverlening en producten|50f947b2-4907-44ca-aa2f-6a3d1ed0ad32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