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C4" w:rsidRPr="00BA41C4" w:rsidRDefault="00BA41C4" w:rsidP="00BA41C4">
      <w:pPr>
        <w:spacing w:after="200" w:line="276" w:lineRule="auto"/>
        <w:rPr>
          <w:rFonts w:ascii="Arial" w:hAnsi="Arial" w:cs="Arial"/>
          <w:b/>
          <w:sz w:val="18"/>
          <w:u w:val="single"/>
        </w:rPr>
      </w:pPr>
      <w:r w:rsidRPr="00BA41C4">
        <w:rPr>
          <w:rFonts w:ascii="Arial" w:hAnsi="Arial" w:cs="Arial"/>
          <w:b/>
          <w:sz w:val="18"/>
          <w:u w:val="single"/>
        </w:rPr>
        <w:t>WERKBLAD 7</w:t>
      </w:r>
    </w:p>
    <w:p w:rsidR="00BA41C4" w:rsidRPr="00BA41C4" w:rsidRDefault="00BA41C4" w:rsidP="00BA41C4">
      <w:pPr>
        <w:spacing w:after="200" w:line="276" w:lineRule="auto"/>
        <w:rPr>
          <w:rFonts w:ascii="Arial" w:hAnsi="Arial" w:cs="Arial"/>
          <w:b/>
          <w:sz w:val="18"/>
        </w:rPr>
      </w:pPr>
      <w:r w:rsidRPr="00BA41C4">
        <w:rPr>
          <w:rFonts w:ascii="Arial" w:hAnsi="Arial" w:cs="Arial"/>
          <w:b/>
          <w:sz w:val="18"/>
        </w:rPr>
        <w:t xml:space="preserve">Aandachtspunten bij het schrijven van </w:t>
      </w:r>
      <w:bookmarkStart w:id="0" w:name="_GoBack"/>
      <w:bookmarkEnd w:id="0"/>
      <w:r w:rsidRPr="00BA41C4">
        <w:rPr>
          <w:rFonts w:ascii="Arial" w:hAnsi="Arial" w:cs="Arial"/>
          <w:b/>
          <w:sz w:val="18"/>
        </w:rPr>
        <w:t>een recensie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8324"/>
      </w:tblGrid>
      <w:tr w:rsidR="00BA41C4" w:rsidRPr="00BA41C4" w:rsidTr="00685142">
        <w:tc>
          <w:tcPr>
            <w:tcW w:w="9212" w:type="dxa"/>
          </w:tcPr>
          <w:p w:rsidR="00BA41C4" w:rsidRPr="00BA41C4" w:rsidRDefault="00BA41C4" w:rsidP="002258D4">
            <w:pPr>
              <w:spacing w:after="200" w:line="276" w:lineRule="auto"/>
              <w:ind w:hanging="113"/>
              <w:rPr>
                <w:rFonts w:ascii="Arial" w:hAnsi="Arial" w:cs="Arial"/>
                <w:sz w:val="18"/>
              </w:rPr>
            </w:pPr>
            <w:r w:rsidRPr="00BA41C4">
              <w:rPr>
                <w:rFonts w:ascii="Arial" w:hAnsi="Arial" w:cs="Arial"/>
                <w:sz w:val="18"/>
              </w:rPr>
              <w:t>Verbeterpunt 1:</w:t>
            </w:r>
          </w:p>
          <w:p w:rsidR="00BA41C4" w:rsidRPr="00BA41C4" w:rsidRDefault="00BA41C4" w:rsidP="00BA41C4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BA41C4" w:rsidRPr="00BA41C4" w:rsidRDefault="00BA41C4" w:rsidP="00BA41C4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BA41C4" w:rsidRPr="00BA41C4" w:rsidRDefault="00BA41C4" w:rsidP="00BA41C4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BA41C4" w:rsidRPr="00BA41C4" w:rsidRDefault="00BA41C4" w:rsidP="00BA41C4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</w:tr>
      <w:tr w:rsidR="00BA41C4" w:rsidRPr="00BA41C4" w:rsidTr="00685142">
        <w:tc>
          <w:tcPr>
            <w:tcW w:w="9212" w:type="dxa"/>
          </w:tcPr>
          <w:p w:rsidR="00BA41C4" w:rsidRPr="00BA41C4" w:rsidRDefault="00BA41C4" w:rsidP="002258D4">
            <w:pPr>
              <w:spacing w:after="200" w:line="276" w:lineRule="auto"/>
              <w:ind w:hanging="113"/>
              <w:rPr>
                <w:rFonts w:ascii="Arial" w:hAnsi="Arial" w:cs="Arial"/>
                <w:sz w:val="18"/>
              </w:rPr>
            </w:pPr>
            <w:r w:rsidRPr="00BA41C4">
              <w:rPr>
                <w:rFonts w:ascii="Arial" w:hAnsi="Arial" w:cs="Arial"/>
                <w:sz w:val="18"/>
              </w:rPr>
              <w:t>Verbeterpunt 2:</w:t>
            </w:r>
          </w:p>
          <w:p w:rsidR="00BA41C4" w:rsidRPr="00BA41C4" w:rsidRDefault="00BA41C4" w:rsidP="00BA41C4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BA41C4" w:rsidRPr="00BA41C4" w:rsidRDefault="00BA41C4" w:rsidP="00BA41C4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BA41C4" w:rsidRPr="00BA41C4" w:rsidRDefault="00BA41C4" w:rsidP="00BA41C4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BA41C4" w:rsidRPr="00BA41C4" w:rsidRDefault="00BA41C4" w:rsidP="00BA41C4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</w:tr>
      <w:tr w:rsidR="00BA41C4" w:rsidRPr="00BA41C4" w:rsidTr="00685142">
        <w:tc>
          <w:tcPr>
            <w:tcW w:w="9212" w:type="dxa"/>
          </w:tcPr>
          <w:p w:rsidR="00BA41C4" w:rsidRPr="00BA41C4" w:rsidRDefault="00BA41C4" w:rsidP="002258D4">
            <w:pPr>
              <w:spacing w:after="200" w:line="276" w:lineRule="auto"/>
              <w:ind w:left="-113"/>
              <w:rPr>
                <w:rFonts w:ascii="Arial" w:hAnsi="Arial" w:cs="Arial"/>
                <w:sz w:val="18"/>
              </w:rPr>
            </w:pPr>
            <w:r w:rsidRPr="00BA41C4">
              <w:rPr>
                <w:rFonts w:ascii="Arial" w:hAnsi="Arial" w:cs="Arial"/>
                <w:sz w:val="18"/>
              </w:rPr>
              <w:t>Verbeterpunt 3:</w:t>
            </w:r>
          </w:p>
          <w:p w:rsidR="00BA41C4" w:rsidRPr="00BA41C4" w:rsidRDefault="00BA41C4" w:rsidP="00BA41C4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BA41C4" w:rsidRPr="00BA41C4" w:rsidRDefault="00BA41C4" w:rsidP="00BA41C4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BA41C4" w:rsidRPr="00BA41C4" w:rsidRDefault="00BA41C4" w:rsidP="00BA41C4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BA41C4" w:rsidRPr="00BA41C4" w:rsidRDefault="00BA41C4" w:rsidP="00BA41C4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</w:tr>
      <w:tr w:rsidR="00BA41C4" w:rsidRPr="00BA41C4" w:rsidTr="00685142">
        <w:tc>
          <w:tcPr>
            <w:tcW w:w="9212" w:type="dxa"/>
          </w:tcPr>
          <w:p w:rsidR="00BA41C4" w:rsidRPr="00BA41C4" w:rsidRDefault="00BA41C4" w:rsidP="002258D4">
            <w:pPr>
              <w:spacing w:after="200" w:line="276" w:lineRule="auto"/>
              <w:ind w:left="-113"/>
              <w:rPr>
                <w:rFonts w:ascii="Arial" w:hAnsi="Arial" w:cs="Arial"/>
                <w:sz w:val="18"/>
              </w:rPr>
            </w:pPr>
            <w:r w:rsidRPr="00BA41C4">
              <w:rPr>
                <w:rFonts w:ascii="Arial" w:hAnsi="Arial" w:cs="Arial"/>
                <w:sz w:val="18"/>
              </w:rPr>
              <w:t>Dit doe ik de volgende keer op dezelfde manier:</w:t>
            </w:r>
          </w:p>
          <w:p w:rsidR="00BA41C4" w:rsidRPr="00BA41C4" w:rsidRDefault="00BA41C4" w:rsidP="00BA41C4">
            <w:pPr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BA41C4">
              <w:rPr>
                <w:rFonts w:ascii="Arial" w:hAnsi="Arial" w:cs="Arial"/>
                <w:sz w:val="18"/>
              </w:rPr>
              <w:t xml:space="preserve">   </w:t>
            </w:r>
            <w:r w:rsidRPr="00BA41C4">
              <w:rPr>
                <w:rFonts w:ascii="Arial" w:hAnsi="Arial" w:cs="Arial"/>
                <w:sz w:val="18"/>
              </w:rPr>
              <w:br/>
            </w:r>
          </w:p>
          <w:p w:rsidR="00BA41C4" w:rsidRPr="00BA41C4" w:rsidRDefault="00BA41C4" w:rsidP="00BA41C4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BA41C4" w:rsidRPr="00BA41C4" w:rsidRDefault="00BA41C4" w:rsidP="00BA41C4">
            <w:pPr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BA41C4">
              <w:rPr>
                <w:rFonts w:ascii="Arial" w:hAnsi="Arial" w:cs="Arial"/>
                <w:sz w:val="18"/>
              </w:rPr>
              <w:br/>
              <w:t xml:space="preserve">  </w:t>
            </w:r>
          </w:p>
          <w:p w:rsidR="00BA41C4" w:rsidRPr="00BA41C4" w:rsidRDefault="00BA41C4" w:rsidP="00BA41C4">
            <w:pPr>
              <w:spacing w:after="200" w:line="276" w:lineRule="auto"/>
              <w:ind w:left="720"/>
              <w:rPr>
                <w:rFonts w:ascii="Arial" w:hAnsi="Arial" w:cs="Arial"/>
                <w:sz w:val="18"/>
              </w:rPr>
            </w:pPr>
          </w:p>
          <w:p w:rsidR="00BA41C4" w:rsidRPr="00BA41C4" w:rsidRDefault="00BA41C4" w:rsidP="00BA41C4">
            <w:pPr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sz w:val="18"/>
              </w:rPr>
            </w:pPr>
            <w:r w:rsidRPr="00BA41C4">
              <w:rPr>
                <w:rFonts w:ascii="Arial" w:hAnsi="Arial" w:cs="Arial"/>
                <w:sz w:val="18"/>
              </w:rPr>
              <w:br/>
              <w:t xml:space="preserve">    </w:t>
            </w:r>
          </w:p>
          <w:p w:rsidR="00BA41C4" w:rsidRPr="00BA41C4" w:rsidRDefault="00BA41C4" w:rsidP="00BA41C4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BA41C4" w:rsidRPr="00BA41C4" w:rsidRDefault="00BA41C4" w:rsidP="00BA41C4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BA41C4" w:rsidRPr="00BA41C4" w:rsidRDefault="00BA41C4" w:rsidP="00BA41C4">
      <w:pPr>
        <w:spacing w:after="200" w:line="276" w:lineRule="auto"/>
        <w:rPr>
          <w:rFonts w:ascii="Arial" w:hAnsi="Arial" w:cs="Arial"/>
          <w:sz w:val="18"/>
        </w:rPr>
      </w:pPr>
    </w:p>
    <w:p w:rsidR="001F270A" w:rsidRPr="00BA41C4" w:rsidRDefault="001F270A" w:rsidP="001F270A">
      <w:pPr>
        <w:spacing w:line="360" w:lineRule="auto"/>
        <w:rPr>
          <w:rFonts w:ascii="Arial" w:hAnsi="Arial" w:cs="Arial"/>
          <w:color w:val="17365D" w:themeColor="text2" w:themeShade="BF"/>
          <w:sz w:val="14"/>
          <w:szCs w:val="18"/>
        </w:rPr>
      </w:pPr>
    </w:p>
    <w:p w:rsidR="0068189E" w:rsidRPr="00BA41C4" w:rsidRDefault="0068189E" w:rsidP="0068189E">
      <w:pPr>
        <w:rPr>
          <w:rFonts w:ascii="Arial" w:hAnsi="Arial" w:cs="Arial"/>
          <w:sz w:val="16"/>
          <w:szCs w:val="20"/>
        </w:rPr>
      </w:pPr>
    </w:p>
    <w:p w:rsidR="001F270A" w:rsidRPr="00BA41C4" w:rsidRDefault="001F270A" w:rsidP="0068189E">
      <w:pPr>
        <w:rPr>
          <w:rFonts w:ascii="Arial" w:hAnsi="Arial" w:cs="Arial"/>
          <w:sz w:val="16"/>
          <w:szCs w:val="20"/>
        </w:rPr>
      </w:pPr>
    </w:p>
    <w:sectPr w:rsidR="001F270A" w:rsidRPr="00BA41C4" w:rsidSect="00797460">
      <w:footerReference w:type="default" r:id="rId7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1C4">
      <w:rPr>
        <w:rStyle w:val="Paginanummer"/>
        <w:rFonts w:ascii="Arial" w:hAnsi="Arial" w:cs="Arial"/>
        <w:sz w:val="20"/>
        <w:szCs w:val="20"/>
      </w:rPr>
      <w:t xml:space="preserve">Bron: </w:t>
    </w:r>
    <w:hyperlink r:id="rId2" w:history="1">
      <w:r w:rsidR="00BA41C4" w:rsidRPr="00BA41C4">
        <w:rPr>
          <w:rStyle w:val="Hyperlink"/>
          <w:rFonts w:ascii="Arial" w:hAnsi="Arial" w:cs="Arial"/>
          <w:sz w:val="20"/>
          <w:szCs w:val="20"/>
        </w:rPr>
        <w:t>http://nederlands.slo.nl/gls</w:t>
      </w:r>
    </w:hyperlink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44CC"/>
    <w:multiLevelType w:val="hybridMultilevel"/>
    <w:tmpl w:val="5D3678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4624D"/>
    <w:rsid w:val="001615E3"/>
    <w:rsid w:val="00182A9A"/>
    <w:rsid w:val="001A565A"/>
    <w:rsid w:val="001F270A"/>
    <w:rsid w:val="002258D4"/>
    <w:rsid w:val="00227972"/>
    <w:rsid w:val="00235D22"/>
    <w:rsid w:val="003E0EA5"/>
    <w:rsid w:val="0068189E"/>
    <w:rsid w:val="006B2889"/>
    <w:rsid w:val="006F31B0"/>
    <w:rsid w:val="0070782B"/>
    <w:rsid w:val="00762834"/>
    <w:rsid w:val="00797460"/>
    <w:rsid w:val="007E5D9B"/>
    <w:rsid w:val="007F016D"/>
    <w:rsid w:val="008038A1"/>
    <w:rsid w:val="0088760E"/>
    <w:rsid w:val="00890B33"/>
    <w:rsid w:val="00911217"/>
    <w:rsid w:val="00995FAA"/>
    <w:rsid w:val="009D59F7"/>
    <w:rsid w:val="00A560FF"/>
    <w:rsid w:val="00A62CF2"/>
    <w:rsid w:val="00BA41C4"/>
    <w:rsid w:val="00CC3512"/>
    <w:rsid w:val="00CF1FD1"/>
    <w:rsid w:val="00DA50A2"/>
    <w:rsid w:val="00DB21B0"/>
    <w:rsid w:val="00DD4603"/>
    <w:rsid w:val="00DF0D43"/>
    <w:rsid w:val="00E51397"/>
    <w:rsid w:val="00E57E38"/>
    <w:rsid w:val="00F8709C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BA41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BA41C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BA4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derlands.slo.nl/gls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51aeae5e-6710-477c-94c1-290e19e802c3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551</Value>
      <Value>151</Value>
      <Value>150</Value>
      <Value>58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0a602b88-6da5-4cbc-8b32-a87838a4d72f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Geïntegreerd lees- en schrijfonderwijs</RepProjectName>
    <RepApaNotation xmlns="http://schemas.microsoft.com/sharepoint/v3" xsi:nil="true"/>
    <_dlc_DocId xmlns="7106a2ac-038a-457f-8b58-ec67130d9d6d">47XQ5P3E4USX-10-2839</_dlc_DocId>
    <_dlc_DocIdUrl xmlns="7106a2ac-038a-457f-8b58-ec67130d9d6d">
      <Url>https://cms-downloads.slo.nl/_layouts/15/DocIdRedir.aspx?ID=47XQ5P3E4USX-10-2839</Url>
      <Description>47XQ5P3E4USX-10-2839</Description>
    </_dlc_DocIdUrl>
  </documentManagement>
</p:properties>
</file>

<file path=customXml/itemProps1.xml><?xml version="1.0" encoding="utf-8"?>
<ds:datastoreItem xmlns:ds="http://schemas.openxmlformats.org/officeDocument/2006/customXml" ds:itemID="{822E9D6D-701B-4B9F-8CE9-A6F41F0394A2}"/>
</file>

<file path=customXml/itemProps2.xml><?xml version="1.0" encoding="utf-8"?>
<ds:datastoreItem xmlns:ds="http://schemas.openxmlformats.org/officeDocument/2006/customXml" ds:itemID="{973AC0FC-3522-4EA7-9EA3-685DA7C33B52}"/>
</file>

<file path=customXml/itemProps3.xml><?xml version="1.0" encoding="utf-8"?>
<ds:datastoreItem xmlns:ds="http://schemas.openxmlformats.org/officeDocument/2006/customXml" ds:itemID="{045D6629-C8D3-4C0D-BC67-A8CD2BD306C2}"/>
</file>

<file path=customXml/itemProps4.xml><?xml version="1.0" encoding="utf-8"?>
<ds:datastoreItem xmlns:ds="http://schemas.openxmlformats.org/officeDocument/2006/customXml" ds:itemID="{F47F0642-3CCD-47D8-A13C-6BD2307218F0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0</TotalTime>
  <Pages>1</Pages>
  <Words>27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7 Aandachtspunten bij het schrijven van een recensie</dc:title>
  <dc:creator>Jessica van der Veen</dc:creator>
  <cp:lastModifiedBy>Evelien Veltman</cp:lastModifiedBy>
  <cp:revision>2</cp:revision>
  <cp:lastPrinted>2008-09-29T14:29:00Z</cp:lastPrinted>
  <dcterms:created xsi:type="dcterms:W3CDTF">2016-05-10T13:33:00Z</dcterms:created>
  <dcterms:modified xsi:type="dcterms:W3CDTF">2016-05-10T13:33:00Z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68442ae4-f60d-46e7-9695-30e76760efe7</vt:lpwstr>
  </property>
  <property fmtid="{D5CDD505-2E9C-101B-9397-08002B2CF9AE}" pid="4" name="RepAreasOfExpertise">
    <vt:lpwstr>151;#Nederlands|0a602b88-6da5-4cbc-8b32-a87838a4d72f</vt:lpwstr>
  </property>
  <property fmtid="{D5CDD505-2E9C-101B-9397-08002B2CF9AE}" pid="5" name="TaxKeyword">
    <vt:lpwstr/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150;#Nederlands|51aeae5e-6710-477c-94c1-290e19e802c3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551;#2016|f54bdad4-7ead-4e5c-81eb-6f934a456232</vt:lpwstr>
  </property>
</Properties>
</file>