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8E" w:rsidRPr="0031288E" w:rsidRDefault="0031288E" w:rsidP="0031288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31288E">
        <w:rPr>
          <w:rFonts w:ascii="Arial" w:hAnsi="Arial" w:cs="Arial"/>
          <w:b/>
          <w:sz w:val="18"/>
          <w:szCs w:val="18"/>
          <w:u w:val="single"/>
        </w:rPr>
        <w:t>WERKBLAD 8</w:t>
      </w:r>
    </w:p>
    <w:p w:rsidR="0031288E" w:rsidRPr="0031288E" w:rsidRDefault="0031288E" w:rsidP="0031288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31288E" w:rsidRPr="0031288E" w:rsidRDefault="0031288E" w:rsidP="0031288E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1288E">
        <w:rPr>
          <w:rFonts w:ascii="Arial" w:hAnsi="Arial" w:cs="Arial"/>
          <w:b/>
          <w:sz w:val="18"/>
          <w:szCs w:val="18"/>
        </w:rPr>
        <w:t>Schrijfplan voor een zakelijke brief</w:t>
      </w:r>
    </w:p>
    <w:p w:rsidR="0031288E" w:rsidRPr="0031288E" w:rsidRDefault="0031288E" w:rsidP="0031288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raster1"/>
        <w:tblW w:w="9448" w:type="dxa"/>
        <w:tblLook w:val="04A0" w:firstRow="1" w:lastRow="0" w:firstColumn="1" w:lastColumn="0" w:noHBand="0" w:noVBand="1"/>
      </w:tblPr>
      <w:tblGrid>
        <w:gridCol w:w="3085"/>
        <w:gridCol w:w="6363"/>
      </w:tblGrid>
      <w:tr w:rsidR="0031288E" w:rsidRPr="0031288E" w:rsidTr="0087577A">
        <w:tc>
          <w:tcPr>
            <w:tcW w:w="9448" w:type="dxa"/>
            <w:gridSpan w:val="2"/>
          </w:tcPr>
          <w:p w:rsidR="0031288E" w:rsidRPr="00FD62CC" w:rsidRDefault="0031288E" w:rsidP="009879D7">
            <w:pPr>
              <w:spacing w:line="276" w:lineRule="auto"/>
              <w:ind w:firstLine="29"/>
              <w:rPr>
                <w:rFonts w:ascii="Arial" w:hAnsi="Arial" w:cs="Arial"/>
                <w:b/>
                <w:sz w:val="18"/>
                <w:szCs w:val="18"/>
              </w:rPr>
            </w:pPr>
            <w:r w:rsidRPr="00FD62CC">
              <w:rPr>
                <w:rFonts w:ascii="Arial" w:hAnsi="Arial" w:cs="Arial"/>
                <w:b/>
                <w:sz w:val="18"/>
                <w:szCs w:val="18"/>
              </w:rPr>
              <w:t>Inleiding</w:t>
            </w:r>
          </w:p>
        </w:tc>
      </w:tr>
      <w:tr w:rsidR="0031288E" w:rsidRPr="0031288E" w:rsidTr="0087577A">
        <w:tc>
          <w:tcPr>
            <w:tcW w:w="3085" w:type="dxa"/>
          </w:tcPr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Wat wordt de aanhef van je brief?</w:t>
            </w:r>
          </w:p>
        </w:tc>
        <w:tc>
          <w:tcPr>
            <w:tcW w:w="6363" w:type="dxa"/>
          </w:tcPr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3085" w:type="dxa"/>
          </w:tcPr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Beschrijf je in je brief een verzoek, klacht of mededeling?</w:t>
            </w:r>
          </w:p>
        </w:tc>
        <w:tc>
          <w:tcPr>
            <w:tcW w:w="6363" w:type="dxa"/>
          </w:tcPr>
          <w:p w:rsidR="0031288E" w:rsidRPr="0031288E" w:rsidRDefault="0031288E" w:rsidP="0031288E">
            <w:pPr>
              <w:spacing w:line="276" w:lineRule="auto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O Verzoek</w:t>
            </w:r>
          </w:p>
          <w:p w:rsidR="0031288E" w:rsidRPr="0031288E" w:rsidRDefault="0031288E" w:rsidP="0031288E">
            <w:pPr>
              <w:spacing w:line="276" w:lineRule="auto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O Klacht</w:t>
            </w:r>
          </w:p>
          <w:p w:rsidR="0031288E" w:rsidRPr="0031288E" w:rsidRDefault="0031288E" w:rsidP="0031288E">
            <w:pPr>
              <w:spacing w:line="276" w:lineRule="auto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O Mededeling</w:t>
            </w: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3085" w:type="dxa"/>
          </w:tcPr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Waarom schrijf je de brief?</w:t>
            </w:r>
          </w:p>
        </w:tc>
        <w:tc>
          <w:tcPr>
            <w:tcW w:w="6363" w:type="dxa"/>
          </w:tcPr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9448" w:type="dxa"/>
            <w:gridSpan w:val="2"/>
          </w:tcPr>
          <w:p w:rsidR="0031288E" w:rsidRPr="00FD62CC" w:rsidRDefault="0031288E" w:rsidP="009879D7">
            <w:pPr>
              <w:spacing w:line="276" w:lineRule="auto"/>
              <w:ind w:left="29"/>
              <w:rPr>
                <w:rFonts w:ascii="Arial" w:hAnsi="Arial" w:cs="Arial"/>
                <w:b/>
                <w:sz w:val="18"/>
                <w:szCs w:val="18"/>
              </w:rPr>
            </w:pPr>
            <w:r w:rsidRPr="00FD62CC">
              <w:rPr>
                <w:rFonts w:ascii="Arial" w:hAnsi="Arial" w:cs="Arial"/>
                <w:b/>
                <w:sz w:val="18"/>
                <w:szCs w:val="18"/>
              </w:rPr>
              <w:t>Kern</w:t>
            </w:r>
          </w:p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3085" w:type="dxa"/>
          </w:tcPr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Beschrijf in trefwoorden je verzoek, klacht of mededeling. Denk aan formeel taalgebruik!</w:t>
            </w:r>
            <w:bookmarkStart w:id="0" w:name="_GoBack"/>
            <w:bookmarkEnd w:id="0"/>
          </w:p>
        </w:tc>
        <w:tc>
          <w:tcPr>
            <w:tcW w:w="6363" w:type="dxa"/>
          </w:tcPr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9448" w:type="dxa"/>
            <w:gridSpan w:val="2"/>
          </w:tcPr>
          <w:p w:rsidR="0031288E" w:rsidRPr="00FD62CC" w:rsidRDefault="0031288E" w:rsidP="009879D7">
            <w:pPr>
              <w:spacing w:line="276" w:lineRule="auto"/>
              <w:ind w:left="29"/>
              <w:rPr>
                <w:rFonts w:ascii="Arial" w:hAnsi="Arial" w:cs="Arial"/>
                <w:b/>
                <w:sz w:val="18"/>
                <w:szCs w:val="18"/>
              </w:rPr>
            </w:pPr>
            <w:r w:rsidRPr="00FD62CC">
              <w:rPr>
                <w:rFonts w:ascii="Arial" w:hAnsi="Arial" w:cs="Arial"/>
                <w:b/>
                <w:sz w:val="18"/>
                <w:szCs w:val="18"/>
              </w:rPr>
              <w:t>Slot</w:t>
            </w:r>
          </w:p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3085" w:type="dxa"/>
          </w:tcPr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Wat wil je bereiken met je brief?</w:t>
            </w:r>
          </w:p>
        </w:tc>
        <w:tc>
          <w:tcPr>
            <w:tcW w:w="6363" w:type="dxa"/>
          </w:tcPr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8E" w:rsidRPr="0031288E" w:rsidTr="0087577A">
        <w:tc>
          <w:tcPr>
            <w:tcW w:w="3085" w:type="dxa"/>
          </w:tcPr>
          <w:p w:rsidR="0031288E" w:rsidRPr="0031288E" w:rsidRDefault="0031288E" w:rsidP="009879D7">
            <w:pPr>
              <w:spacing w:line="276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1288E">
              <w:rPr>
                <w:rFonts w:ascii="Arial" w:hAnsi="Arial" w:cs="Arial"/>
                <w:sz w:val="18"/>
                <w:szCs w:val="18"/>
              </w:rPr>
              <w:t>Wat wordt je afsluiting van je brief?</w:t>
            </w:r>
          </w:p>
        </w:tc>
        <w:tc>
          <w:tcPr>
            <w:tcW w:w="6363" w:type="dxa"/>
          </w:tcPr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1288E" w:rsidRPr="0031288E" w:rsidRDefault="0031288E" w:rsidP="003128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88E" w:rsidRPr="0031288E" w:rsidRDefault="0031288E" w:rsidP="0031288E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1F270A" w:rsidRPr="0031288E" w:rsidRDefault="001F270A" w:rsidP="001F270A">
      <w:pPr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68189E" w:rsidRPr="0031288E" w:rsidRDefault="0068189E" w:rsidP="0068189E">
      <w:pPr>
        <w:rPr>
          <w:rFonts w:ascii="Arial" w:hAnsi="Arial" w:cs="Arial"/>
          <w:sz w:val="18"/>
          <w:szCs w:val="18"/>
        </w:rPr>
      </w:pPr>
    </w:p>
    <w:p w:rsidR="001F270A" w:rsidRPr="0031288E" w:rsidRDefault="001F270A" w:rsidP="0068189E">
      <w:pPr>
        <w:rPr>
          <w:rFonts w:ascii="Arial" w:hAnsi="Arial" w:cs="Arial"/>
          <w:sz w:val="18"/>
          <w:szCs w:val="18"/>
        </w:rPr>
      </w:pPr>
    </w:p>
    <w:sectPr w:rsidR="001F270A" w:rsidRPr="0031288E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88E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31288E" w:rsidRPr="0031288E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270A"/>
    <w:rsid w:val="00227972"/>
    <w:rsid w:val="00235D22"/>
    <w:rsid w:val="0031288E"/>
    <w:rsid w:val="003E0EA5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879D7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3128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3128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312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47XQ5P3E4USX-10-2848</_dlc_DocId>
    <_dlc_DocIdUrl xmlns="7106a2ac-038a-457f-8b58-ec67130d9d6d">
      <Url>https://cms-downloads.slo.nl/_layouts/15/DocIdRedir.aspx?ID=47XQ5P3E4USX-10-2848</Url>
      <Description>47XQ5P3E4USX-10-2848</Description>
    </_dlc_DocIdUrl>
  </documentManagement>
</p:properties>
</file>

<file path=customXml/itemProps1.xml><?xml version="1.0" encoding="utf-8"?>
<ds:datastoreItem xmlns:ds="http://schemas.openxmlformats.org/officeDocument/2006/customXml" ds:itemID="{B04B3043-5694-4D86-874F-1BA2114ED553}"/>
</file>

<file path=customXml/itemProps2.xml><?xml version="1.0" encoding="utf-8"?>
<ds:datastoreItem xmlns:ds="http://schemas.openxmlformats.org/officeDocument/2006/customXml" ds:itemID="{0BA7CA52-7203-44E7-A559-05211BA67E4B}"/>
</file>

<file path=customXml/itemProps3.xml><?xml version="1.0" encoding="utf-8"?>
<ds:datastoreItem xmlns:ds="http://schemas.openxmlformats.org/officeDocument/2006/customXml" ds:itemID="{DFCAC90F-136B-4557-966C-EE2106DF2868}"/>
</file>

<file path=customXml/itemProps4.xml><?xml version="1.0" encoding="utf-8"?>
<ds:datastoreItem xmlns:ds="http://schemas.openxmlformats.org/officeDocument/2006/customXml" ds:itemID="{873A8339-20E0-4135-A87E-197714C2DEC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8 Schrijfplan voor een zakelijke brief</dc:title>
  <dc:creator>Jessica van der Veen</dc:creator>
  <cp:lastModifiedBy>Evelien Veltman</cp:lastModifiedBy>
  <cp:revision>2</cp:revision>
  <cp:lastPrinted>2008-09-29T14:29:00Z</cp:lastPrinted>
  <dcterms:created xsi:type="dcterms:W3CDTF">2016-05-10T13:59:00Z</dcterms:created>
  <dcterms:modified xsi:type="dcterms:W3CDTF">2016-05-10T13:59:00Z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92ae3b2c-b918-4b5d-8ada-312a4553e854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