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F2" w:rsidRDefault="00B522F2" w:rsidP="00B522F2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B522F2">
        <w:rPr>
          <w:rFonts w:ascii="Arial" w:hAnsi="Arial" w:cs="Arial"/>
          <w:b/>
          <w:sz w:val="18"/>
          <w:szCs w:val="18"/>
          <w:u w:val="single"/>
        </w:rPr>
        <w:t>WERKBLAD 9</w:t>
      </w:r>
    </w:p>
    <w:p w:rsidR="000B50B1" w:rsidRPr="00B522F2" w:rsidRDefault="000B50B1" w:rsidP="00B522F2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B522F2" w:rsidRPr="000B50B1" w:rsidRDefault="00B522F2" w:rsidP="00B522F2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B522F2">
        <w:rPr>
          <w:rFonts w:ascii="Arial" w:hAnsi="Arial" w:cs="Arial"/>
          <w:b/>
          <w:sz w:val="18"/>
          <w:szCs w:val="18"/>
        </w:rPr>
        <w:t xml:space="preserve">Feedback op de zakelijke brief </w:t>
      </w:r>
    </w:p>
    <w:p w:rsidR="00B522F2" w:rsidRPr="00B522F2" w:rsidRDefault="00B522F2" w:rsidP="000B50B1">
      <w:pPr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 w:rsidRPr="00B522F2">
        <w:rPr>
          <w:rFonts w:ascii="Arial" w:hAnsi="Arial" w:cs="Arial"/>
          <w:sz w:val="18"/>
          <w:szCs w:val="18"/>
        </w:rPr>
        <w:t>1 = niet goed uitgewerkt</w:t>
      </w:r>
    </w:p>
    <w:p w:rsidR="00B522F2" w:rsidRPr="00B522F2" w:rsidRDefault="00B522F2" w:rsidP="000B50B1">
      <w:pPr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 w:rsidRPr="00B522F2">
        <w:rPr>
          <w:rFonts w:ascii="Arial" w:hAnsi="Arial" w:cs="Arial"/>
          <w:sz w:val="18"/>
          <w:szCs w:val="18"/>
        </w:rPr>
        <w:t>2 = een beetje goed uitgewerkt; kan nog wel wat aan verbeterd worden</w:t>
      </w:r>
    </w:p>
    <w:p w:rsidR="00B522F2" w:rsidRPr="00B522F2" w:rsidRDefault="00B522F2" w:rsidP="000B50B1">
      <w:pPr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 w:rsidRPr="00B522F2">
        <w:rPr>
          <w:rFonts w:ascii="Arial" w:hAnsi="Arial" w:cs="Arial"/>
          <w:sz w:val="18"/>
          <w:szCs w:val="18"/>
        </w:rPr>
        <w:t>3 = goed uitgewerkt</w:t>
      </w:r>
    </w:p>
    <w:p w:rsidR="00B522F2" w:rsidRPr="00B522F2" w:rsidRDefault="00B522F2" w:rsidP="00B522F2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0B50B1" w:rsidRPr="00B522F2" w:rsidRDefault="00B522F2" w:rsidP="00B522F2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B522F2">
        <w:rPr>
          <w:rFonts w:ascii="Arial" w:hAnsi="Arial" w:cs="Arial"/>
          <w:sz w:val="18"/>
          <w:szCs w:val="18"/>
        </w:rPr>
        <w:t>Naam schrijver van de brief:…………………………………………………………………</w:t>
      </w:r>
    </w:p>
    <w:tbl>
      <w:tblPr>
        <w:tblStyle w:val="Tabelraster1"/>
        <w:tblW w:w="8423" w:type="dxa"/>
        <w:tblLook w:val="04A0" w:firstRow="1" w:lastRow="0" w:firstColumn="1" w:lastColumn="0" w:noHBand="0" w:noVBand="1"/>
      </w:tblPr>
      <w:tblGrid>
        <w:gridCol w:w="1626"/>
        <w:gridCol w:w="1346"/>
        <w:gridCol w:w="5451"/>
      </w:tblGrid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Onderdeel</w:t>
            </w:r>
          </w:p>
        </w:tc>
        <w:tc>
          <w:tcPr>
            <w:tcW w:w="1346" w:type="dxa"/>
          </w:tcPr>
          <w:p w:rsidR="00B522F2" w:rsidRPr="00B522F2" w:rsidRDefault="00B522F2" w:rsidP="00600E46">
            <w:pPr>
              <w:spacing w:after="200" w:line="276" w:lineRule="auto"/>
              <w:ind w:left="-38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Beoordeling (1, 2 of 3)</w:t>
            </w:r>
          </w:p>
        </w:tc>
        <w:tc>
          <w:tcPr>
            <w:tcW w:w="5451" w:type="dxa"/>
          </w:tcPr>
          <w:p w:rsidR="00B522F2" w:rsidRPr="00B522F2" w:rsidRDefault="000B50B1" w:rsidP="00600E46">
            <w:pPr>
              <w:spacing w:after="200" w:line="276" w:lineRule="auto"/>
              <w:ind w:left="-38" w:hanging="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2F2" w:rsidRPr="00B522F2">
              <w:rPr>
                <w:rFonts w:ascii="Arial" w:hAnsi="Arial" w:cs="Arial"/>
                <w:sz w:val="18"/>
                <w:szCs w:val="18"/>
              </w:rPr>
              <w:t>Argumenten en tips</w:t>
            </w: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Afzender</w:t>
            </w: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Geadresseerde</w:t>
            </w: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Dagtekening</w:t>
            </w: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Betreft…..</w:t>
            </w: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Aanhef</w:t>
            </w: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Inleiding</w:t>
            </w: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Kern</w:t>
            </w: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lastRenderedPageBreak/>
              <w:t>Slot</w:t>
            </w: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Afsluiting</w:t>
            </w: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Handtekening en naam</w:t>
            </w:r>
          </w:p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2" w:rsidRPr="00B522F2" w:rsidTr="000B50B1">
        <w:tc>
          <w:tcPr>
            <w:tcW w:w="1626" w:type="dxa"/>
          </w:tcPr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22F2">
              <w:rPr>
                <w:rFonts w:ascii="Arial" w:hAnsi="Arial" w:cs="Arial"/>
                <w:sz w:val="18"/>
                <w:szCs w:val="18"/>
              </w:rPr>
              <w:t>Formeel taalgebruik</w:t>
            </w:r>
          </w:p>
          <w:p w:rsidR="00B522F2" w:rsidRPr="00B522F2" w:rsidRDefault="00B522F2" w:rsidP="00600E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1" w:type="dxa"/>
          </w:tcPr>
          <w:p w:rsidR="00B522F2" w:rsidRPr="00B522F2" w:rsidRDefault="00B522F2" w:rsidP="00B522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22F2" w:rsidRPr="00B522F2" w:rsidRDefault="00B522F2" w:rsidP="00B522F2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1F270A" w:rsidRPr="00B522F2" w:rsidRDefault="001F270A" w:rsidP="001F270A">
      <w:pPr>
        <w:spacing w:line="360" w:lineRule="auto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68189E" w:rsidRPr="00B522F2" w:rsidRDefault="0068189E" w:rsidP="0068189E">
      <w:pPr>
        <w:rPr>
          <w:rFonts w:ascii="Arial" w:hAnsi="Arial" w:cs="Arial"/>
          <w:sz w:val="18"/>
          <w:szCs w:val="18"/>
        </w:rPr>
      </w:pPr>
    </w:p>
    <w:p w:rsidR="001F270A" w:rsidRPr="00B522F2" w:rsidRDefault="001F270A" w:rsidP="0068189E">
      <w:pPr>
        <w:rPr>
          <w:rFonts w:ascii="Arial" w:hAnsi="Arial" w:cs="Arial"/>
          <w:sz w:val="18"/>
          <w:szCs w:val="18"/>
        </w:rPr>
      </w:pPr>
    </w:p>
    <w:sectPr w:rsidR="001F270A" w:rsidRPr="00B522F2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 wp14:anchorId="5A0BDFC4" wp14:editId="14945239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>Bron:</w:t>
    </w:r>
    <w:hyperlink r:id="rId2" w:history="1">
      <w:r w:rsidR="00B522F2" w:rsidRPr="00B522F2">
        <w:rPr>
          <w:rStyle w:val="Hyperlink"/>
          <w:rFonts w:ascii="Arial" w:hAnsi="Arial" w:cs="Arial"/>
          <w:sz w:val="20"/>
          <w:szCs w:val="20"/>
        </w:rPr>
        <w:t xml:space="preserve"> 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B50B1"/>
    <w:rsid w:val="000C3B27"/>
    <w:rsid w:val="0014624D"/>
    <w:rsid w:val="001615E3"/>
    <w:rsid w:val="00182A9A"/>
    <w:rsid w:val="001A565A"/>
    <w:rsid w:val="001F270A"/>
    <w:rsid w:val="00227972"/>
    <w:rsid w:val="00235D22"/>
    <w:rsid w:val="003E0EA5"/>
    <w:rsid w:val="00600E46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A560FF"/>
    <w:rsid w:val="00A62CF2"/>
    <w:rsid w:val="00B522F2"/>
    <w:rsid w:val="00CC3512"/>
    <w:rsid w:val="00CF1FD1"/>
    <w:rsid w:val="00DA50A2"/>
    <w:rsid w:val="00DB21B0"/>
    <w:rsid w:val="00DD4603"/>
    <w:rsid w:val="00DF0D43"/>
    <w:rsid w:val="00E51397"/>
    <w:rsid w:val="00E57E38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B522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B522F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B52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%20http: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47XQ5P3E4USX-10-2849</_dlc_DocId>
    <_dlc_DocIdUrl xmlns="7106a2ac-038a-457f-8b58-ec67130d9d6d">
      <Url>https://cms-downloads.slo.nl/_layouts/15/DocIdRedir.aspx?ID=47XQ5P3E4USX-10-2849</Url>
      <Description>47XQ5P3E4USX-10-2849</Description>
    </_dlc_DocIdUrl>
  </documentManagement>
</p:properties>
</file>

<file path=customXml/itemProps1.xml><?xml version="1.0" encoding="utf-8"?>
<ds:datastoreItem xmlns:ds="http://schemas.openxmlformats.org/officeDocument/2006/customXml" ds:itemID="{17115370-3D94-46F3-A8EF-1B42242EFECA}"/>
</file>

<file path=customXml/itemProps2.xml><?xml version="1.0" encoding="utf-8"?>
<ds:datastoreItem xmlns:ds="http://schemas.openxmlformats.org/officeDocument/2006/customXml" ds:itemID="{319F1CC3-8765-4B6B-8F6C-42ECD954A07D}"/>
</file>

<file path=customXml/itemProps3.xml><?xml version="1.0" encoding="utf-8"?>
<ds:datastoreItem xmlns:ds="http://schemas.openxmlformats.org/officeDocument/2006/customXml" ds:itemID="{D4BEC635-BA5A-49AD-B06C-9C64A60B30B9}"/>
</file>

<file path=customXml/itemProps4.xml><?xml version="1.0" encoding="utf-8"?>
<ds:datastoreItem xmlns:ds="http://schemas.openxmlformats.org/officeDocument/2006/customXml" ds:itemID="{17B4B09E-0D4B-4728-8EC8-CAC2A3CF66B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2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9 Feedback op de zakelijke brief</dc:title>
  <dc:creator>Jessica van der Veen</dc:creator>
  <cp:lastModifiedBy>Evelien Veltman</cp:lastModifiedBy>
  <cp:revision>2</cp:revision>
  <cp:lastPrinted>2008-09-29T14:29:00Z</cp:lastPrinted>
  <dcterms:created xsi:type="dcterms:W3CDTF">2016-05-10T13:59:00Z</dcterms:created>
  <dcterms:modified xsi:type="dcterms:W3CDTF">2016-05-10T13:59:00Z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d6e07f8e-aa05-4971-ad7c-292e6807ed76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